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6FC67" w14:textId="74B7D252" w:rsidR="0000349E" w:rsidRPr="00BA3B94" w:rsidRDefault="0000349E" w:rsidP="00BA3B94">
      <w:pPr>
        <w:pStyle w:val="IntakeTitle"/>
      </w:pPr>
      <w:r w:rsidRPr="00BA3B94">
        <w:t xml:space="preserve">HMIS ENTRY FORM for </w:t>
      </w:r>
      <w:r w:rsidR="006E41C1">
        <w:t>ODH Youth ES</w:t>
      </w:r>
      <w:r w:rsidR="00CD7B58">
        <w:t xml:space="preserve">, RRH, </w:t>
      </w:r>
      <w:r w:rsidR="006E41C1">
        <w:t>and SO</w:t>
      </w:r>
    </w:p>
    <w:p w14:paraId="4136B145" w14:textId="77777777" w:rsidR="006D370C" w:rsidRDefault="006D370C" w:rsidP="006D370C">
      <w:pPr>
        <w:pStyle w:val="IntakeQuestion"/>
      </w:pPr>
      <w:r w:rsidRPr="00D10E7A">
        <w:t xml:space="preserve">HMIS </w:t>
      </w:r>
      <w:r>
        <w:t xml:space="preserve">DATA </w:t>
      </w:r>
      <w:r w:rsidRPr="00D10E7A">
        <w:t xml:space="preserve">PRIVACY NOTICE, </w:t>
      </w:r>
      <w:r>
        <w:t>ACKNOWLEDGEMENT, AND ROI PROCESS COMPLETED?</w:t>
      </w:r>
      <w:r w:rsidRPr="00D10E7A"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t xml:space="preserve"> YES</w:t>
      </w:r>
      <w: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t xml:space="preserve"> NO</w:t>
      </w:r>
    </w:p>
    <w:p w14:paraId="4874E0AE" w14:textId="77777777" w:rsidR="000E3C4B" w:rsidRPr="001A098A" w:rsidRDefault="000E3C4B" w:rsidP="000E3C4B">
      <w:pPr>
        <w:pStyle w:val="IntakeQuestion"/>
      </w:pPr>
      <w:r w:rsidRPr="004F100A">
        <w:t xml:space="preserve">HEAD OF </w:t>
      </w:r>
      <w:r w:rsidRPr="00973E96">
        <w:t>HOUSEHOLD (HoH)</w:t>
      </w:r>
      <w:r w:rsidRPr="001A098A">
        <w:t xml:space="preserve"> NAME </w:t>
      </w:r>
      <w:r w:rsidRPr="001A098A">
        <w:rPr>
          <w:b w:val="0"/>
        </w:rPr>
        <w:t>(first, middle initial, last, suffix)</w:t>
      </w:r>
      <w:r w:rsidR="00581922">
        <w:rPr>
          <w:b w:val="0"/>
        </w:rPr>
        <w:br/>
        <w:t xml:space="preserve">If two or more youth under 18 </w:t>
      </w:r>
      <w:proofErr w:type="gramStart"/>
      <w:r w:rsidR="00581922">
        <w:rPr>
          <w:b w:val="0"/>
        </w:rPr>
        <w:t>present</w:t>
      </w:r>
      <w:proofErr w:type="gramEnd"/>
      <w:r w:rsidR="00581922">
        <w:rPr>
          <w:b w:val="0"/>
        </w:rPr>
        <w:t xml:space="preserve"> together with no children, each youth should be entered in their own household.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64103" w:rsidRPr="00292631" w14:paraId="51A1F68C" w14:textId="77777777" w:rsidTr="0080077A">
        <w:trPr>
          <w:trHeight w:val="634"/>
        </w:trPr>
        <w:tc>
          <w:tcPr>
            <w:tcW w:w="5000" w:type="pct"/>
            <w:vAlign w:val="center"/>
          </w:tcPr>
          <w:p w14:paraId="46DC494E" w14:textId="77777777" w:rsidR="00B64103" w:rsidRPr="0051416F" w:rsidRDefault="00B64103" w:rsidP="007777A4">
            <w:pPr>
              <w:pStyle w:val="IntakeTableNormal"/>
              <w:rPr>
                <w:sz w:val="16"/>
                <w:szCs w:val="16"/>
              </w:rPr>
            </w:pPr>
            <w:r w:rsidRPr="00D03DCD">
              <w:rPr>
                <w:sz w:val="16"/>
                <w:szCs w:val="16"/>
              </w:rPr>
              <w:tab/>
            </w:r>
            <w:r w:rsidRPr="00D03DC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7C2004">
              <w:rPr>
                <w:sz w:val="16"/>
                <w:szCs w:val="16"/>
              </w:rPr>
              <w:tab/>
            </w:r>
            <w:r w:rsidR="007C2004">
              <w:rPr>
                <w:sz w:val="16"/>
                <w:szCs w:val="16"/>
              </w:rPr>
              <w:tab/>
            </w:r>
            <w:r w:rsidR="007C2004">
              <w:rPr>
                <w:sz w:val="16"/>
                <w:szCs w:val="16"/>
              </w:rPr>
              <w:tab/>
            </w:r>
            <w:r w:rsidR="007C2004">
              <w:rPr>
                <w:sz w:val="16"/>
                <w:szCs w:val="16"/>
              </w:rPr>
              <w:tab/>
            </w:r>
            <w:r w:rsidR="007C2004">
              <w:rPr>
                <w:sz w:val="16"/>
                <w:szCs w:val="16"/>
              </w:rPr>
              <w:tab/>
            </w:r>
            <w:r w:rsidR="007C2004">
              <w:rPr>
                <w:sz w:val="16"/>
                <w:szCs w:val="16"/>
              </w:rPr>
              <w:tab/>
            </w:r>
            <w:r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Pr="0051416F">
              <w:rPr>
                <w:sz w:val="16"/>
                <w:szCs w:val="16"/>
              </w:rPr>
              <w:t xml:space="preserve"> full</w:t>
            </w:r>
          </w:p>
          <w:p w14:paraId="0BF503DD" w14:textId="77777777" w:rsidR="00B64103" w:rsidRPr="00715F16" w:rsidRDefault="00B64103" w:rsidP="007777A4">
            <w:pPr>
              <w:pStyle w:val="IntakeTableNormal"/>
            </w:pPr>
            <w:r w:rsidRPr="0051416F">
              <w:rPr>
                <w:sz w:val="16"/>
                <w:szCs w:val="16"/>
              </w:rPr>
              <w:tab/>
            </w:r>
            <w:r w:rsidRPr="0051416F">
              <w:rPr>
                <w:sz w:val="16"/>
                <w:szCs w:val="16"/>
              </w:rPr>
              <w:tab/>
            </w:r>
            <w:r w:rsidRPr="0051416F">
              <w:rPr>
                <w:sz w:val="16"/>
                <w:szCs w:val="16"/>
              </w:rPr>
              <w:tab/>
            </w:r>
            <w:r w:rsidRPr="0051416F">
              <w:rPr>
                <w:sz w:val="16"/>
                <w:szCs w:val="16"/>
              </w:rPr>
              <w:tab/>
            </w:r>
            <w:r w:rsidRPr="0051416F">
              <w:rPr>
                <w:sz w:val="16"/>
                <w:szCs w:val="16"/>
              </w:rPr>
              <w:tab/>
            </w:r>
            <w:r w:rsidRPr="0051416F">
              <w:rPr>
                <w:sz w:val="16"/>
                <w:szCs w:val="16"/>
              </w:rPr>
              <w:tab/>
            </w:r>
            <w:r w:rsidRPr="0051416F">
              <w:rPr>
                <w:sz w:val="16"/>
                <w:szCs w:val="16"/>
              </w:rPr>
              <w:tab/>
            </w:r>
            <w:r w:rsidRPr="0051416F">
              <w:rPr>
                <w:sz w:val="16"/>
                <w:szCs w:val="16"/>
              </w:rPr>
              <w:tab/>
            </w:r>
            <w:r w:rsidR="007C2004">
              <w:rPr>
                <w:sz w:val="16"/>
                <w:szCs w:val="16"/>
              </w:rPr>
              <w:tab/>
            </w:r>
            <w:r w:rsidR="007C2004">
              <w:rPr>
                <w:sz w:val="16"/>
                <w:szCs w:val="16"/>
              </w:rPr>
              <w:tab/>
            </w:r>
            <w:r w:rsidR="007C2004">
              <w:rPr>
                <w:sz w:val="16"/>
                <w:szCs w:val="16"/>
              </w:rPr>
              <w:tab/>
            </w:r>
            <w:r w:rsidR="007C2004">
              <w:rPr>
                <w:sz w:val="16"/>
                <w:szCs w:val="16"/>
              </w:rPr>
              <w:tab/>
            </w:r>
            <w:r w:rsidR="007C2004">
              <w:rPr>
                <w:sz w:val="16"/>
                <w:szCs w:val="16"/>
              </w:rPr>
              <w:tab/>
            </w:r>
            <w:r w:rsidR="007C2004">
              <w:rPr>
                <w:sz w:val="16"/>
                <w:szCs w:val="16"/>
              </w:rPr>
              <w:tab/>
            </w:r>
            <w:r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Pr="0051416F">
              <w:rPr>
                <w:sz w:val="16"/>
                <w:szCs w:val="16"/>
              </w:rPr>
              <w:t xml:space="preserve"> partial</w:t>
            </w:r>
          </w:p>
        </w:tc>
      </w:tr>
    </w:tbl>
    <w:p w14:paraId="4D7C3AB7" w14:textId="77777777" w:rsidR="00FC74E3" w:rsidRPr="00FC74E3" w:rsidRDefault="00FC74E3" w:rsidP="00FC74E3">
      <w:pPr>
        <w:pStyle w:val="IntakeQuestion"/>
      </w:pPr>
      <w:r w:rsidRPr="00FC74E3">
        <w:t xml:space="preserve">SOCIAL SECURITY NUMBER </w:t>
      </w:r>
      <w:r w:rsidRPr="00FC74E3">
        <w:rPr>
          <w:b w:val="0"/>
        </w:rPr>
        <w:t>(HoH)</w:t>
      </w:r>
      <w:r w:rsidRPr="00FC74E3">
        <w:rPr>
          <w:b w:val="0"/>
        </w:rPr>
        <w:tab/>
      </w:r>
      <w:r w:rsidRPr="00FC74E3">
        <w:rPr>
          <w:b w:val="0"/>
        </w:rPr>
        <w:tab/>
      </w:r>
      <w:r w:rsidRPr="00FC74E3">
        <w:rPr>
          <w:b w:val="0"/>
        </w:rPr>
        <w:tab/>
      </w:r>
      <w:r w:rsidRPr="00FC74E3">
        <w:rPr>
          <w:b w:val="0"/>
        </w:rPr>
        <w:tab/>
      </w:r>
      <w:r w:rsidRPr="00FC74E3">
        <w:t xml:space="preserve">VETERAN STATUS </w:t>
      </w:r>
      <w:r w:rsidRPr="00FC74E3">
        <w:rPr>
          <w:b w:val="0"/>
        </w:rPr>
        <w:t>(HoH)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256"/>
        <w:gridCol w:w="2499"/>
        <w:gridCol w:w="967"/>
        <w:gridCol w:w="4068"/>
      </w:tblGrid>
      <w:tr w:rsidR="00FC74E3" w:rsidRPr="00FC74E3" w14:paraId="79FA4FDB" w14:textId="77777777" w:rsidTr="00CB48E9">
        <w:trPr>
          <w:cantSplit/>
          <w:trHeight w:val="317"/>
        </w:trPr>
        <w:tc>
          <w:tcPr>
            <w:tcW w:w="1509" w:type="pct"/>
            <w:vAlign w:val="center"/>
          </w:tcPr>
          <w:p w14:paraId="31E560DD" w14:textId="77777777" w:rsidR="00FC74E3" w:rsidRPr="00BA3B94" w:rsidRDefault="00FC74E3" w:rsidP="00BA3B94">
            <w:pPr>
              <w:pStyle w:val="IntakeTableCenteredforDOBSNN"/>
            </w:pPr>
            <w:r w:rsidRPr="00BA3B94">
              <w:t>-</w:t>
            </w:r>
            <w:r w:rsidRPr="00BA3B94">
              <w:tab/>
            </w:r>
            <w:r w:rsidRPr="00BA3B94">
              <w:tab/>
              <w:t>-</w:t>
            </w:r>
          </w:p>
        </w:tc>
        <w:tc>
          <w:tcPr>
            <w:tcW w:w="115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C1C4B8" w14:textId="77777777" w:rsidR="00FC74E3" w:rsidRPr="007D0A48" w:rsidRDefault="00FC74E3" w:rsidP="007D0A48">
            <w:pPr>
              <w:pStyle w:val="IntakeTableNormal"/>
            </w:pPr>
          </w:p>
        </w:tc>
        <w:tc>
          <w:tcPr>
            <w:tcW w:w="448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FA496CA" w14:textId="77777777" w:rsidR="00FC74E3" w:rsidRPr="00FC74E3" w:rsidRDefault="00FC74E3" w:rsidP="007777A4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rPr>
                <w:b/>
              </w:rPr>
              <w:tab/>
              <w:t>Yes</w:t>
            </w:r>
          </w:p>
        </w:tc>
        <w:tc>
          <w:tcPr>
            <w:tcW w:w="1885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839BC52" w14:textId="77777777" w:rsidR="00FC74E3" w:rsidRPr="00FC74E3" w:rsidRDefault="00FC74E3" w:rsidP="007777A4">
            <w:pPr>
              <w:pStyle w:val="IntakeTableNormal"/>
            </w:pPr>
            <w:r w:rsidRPr="00FC74E3">
              <w:t>Served active duty in the US military</w:t>
            </w:r>
          </w:p>
        </w:tc>
      </w:tr>
      <w:tr w:rsidR="00FC74E3" w:rsidRPr="00FC74E3" w14:paraId="11D75935" w14:textId="77777777" w:rsidTr="00CB48E9">
        <w:trPr>
          <w:cantSplit/>
          <w:trHeight w:val="317"/>
        </w:trPr>
        <w:tc>
          <w:tcPr>
            <w:tcW w:w="1509" w:type="pct"/>
            <w:tcBorders>
              <w:left w:val="nil"/>
              <w:bottom w:val="nil"/>
              <w:right w:val="nil"/>
            </w:tcBorders>
            <w:vAlign w:val="center"/>
          </w:tcPr>
          <w:p w14:paraId="12D67BFF" w14:textId="77777777" w:rsidR="00FC74E3" w:rsidRPr="00FC74E3" w:rsidRDefault="00FC74E3" w:rsidP="007777A4">
            <w:pPr>
              <w:rPr>
                <w:sz w:val="18"/>
                <w:szCs w:val="18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95FADCB" w14:textId="77777777" w:rsidR="00FC74E3" w:rsidRPr="007D0A48" w:rsidRDefault="00FC74E3" w:rsidP="007D0A48">
            <w:pPr>
              <w:pStyle w:val="IntakeTableNormal"/>
            </w:pPr>
          </w:p>
        </w:tc>
        <w:tc>
          <w:tcPr>
            <w:tcW w:w="448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69B1B83" w14:textId="77777777" w:rsidR="00FC74E3" w:rsidRPr="00FC74E3" w:rsidRDefault="00FC74E3" w:rsidP="007777A4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rPr>
                <w:b/>
              </w:rPr>
              <w:tab/>
              <w:t>No</w:t>
            </w:r>
          </w:p>
        </w:tc>
        <w:tc>
          <w:tcPr>
            <w:tcW w:w="1885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77B5778" w14:textId="77777777" w:rsidR="00FC74E3" w:rsidRPr="00FC74E3" w:rsidRDefault="00FC74E3" w:rsidP="007777A4">
            <w:pPr>
              <w:pStyle w:val="IntakeTableNormal"/>
            </w:pPr>
            <w:r w:rsidRPr="00FC74E3">
              <w:t>Did not serve active duty in the US military</w:t>
            </w:r>
          </w:p>
        </w:tc>
      </w:tr>
    </w:tbl>
    <w:p w14:paraId="15956BEC" w14:textId="77777777" w:rsidR="00B23EDF" w:rsidRPr="001A098A" w:rsidRDefault="00B23EDF" w:rsidP="00B23EDF">
      <w:pPr>
        <w:pStyle w:val="IntakeQuestion"/>
      </w:pPr>
      <w:r>
        <w:t xml:space="preserve">DATE OF BIRTH </w:t>
      </w:r>
      <w:r w:rsidRPr="001A1B30">
        <w:rPr>
          <w:b w:val="0"/>
        </w:rPr>
        <w:t>(HoH</w:t>
      </w:r>
      <w:r>
        <w:rPr>
          <w:b w:val="0"/>
        </w:rPr>
        <w:t>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A098A">
        <w:t>PROJECT START DATE</w:t>
      </w:r>
      <w:r>
        <w:t xml:space="preserve"> </w:t>
      </w:r>
      <w:r w:rsidRPr="000040EA">
        <w:rPr>
          <w:b w:val="0"/>
        </w:rPr>
        <w:t>(</w:t>
      </w:r>
      <w:r>
        <w:rPr>
          <w:b w:val="0"/>
        </w:rPr>
        <w:t xml:space="preserve">date of </w:t>
      </w:r>
      <w:r w:rsidRPr="000040EA">
        <w:rPr>
          <w:b w:val="0"/>
        </w:rPr>
        <w:t>first stay</w:t>
      </w:r>
      <w:r>
        <w:rPr>
          <w:b w:val="0"/>
        </w:rPr>
        <w:t xml:space="preserve"> in bed</w:t>
      </w:r>
      <w:r w:rsidRPr="000040EA">
        <w:rPr>
          <w:b w:val="0"/>
        </w:rPr>
        <w:t>)</w:t>
      </w:r>
    </w:p>
    <w:tbl>
      <w:tblPr>
        <w:tblStyle w:val="TableGrid"/>
        <w:tblW w:w="3863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3"/>
        <w:gridCol w:w="3150"/>
        <w:gridCol w:w="2593"/>
      </w:tblGrid>
      <w:tr w:rsidR="00B23EDF" w14:paraId="481F658A" w14:textId="77777777" w:rsidTr="00A2704A">
        <w:trPr>
          <w:trHeight w:val="317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E7AC" w14:textId="77777777" w:rsidR="00B23EDF" w:rsidRPr="00E1477D" w:rsidRDefault="00B23EDF" w:rsidP="00A2704A">
            <w:pPr>
              <w:pStyle w:val="IntakeTableCenteredforDOBSNN"/>
              <w:rPr>
                <w:b/>
              </w:rPr>
            </w:pPr>
            <w:r w:rsidRPr="00C55C17">
              <w:t>/</w:t>
            </w:r>
            <w:r>
              <w:tab/>
            </w:r>
            <w:r>
              <w:tab/>
            </w:r>
            <w:r w:rsidRPr="00C55C17">
              <w:t>/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96809" w14:textId="77777777" w:rsidR="00B23EDF" w:rsidRPr="008C467A" w:rsidRDefault="00B23EDF" w:rsidP="00A2704A">
            <w:pPr>
              <w:rPr>
                <w:sz w:val="18"/>
                <w:szCs w:val="18"/>
              </w:rPr>
            </w:pPr>
            <w:r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Pr="0051416F">
              <w:rPr>
                <w:sz w:val="16"/>
                <w:szCs w:val="16"/>
              </w:rPr>
              <w:t xml:space="preserve"> full</w:t>
            </w:r>
            <w:r w:rsidRPr="0051416F">
              <w:rPr>
                <w:sz w:val="16"/>
                <w:szCs w:val="16"/>
              </w:rPr>
              <w:tab/>
            </w:r>
            <w:r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Pr="0051416F">
              <w:rPr>
                <w:sz w:val="16"/>
                <w:szCs w:val="16"/>
              </w:rPr>
              <w:t xml:space="preserve"> approx. or partial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DDBC" w14:textId="77777777" w:rsidR="00B23EDF" w:rsidRPr="008C467A" w:rsidRDefault="00B23EDF" w:rsidP="00A2704A">
            <w:pPr>
              <w:pStyle w:val="IntakeTableCenteredforDOBSNN"/>
            </w:pPr>
            <w:r w:rsidRPr="00C55C17">
              <w:t>/</w:t>
            </w:r>
            <w:r>
              <w:tab/>
            </w:r>
            <w:r>
              <w:tab/>
            </w:r>
            <w:r w:rsidRPr="00C55C17">
              <w:t>/</w:t>
            </w:r>
          </w:p>
        </w:tc>
      </w:tr>
    </w:tbl>
    <w:p w14:paraId="77873CB7" w14:textId="77777777" w:rsidR="00B23EDF" w:rsidRPr="001F486C" w:rsidRDefault="00B23EDF" w:rsidP="00B23EDF">
      <w:pPr>
        <w:pStyle w:val="IntakeQuestion"/>
      </w:pPr>
      <w:r>
        <w:t>ADDITIONAL HOUSEHOLD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92"/>
        <w:gridCol w:w="1720"/>
        <w:gridCol w:w="909"/>
        <w:gridCol w:w="1312"/>
        <w:gridCol w:w="1142"/>
        <w:gridCol w:w="982"/>
        <w:gridCol w:w="1142"/>
        <w:gridCol w:w="891"/>
      </w:tblGrid>
      <w:tr w:rsidR="00B23EDF" w:rsidRPr="00292631" w14:paraId="7D1F1913" w14:textId="77777777" w:rsidTr="00A2704A">
        <w:trPr>
          <w:trHeight w:val="317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1A3133AA" w14:textId="77777777" w:rsidR="00B23EDF" w:rsidRPr="00261A42" w:rsidRDefault="00B23EDF" w:rsidP="00A2704A">
            <w:pPr>
              <w:pStyle w:val="IntakeColumnHead"/>
            </w:pPr>
            <w:r w:rsidRPr="007D0A48">
              <w:t>Name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6C97CBE9" w14:textId="77777777" w:rsidR="00B23EDF" w:rsidRPr="00261A42" w:rsidRDefault="00B23EDF" w:rsidP="00A2704A">
            <w:pPr>
              <w:pStyle w:val="IntakeColumnHead"/>
            </w:pPr>
            <w:r w:rsidRPr="007D0A48">
              <w:t>SSN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16768A9B" w14:textId="77777777" w:rsidR="00B23EDF" w:rsidRPr="00261A42" w:rsidRDefault="00B23EDF" w:rsidP="00A2704A">
            <w:pPr>
              <w:pStyle w:val="IntakeColumnHead"/>
            </w:pPr>
            <w:r w:rsidRPr="007D0A48">
              <w:t>DOB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5CB01195" w14:textId="77777777" w:rsidR="00B23EDF" w:rsidRPr="007D0A48" w:rsidRDefault="00B23EDF" w:rsidP="00A2704A">
            <w:pPr>
              <w:pStyle w:val="IntakeColumnHead"/>
            </w:pPr>
            <w:r w:rsidRPr="007D0A48">
              <w:t>Relationship</w:t>
            </w:r>
          </w:p>
          <w:p w14:paraId="699F6096" w14:textId="77777777" w:rsidR="00B23EDF" w:rsidRPr="00261A42" w:rsidRDefault="00B23EDF" w:rsidP="00A2704A">
            <w:pPr>
              <w:pStyle w:val="IntakeColumnHead"/>
            </w:pPr>
            <w:r w:rsidRPr="007D0A48">
              <w:t>to HoH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22494411" w14:textId="77777777" w:rsidR="00B23EDF" w:rsidRPr="007D0A48" w:rsidRDefault="00B23EDF" w:rsidP="00A2704A">
            <w:pPr>
              <w:pStyle w:val="IntakeColumnHead"/>
            </w:pPr>
            <w:r w:rsidRPr="007D0A48">
              <w:t>Race(s)</w:t>
            </w:r>
          </w:p>
          <w:p w14:paraId="6FC51764" w14:textId="77777777" w:rsidR="00B23EDF" w:rsidRPr="004F100A" w:rsidRDefault="00B23EDF" w:rsidP="00A2704A">
            <w:pPr>
              <w:pStyle w:val="IntakeColumnHead"/>
              <w:rPr>
                <w:b w:val="0"/>
              </w:rPr>
            </w:pPr>
            <w:r w:rsidRPr="003C3FFA">
              <w:rPr>
                <w:b w:val="0"/>
              </w:rPr>
              <w:t xml:space="preserve">Choose </w:t>
            </w:r>
            <w:r>
              <w:rPr>
                <w:b w:val="0"/>
              </w:rPr>
              <w:t>from below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14:paraId="771F41A6" w14:textId="77777777" w:rsidR="00B23EDF" w:rsidRPr="007D0A48" w:rsidRDefault="00B23EDF" w:rsidP="00A2704A">
            <w:pPr>
              <w:pStyle w:val="IntakeColumnHead"/>
            </w:pPr>
            <w:r w:rsidRPr="007D0A48">
              <w:t>Hispanic</w:t>
            </w:r>
          </w:p>
          <w:p w14:paraId="052673EC" w14:textId="77777777" w:rsidR="00B23EDF" w:rsidRPr="007D0A48" w:rsidRDefault="00B23EDF" w:rsidP="00A2704A">
            <w:pPr>
              <w:pStyle w:val="IntakeColumnHead"/>
            </w:pPr>
            <w:r w:rsidRPr="007D0A48">
              <w:t>Latino</w:t>
            </w:r>
          </w:p>
          <w:p w14:paraId="2F39C687" w14:textId="77777777" w:rsidR="00B23EDF" w:rsidRPr="004F100A" w:rsidRDefault="00B23EDF" w:rsidP="00A2704A">
            <w:pPr>
              <w:pStyle w:val="IntakeColumnHead"/>
              <w:rPr>
                <w:b w:val="0"/>
              </w:rPr>
            </w:pPr>
            <w:r w:rsidRPr="003C3FFA">
              <w:rPr>
                <w:b w:val="0"/>
              </w:rPr>
              <w:t>Y/N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5681FFCF" w14:textId="77777777" w:rsidR="00B23EDF" w:rsidRPr="007D0A48" w:rsidRDefault="00B23EDF" w:rsidP="00A2704A">
            <w:pPr>
              <w:pStyle w:val="IntakeColumnHead"/>
            </w:pPr>
            <w:r w:rsidRPr="007D0A48">
              <w:t>Gender</w:t>
            </w:r>
          </w:p>
          <w:p w14:paraId="543F8F13" w14:textId="77777777" w:rsidR="00B23EDF" w:rsidRPr="004F100A" w:rsidRDefault="00B23EDF" w:rsidP="00A2704A">
            <w:pPr>
              <w:pStyle w:val="IntakeColumnHead"/>
              <w:rPr>
                <w:b w:val="0"/>
              </w:rPr>
            </w:pPr>
            <w:r w:rsidRPr="003C3FFA">
              <w:rPr>
                <w:b w:val="0"/>
              </w:rPr>
              <w:t xml:space="preserve">Choose </w:t>
            </w:r>
            <w:r>
              <w:rPr>
                <w:b w:val="0"/>
              </w:rPr>
              <w:t>from</w:t>
            </w:r>
            <w:r w:rsidRPr="003C3FFA">
              <w:rPr>
                <w:b w:val="0"/>
              </w:rPr>
              <w:t xml:space="preserve"> </w:t>
            </w:r>
            <w:r>
              <w:rPr>
                <w:b w:val="0"/>
              </w:rPr>
              <w:t>below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560B4CE" w14:textId="77777777" w:rsidR="00B23EDF" w:rsidRPr="007D0A48" w:rsidRDefault="00B23EDF" w:rsidP="00A2704A">
            <w:pPr>
              <w:pStyle w:val="IntakeColumnHead"/>
            </w:pPr>
            <w:r w:rsidRPr="007D0A48">
              <w:t>Veteran</w:t>
            </w:r>
          </w:p>
          <w:p w14:paraId="0A0501B4" w14:textId="77777777" w:rsidR="00B23EDF" w:rsidRPr="004F100A" w:rsidRDefault="00B23EDF" w:rsidP="00A2704A">
            <w:pPr>
              <w:pStyle w:val="IntakeColumnHead"/>
              <w:rPr>
                <w:b w:val="0"/>
              </w:rPr>
            </w:pPr>
            <w:r w:rsidRPr="003C3FFA">
              <w:rPr>
                <w:b w:val="0"/>
              </w:rPr>
              <w:t>Y/N</w:t>
            </w:r>
          </w:p>
        </w:tc>
      </w:tr>
      <w:tr w:rsidR="00B23EDF" w:rsidRPr="00292631" w14:paraId="2465D1F4" w14:textId="77777777" w:rsidTr="00A2704A">
        <w:trPr>
          <w:trHeight w:val="317"/>
        </w:trPr>
        <w:tc>
          <w:tcPr>
            <w:tcW w:w="1248" w:type="pct"/>
            <w:vAlign w:val="center"/>
          </w:tcPr>
          <w:p w14:paraId="2D11E112" w14:textId="77777777" w:rsidR="00B23EDF" w:rsidRPr="00E1477D" w:rsidRDefault="00B23EDF" w:rsidP="00A2704A"/>
        </w:tc>
        <w:tc>
          <w:tcPr>
            <w:tcW w:w="797" w:type="pct"/>
            <w:vAlign w:val="center"/>
          </w:tcPr>
          <w:p w14:paraId="21F42A0F" w14:textId="77777777" w:rsidR="00B23EDF" w:rsidRPr="00E1477D" w:rsidRDefault="00B23EDF" w:rsidP="00A2704A"/>
        </w:tc>
        <w:tc>
          <w:tcPr>
            <w:tcW w:w="421" w:type="pct"/>
            <w:vAlign w:val="center"/>
          </w:tcPr>
          <w:p w14:paraId="2EFE55F8" w14:textId="77777777" w:rsidR="00B23EDF" w:rsidRPr="00E1477D" w:rsidRDefault="00B23EDF" w:rsidP="00A2704A"/>
        </w:tc>
        <w:tc>
          <w:tcPr>
            <w:tcW w:w="608" w:type="pct"/>
            <w:vAlign w:val="center"/>
          </w:tcPr>
          <w:p w14:paraId="6E34E0BC" w14:textId="77777777" w:rsidR="00B23EDF" w:rsidRPr="00E1477D" w:rsidRDefault="00B23EDF" w:rsidP="00A2704A"/>
        </w:tc>
        <w:tc>
          <w:tcPr>
            <w:tcW w:w="529" w:type="pct"/>
            <w:vAlign w:val="center"/>
          </w:tcPr>
          <w:p w14:paraId="7D9E7DBC" w14:textId="77777777" w:rsidR="00B23EDF" w:rsidRPr="00E1477D" w:rsidRDefault="00B23EDF" w:rsidP="00A2704A"/>
        </w:tc>
        <w:tc>
          <w:tcPr>
            <w:tcW w:w="455" w:type="pct"/>
            <w:vAlign w:val="center"/>
          </w:tcPr>
          <w:p w14:paraId="444A95CD" w14:textId="77777777" w:rsidR="00B23EDF" w:rsidRPr="00E1477D" w:rsidRDefault="00B23EDF" w:rsidP="00A2704A"/>
        </w:tc>
        <w:tc>
          <w:tcPr>
            <w:tcW w:w="529" w:type="pct"/>
            <w:vAlign w:val="center"/>
          </w:tcPr>
          <w:p w14:paraId="7C61A0BA" w14:textId="77777777" w:rsidR="00B23EDF" w:rsidRPr="00E1477D" w:rsidRDefault="00B23EDF" w:rsidP="00A2704A"/>
        </w:tc>
        <w:tc>
          <w:tcPr>
            <w:tcW w:w="413" w:type="pct"/>
            <w:vAlign w:val="center"/>
          </w:tcPr>
          <w:p w14:paraId="485FF5CF" w14:textId="77777777" w:rsidR="00B23EDF" w:rsidRPr="00E1477D" w:rsidRDefault="00B23EDF" w:rsidP="00A2704A"/>
        </w:tc>
      </w:tr>
      <w:tr w:rsidR="00B23EDF" w:rsidRPr="00292631" w14:paraId="2F2ACD01" w14:textId="77777777" w:rsidTr="00A2704A">
        <w:trPr>
          <w:trHeight w:val="317"/>
        </w:trPr>
        <w:tc>
          <w:tcPr>
            <w:tcW w:w="1248" w:type="pct"/>
            <w:vAlign w:val="center"/>
          </w:tcPr>
          <w:p w14:paraId="7134499E" w14:textId="77777777" w:rsidR="00B23EDF" w:rsidRPr="00E1477D" w:rsidRDefault="00B23EDF" w:rsidP="00A2704A"/>
        </w:tc>
        <w:tc>
          <w:tcPr>
            <w:tcW w:w="797" w:type="pct"/>
            <w:vAlign w:val="center"/>
          </w:tcPr>
          <w:p w14:paraId="7DF91347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576585C0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6CC8F36F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742FDD9C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6B55A646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4FD8CE54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4B7052F1" w14:textId="77777777" w:rsidR="00B23EDF" w:rsidRPr="00E1477D" w:rsidRDefault="00B23EDF" w:rsidP="00A2704A">
            <w:pPr>
              <w:rPr>
                <w:b/>
              </w:rPr>
            </w:pPr>
          </w:p>
        </w:tc>
      </w:tr>
      <w:tr w:rsidR="00B23EDF" w:rsidRPr="00292631" w14:paraId="3599331A" w14:textId="77777777" w:rsidTr="00A2704A">
        <w:trPr>
          <w:trHeight w:val="317"/>
        </w:trPr>
        <w:tc>
          <w:tcPr>
            <w:tcW w:w="1248" w:type="pct"/>
            <w:vAlign w:val="center"/>
          </w:tcPr>
          <w:p w14:paraId="180776F5" w14:textId="77777777" w:rsidR="00B23EDF" w:rsidRPr="00E1477D" w:rsidRDefault="00B23EDF" w:rsidP="00A2704A"/>
        </w:tc>
        <w:tc>
          <w:tcPr>
            <w:tcW w:w="797" w:type="pct"/>
            <w:vAlign w:val="center"/>
          </w:tcPr>
          <w:p w14:paraId="716B5571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3DB9B1FC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17EDD39C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19DBD0F4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20EBECD8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15E9E9E5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49BEBE59" w14:textId="77777777" w:rsidR="00B23EDF" w:rsidRPr="00E1477D" w:rsidRDefault="00B23EDF" w:rsidP="00A2704A">
            <w:pPr>
              <w:rPr>
                <w:b/>
              </w:rPr>
            </w:pPr>
          </w:p>
        </w:tc>
      </w:tr>
      <w:tr w:rsidR="00B23EDF" w:rsidRPr="00292631" w14:paraId="581478DF" w14:textId="77777777" w:rsidTr="00A2704A">
        <w:trPr>
          <w:trHeight w:val="317"/>
        </w:trPr>
        <w:tc>
          <w:tcPr>
            <w:tcW w:w="1248" w:type="pct"/>
            <w:vAlign w:val="center"/>
          </w:tcPr>
          <w:p w14:paraId="514A2CF5" w14:textId="77777777" w:rsidR="00B23EDF" w:rsidRPr="00E1477D" w:rsidRDefault="00B23EDF" w:rsidP="00A2704A"/>
        </w:tc>
        <w:tc>
          <w:tcPr>
            <w:tcW w:w="797" w:type="pct"/>
            <w:vAlign w:val="center"/>
          </w:tcPr>
          <w:p w14:paraId="25AB9BE8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4388D225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72F2BE7D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6582B493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62564C48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23B9610A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19CC9247" w14:textId="77777777" w:rsidR="00B23EDF" w:rsidRPr="00E1477D" w:rsidRDefault="00B23EDF" w:rsidP="00A2704A">
            <w:pPr>
              <w:rPr>
                <w:b/>
              </w:rPr>
            </w:pPr>
          </w:p>
        </w:tc>
      </w:tr>
      <w:tr w:rsidR="00B23EDF" w:rsidRPr="00292631" w14:paraId="754013DB" w14:textId="77777777" w:rsidTr="00A2704A">
        <w:trPr>
          <w:trHeight w:val="317"/>
        </w:trPr>
        <w:tc>
          <w:tcPr>
            <w:tcW w:w="1248" w:type="pct"/>
            <w:vAlign w:val="center"/>
          </w:tcPr>
          <w:p w14:paraId="246DDD01" w14:textId="77777777" w:rsidR="00B23EDF" w:rsidRPr="00E1477D" w:rsidRDefault="00B23EDF" w:rsidP="00A2704A"/>
        </w:tc>
        <w:tc>
          <w:tcPr>
            <w:tcW w:w="797" w:type="pct"/>
            <w:vAlign w:val="center"/>
          </w:tcPr>
          <w:p w14:paraId="25C4289C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7156B9D1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27237C44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17630191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4C3FC861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45F70DA0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31D28B8B" w14:textId="77777777" w:rsidR="00B23EDF" w:rsidRPr="00E1477D" w:rsidRDefault="00B23EDF" w:rsidP="00A2704A">
            <w:pPr>
              <w:rPr>
                <w:b/>
              </w:rPr>
            </w:pPr>
          </w:p>
        </w:tc>
      </w:tr>
      <w:tr w:rsidR="00B23EDF" w:rsidRPr="00292631" w14:paraId="18CB0F9E" w14:textId="77777777" w:rsidTr="00A2704A">
        <w:trPr>
          <w:trHeight w:val="317"/>
        </w:trPr>
        <w:tc>
          <w:tcPr>
            <w:tcW w:w="1248" w:type="pct"/>
            <w:vAlign w:val="center"/>
          </w:tcPr>
          <w:p w14:paraId="3646B9E3" w14:textId="77777777" w:rsidR="00B23EDF" w:rsidRPr="00E1477D" w:rsidRDefault="00B23EDF" w:rsidP="00A2704A"/>
        </w:tc>
        <w:tc>
          <w:tcPr>
            <w:tcW w:w="797" w:type="pct"/>
            <w:vAlign w:val="center"/>
          </w:tcPr>
          <w:p w14:paraId="525600B9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48668915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20A5B63C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104CD9D7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6F4DCFDD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172C4B6C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195624B6" w14:textId="77777777" w:rsidR="00B23EDF" w:rsidRPr="00E1477D" w:rsidRDefault="00B23EDF" w:rsidP="00A2704A">
            <w:pPr>
              <w:rPr>
                <w:b/>
              </w:rPr>
            </w:pPr>
          </w:p>
        </w:tc>
      </w:tr>
    </w:tbl>
    <w:p w14:paraId="4122EE66" w14:textId="77777777" w:rsidR="00B23EDF" w:rsidRPr="00101DB8" w:rsidRDefault="00B23EDF" w:rsidP="00B23EDF">
      <w:pPr>
        <w:pStyle w:val="IntakeQuestionInstructions"/>
      </w:pPr>
      <w:r w:rsidRPr="00101DB8">
        <w:t>Race selections: American Indian or Alaskan Native (AI / AN), Black / African American (B), Native Hawaiian / Other Pacific Islander (NH), Asian (A), White (W)</w:t>
      </w:r>
    </w:p>
    <w:p w14:paraId="74209C43" w14:textId="77777777" w:rsidR="00B23EDF" w:rsidRPr="00101DB8" w:rsidRDefault="00B23EDF" w:rsidP="00B23EDF">
      <w:pPr>
        <w:pStyle w:val="IntakeQuestionInstructions"/>
      </w:pPr>
      <w:r w:rsidRPr="00101DB8">
        <w:t>Gender selections: Male, Female, Transgender female to male (Transgender man), Transgender male to female (Transgender woman), Gender non-conforming</w:t>
      </w:r>
    </w:p>
    <w:p w14:paraId="2217B50C" w14:textId="4B585C63" w:rsidR="00B23EDF" w:rsidRDefault="00B23EDF" w:rsidP="00B23EDF">
      <w:pPr>
        <w:pStyle w:val="IntakeQuestion"/>
      </w:pPr>
      <w:r>
        <w:t xml:space="preserve">CLIENT LOCATION </w:t>
      </w:r>
      <w:r w:rsidRPr="003B6B30">
        <w:rPr>
          <w:b w:val="0"/>
          <w:bCs/>
        </w:rPr>
        <w:t>(HoH)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124D29">
        <w:t xml:space="preserve">COUNTY </w:t>
      </w:r>
      <w:proofErr w:type="gramStart"/>
      <w:r w:rsidRPr="00124D29">
        <w:t>WHERE</w:t>
      </w:r>
      <w:proofErr w:type="gramEnd"/>
      <w:r w:rsidRPr="00124D29">
        <w:t xml:space="preserve"> SERVED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75"/>
        <w:gridCol w:w="2231"/>
        <w:gridCol w:w="5084"/>
      </w:tblGrid>
      <w:tr w:rsidR="00B23EDF" w14:paraId="1DBDD702" w14:textId="77777777" w:rsidTr="00A2704A">
        <w:trPr>
          <w:trHeight w:val="317"/>
        </w:trPr>
        <w:tc>
          <w:tcPr>
            <w:tcW w:w="1610" w:type="pct"/>
            <w:vAlign w:val="center"/>
          </w:tcPr>
          <w:p w14:paraId="028946D5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OH-504 Mahoning County CoC</w:t>
            </w:r>
          </w:p>
        </w:tc>
        <w:tc>
          <w:tcPr>
            <w:tcW w:w="1034" w:type="pct"/>
            <w:tcBorders>
              <w:top w:val="nil"/>
              <w:bottom w:val="nil"/>
            </w:tcBorders>
          </w:tcPr>
          <w:p w14:paraId="676F1911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2356" w:type="pct"/>
            <w:tcBorders>
              <w:bottom w:val="single" w:sz="4" w:space="0" w:color="auto"/>
            </w:tcBorders>
          </w:tcPr>
          <w:p w14:paraId="2C218A27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</w:tr>
      <w:tr w:rsidR="00B23EDF" w14:paraId="02FCD918" w14:textId="77777777" w:rsidTr="00A2704A">
        <w:trPr>
          <w:trHeight w:val="317"/>
        </w:trPr>
        <w:tc>
          <w:tcPr>
            <w:tcW w:w="1610" w:type="pct"/>
            <w:vAlign w:val="center"/>
          </w:tcPr>
          <w:p w14:paraId="16EE1D3A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>
              <w:tab/>
              <w:t>OH-507 Ohio Balance of State CoC</w:t>
            </w:r>
          </w:p>
        </w:tc>
        <w:tc>
          <w:tcPr>
            <w:tcW w:w="1034" w:type="pct"/>
            <w:tcBorders>
              <w:top w:val="nil"/>
              <w:bottom w:val="nil"/>
              <w:right w:val="nil"/>
            </w:tcBorders>
          </w:tcPr>
          <w:p w14:paraId="47E40812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677C1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</w:tr>
      <w:tr w:rsidR="00B23EDF" w14:paraId="11F729E5" w14:textId="77777777" w:rsidTr="00A2704A">
        <w:trPr>
          <w:trHeight w:val="317"/>
        </w:trPr>
        <w:tc>
          <w:tcPr>
            <w:tcW w:w="1610" w:type="pct"/>
            <w:vAlign w:val="center"/>
          </w:tcPr>
          <w:p w14:paraId="3921271D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Other ______________</w:t>
            </w:r>
          </w:p>
        </w:tc>
        <w:tc>
          <w:tcPr>
            <w:tcW w:w="1034" w:type="pct"/>
            <w:tcBorders>
              <w:top w:val="nil"/>
              <w:bottom w:val="nil"/>
              <w:right w:val="nil"/>
            </w:tcBorders>
          </w:tcPr>
          <w:p w14:paraId="47E6629F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</w:tcPr>
          <w:p w14:paraId="6C624B7F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</w:tr>
    </w:tbl>
    <w:p w14:paraId="520EF940" w14:textId="77777777" w:rsidR="00B23EDF" w:rsidRDefault="00B23EDF" w:rsidP="00B23EDF">
      <w:pPr>
        <w:spacing w:line="240" w:lineRule="auto"/>
        <w:rPr>
          <w:b/>
          <w:szCs w:val="16"/>
        </w:rPr>
      </w:pPr>
      <w:r>
        <w:br w:type="page"/>
      </w:r>
    </w:p>
    <w:p w14:paraId="237CFBE5" w14:textId="77777777" w:rsidR="00B23EDF" w:rsidRPr="009D68E9" w:rsidRDefault="00B23EDF" w:rsidP="00B23EDF">
      <w:pPr>
        <w:pStyle w:val="IntakeQuestion"/>
      </w:pPr>
      <w:r>
        <w:lastRenderedPageBreak/>
        <w:t xml:space="preserve">IF NOT VACCINATED FOR COVID-19 </w:t>
      </w:r>
      <w:r w:rsidRPr="009D68E9">
        <w:rPr>
          <w:b w:val="0"/>
          <w:bCs/>
        </w:rPr>
        <w:t>(</w:t>
      </w:r>
      <w:r>
        <w:rPr>
          <w:b w:val="0"/>
          <w:bCs/>
        </w:rPr>
        <w:t>Ohio Balance of State CoC Clients)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74"/>
        <w:gridCol w:w="1081"/>
        <w:gridCol w:w="5035"/>
      </w:tblGrid>
      <w:tr w:rsidR="00B23EDF" w:rsidRPr="00261A42" w14:paraId="1413DD0F" w14:textId="77777777" w:rsidTr="00A2704A">
        <w:trPr>
          <w:trHeight w:val="31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0CD84C66" w14:textId="77777777" w:rsidR="00B23EDF" w:rsidRDefault="00B23EDF" w:rsidP="00A2704A">
            <w:pPr>
              <w:pStyle w:val="IntakeColumnHead"/>
            </w:pPr>
            <w:r>
              <w:t>Client Name</w:t>
            </w:r>
          </w:p>
        </w:tc>
        <w:tc>
          <w:tcPr>
            <w:tcW w:w="2834" w:type="pct"/>
            <w:gridSpan w:val="2"/>
            <w:shd w:val="clear" w:color="auto" w:fill="F2F2F2" w:themeFill="background1" w:themeFillShade="F2"/>
            <w:vAlign w:val="center"/>
          </w:tcPr>
          <w:p w14:paraId="60F78E1D" w14:textId="77777777" w:rsidR="00B23EDF" w:rsidRPr="00261A42" w:rsidRDefault="00B23EDF" w:rsidP="00A2704A">
            <w:pPr>
              <w:pStyle w:val="IntakeColumnHead"/>
            </w:pPr>
            <w:r w:rsidRPr="001C2B57">
              <w:t>Would the client consent to a COVID-19 vaccine at no cost?</w:t>
            </w:r>
            <w:r>
              <w:t xml:space="preserve"> </w:t>
            </w:r>
          </w:p>
        </w:tc>
      </w:tr>
      <w:tr w:rsidR="00B23EDF" w:rsidRPr="00C51A40" w14:paraId="5B81B6EA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591438DA" w14:textId="77777777" w:rsidR="00B23EDF" w:rsidRPr="00FC74E3" w:rsidRDefault="00B23EDF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77D5EA12" w14:textId="77777777" w:rsidR="00B23EDF" w:rsidRPr="009D68E9" w:rsidRDefault="00B23EDF" w:rsidP="00A2704A"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64819D70" w14:textId="77777777" w:rsidR="00B23EDF" w:rsidRPr="00C51A40" w:rsidRDefault="00B23EDF" w:rsidP="00A2704A">
            <w:pPr>
              <w:rPr>
                <w:sz w:val="18"/>
                <w:szCs w:val="18"/>
              </w:rPr>
            </w:pPr>
          </w:p>
        </w:tc>
      </w:tr>
      <w:tr w:rsidR="00B23EDF" w:rsidRPr="00E1477D" w14:paraId="4D148900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1A53180F" w14:textId="77777777" w:rsidR="00B23EDF" w:rsidRPr="00FC74E3" w:rsidRDefault="00B23EDF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00CEC441" w14:textId="77777777" w:rsidR="00B23EDF" w:rsidRPr="00E1477D" w:rsidRDefault="00B23EDF" w:rsidP="00A2704A"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174BAC0F" w14:textId="77777777" w:rsidR="00B23EDF" w:rsidRPr="009D68E9" w:rsidRDefault="00B23EDF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B23EDF" w:rsidRPr="00E1477D" w14:paraId="5887DFC6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27D8AA44" w14:textId="77777777" w:rsidR="00B23EDF" w:rsidRPr="00FC74E3" w:rsidRDefault="00B23EDF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3E08CC05" w14:textId="77777777" w:rsidR="00B23EDF" w:rsidRPr="009D68E9" w:rsidRDefault="00B23EDF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7287A312" w14:textId="77777777" w:rsidR="00B23EDF" w:rsidRPr="009D68E9" w:rsidRDefault="00B23EDF" w:rsidP="00A2704A">
            <w:pPr>
              <w:rPr>
                <w:bCs/>
              </w:rPr>
            </w:pPr>
          </w:p>
        </w:tc>
      </w:tr>
      <w:tr w:rsidR="00B23EDF" w:rsidRPr="00E1477D" w14:paraId="122410E4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6FA0A10B" w14:textId="77777777" w:rsidR="00B23EDF" w:rsidRPr="00FC74E3" w:rsidRDefault="00B23EDF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004F1557" w14:textId="77777777" w:rsidR="00B23EDF" w:rsidRPr="009D68E9" w:rsidRDefault="00B23EDF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74F26545" w14:textId="77777777" w:rsidR="00B23EDF" w:rsidRPr="009D68E9" w:rsidRDefault="00B23EDF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B23EDF" w:rsidRPr="00E1477D" w14:paraId="05AFB866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0CA8B041" w14:textId="77777777" w:rsidR="00B23EDF" w:rsidRPr="00FC74E3" w:rsidRDefault="00B23EDF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3E7E74A5" w14:textId="77777777" w:rsidR="00B23EDF" w:rsidRPr="009D68E9" w:rsidRDefault="00B23EDF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144DBF47" w14:textId="77777777" w:rsidR="00B23EDF" w:rsidRPr="009D68E9" w:rsidRDefault="00B23EDF" w:rsidP="00A2704A">
            <w:pPr>
              <w:rPr>
                <w:bCs/>
              </w:rPr>
            </w:pPr>
          </w:p>
        </w:tc>
      </w:tr>
      <w:tr w:rsidR="00B23EDF" w:rsidRPr="00E1477D" w14:paraId="36281BCE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4141DDF9" w14:textId="77777777" w:rsidR="00B23EDF" w:rsidRPr="00FC74E3" w:rsidRDefault="00B23EDF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16ED66C9" w14:textId="77777777" w:rsidR="00B23EDF" w:rsidRPr="009D68E9" w:rsidRDefault="00B23EDF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2C8CF1E1" w14:textId="77777777" w:rsidR="00B23EDF" w:rsidRPr="009D68E9" w:rsidRDefault="00B23EDF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B23EDF" w:rsidRPr="00E1477D" w14:paraId="02A3B0E1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3BBF8A39" w14:textId="77777777" w:rsidR="00B23EDF" w:rsidRPr="00FC74E3" w:rsidRDefault="00B23EDF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3E26851F" w14:textId="77777777" w:rsidR="00B23EDF" w:rsidRPr="009D68E9" w:rsidRDefault="00B23EDF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66CDDCFD" w14:textId="77777777" w:rsidR="00B23EDF" w:rsidRPr="009D68E9" w:rsidRDefault="00B23EDF" w:rsidP="00A2704A">
            <w:pPr>
              <w:rPr>
                <w:bCs/>
              </w:rPr>
            </w:pPr>
          </w:p>
        </w:tc>
      </w:tr>
      <w:tr w:rsidR="00B23EDF" w:rsidRPr="00E1477D" w14:paraId="628C2147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5CC5487B" w14:textId="77777777" w:rsidR="00B23EDF" w:rsidRPr="00FC74E3" w:rsidRDefault="00B23EDF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177A7EFD" w14:textId="77777777" w:rsidR="00B23EDF" w:rsidRPr="009D68E9" w:rsidRDefault="00B23EDF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51667465" w14:textId="77777777" w:rsidR="00B23EDF" w:rsidRPr="009D68E9" w:rsidRDefault="00B23EDF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B23EDF" w:rsidRPr="00E1477D" w14:paraId="4D19FF6B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34E591C9" w14:textId="77777777" w:rsidR="00B23EDF" w:rsidRPr="00FC74E3" w:rsidRDefault="00B23EDF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6616A28F" w14:textId="77777777" w:rsidR="00B23EDF" w:rsidRPr="009D68E9" w:rsidRDefault="00B23EDF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0D67404A" w14:textId="77777777" w:rsidR="00B23EDF" w:rsidRPr="009D68E9" w:rsidRDefault="00B23EDF" w:rsidP="00A2704A">
            <w:pPr>
              <w:rPr>
                <w:bCs/>
              </w:rPr>
            </w:pPr>
          </w:p>
        </w:tc>
      </w:tr>
      <w:tr w:rsidR="00B23EDF" w:rsidRPr="00E1477D" w14:paraId="5E89D3CE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79688FF9" w14:textId="77777777" w:rsidR="00B23EDF" w:rsidRPr="00FC74E3" w:rsidRDefault="00B23EDF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3B683712" w14:textId="77777777" w:rsidR="00B23EDF" w:rsidRPr="009D68E9" w:rsidRDefault="00B23EDF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281591DF" w14:textId="77777777" w:rsidR="00B23EDF" w:rsidRPr="009D68E9" w:rsidRDefault="00B23EDF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</w:tbl>
    <w:p w14:paraId="688F5DBA" w14:textId="77777777" w:rsidR="00B23EDF" w:rsidRPr="009D68E9" w:rsidRDefault="00B23EDF" w:rsidP="00B23EDF">
      <w:pPr>
        <w:pStyle w:val="IntakeQuestion"/>
        <w:rPr>
          <w:b w:val="0"/>
          <w:bCs/>
        </w:rPr>
      </w:pPr>
      <w:r w:rsidRPr="009145F6">
        <w:t>IF CLIENT IS FULLY OR PARTIALLY VACCINATED FOR COVID-19</w:t>
      </w:r>
      <w:r>
        <w:t xml:space="preserve"> </w:t>
      </w:r>
      <w:r w:rsidRPr="009D68E9">
        <w:rPr>
          <w:b w:val="0"/>
          <w:bCs/>
        </w:rPr>
        <w:t>(</w:t>
      </w:r>
      <w:r>
        <w:rPr>
          <w:b w:val="0"/>
          <w:bCs/>
        </w:rPr>
        <w:t>Ohio Balance of State CoC Clients)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26"/>
        <w:gridCol w:w="1890"/>
        <w:gridCol w:w="1584"/>
        <w:gridCol w:w="2732"/>
        <w:gridCol w:w="2158"/>
      </w:tblGrid>
      <w:tr w:rsidR="00B23EDF" w:rsidRPr="004F100A" w14:paraId="1821D999" w14:textId="77777777" w:rsidTr="00A2704A">
        <w:trPr>
          <w:trHeight w:val="317"/>
        </w:trPr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5F0B84E1" w14:textId="77777777" w:rsidR="00B23EDF" w:rsidRDefault="00B23EDF" w:rsidP="00A2704A">
            <w:pPr>
              <w:pStyle w:val="IntakeColumnHead"/>
            </w:pPr>
            <w:r>
              <w:t>Client Name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</w:tcPr>
          <w:p w14:paraId="57F5A38C" w14:textId="77777777" w:rsidR="00B23EDF" w:rsidRPr="00261A42" w:rsidRDefault="00B23EDF" w:rsidP="00A2704A">
            <w:pPr>
              <w:pStyle w:val="IntakeColumnHead"/>
            </w:pPr>
            <w:r>
              <w:t>Date Vaccine Dose Administered*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05901CB6" w14:textId="77777777" w:rsidR="00B23EDF" w:rsidRPr="00261A42" w:rsidRDefault="00B23EDF" w:rsidP="00A2704A">
            <w:pPr>
              <w:pStyle w:val="IntakeColumnHead"/>
            </w:pPr>
            <w:r>
              <w:t>Manufacturer*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4AA2659" w14:textId="77777777" w:rsidR="00B23EDF" w:rsidRDefault="00B23EDF" w:rsidP="00A2704A">
            <w:pPr>
              <w:pStyle w:val="IntakeColumnHead"/>
            </w:pPr>
            <w:r>
              <w:t>Contact Info</w:t>
            </w:r>
          </w:p>
          <w:p w14:paraId="0E8DC89A" w14:textId="77777777" w:rsidR="00B23EDF" w:rsidRPr="00261A42" w:rsidRDefault="00B23EDF" w:rsidP="00A2704A">
            <w:pPr>
              <w:pStyle w:val="IntakeColumnHead"/>
            </w:pPr>
            <w:r w:rsidRPr="004303F1">
              <w:rPr>
                <w:b w:val="0"/>
                <w:bCs/>
              </w:rPr>
              <w:t xml:space="preserve">Client </w:t>
            </w:r>
            <w:r>
              <w:rPr>
                <w:b w:val="0"/>
                <w:bCs/>
              </w:rPr>
              <w:t>phone number or email address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0556C1F" w14:textId="77777777" w:rsidR="00B23EDF" w:rsidRPr="00261A42" w:rsidRDefault="00B23EDF" w:rsidP="00A2704A">
            <w:pPr>
              <w:pStyle w:val="IntakeColumnHead"/>
            </w:pPr>
            <w:r>
              <w:t>Vaccination Documentation</w:t>
            </w:r>
          </w:p>
        </w:tc>
      </w:tr>
      <w:tr w:rsidR="00B23EDF" w:rsidRPr="00E1477D" w14:paraId="1A6F7277" w14:textId="77777777" w:rsidTr="00A2704A">
        <w:trPr>
          <w:trHeight w:val="317"/>
        </w:trPr>
        <w:tc>
          <w:tcPr>
            <w:tcW w:w="1124" w:type="pct"/>
            <w:vAlign w:val="center"/>
          </w:tcPr>
          <w:p w14:paraId="65A591A1" w14:textId="77777777" w:rsidR="00B23EDF" w:rsidRPr="00FC74E3" w:rsidRDefault="00B23EDF" w:rsidP="00A2704A"/>
        </w:tc>
        <w:tc>
          <w:tcPr>
            <w:tcW w:w="876" w:type="pct"/>
            <w:vAlign w:val="center"/>
          </w:tcPr>
          <w:p w14:paraId="1BD0BF88" w14:textId="77777777" w:rsidR="00B23EDF" w:rsidRPr="00E1477D" w:rsidRDefault="00B23EDF" w:rsidP="00A2704A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3250896B" w14:textId="77777777" w:rsidR="00B23EDF" w:rsidRPr="00C51A40" w:rsidRDefault="00B23EDF" w:rsidP="00A2704A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56B48C83" w14:textId="77777777" w:rsidR="00B23EDF" w:rsidRPr="00E1477D" w:rsidRDefault="00B23EDF" w:rsidP="00A2704A"/>
        </w:tc>
        <w:tc>
          <w:tcPr>
            <w:tcW w:w="1000" w:type="pct"/>
            <w:vAlign w:val="center"/>
          </w:tcPr>
          <w:p w14:paraId="677F51BB" w14:textId="77777777" w:rsidR="00B23EDF" w:rsidRPr="00C51A40" w:rsidRDefault="00B23EDF" w:rsidP="00A2704A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B23EDF" w:rsidRPr="00E1477D" w14:paraId="2FB5F546" w14:textId="77777777" w:rsidTr="00A2704A">
        <w:trPr>
          <w:trHeight w:val="317"/>
        </w:trPr>
        <w:tc>
          <w:tcPr>
            <w:tcW w:w="1124" w:type="pct"/>
            <w:vAlign w:val="center"/>
          </w:tcPr>
          <w:p w14:paraId="4086F88D" w14:textId="77777777" w:rsidR="00B23EDF" w:rsidRPr="00FC74E3" w:rsidRDefault="00B23EDF" w:rsidP="00A2704A"/>
        </w:tc>
        <w:tc>
          <w:tcPr>
            <w:tcW w:w="876" w:type="pct"/>
            <w:vAlign w:val="center"/>
          </w:tcPr>
          <w:p w14:paraId="14FA1157" w14:textId="77777777" w:rsidR="00B23EDF" w:rsidRPr="00E1477D" w:rsidRDefault="00B23EDF" w:rsidP="00A2704A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58780175" w14:textId="77777777" w:rsidR="00B23EDF" w:rsidRPr="00E1477D" w:rsidRDefault="00B23EDF" w:rsidP="00A2704A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0EDCD0F4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4848E640" w14:textId="77777777" w:rsidR="00B23EDF" w:rsidRPr="00E1477D" w:rsidRDefault="00B23EDF" w:rsidP="00A2704A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B23EDF" w:rsidRPr="00E1477D" w14:paraId="1BF01CE3" w14:textId="77777777" w:rsidTr="00A2704A">
        <w:trPr>
          <w:trHeight w:val="317"/>
        </w:trPr>
        <w:tc>
          <w:tcPr>
            <w:tcW w:w="1124" w:type="pct"/>
            <w:vAlign w:val="center"/>
          </w:tcPr>
          <w:p w14:paraId="728F57F7" w14:textId="77777777" w:rsidR="00B23EDF" w:rsidRPr="00FC74E3" w:rsidRDefault="00B23EDF" w:rsidP="00A2704A"/>
        </w:tc>
        <w:tc>
          <w:tcPr>
            <w:tcW w:w="876" w:type="pct"/>
            <w:vAlign w:val="center"/>
          </w:tcPr>
          <w:p w14:paraId="002EA143" w14:textId="77777777" w:rsidR="00B23EDF" w:rsidRPr="00FC74E3" w:rsidRDefault="00B23EDF" w:rsidP="00A2704A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17ED24A4" w14:textId="77777777" w:rsidR="00B23EDF" w:rsidRPr="00C51A40" w:rsidRDefault="00B23ED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7FA35BE0" w14:textId="77777777" w:rsidR="00B23EDF" w:rsidRPr="00E1477D" w:rsidRDefault="00B23EDF" w:rsidP="00A2704A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3908A6B4" w14:textId="77777777" w:rsidR="00B23EDF" w:rsidRPr="00C51A40" w:rsidRDefault="00B23ED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</w:tbl>
    <w:p w14:paraId="6590ED9B" w14:textId="77777777" w:rsidR="00B23EDF" w:rsidRPr="003817A8" w:rsidRDefault="00B23EDF" w:rsidP="00B23EDF">
      <w:pPr>
        <w:pStyle w:val="IntakeQuestion"/>
        <w:rPr>
          <w:b w:val="0"/>
        </w:rPr>
      </w:pPr>
      <w:r w:rsidRPr="003817A8">
        <w:t xml:space="preserve">RACE </w:t>
      </w:r>
      <w:r w:rsidRPr="003817A8">
        <w:rPr>
          <w:b w:val="0"/>
        </w:rPr>
        <w:t xml:space="preserve">(HoH) </w:t>
      </w:r>
      <w:r>
        <w:rPr>
          <w:b w:val="0"/>
        </w:rPr>
        <w:t>Check all that apply.</w:t>
      </w:r>
      <w:r>
        <w:rPr>
          <w:b w:val="0"/>
        </w:rPr>
        <w:tab/>
      </w:r>
      <w:r>
        <w:tab/>
      </w:r>
      <w:r>
        <w:tab/>
      </w:r>
      <w:r>
        <w:tab/>
      </w:r>
      <w:r w:rsidRPr="00292631">
        <w:t xml:space="preserve">GENDER </w:t>
      </w:r>
      <w:r w:rsidRPr="001A1B30">
        <w:rPr>
          <w:b w:val="0"/>
        </w:rPr>
        <w:t>(</w:t>
      </w:r>
      <w:r>
        <w:rPr>
          <w:b w:val="0"/>
        </w:rPr>
        <w:t>HoH)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85"/>
        <w:gridCol w:w="270"/>
        <w:gridCol w:w="5035"/>
      </w:tblGrid>
      <w:tr w:rsidR="00B23EDF" w:rsidRPr="00292631" w14:paraId="3D00E40D" w14:textId="77777777" w:rsidTr="00A2704A">
        <w:trPr>
          <w:trHeight w:val="317"/>
        </w:trPr>
        <w:tc>
          <w:tcPr>
            <w:tcW w:w="2542" w:type="pct"/>
            <w:vAlign w:val="center"/>
          </w:tcPr>
          <w:p w14:paraId="03F8358B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American Indian or Alaskan Native (AI / AN)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642ACDFD" w14:textId="77777777" w:rsidR="00B23EDF" w:rsidRDefault="00B23ED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592D6176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M</w:t>
            </w:r>
            <w:r w:rsidRPr="00326EE7">
              <w:t>ale</w:t>
            </w:r>
          </w:p>
        </w:tc>
      </w:tr>
      <w:tr w:rsidR="00B23EDF" w:rsidRPr="00292631" w14:paraId="431642E9" w14:textId="77777777" w:rsidTr="00A2704A">
        <w:trPr>
          <w:trHeight w:val="317"/>
        </w:trPr>
        <w:tc>
          <w:tcPr>
            <w:tcW w:w="2542" w:type="pct"/>
            <w:vAlign w:val="center"/>
          </w:tcPr>
          <w:p w14:paraId="6639AE0C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>
              <w:tab/>
            </w:r>
            <w:r w:rsidRPr="00326EE7">
              <w:t>Black / African American (B)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4DD6EEB5" w14:textId="77777777" w:rsidR="00B23EDF" w:rsidRDefault="00B23ED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49906241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Female</w:t>
            </w:r>
          </w:p>
        </w:tc>
      </w:tr>
      <w:tr w:rsidR="00B23EDF" w:rsidRPr="00292631" w14:paraId="243C5F74" w14:textId="77777777" w:rsidTr="00A2704A">
        <w:trPr>
          <w:trHeight w:val="317"/>
        </w:trPr>
        <w:tc>
          <w:tcPr>
            <w:tcW w:w="2542" w:type="pct"/>
            <w:vAlign w:val="center"/>
          </w:tcPr>
          <w:p w14:paraId="4811C2AE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Native</w:t>
            </w:r>
            <w:r>
              <w:t xml:space="preserve"> </w:t>
            </w:r>
            <w:r w:rsidRPr="00326EE7">
              <w:t>Hawaiian / Other Pacific Islander (NH)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6C666579" w14:textId="77777777" w:rsidR="00B23EDF" w:rsidRDefault="00B23ED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2F4FD21D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Transgender female to male (Transgender man)</w:t>
            </w:r>
          </w:p>
        </w:tc>
      </w:tr>
      <w:tr w:rsidR="00B23EDF" w:rsidRPr="00292631" w14:paraId="493BBCA4" w14:textId="77777777" w:rsidTr="00A2704A">
        <w:trPr>
          <w:trHeight w:val="317"/>
        </w:trPr>
        <w:tc>
          <w:tcPr>
            <w:tcW w:w="2542" w:type="pct"/>
            <w:vAlign w:val="center"/>
          </w:tcPr>
          <w:p w14:paraId="3B26B278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Asian (A)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56996A74" w14:textId="77777777" w:rsidR="00B23EDF" w:rsidRDefault="00B23ED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5695BB35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Transgender male to female (Transgender woman)</w:t>
            </w:r>
          </w:p>
        </w:tc>
      </w:tr>
      <w:tr w:rsidR="00B23EDF" w:rsidRPr="00292631" w14:paraId="62537ED6" w14:textId="77777777" w:rsidTr="00A2704A">
        <w:trPr>
          <w:trHeight w:val="317"/>
        </w:trPr>
        <w:tc>
          <w:tcPr>
            <w:tcW w:w="2542" w:type="pct"/>
            <w:vAlign w:val="center"/>
          </w:tcPr>
          <w:p w14:paraId="13C0B7FF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White (W)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635F7200" w14:textId="77777777" w:rsidR="00B23EDF" w:rsidRDefault="00B23EDF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5FA544F6" w14:textId="77777777" w:rsidR="00B23EDF" w:rsidRDefault="00B23EDF" w:rsidP="00A2704A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Gender non-conforming</w:t>
            </w:r>
          </w:p>
        </w:tc>
      </w:tr>
    </w:tbl>
    <w:p w14:paraId="3835C00B" w14:textId="77777777" w:rsidR="00B23EDF" w:rsidRPr="00292631" w:rsidRDefault="00B23EDF" w:rsidP="00B23EDF">
      <w:pPr>
        <w:pStyle w:val="IntakeQuestion"/>
        <w:tabs>
          <w:tab w:val="left" w:pos="3060"/>
        </w:tabs>
      </w:pPr>
      <w:r>
        <w:t>ETHNICITY</w:t>
      </w:r>
      <w:r w:rsidRPr="00292631">
        <w:t xml:space="preserve"> </w:t>
      </w:r>
      <w:r w:rsidRPr="001A1B30">
        <w:rPr>
          <w:b w:val="0"/>
        </w:rPr>
        <w:t>(HoH)</w:t>
      </w:r>
    </w:p>
    <w:tbl>
      <w:tblPr>
        <w:tblW w:w="1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86"/>
      </w:tblGrid>
      <w:tr w:rsidR="00B23EDF" w:rsidRPr="00EA5F9C" w14:paraId="2658D0C3" w14:textId="77777777" w:rsidTr="00A2704A">
        <w:trPr>
          <w:trHeight w:val="317"/>
        </w:trPr>
        <w:tc>
          <w:tcPr>
            <w:tcW w:w="5000" w:type="pct"/>
            <w:vAlign w:val="center"/>
          </w:tcPr>
          <w:p w14:paraId="011539D8" w14:textId="77777777" w:rsidR="00B23EDF" w:rsidRPr="001A1B30" w:rsidRDefault="00B23EDF" w:rsidP="00A2704A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Non-Hispanic / Non-Latino</w:t>
            </w:r>
          </w:p>
        </w:tc>
      </w:tr>
      <w:tr w:rsidR="00B23EDF" w:rsidRPr="00EA5F9C" w14:paraId="12FFA610" w14:textId="77777777" w:rsidTr="00A2704A">
        <w:trPr>
          <w:trHeight w:val="317"/>
        </w:trPr>
        <w:tc>
          <w:tcPr>
            <w:tcW w:w="5000" w:type="pct"/>
            <w:vAlign w:val="center"/>
          </w:tcPr>
          <w:p w14:paraId="384D92A5" w14:textId="77777777" w:rsidR="00B23EDF" w:rsidRPr="001A1B30" w:rsidRDefault="00B23EDF" w:rsidP="00A2704A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Hispanic / Latino</w:t>
            </w:r>
          </w:p>
        </w:tc>
      </w:tr>
    </w:tbl>
    <w:p w14:paraId="4522AF04" w14:textId="77777777" w:rsidR="00B23EDF" w:rsidRDefault="00B23EDF" w:rsidP="007D0A48">
      <w:pPr>
        <w:pStyle w:val="IntakeQuestion"/>
      </w:pPr>
    </w:p>
    <w:p w14:paraId="637271CB" w14:textId="77777777" w:rsidR="00B23EDF" w:rsidRDefault="00B23EDF">
      <w:pPr>
        <w:spacing w:line="240" w:lineRule="auto"/>
        <w:rPr>
          <w:b/>
          <w:szCs w:val="16"/>
        </w:rPr>
      </w:pPr>
      <w:r>
        <w:br w:type="page"/>
      </w:r>
    </w:p>
    <w:p w14:paraId="5A6459CA" w14:textId="5EA10CBC" w:rsidR="007D0A48" w:rsidRPr="0070784A" w:rsidRDefault="007D0A48" w:rsidP="007D0A48">
      <w:pPr>
        <w:pStyle w:val="IntakeQuestion"/>
      </w:pPr>
      <w:r w:rsidRPr="0070784A">
        <w:lastRenderedPageBreak/>
        <w:t>HOUSEHOLD MEMBERS WITH DISABLING CONDITIONS</w:t>
      </w:r>
    </w:p>
    <w:tbl>
      <w:tblPr>
        <w:tblW w:w="5000" w:type="pct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7"/>
        <w:gridCol w:w="8093"/>
      </w:tblGrid>
      <w:tr w:rsidR="007D0A48" w:rsidRPr="00292631" w14:paraId="542E820C" w14:textId="77777777" w:rsidTr="00090369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5733F" w14:textId="77777777" w:rsidR="007D0A48" w:rsidRPr="007D0A48" w:rsidRDefault="007D0A48" w:rsidP="007D0A48">
            <w:pPr>
              <w:pStyle w:val="IntakeColumnHead"/>
            </w:pPr>
            <w:r w:rsidRPr="007D0A48">
              <w:t>Name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220F" w14:textId="77777777" w:rsidR="007D0A48" w:rsidRPr="007D0A48" w:rsidRDefault="006A57D0" w:rsidP="007D0A48">
            <w:pPr>
              <w:pStyle w:val="IntakeColumnHead"/>
            </w:pPr>
            <w:r w:rsidRPr="006A57D0">
              <w:t>Disability of long duration that substantially limits the client's ability to live on their own</w:t>
            </w:r>
          </w:p>
        </w:tc>
      </w:tr>
      <w:tr w:rsidR="007D0A48" w:rsidRPr="00292631" w14:paraId="22A8EFCE" w14:textId="77777777" w:rsidTr="0080077A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F615" w14:textId="77777777" w:rsidR="007D0A48" w:rsidRPr="00C23102" w:rsidRDefault="007D0A48" w:rsidP="007777A4">
            <w:pPr>
              <w:pStyle w:val="IntakeTableNormal"/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071" w14:textId="77777777" w:rsidR="007D0A48" w:rsidRPr="00326EE7" w:rsidRDefault="007D0A48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4CDF03FD" w14:textId="77777777" w:rsidR="007D0A48" w:rsidRPr="009F4939" w:rsidRDefault="007D0A48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7D0A48" w:rsidRPr="00292631" w14:paraId="5ABE8C22" w14:textId="77777777" w:rsidTr="0080077A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515" w14:textId="77777777" w:rsidR="007D0A48" w:rsidRPr="00C23102" w:rsidRDefault="007D0A48" w:rsidP="007777A4">
            <w:pPr>
              <w:pStyle w:val="IntakeTableNormal"/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48E7" w14:textId="77777777" w:rsidR="007D0A48" w:rsidRPr="00326EE7" w:rsidRDefault="007D0A48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59638A54" w14:textId="77777777" w:rsidR="007D0A48" w:rsidRPr="009F4939" w:rsidRDefault="007D0A48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7D0A48" w:rsidRPr="00292631" w14:paraId="3D869471" w14:textId="77777777" w:rsidTr="0080077A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977" w14:textId="77777777" w:rsidR="007D0A48" w:rsidRPr="00C23102" w:rsidRDefault="007D0A48" w:rsidP="007777A4">
            <w:pPr>
              <w:pStyle w:val="IntakeTableNormal"/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5065" w14:textId="77777777" w:rsidR="007D0A48" w:rsidRPr="00326EE7" w:rsidRDefault="007D0A48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51802E8C" w14:textId="77777777" w:rsidR="007D0A48" w:rsidRDefault="007D0A48" w:rsidP="007777A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7D0A48" w:rsidRPr="00292631" w14:paraId="5289CDC0" w14:textId="77777777" w:rsidTr="0080077A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75E2" w14:textId="77777777" w:rsidR="007D0A48" w:rsidRPr="00C23102" w:rsidRDefault="007D0A48" w:rsidP="007777A4">
            <w:pPr>
              <w:pStyle w:val="IntakeTableNormal"/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6033" w14:textId="77777777" w:rsidR="007D0A48" w:rsidRPr="00326EE7" w:rsidRDefault="007D0A48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08738389" w14:textId="77777777" w:rsidR="007D0A48" w:rsidRDefault="007D0A48" w:rsidP="007777A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</w:tbl>
    <w:p w14:paraId="0BA71452" w14:textId="21DD145F" w:rsidR="000E69D0" w:rsidRDefault="00604CF9" w:rsidP="00604CF9">
      <w:pPr>
        <w:pStyle w:val="IntakeQuestion"/>
        <w:jc w:val="right"/>
      </w:pPr>
      <w:r>
        <w:t>(See Next Page)</w:t>
      </w:r>
      <w:r w:rsidR="000E69D0">
        <w:br w:type="page"/>
      </w:r>
    </w:p>
    <w:p w14:paraId="01AA7C81" w14:textId="3DE8E777" w:rsidR="00A05C45" w:rsidRPr="005F7DBA" w:rsidRDefault="00A05C45" w:rsidP="00A05C45">
      <w:pPr>
        <w:pStyle w:val="IntakeQuestion"/>
      </w:pPr>
      <w:r w:rsidRPr="005F7DBA">
        <w:lastRenderedPageBreak/>
        <w:t xml:space="preserve">PRIOR </w:t>
      </w:r>
      <w:r w:rsidR="00A749E1">
        <w:t>LIVING SITUATION</w:t>
      </w:r>
    </w:p>
    <w:p w14:paraId="58CF212D" w14:textId="30446742" w:rsidR="00A749E1" w:rsidRPr="003A0BCB" w:rsidRDefault="00A749E1" w:rsidP="00A749E1">
      <w:pPr>
        <w:pStyle w:val="IntakeQuestionInstructions"/>
      </w:pPr>
      <w:r w:rsidRPr="003A0BCB">
        <w:t xml:space="preserve">Complete separately for </w:t>
      </w:r>
      <w:r>
        <w:t xml:space="preserve">the HoH and </w:t>
      </w:r>
      <w:r w:rsidR="00F47D13">
        <w:t xml:space="preserve">each </w:t>
      </w:r>
      <w:r>
        <w:t>youth 18-24 if living situations were different.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35"/>
        <w:gridCol w:w="2069"/>
        <w:gridCol w:w="2888"/>
        <w:gridCol w:w="218"/>
        <w:gridCol w:w="1754"/>
        <w:gridCol w:w="3421"/>
      </w:tblGrid>
      <w:tr w:rsidR="00A05C45" w:rsidRPr="00292631" w14:paraId="2637A7C5" w14:textId="77777777" w:rsidTr="00090369">
        <w:trPr>
          <w:trHeight w:val="317"/>
        </w:trPr>
        <w:tc>
          <w:tcPr>
            <w:tcW w:w="11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6B7543" w14:textId="77777777" w:rsidR="00A05C45" w:rsidRPr="00B56302" w:rsidRDefault="00A05C45" w:rsidP="00923FB9">
            <w:pPr>
              <w:pStyle w:val="IntakeColumnHead"/>
            </w:pPr>
            <w:r w:rsidRPr="00B56302">
              <w:t>County of Residence Prior</w:t>
            </w:r>
          </w:p>
        </w:tc>
        <w:tc>
          <w:tcPr>
            <w:tcW w:w="13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67E85C3" w14:textId="77777777" w:rsidR="00A05C45" w:rsidRPr="00C103F2" w:rsidRDefault="00A05C45" w:rsidP="00923FB9">
            <w:pPr>
              <w:pStyle w:val="IntakeSpecialBox"/>
            </w:pPr>
            <w:r w:rsidRPr="00C103F2">
              <w:t>__________________________</w:t>
            </w:r>
          </w:p>
        </w:tc>
        <w:tc>
          <w:tcPr>
            <w:tcW w:w="9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DE731E" w14:textId="77777777" w:rsidR="00A05C45" w:rsidRPr="00B56302" w:rsidRDefault="00A05C45" w:rsidP="00923FB9">
            <w:pPr>
              <w:pStyle w:val="IntakeColumnHead"/>
            </w:pPr>
            <w:r w:rsidRPr="00B56302">
              <w:t>Client Name</w:t>
            </w:r>
          </w:p>
          <w:p w14:paraId="56F3013E" w14:textId="77777777" w:rsidR="00A05C45" w:rsidRPr="00B56302" w:rsidRDefault="00A05C45" w:rsidP="00923FB9">
            <w:pPr>
              <w:pStyle w:val="IntakeColumnHead"/>
              <w:rPr>
                <w:b w:val="0"/>
              </w:rPr>
            </w:pPr>
            <w:r w:rsidRPr="00B56302">
              <w:rPr>
                <w:b w:val="0"/>
              </w:rPr>
              <w:t>(If different than HoH)</w:t>
            </w:r>
          </w:p>
        </w:tc>
        <w:tc>
          <w:tcPr>
            <w:tcW w:w="15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3837BF8" w14:textId="77777777" w:rsidR="00A05C45" w:rsidRPr="00C103F2" w:rsidRDefault="00A05C45" w:rsidP="00923FB9">
            <w:pPr>
              <w:pStyle w:val="IntakeSpecialBox"/>
            </w:pPr>
            <w:r w:rsidRPr="00C103F2">
              <w:t>_______________________________</w:t>
            </w:r>
          </w:p>
        </w:tc>
      </w:tr>
      <w:tr w:rsidR="00A05C45" w:rsidRPr="00292631" w14:paraId="72FFDBD1" w14:textId="77777777" w:rsidTr="00090369">
        <w:trPr>
          <w:trHeight w:val="31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2BFFC4" w14:textId="77777777" w:rsidR="00A05C45" w:rsidRPr="00326EE7" w:rsidRDefault="00A05C45" w:rsidP="00923FB9">
            <w:pPr>
              <w:pStyle w:val="IntakeColumnHead"/>
            </w:pPr>
            <w:r>
              <w:t>Homeless Situations</w:t>
            </w:r>
          </w:p>
        </w:tc>
      </w:tr>
      <w:tr w:rsidR="00A05C45" w:rsidRPr="00292631" w14:paraId="1E8E32EA" w14:textId="77777777" w:rsidTr="00923FB9">
        <w:trPr>
          <w:trHeight w:val="317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0C40E" w14:textId="77777777" w:rsidR="00A05C45" w:rsidRPr="00292631" w:rsidRDefault="00A05C45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Place not meant for habitation</w:t>
            </w:r>
          </w:p>
        </w:tc>
      </w:tr>
      <w:tr w:rsidR="00A05C45" w:rsidRPr="00292631" w14:paraId="5E034476" w14:textId="77777777" w:rsidTr="00923FB9">
        <w:trPr>
          <w:trHeight w:val="317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40F14" w14:textId="77777777" w:rsidR="00A05C45" w:rsidRPr="00292631" w:rsidRDefault="00A05C45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Emergency shelter, including hotel or motel paid for </w:t>
            </w:r>
            <w:r w:rsidRPr="00292631">
              <w:rPr>
                <w:b/>
              </w:rPr>
              <w:t>with</w:t>
            </w:r>
            <w:r w:rsidRPr="00FE54A7">
              <w:t xml:space="preserve"> emergency shelter voucher</w:t>
            </w:r>
            <w:r>
              <w:t>, or RHY-funded Host Home shelter</w:t>
            </w:r>
          </w:p>
        </w:tc>
      </w:tr>
      <w:tr w:rsidR="00A05C45" w:rsidRPr="00292631" w14:paraId="74B20C39" w14:textId="77777777" w:rsidTr="00923FB9">
        <w:trPr>
          <w:trHeight w:val="317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646AC" w14:textId="77777777" w:rsidR="00A05C45" w:rsidRPr="00292631" w:rsidRDefault="00A05C45" w:rsidP="00923FB9">
            <w:pPr>
              <w:pStyle w:val="IntakeTableNorm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1" locked="0" layoutInCell="1" allowOverlap="1" wp14:anchorId="5D678BBF" wp14:editId="6869092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208280</wp:posOffset>
                      </wp:positionV>
                      <wp:extent cx="0" cy="3429000"/>
                      <wp:effectExtent l="76200" t="0" r="95250" b="571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B6E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.85pt;margin-top:16.4pt;width:0;height:270pt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vzW6AEAABoEAAAOAAAAZHJzL2Uyb0RvYy54bWysU9uO0zAQfUfiHyy/06Tlot2o6Qp1gZcV&#13;&#10;VJT9AK9jN9baHmtsmvTvGTttgEUrIcSLFXvmzJxzZrK+GZ1lR4XRgG/5clFzpryEzvhDy++/fXx1&#13;&#10;xVlMwnfCglctP6nIbzYvX6yH0KgV9GA7hYyK+NgMoeV9SqGpqih75URcQFCeghrQiURXPFQdioGq&#13;&#10;O1ut6vpdNQB2AUGqGOn1dgryTamvtZLpi9ZRJWZbTtxSObGcD/msNmvRHFCE3sgzDfEPLJwwnprO&#13;&#10;pW5FEuw7mj9KOSMRIui0kOAq0NpIVTSQmmX9RM2+F0EVLWRODLNN8f+VlZ+PO2SmazkNygtHI9on&#13;&#10;FObQJ/YeEQa2Be/JRkB2ld0aQmwItPU7zHrl6PfhDuRjpFj1WzBfYpjSRo0up5NgNhb3T7P7akxM&#13;&#10;To+SXl+/WV3XdZlMJZoLMGBMnxQ4lj9aHs8cZ3LL4r443sWUiYjmAshdrWcDLed1/bYuaUkY+8F3&#13;&#10;LJ0C6U1ohD9YldUR0PqzkIl7UZFOVk2FvipNbhHbqWHZU7W1yI6CNqx7XM5VKDNDtLF2Bk3tnwWd&#13;&#10;czNMld39W+CcXTqCTzPQGQ9YRD/pmsYLVT3lX1RPWrPsB+hOO7zMlRaw+HP+WfKG/3ov8J+/9OYH&#13;&#10;AAAA//8DAFBLAwQUAAYACAAAACEArC1Lot4AAAALAQAADwAAAGRycy9kb3ducmV2LnhtbExPTUvD&#13;&#10;QBC9C/6HZQre7KYVTUmzKWLwUChiq4ceN9lpEszOxuwmTf+901O9DDzex7yXbibbihF73zhSsJhH&#13;&#10;IJBKZxqqFHx/vT+uQPigyejWESq4oIdNdn+X6sS4M+1xPIRKcAj5RCuoQ+gSKX1Zo9V+7jok5k6u&#13;&#10;tzow7Ctpen3mcNvKZRS9SKsb4g+17vCtxvLnMFiusZXjsVgNMqfT/vKxzXfH38+dUg+zKV/zeV2D&#13;&#10;CDiFmwOuG9gIGRcr3EDGi1ZBHLNQwdOSVzB9hYWC55ixzFL5f0P2BwAA//8DAFBLAQItABQABgAI&#13;&#10;AAAAIQC2gziS/gAAAOEBAAATAAAAAAAAAAAAAAAAAAAAAABbQ29udGVudF9UeXBlc10ueG1sUEsB&#13;&#10;Ai0AFAAGAAgAAAAhADj9If/WAAAAlAEAAAsAAAAAAAAAAAAAAAAALwEAAF9yZWxzLy5yZWxzUEsB&#13;&#10;Ai0AFAAGAAgAAAAhAO1m/NboAQAAGgQAAA4AAAAAAAAAAAAAAAAALgIAAGRycy9lMm9Eb2MueG1s&#13;&#10;UEsBAi0AFAAGAAgAAAAhAKwtS6LeAAAACwEAAA8AAAAAAAAAAAAAAAAAQgQAAGRycy9kb3ducmV2&#13;&#10;LnhtbFBLBQYAAAAABAAEAPMAAABNBQAAAAA=&#13;&#10;" strokecolor="black [3040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Safe Haven</w:t>
            </w:r>
          </w:p>
        </w:tc>
      </w:tr>
      <w:tr w:rsidR="00A05C45" w:rsidRPr="00292631" w14:paraId="296E7E41" w14:textId="77777777" w:rsidTr="00090369">
        <w:trPr>
          <w:gridBefore w:val="1"/>
          <w:wBefore w:w="202" w:type="pct"/>
          <w:trHeight w:val="317"/>
        </w:trPr>
        <w:tc>
          <w:tcPr>
            <w:tcW w:w="4798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8BDB71" w14:textId="77777777" w:rsidR="00A05C45" w:rsidRPr="00326EE7" w:rsidRDefault="00A05C45" w:rsidP="00923FB9">
            <w:pPr>
              <w:pStyle w:val="IntakeColumnHead"/>
            </w:pPr>
            <w:r w:rsidRPr="00326EE7">
              <w:t>Institutional</w:t>
            </w:r>
            <w:r>
              <w:t xml:space="preserve"> Situations</w:t>
            </w:r>
          </w:p>
        </w:tc>
      </w:tr>
      <w:tr w:rsidR="00A05C45" w:rsidRPr="00292631" w14:paraId="01D1E4C4" w14:textId="77777777" w:rsidTr="00923FB9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0EEE555D" w14:textId="77777777" w:rsidR="00A05C45" w:rsidRPr="00292631" w:rsidRDefault="00A05C45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Foster care home or foster care group home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84D8AC7" w14:textId="77777777" w:rsidR="00A05C45" w:rsidRPr="00292631" w:rsidRDefault="00A05C45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Long-term care facility or nursing home</w:t>
            </w:r>
          </w:p>
        </w:tc>
      </w:tr>
      <w:tr w:rsidR="00A05C45" w:rsidRPr="00292631" w14:paraId="2A5D8681" w14:textId="77777777" w:rsidTr="00923FB9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6C41D8F7" w14:textId="77777777" w:rsidR="00A05C45" w:rsidRPr="00292631" w:rsidRDefault="00A05C45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Hospital </w:t>
            </w:r>
            <w:r>
              <w:t>or other residential non-psychiatric medical facility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52D6A8E" w14:textId="77777777" w:rsidR="00A05C45" w:rsidRPr="00292631" w:rsidRDefault="00A05C45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Psychiatric hospital or other psychiatric facility</w:t>
            </w:r>
          </w:p>
        </w:tc>
      </w:tr>
      <w:tr w:rsidR="00A05C45" w:rsidRPr="00292631" w14:paraId="2774A677" w14:textId="77777777" w:rsidTr="00923FB9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FDD030" w14:textId="77777777" w:rsidR="00A05C45" w:rsidRPr="00292631" w:rsidRDefault="00A05C45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Jail, prison</w:t>
            </w:r>
            <w:r>
              <w:t>,</w:t>
            </w:r>
            <w:r w:rsidRPr="00FE54A7">
              <w:t xml:space="preserve"> or juvenile detention facility</w:t>
            </w:r>
          </w:p>
        </w:tc>
        <w:tc>
          <w:tcPr>
            <w:tcW w:w="2399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28ACAA" w14:textId="77777777" w:rsidR="00A05C45" w:rsidRPr="00292631" w:rsidRDefault="00A05C45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Substance abuse treatment facility or detox center</w:t>
            </w:r>
          </w:p>
        </w:tc>
      </w:tr>
      <w:tr w:rsidR="00A05C45" w:rsidRPr="00292631" w14:paraId="70F56B07" w14:textId="77777777" w:rsidTr="00090369">
        <w:trPr>
          <w:gridBefore w:val="1"/>
          <w:wBefore w:w="202" w:type="pct"/>
          <w:trHeight w:val="317"/>
        </w:trPr>
        <w:tc>
          <w:tcPr>
            <w:tcW w:w="479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22D941" w14:textId="6F9812CD" w:rsidR="00A05C45" w:rsidRPr="00326EE7" w:rsidRDefault="00A05C45" w:rsidP="00923FB9">
            <w:pPr>
              <w:pStyle w:val="IntakeColumnHead"/>
            </w:pPr>
            <w:r>
              <w:t xml:space="preserve">Temporary </w:t>
            </w:r>
            <w:r w:rsidR="00E750C9">
              <w:t>and</w:t>
            </w:r>
            <w:r>
              <w:t xml:space="preserve"> Permanent</w:t>
            </w:r>
            <w:r w:rsidR="00E750C9">
              <w:t xml:space="preserve"> Housing </w:t>
            </w:r>
            <w:r>
              <w:t>Situations</w:t>
            </w:r>
          </w:p>
        </w:tc>
      </w:tr>
      <w:tr w:rsidR="00A05C45" w:rsidRPr="00292631" w14:paraId="5CA7E5E2" w14:textId="77777777" w:rsidTr="00923FB9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1217D246" w14:textId="77777777" w:rsidR="00A05C45" w:rsidRPr="00292631" w:rsidRDefault="00A05C45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Residential project or halfway house with no homeless criteria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6EA7C1B" w14:textId="2C471DA6" w:rsidR="00A05C45" w:rsidRPr="00292631" w:rsidRDefault="00A05C45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923756" w:rsidRPr="00FE54A7">
              <w:t xml:space="preserve">Permanent housing </w:t>
            </w:r>
            <w:r w:rsidR="00923756">
              <w:t>(other than RRH) for formerly homeless persons</w:t>
            </w:r>
          </w:p>
        </w:tc>
      </w:tr>
      <w:tr w:rsidR="00A05C45" w:rsidRPr="00292631" w14:paraId="48437402" w14:textId="77777777" w:rsidTr="00923FB9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302AF348" w14:textId="77777777" w:rsidR="00A05C45" w:rsidRPr="00292631" w:rsidRDefault="00A05C45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Hotel or motel paid for </w:t>
            </w:r>
            <w:r w:rsidRPr="00292631">
              <w:rPr>
                <w:b/>
              </w:rPr>
              <w:t xml:space="preserve">without </w:t>
            </w:r>
            <w:r w:rsidRPr="00FE54A7">
              <w:t>emergency shelter voucher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AC3E55F" w14:textId="77777777" w:rsidR="00A05C45" w:rsidRPr="00292631" w:rsidRDefault="00A05C45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RRH</w:t>
            </w:r>
            <w:r>
              <w:t xml:space="preserve"> or equivalent subsidy</w:t>
            </w:r>
          </w:p>
        </w:tc>
      </w:tr>
      <w:tr w:rsidR="00A05C45" w:rsidRPr="00292631" w14:paraId="725B1318" w14:textId="77777777" w:rsidTr="00923FB9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5EC64C5D" w14:textId="77777777" w:rsidR="00A05C45" w:rsidRPr="00292631" w:rsidRDefault="00A05C45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Transitional housing for homeless persons </w:t>
            </w:r>
            <w:r>
              <w:t>(</w:t>
            </w:r>
            <w:r w:rsidRPr="00FE54A7">
              <w:t>including homeless youth</w:t>
            </w:r>
            <w:r>
              <w:t>)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86C6B3E" w14:textId="77777777" w:rsidR="00A05C45" w:rsidRPr="00292631" w:rsidRDefault="00A05C45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</w:t>
            </w:r>
            <w:r>
              <w:t>HCV voucher (tenant or project based)</w:t>
            </w:r>
          </w:p>
        </w:tc>
      </w:tr>
      <w:tr w:rsidR="00A05C45" w:rsidRPr="00292631" w14:paraId="711F08C2" w14:textId="77777777" w:rsidTr="00923FB9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2AF87D60" w14:textId="77777777" w:rsidR="00A05C45" w:rsidRPr="00292631" w:rsidRDefault="00A05C45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Host Home (non-crisis)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9EE96E2" w14:textId="77777777" w:rsidR="00A05C45" w:rsidRPr="00292631" w:rsidRDefault="00A05C45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 xml:space="preserve"> in a public housing unit</w:t>
            </w:r>
          </w:p>
        </w:tc>
      </w:tr>
      <w:tr w:rsidR="00A05C45" w:rsidRPr="00292631" w14:paraId="6AD286E8" w14:textId="77777777" w:rsidTr="00923FB9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4E9FDE35" w14:textId="77777777" w:rsidR="00A05C45" w:rsidRPr="00292631" w:rsidRDefault="00A05C45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Staying or living in a friend’s room, apartment or house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61C6819" w14:textId="77777777" w:rsidR="00A05C45" w:rsidRPr="00292631" w:rsidRDefault="00A05C45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no ongoing housing subsidy</w:t>
            </w:r>
          </w:p>
        </w:tc>
      </w:tr>
      <w:tr w:rsidR="00A05C45" w:rsidRPr="00292631" w14:paraId="42AB36E2" w14:textId="77777777" w:rsidTr="00923FB9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298E6DD7" w14:textId="77777777" w:rsidR="00A05C45" w:rsidRDefault="00A05C45" w:rsidP="00923FB9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</w:t>
            </w:r>
            <w:r w:rsidRPr="0073282A">
              <w:t>or living in a family member’s room, apartment or house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81898D0" w14:textId="77777777" w:rsidR="00A05C45" w:rsidRDefault="00A05C45" w:rsidP="00923FB9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with other ongoing housing subsidy</w:t>
            </w:r>
          </w:p>
        </w:tc>
      </w:tr>
      <w:tr w:rsidR="00A05C45" w:rsidRPr="00292631" w14:paraId="3C73A4F9" w14:textId="77777777" w:rsidTr="00923FB9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3D655557" w14:textId="77777777" w:rsidR="00A05C45" w:rsidRDefault="00A05C45" w:rsidP="00923FB9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Rental by client, with GPD</w:t>
            </w:r>
            <w:r w:rsidRPr="00FE54A7">
              <w:t xml:space="preserve"> TIP subsidy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387D141" w14:textId="77777777" w:rsidR="00A05C45" w:rsidRDefault="00A05C45" w:rsidP="00923FB9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with housing subsidy</w:t>
            </w:r>
          </w:p>
        </w:tc>
      </w:tr>
      <w:tr w:rsidR="00A05C45" w:rsidRPr="00292631" w14:paraId="652BD3C1" w14:textId="77777777" w:rsidTr="00923FB9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8CAFC3" w14:textId="77777777" w:rsidR="00A05C45" w:rsidRPr="00292631" w:rsidRDefault="00A05C45" w:rsidP="00923FB9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VA</w:t>
            </w:r>
            <w:r>
              <w:t>SH</w:t>
            </w:r>
            <w:r w:rsidRPr="00FE54A7">
              <w:t xml:space="preserve"> housing subsidy</w:t>
            </w:r>
          </w:p>
        </w:tc>
        <w:tc>
          <w:tcPr>
            <w:tcW w:w="2399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3F945F" w14:textId="77777777" w:rsidR="00A05C45" w:rsidRPr="00292631" w:rsidRDefault="00A05C45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no housing subsidy</w:t>
            </w:r>
          </w:p>
        </w:tc>
      </w:tr>
    </w:tbl>
    <w:p w14:paraId="2B76AB49" w14:textId="77777777" w:rsidR="000E69D0" w:rsidRPr="006F6851" w:rsidRDefault="000E69D0" w:rsidP="000E69D0">
      <w:pPr>
        <w:pStyle w:val="IntakeQuestion"/>
      </w:pPr>
      <w:r w:rsidRPr="006F6851">
        <w:t>LENGTH OF STAY IN LITERALLY HOMELESS SITUATION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494"/>
        <w:gridCol w:w="4093"/>
        <w:gridCol w:w="4183"/>
      </w:tblGrid>
      <w:tr w:rsidR="000E69D0" w:rsidRPr="00292631" w14:paraId="4AA58BE8" w14:textId="77777777" w:rsidTr="0080077A">
        <w:trPr>
          <w:trHeight w:val="317"/>
        </w:trPr>
        <w:tc>
          <w:tcPr>
            <w:tcW w:w="11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95E16C" w14:textId="77777777" w:rsidR="000E69D0" w:rsidRPr="00292631" w:rsidRDefault="000E69D0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  <w:t>1 night or less</w:t>
            </w:r>
          </w:p>
        </w:tc>
        <w:tc>
          <w:tcPr>
            <w:tcW w:w="19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58DCD" w14:textId="77777777" w:rsidR="000E69D0" w:rsidRPr="00292631" w:rsidRDefault="000E69D0" w:rsidP="00C87A0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>
              <w:t>1 week or more, but less than 1 month</w:t>
            </w:r>
          </w:p>
        </w:tc>
        <w:tc>
          <w:tcPr>
            <w:tcW w:w="194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94DD9B3" w14:textId="77777777" w:rsidR="000E69D0" w:rsidRPr="00292631" w:rsidRDefault="000E69D0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>
              <w:t>90 days or more, but less than 1 year</w:t>
            </w:r>
          </w:p>
        </w:tc>
      </w:tr>
      <w:tr w:rsidR="000E69D0" w:rsidRPr="00292631" w14:paraId="1BA46263" w14:textId="77777777" w:rsidTr="0080077A">
        <w:trPr>
          <w:trHeight w:val="317"/>
        </w:trPr>
        <w:tc>
          <w:tcPr>
            <w:tcW w:w="11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521FD" w14:textId="77777777" w:rsidR="000E69D0" w:rsidRPr="00292631" w:rsidRDefault="000E69D0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>
              <w:t>2 to 6 nights</w:t>
            </w:r>
          </w:p>
        </w:tc>
        <w:tc>
          <w:tcPr>
            <w:tcW w:w="19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5D788" w14:textId="77777777" w:rsidR="000E69D0" w:rsidRPr="00292631" w:rsidRDefault="000E69D0" w:rsidP="00C87A0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>
              <w:t>1 month or more, but less than 90 days</w:t>
            </w:r>
          </w:p>
        </w:tc>
        <w:tc>
          <w:tcPr>
            <w:tcW w:w="1942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CA301B" w14:textId="77777777" w:rsidR="000E69D0" w:rsidRPr="00292631" w:rsidRDefault="000E69D0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  <w:t>1 year or longer</w:t>
            </w:r>
          </w:p>
        </w:tc>
      </w:tr>
    </w:tbl>
    <w:p w14:paraId="3074D14F" w14:textId="77777777" w:rsidR="00923756" w:rsidRDefault="00923756" w:rsidP="00BF2C95">
      <w:pPr>
        <w:pStyle w:val="IntakeQuestion"/>
      </w:pPr>
      <w:r>
        <w:t>LENGTH OF TIME HOMELESS</w:t>
      </w:r>
    </w:p>
    <w:p w14:paraId="0C8E9F31" w14:textId="77777777" w:rsidR="00923756" w:rsidRPr="00A375C9" w:rsidRDefault="00923756" w:rsidP="00923756">
      <w:pPr>
        <w:pStyle w:val="IntakeQuestionInstructions"/>
      </w:pPr>
      <w:r>
        <w:t>Include time on the streets, in emergency shelter, and in safe haven.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919"/>
        <w:gridCol w:w="3871"/>
      </w:tblGrid>
      <w:tr w:rsidR="00255C8F" w:rsidRPr="00292631" w14:paraId="730C94F6" w14:textId="77777777" w:rsidTr="00B23EDF">
        <w:trPr>
          <w:trHeight w:val="621"/>
        </w:trPr>
        <w:tc>
          <w:tcPr>
            <w:tcW w:w="3206" w:type="pct"/>
            <w:vAlign w:val="center"/>
          </w:tcPr>
          <w:p w14:paraId="6D0E3D2A" w14:textId="77777777" w:rsidR="00255C8F" w:rsidRPr="00C103F2" w:rsidRDefault="00255C8F" w:rsidP="00923FB9">
            <w:pPr>
              <w:pStyle w:val="IntakeSpecialBox"/>
            </w:pPr>
            <w:r w:rsidRPr="00C103F2">
              <w:t>Including this and any previous sheltered stays or unsheltered episodes, what is the approximate date that the client became homeless? (month / day / year)</w:t>
            </w:r>
          </w:p>
        </w:tc>
        <w:tc>
          <w:tcPr>
            <w:tcW w:w="1794" w:type="pct"/>
            <w:vAlign w:val="center"/>
          </w:tcPr>
          <w:p w14:paraId="564D6AF1" w14:textId="77777777" w:rsidR="00255C8F" w:rsidRPr="00B56302" w:rsidRDefault="00255C8F" w:rsidP="00923FB9">
            <w:pPr>
              <w:pStyle w:val="IntakeTableCenteredforDOBSNN"/>
            </w:pPr>
            <w:r w:rsidRPr="00B56302">
              <w:t>/</w:t>
            </w:r>
            <w:r w:rsidRPr="00B56302">
              <w:tab/>
            </w:r>
            <w:r w:rsidRPr="00B56302">
              <w:tab/>
              <w:t>/</w:t>
            </w:r>
          </w:p>
        </w:tc>
      </w:tr>
      <w:tr w:rsidR="00255C8F" w:rsidRPr="00292631" w14:paraId="4F66C4E9" w14:textId="77777777" w:rsidTr="00B23EDF">
        <w:trPr>
          <w:trHeight w:val="621"/>
        </w:trPr>
        <w:tc>
          <w:tcPr>
            <w:tcW w:w="3206" w:type="pct"/>
            <w:vAlign w:val="center"/>
          </w:tcPr>
          <w:p w14:paraId="44BB9368" w14:textId="77777777" w:rsidR="00255C8F" w:rsidRPr="00C103F2" w:rsidRDefault="00255C8F" w:rsidP="00923FB9">
            <w:pPr>
              <w:pStyle w:val="IntakeSpecialBox"/>
            </w:pPr>
            <w:r w:rsidRPr="00C103F2">
              <w:t>Including today, what is the number of times the client has been on the street, in ES or SH in the past 3 years?</w:t>
            </w:r>
            <w:r>
              <w:t xml:space="preserve"> </w:t>
            </w:r>
            <w:r w:rsidRPr="00C103F2">
              <w:t>(Institutional stays of less than 90 days are not a break. Stays less than 7 days in other places are not a break.)</w:t>
            </w:r>
          </w:p>
        </w:tc>
        <w:tc>
          <w:tcPr>
            <w:tcW w:w="1794" w:type="pct"/>
            <w:vAlign w:val="center"/>
          </w:tcPr>
          <w:p w14:paraId="6B12E84D" w14:textId="77777777" w:rsidR="00255C8F" w:rsidRPr="00C103F2" w:rsidRDefault="00255C8F" w:rsidP="00923FB9">
            <w:pPr>
              <w:pStyle w:val="IntakeSpecialBox"/>
            </w:pPr>
            <w:r w:rsidRPr="00C103F2">
              <w:t xml:space="preserve"> 1   </w:t>
            </w:r>
            <w:r w:rsidRPr="00C103F2">
              <w:t xml:space="preserve"> 2   </w:t>
            </w:r>
            <w:r w:rsidRPr="00C103F2">
              <w:t xml:space="preserve"> 3   </w:t>
            </w:r>
            <w:r w:rsidRPr="00C103F2">
              <w:t> 4 or more</w:t>
            </w:r>
          </w:p>
        </w:tc>
      </w:tr>
      <w:tr w:rsidR="00255C8F" w:rsidRPr="00292631" w14:paraId="2342DE5F" w14:textId="77777777" w:rsidTr="00B23EDF">
        <w:trPr>
          <w:trHeight w:val="621"/>
        </w:trPr>
        <w:tc>
          <w:tcPr>
            <w:tcW w:w="3206" w:type="pct"/>
            <w:vAlign w:val="center"/>
          </w:tcPr>
          <w:p w14:paraId="349D1110" w14:textId="77777777" w:rsidR="00255C8F" w:rsidRPr="00C103F2" w:rsidRDefault="00255C8F" w:rsidP="00923FB9">
            <w:pPr>
              <w:pStyle w:val="IntakeSpecialBox"/>
            </w:pPr>
            <w:r w:rsidRPr="00C103F2">
              <w:t>What is the total number of months the client has been homeless on the street, in ES or SH in past 3 years?</w:t>
            </w:r>
          </w:p>
        </w:tc>
        <w:tc>
          <w:tcPr>
            <w:tcW w:w="1794" w:type="pct"/>
            <w:vAlign w:val="center"/>
          </w:tcPr>
          <w:p w14:paraId="08A4544E" w14:textId="77777777" w:rsidR="00255C8F" w:rsidRPr="00C103F2" w:rsidRDefault="00255C8F" w:rsidP="00923FB9">
            <w:pPr>
              <w:pStyle w:val="IntakeSpecialBox"/>
            </w:pPr>
            <w:r w:rsidRPr="00C103F2">
              <w:t xml:space="preserve"> 1   </w:t>
            </w:r>
            <w:r>
              <w:t xml:space="preserve"> </w:t>
            </w:r>
            <w:r w:rsidRPr="00C103F2">
              <w:t xml:space="preserve"> 2   </w:t>
            </w:r>
            <w:r>
              <w:t xml:space="preserve"> </w:t>
            </w:r>
            <w:r w:rsidRPr="00C103F2">
              <w:t xml:space="preserve"> 3   </w:t>
            </w:r>
            <w:r>
              <w:t xml:space="preserve"> </w:t>
            </w:r>
            <w:r w:rsidRPr="00C103F2">
              <w:t xml:space="preserve"> 4   </w:t>
            </w:r>
            <w:r>
              <w:t xml:space="preserve"> </w:t>
            </w:r>
            <w:r w:rsidRPr="00C103F2">
              <w:t xml:space="preserve"> 5   </w:t>
            </w:r>
            <w:r>
              <w:t xml:space="preserve"> </w:t>
            </w:r>
            <w:r w:rsidRPr="00C103F2">
              <w:t xml:space="preserve"> 6   </w:t>
            </w:r>
            <w:r>
              <w:br/>
            </w:r>
            <w:r w:rsidRPr="00C103F2">
              <w:t xml:space="preserve"> 7   </w:t>
            </w:r>
            <w:r>
              <w:t xml:space="preserve"> </w:t>
            </w:r>
            <w:r w:rsidRPr="00C103F2">
              <w:t xml:space="preserve"> 8   </w:t>
            </w:r>
            <w:r>
              <w:t xml:space="preserve"> </w:t>
            </w:r>
            <w:r w:rsidRPr="00C103F2">
              <w:t xml:space="preserve"> 9   </w:t>
            </w:r>
            <w:r>
              <w:t xml:space="preserve"> </w:t>
            </w:r>
            <w:r w:rsidRPr="00C103F2">
              <w:t xml:space="preserve"> </w:t>
            </w:r>
            <w:proofErr w:type="gramStart"/>
            <w:r w:rsidRPr="00C103F2">
              <w:t xml:space="preserve">10 </w:t>
            </w:r>
            <w:r>
              <w:t xml:space="preserve"> </w:t>
            </w:r>
            <w:r w:rsidRPr="00C103F2">
              <w:t></w:t>
            </w:r>
            <w:proofErr w:type="gramEnd"/>
            <w:r w:rsidRPr="00C103F2">
              <w:t xml:space="preserve"> 11 </w:t>
            </w:r>
            <w:r>
              <w:t xml:space="preserve"> </w:t>
            </w:r>
            <w:r w:rsidRPr="00C103F2">
              <w:t> 12 or more</w:t>
            </w:r>
          </w:p>
        </w:tc>
      </w:tr>
    </w:tbl>
    <w:p w14:paraId="041864E0" w14:textId="77777777" w:rsidR="000E69D0" w:rsidRPr="00715F16" w:rsidRDefault="000E69D0" w:rsidP="000E69D0">
      <w:pPr>
        <w:pStyle w:val="IntakeTableNormal"/>
        <w:ind w:left="0" w:firstLine="0"/>
      </w:pPr>
      <w:r w:rsidRPr="00715F16">
        <w:br w:type="page"/>
      </w:r>
    </w:p>
    <w:p w14:paraId="08E3E427" w14:textId="77777777" w:rsidR="00BB35E4" w:rsidRPr="000F3924" w:rsidRDefault="00BB35E4" w:rsidP="00BB35E4">
      <w:pPr>
        <w:pStyle w:val="IntakeQuestion"/>
      </w:pPr>
      <w:r>
        <w:lastRenderedPageBreak/>
        <w:t xml:space="preserve">ARE ANY CLIENTS IN THE HOUSEHOLD </w:t>
      </w:r>
      <w:r w:rsidRPr="000F3924">
        <w:t>CURRENTLY RECEIVING CASH INCOME?</w:t>
      </w:r>
      <w:r w:rsidRPr="000F3924">
        <w:tab/>
      </w:r>
      <w:r w:rsidRPr="000F3924"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t xml:space="preserve"> YES</w:t>
      </w:r>
      <w:r w:rsidRPr="00433C64"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t xml:space="preserve"> NO</w:t>
      </w:r>
    </w:p>
    <w:p w14:paraId="29B46CE8" w14:textId="77777777" w:rsidR="00BB35E4" w:rsidRDefault="00BB35E4" w:rsidP="00BB35E4">
      <w:pPr>
        <w:pStyle w:val="IntakeQuestionInstructions"/>
      </w:pPr>
      <w:r w:rsidRPr="002F4CD7">
        <w:t xml:space="preserve">Income for </w:t>
      </w:r>
      <w:r>
        <w:t>a child</w:t>
      </w:r>
      <w:r w:rsidRPr="002F4CD7">
        <w:t xml:space="preserve"> is recorded as income for the </w:t>
      </w:r>
      <w:r>
        <w:t xml:space="preserve">youth 18-24 </w:t>
      </w:r>
      <w:r w:rsidRPr="002F4CD7">
        <w:t>who receives the funds.</w:t>
      </w:r>
    </w:p>
    <w:tbl>
      <w:tblPr>
        <w:tblStyle w:val="TableGrid"/>
        <w:tblpPr w:leftFromText="180" w:rightFromText="180" w:vertAnchor="text" w:horzAnchor="margin" w:tblpX="-30" w:tblpY="9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910"/>
        <w:gridCol w:w="1261"/>
        <w:gridCol w:w="3657"/>
        <w:gridCol w:w="910"/>
        <w:gridCol w:w="1435"/>
      </w:tblGrid>
      <w:tr w:rsidR="00BB35E4" w:rsidRPr="00292631" w14:paraId="14968055" w14:textId="77777777" w:rsidTr="003C2ECD">
        <w:trPr>
          <w:trHeight w:val="317"/>
        </w:trPr>
        <w:tc>
          <w:tcPr>
            <w:tcW w:w="1246" w:type="pct"/>
            <w:shd w:val="clear" w:color="auto" w:fill="F2F2F2" w:themeFill="background1" w:themeFillShade="F2"/>
            <w:vAlign w:val="center"/>
          </w:tcPr>
          <w:p w14:paraId="09C2D7BA" w14:textId="77777777" w:rsidR="00BB35E4" w:rsidRPr="004F100A" w:rsidRDefault="00BB35E4" w:rsidP="003C2ECD">
            <w:pPr>
              <w:pStyle w:val="IntakeColumnHead"/>
            </w:pPr>
            <w:r w:rsidRPr="004F100A">
              <w:t>Source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</w:tcPr>
          <w:p w14:paraId="12DAAD13" w14:textId="77777777" w:rsidR="00BB35E4" w:rsidRPr="004F100A" w:rsidRDefault="00BB35E4" w:rsidP="003C2ECD">
            <w:pPr>
              <w:pStyle w:val="IntakeColumnHead"/>
            </w:pPr>
            <w:r w:rsidRPr="004F100A">
              <w:t>Amount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6A2E75B6" w14:textId="77777777" w:rsidR="00BB35E4" w:rsidRPr="004F100A" w:rsidRDefault="00BB35E4" w:rsidP="003C2ECD">
            <w:pPr>
              <w:pStyle w:val="IntakeColumnHead"/>
            </w:pPr>
            <w:r w:rsidRPr="004F100A">
              <w:t>Recipient(s)</w:t>
            </w:r>
          </w:p>
        </w:tc>
        <w:tc>
          <w:tcPr>
            <w:tcW w:w="1680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366AFB8" w14:textId="77777777" w:rsidR="00BB35E4" w:rsidRPr="004F100A" w:rsidRDefault="00BB35E4" w:rsidP="003C2ECD">
            <w:pPr>
              <w:pStyle w:val="IntakeColumnHead"/>
            </w:pPr>
            <w:r w:rsidRPr="004F100A">
              <w:t>Source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</w:tcPr>
          <w:p w14:paraId="656FEF32" w14:textId="77777777" w:rsidR="00BB35E4" w:rsidRPr="004F100A" w:rsidRDefault="00BB35E4" w:rsidP="003C2ECD">
            <w:pPr>
              <w:pStyle w:val="IntakeColumnHead"/>
            </w:pPr>
            <w:r w:rsidRPr="004F100A">
              <w:t>Amount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12384AB3" w14:textId="77777777" w:rsidR="00BB35E4" w:rsidRPr="004F100A" w:rsidRDefault="00BB35E4" w:rsidP="003C2ECD">
            <w:pPr>
              <w:pStyle w:val="IntakeColumnHead"/>
            </w:pPr>
            <w:r w:rsidRPr="004F100A">
              <w:t>Recipient(s)</w:t>
            </w:r>
          </w:p>
        </w:tc>
      </w:tr>
      <w:tr w:rsidR="00BB35E4" w:rsidRPr="00292631" w14:paraId="222033E8" w14:textId="77777777" w:rsidTr="003C2ECD">
        <w:trPr>
          <w:trHeight w:val="317"/>
        </w:trPr>
        <w:tc>
          <w:tcPr>
            <w:tcW w:w="1246" w:type="pct"/>
            <w:vAlign w:val="center"/>
          </w:tcPr>
          <w:p w14:paraId="6CC60568" w14:textId="77777777" w:rsidR="00BB35E4" w:rsidRPr="005E4C85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Alimony or other spousal support</w:t>
            </w:r>
          </w:p>
        </w:tc>
        <w:tc>
          <w:tcPr>
            <w:tcW w:w="418" w:type="pct"/>
            <w:vAlign w:val="center"/>
          </w:tcPr>
          <w:p w14:paraId="03CA6065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579" w:type="pct"/>
            <w:vAlign w:val="center"/>
          </w:tcPr>
          <w:p w14:paraId="05E0AEAE" w14:textId="77777777" w:rsidR="00BB35E4" w:rsidRPr="00764331" w:rsidRDefault="00BB35E4" w:rsidP="003C2ECD">
            <w:pPr>
              <w:pStyle w:val="IntakeTableNormal"/>
            </w:pPr>
          </w:p>
        </w:tc>
        <w:tc>
          <w:tcPr>
            <w:tcW w:w="1680" w:type="pct"/>
            <w:tcBorders>
              <w:left w:val="nil"/>
            </w:tcBorders>
            <w:vAlign w:val="center"/>
          </w:tcPr>
          <w:p w14:paraId="1799EE3A" w14:textId="77777777" w:rsidR="00BB35E4" w:rsidRPr="002F4CD7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Social Security Income (SSI)</w:t>
            </w:r>
          </w:p>
        </w:tc>
        <w:tc>
          <w:tcPr>
            <w:tcW w:w="418" w:type="pct"/>
            <w:vAlign w:val="center"/>
          </w:tcPr>
          <w:p w14:paraId="0754F693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659" w:type="pct"/>
            <w:vAlign w:val="center"/>
          </w:tcPr>
          <w:p w14:paraId="61840E29" w14:textId="77777777" w:rsidR="00BB35E4" w:rsidRPr="00764331" w:rsidRDefault="00BB35E4" w:rsidP="003C2ECD">
            <w:pPr>
              <w:pStyle w:val="IntakeTableNormal"/>
            </w:pPr>
          </w:p>
        </w:tc>
      </w:tr>
      <w:tr w:rsidR="00BB35E4" w:rsidRPr="00292631" w14:paraId="0070E4EB" w14:textId="77777777" w:rsidTr="003C2ECD">
        <w:trPr>
          <w:trHeight w:val="317"/>
        </w:trPr>
        <w:tc>
          <w:tcPr>
            <w:tcW w:w="1246" w:type="pct"/>
            <w:vAlign w:val="center"/>
          </w:tcPr>
          <w:p w14:paraId="48740C2B" w14:textId="77777777" w:rsidR="00BB35E4" w:rsidRPr="002F4CD7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Cash assistance / TANF </w:t>
            </w:r>
          </w:p>
        </w:tc>
        <w:tc>
          <w:tcPr>
            <w:tcW w:w="418" w:type="pct"/>
            <w:vAlign w:val="center"/>
          </w:tcPr>
          <w:p w14:paraId="2703B300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579" w:type="pct"/>
            <w:vAlign w:val="center"/>
          </w:tcPr>
          <w:p w14:paraId="53F6D79F" w14:textId="77777777" w:rsidR="00BB35E4" w:rsidRPr="00764331" w:rsidRDefault="00BB35E4" w:rsidP="003C2ECD">
            <w:pPr>
              <w:pStyle w:val="IntakeTableNormal"/>
            </w:pPr>
          </w:p>
        </w:tc>
        <w:tc>
          <w:tcPr>
            <w:tcW w:w="1680" w:type="pct"/>
            <w:tcBorders>
              <w:left w:val="nil"/>
            </w:tcBorders>
            <w:vAlign w:val="center"/>
          </w:tcPr>
          <w:p w14:paraId="3FBAD9AF" w14:textId="77777777" w:rsidR="00BB35E4" w:rsidRPr="002F4CD7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Social Sec Disability Income (SSDI)</w:t>
            </w:r>
          </w:p>
        </w:tc>
        <w:tc>
          <w:tcPr>
            <w:tcW w:w="418" w:type="pct"/>
            <w:vAlign w:val="center"/>
          </w:tcPr>
          <w:p w14:paraId="7E3DF021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659" w:type="pct"/>
            <w:vAlign w:val="center"/>
          </w:tcPr>
          <w:p w14:paraId="29320EDC" w14:textId="77777777" w:rsidR="00BB35E4" w:rsidRPr="00764331" w:rsidRDefault="00BB35E4" w:rsidP="003C2ECD">
            <w:pPr>
              <w:pStyle w:val="IntakeTableNormal"/>
            </w:pPr>
          </w:p>
        </w:tc>
      </w:tr>
      <w:tr w:rsidR="00BB35E4" w:rsidRPr="00292631" w14:paraId="04F3A112" w14:textId="77777777" w:rsidTr="003C2ECD">
        <w:trPr>
          <w:trHeight w:val="317"/>
        </w:trPr>
        <w:tc>
          <w:tcPr>
            <w:tcW w:w="1246" w:type="pct"/>
            <w:vAlign w:val="center"/>
          </w:tcPr>
          <w:p w14:paraId="060ABA6E" w14:textId="77777777" w:rsidR="00BB35E4" w:rsidRPr="005E4C85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Child support</w:t>
            </w:r>
          </w:p>
        </w:tc>
        <w:tc>
          <w:tcPr>
            <w:tcW w:w="418" w:type="pct"/>
            <w:vAlign w:val="center"/>
          </w:tcPr>
          <w:p w14:paraId="649EC422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579" w:type="pct"/>
            <w:vAlign w:val="center"/>
          </w:tcPr>
          <w:p w14:paraId="39D73E33" w14:textId="77777777" w:rsidR="00BB35E4" w:rsidRPr="00764331" w:rsidRDefault="00BB35E4" w:rsidP="003C2ECD">
            <w:pPr>
              <w:pStyle w:val="IntakeTableNormal"/>
            </w:pPr>
          </w:p>
        </w:tc>
        <w:tc>
          <w:tcPr>
            <w:tcW w:w="1680" w:type="pct"/>
            <w:tcBorders>
              <w:left w:val="nil"/>
            </w:tcBorders>
            <w:vAlign w:val="center"/>
          </w:tcPr>
          <w:p w14:paraId="117A100F" w14:textId="77777777" w:rsidR="00BB35E4" w:rsidRPr="002F4CD7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Unemployment</w:t>
            </w:r>
          </w:p>
        </w:tc>
        <w:tc>
          <w:tcPr>
            <w:tcW w:w="418" w:type="pct"/>
            <w:vAlign w:val="center"/>
          </w:tcPr>
          <w:p w14:paraId="12C6C7A6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659" w:type="pct"/>
            <w:vAlign w:val="center"/>
          </w:tcPr>
          <w:p w14:paraId="6EE5E79F" w14:textId="77777777" w:rsidR="00BB35E4" w:rsidRPr="00764331" w:rsidRDefault="00BB35E4" w:rsidP="003C2ECD">
            <w:pPr>
              <w:pStyle w:val="IntakeTableNormal"/>
            </w:pPr>
          </w:p>
        </w:tc>
      </w:tr>
      <w:tr w:rsidR="00BB35E4" w:rsidRPr="00292631" w14:paraId="06F16C39" w14:textId="77777777" w:rsidTr="003C2ECD">
        <w:trPr>
          <w:trHeight w:val="317"/>
        </w:trPr>
        <w:tc>
          <w:tcPr>
            <w:tcW w:w="1246" w:type="pct"/>
            <w:vAlign w:val="center"/>
          </w:tcPr>
          <w:p w14:paraId="1176EF02" w14:textId="77777777" w:rsidR="00BB35E4" w:rsidRPr="002F4CD7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Earned income</w:t>
            </w:r>
          </w:p>
        </w:tc>
        <w:tc>
          <w:tcPr>
            <w:tcW w:w="418" w:type="pct"/>
            <w:vAlign w:val="center"/>
          </w:tcPr>
          <w:p w14:paraId="1ABBCD6F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579" w:type="pct"/>
            <w:vAlign w:val="center"/>
          </w:tcPr>
          <w:p w14:paraId="31C4ED86" w14:textId="77777777" w:rsidR="00BB35E4" w:rsidRPr="00764331" w:rsidRDefault="00BB35E4" w:rsidP="003C2ECD">
            <w:pPr>
              <w:pStyle w:val="IntakeTableNormal"/>
            </w:pPr>
          </w:p>
        </w:tc>
        <w:tc>
          <w:tcPr>
            <w:tcW w:w="1680" w:type="pct"/>
            <w:tcBorders>
              <w:left w:val="nil"/>
            </w:tcBorders>
            <w:vAlign w:val="center"/>
          </w:tcPr>
          <w:p w14:paraId="6AD8EB1E" w14:textId="77777777" w:rsidR="00BB35E4" w:rsidRPr="002F4CD7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VA </w:t>
            </w:r>
            <w:proofErr w:type="gramStart"/>
            <w:r w:rsidRPr="00326EE7">
              <w:t>Service Connected</w:t>
            </w:r>
            <w:proofErr w:type="gramEnd"/>
            <w:r w:rsidRPr="00326EE7">
              <w:t xml:space="preserve"> Disability Compensation</w:t>
            </w:r>
          </w:p>
        </w:tc>
        <w:tc>
          <w:tcPr>
            <w:tcW w:w="418" w:type="pct"/>
            <w:vAlign w:val="center"/>
          </w:tcPr>
          <w:p w14:paraId="1EC0DC01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659" w:type="pct"/>
            <w:vAlign w:val="center"/>
          </w:tcPr>
          <w:p w14:paraId="67C4E0D0" w14:textId="77777777" w:rsidR="00BB35E4" w:rsidRPr="00764331" w:rsidRDefault="00BB35E4" w:rsidP="003C2ECD">
            <w:pPr>
              <w:pStyle w:val="IntakeTableNormal"/>
            </w:pPr>
          </w:p>
        </w:tc>
      </w:tr>
      <w:tr w:rsidR="00BB35E4" w:rsidRPr="00292631" w14:paraId="4B1ABFDB" w14:textId="77777777" w:rsidTr="003C2ECD">
        <w:trPr>
          <w:trHeight w:val="317"/>
        </w:trPr>
        <w:tc>
          <w:tcPr>
            <w:tcW w:w="1246" w:type="pct"/>
            <w:vAlign w:val="center"/>
          </w:tcPr>
          <w:p w14:paraId="76D18651" w14:textId="77777777" w:rsidR="00BB35E4" w:rsidRPr="002F4CD7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Pension from a former job</w:t>
            </w:r>
          </w:p>
        </w:tc>
        <w:tc>
          <w:tcPr>
            <w:tcW w:w="418" w:type="pct"/>
            <w:vAlign w:val="center"/>
          </w:tcPr>
          <w:p w14:paraId="5F1AD9CB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579" w:type="pct"/>
            <w:vAlign w:val="center"/>
          </w:tcPr>
          <w:p w14:paraId="24223111" w14:textId="77777777" w:rsidR="00BB35E4" w:rsidRPr="00764331" w:rsidRDefault="00BB35E4" w:rsidP="003C2ECD">
            <w:pPr>
              <w:pStyle w:val="IntakeTableNormal"/>
            </w:pPr>
          </w:p>
        </w:tc>
        <w:tc>
          <w:tcPr>
            <w:tcW w:w="1680" w:type="pct"/>
            <w:tcBorders>
              <w:left w:val="nil"/>
            </w:tcBorders>
            <w:vAlign w:val="center"/>
          </w:tcPr>
          <w:p w14:paraId="4EC1175E" w14:textId="77777777" w:rsidR="00BB35E4" w:rsidRPr="00764331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VA Non-</w:t>
            </w:r>
            <w:proofErr w:type="gramStart"/>
            <w:r w:rsidRPr="00764331">
              <w:t>Service Connected</w:t>
            </w:r>
            <w:proofErr w:type="gramEnd"/>
            <w:r w:rsidRPr="00764331">
              <w:t xml:space="preserve"> Disability Pension</w:t>
            </w:r>
          </w:p>
        </w:tc>
        <w:tc>
          <w:tcPr>
            <w:tcW w:w="418" w:type="pct"/>
            <w:vAlign w:val="center"/>
          </w:tcPr>
          <w:p w14:paraId="60AA41D8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659" w:type="pct"/>
            <w:vAlign w:val="center"/>
          </w:tcPr>
          <w:p w14:paraId="7EACED5B" w14:textId="77777777" w:rsidR="00BB35E4" w:rsidRPr="00764331" w:rsidRDefault="00BB35E4" w:rsidP="003C2ECD">
            <w:pPr>
              <w:pStyle w:val="IntakeTableNormal"/>
            </w:pPr>
          </w:p>
        </w:tc>
      </w:tr>
      <w:tr w:rsidR="00BB35E4" w:rsidRPr="00292631" w14:paraId="310BC892" w14:textId="77777777" w:rsidTr="003C2ECD">
        <w:trPr>
          <w:trHeight w:val="317"/>
        </w:trPr>
        <w:tc>
          <w:tcPr>
            <w:tcW w:w="1246" w:type="pct"/>
            <w:vAlign w:val="center"/>
          </w:tcPr>
          <w:p w14:paraId="5C3F21E1" w14:textId="77777777" w:rsidR="00BB35E4" w:rsidRPr="005E4C85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Retirement from Social Security</w:t>
            </w:r>
          </w:p>
        </w:tc>
        <w:tc>
          <w:tcPr>
            <w:tcW w:w="418" w:type="pct"/>
            <w:vAlign w:val="center"/>
          </w:tcPr>
          <w:p w14:paraId="7D038F19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579" w:type="pct"/>
            <w:vAlign w:val="center"/>
          </w:tcPr>
          <w:p w14:paraId="0C95B489" w14:textId="77777777" w:rsidR="00BB35E4" w:rsidRPr="00764331" w:rsidRDefault="00BB35E4" w:rsidP="003C2ECD">
            <w:pPr>
              <w:pStyle w:val="IntakeTableNormal"/>
            </w:pPr>
          </w:p>
        </w:tc>
        <w:tc>
          <w:tcPr>
            <w:tcW w:w="1680" w:type="pct"/>
            <w:tcBorders>
              <w:left w:val="nil"/>
            </w:tcBorders>
            <w:vAlign w:val="center"/>
          </w:tcPr>
          <w:p w14:paraId="663BA862" w14:textId="77777777" w:rsidR="00BB35E4" w:rsidRPr="00764331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Workers’ Compensation</w:t>
            </w:r>
          </w:p>
        </w:tc>
        <w:tc>
          <w:tcPr>
            <w:tcW w:w="418" w:type="pct"/>
            <w:vAlign w:val="center"/>
          </w:tcPr>
          <w:p w14:paraId="19B7B5C9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659" w:type="pct"/>
            <w:vAlign w:val="center"/>
          </w:tcPr>
          <w:p w14:paraId="37C58F00" w14:textId="77777777" w:rsidR="00BB35E4" w:rsidRPr="00764331" w:rsidRDefault="00BB35E4" w:rsidP="003C2ECD">
            <w:pPr>
              <w:pStyle w:val="IntakeTableNormal"/>
            </w:pPr>
          </w:p>
        </w:tc>
      </w:tr>
      <w:tr w:rsidR="00BB35E4" w:rsidRPr="00292631" w14:paraId="2820D36D" w14:textId="77777777" w:rsidTr="003C2ECD">
        <w:trPr>
          <w:trHeight w:val="317"/>
        </w:trPr>
        <w:tc>
          <w:tcPr>
            <w:tcW w:w="1246" w:type="pct"/>
            <w:vAlign w:val="center"/>
          </w:tcPr>
          <w:p w14:paraId="2C1A4D27" w14:textId="77777777" w:rsidR="00BB35E4" w:rsidRPr="002F4CD7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Private Disability Insurance</w:t>
            </w:r>
          </w:p>
        </w:tc>
        <w:tc>
          <w:tcPr>
            <w:tcW w:w="418" w:type="pct"/>
            <w:vAlign w:val="center"/>
          </w:tcPr>
          <w:p w14:paraId="080E88EB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579" w:type="pct"/>
            <w:vAlign w:val="center"/>
          </w:tcPr>
          <w:p w14:paraId="30A7583E" w14:textId="77777777" w:rsidR="00BB35E4" w:rsidRPr="00764331" w:rsidRDefault="00BB35E4" w:rsidP="003C2ECD">
            <w:pPr>
              <w:pStyle w:val="IntakeTableNormal"/>
            </w:pPr>
          </w:p>
        </w:tc>
        <w:tc>
          <w:tcPr>
            <w:tcW w:w="1680" w:type="pct"/>
            <w:tcBorders>
              <w:left w:val="nil"/>
            </w:tcBorders>
            <w:vAlign w:val="center"/>
          </w:tcPr>
          <w:p w14:paraId="1EF11732" w14:textId="77777777" w:rsidR="00BB35E4" w:rsidRPr="00764331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General Assistance</w:t>
            </w:r>
          </w:p>
        </w:tc>
        <w:tc>
          <w:tcPr>
            <w:tcW w:w="418" w:type="pct"/>
            <w:vAlign w:val="center"/>
          </w:tcPr>
          <w:p w14:paraId="22139662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659" w:type="pct"/>
            <w:vAlign w:val="center"/>
          </w:tcPr>
          <w:p w14:paraId="647CF070" w14:textId="77777777" w:rsidR="00BB35E4" w:rsidRPr="00764331" w:rsidRDefault="00BB35E4" w:rsidP="003C2ECD">
            <w:pPr>
              <w:pStyle w:val="IntakeTableNormal"/>
            </w:pPr>
          </w:p>
        </w:tc>
      </w:tr>
      <w:tr w:rsidR="00BB35E4" w:rsidRPr="00292631" w14:paraId="2CD5368F" w14:textId="77777777" w:rsidTr="003C2ECD">
        <w:trPr>
          <w:trHeight w:val="317"/>
        </w:trPr>
        <w:tc>
          <w:tcPr>
            <w:tcW w:w="1246" w:type="pct"/>
            <w:vAlign w:val="center"/>
          </w:tcPr>
          <w:p w14:paraId="0E5BD52B" w14:textId="77777777" w:rsidR="00BB35E4" w:rsidRPr="002F4CD7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 Other sources _________</w:t>
            </w:r>
          </w:p>
        </w:tc>
        <w:tc>
          <w:tcPr>
            <w:tcW w:w="418" w:type="pct"/>
            <w:vAlign w:val="center"/>
          </w:tcPr>
          <w:p w14:paraId="740D7A8E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579" w:type="pct"/>
            <w:vAlign w:val="center"/>
          </w:tcPr>
          <w:p w14:paraId="442392AC" w14:textId="77777777" w:rsidR="00BB35E4" w:rsidRPr="00764331" w:rsidRDefault="00BB35E4" w:rsidP="003C2ECD">
            <w:pPr>
              <w:pStyle w:val="IntakeTableNormal"/>
            </w:pPr>
          </w:p>
        </w:tc>
        <w:tc>
          <w:tcPr>
            <w:tcW w:w="1680" w:type="pct"/>
            <w:tcBorders>
              <w:left w:val="nil"/>
            </w:tcBorders>
            <w:vAlign w:val="center"/>
          </w:tcPr>
          <w:p w14:paraId="23BE9858" w14:textId="77777777" w:rsidR="00BB35E4" w:rsidRPr="00764331" w:rsidRDefault="00BB35E4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Other sources _________</w:t>
            </w:r>
          </w:p>
        </w:tc>
        <w:tc>
          <w:tcPr>
            <w:tcW w:w="418" w:type="pct"/>
            <w:tcBorders>
              <w:bottom w:val="single" w:sz="12" w:space="0" w:color="auto"/>
            </w:tcBorders>
            <w:vAlign w:val="center"/>
          </w:tcPr>
          <w:p w14:paraId="61E722DC" w14:textId="77777777" w:rsidR="00BB35E4" w:rsidRPr="00764331" w:rsidRDefault="00BB35E4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659" w:type="pct"/>
            <w:vAlign w:val="center"/>
          </w:tcPr>
          <w:p w14:paraId="7B314948" w14:textId="77777777" w:rsidR="00BB35E4" w:rsidRPr="00764331" w:rsidRDefault="00BB35E4" w:rsidP="003C2ECD">
            <w:pPr>
              <w:pStyle w:val="IntakeTableNormal"/>
            </w:pPr>
          </w:p>
        </w:tc>
      </w:tr>
      <w:tr w:rsidR="00BB35E4" w:rsidRPr="00292631" w14:paraId="517FF548" w14:textId="77777777" w:rsidTr="003C2ECD">
        <w:trPr>
          <w:gridAfter w:val="1"/>
          <w:wAfter w:w="659" w:type="pct"/>
          <w:trHeight w:val="317"/>
        </w:trPr>
        <w:tc>
          <w:tcPr>
            <w:tcW w:w="3923" w:type="pct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A9AD8E7" w14:textId="77777777" w:rsidR="00BB35E4" w:rsidRPr="000F41E1" w:rsidRDefault="00BB35E4" w:rsidP="003C2ECD">
            <w:pPr>
              <w:pStyle w:val="Header"/>
              <w:tabs>
                <w:tab w:val="clear" w:pos="4680"/>
                <w:tab w:val="clear" w:pos="9360"/>
              </w:tabs>
              <w:rPr>
                <w:b/>
                <w:sz w:val="18"/>
                <w:szCs w:val="18"/>
              </w:rPr>
            </w:pPr>
            <w:r w:rsidRPr="002F4CD7">
              <w:rPr>
                <w:b/>
                <w:sz w:val="18"/>
                <w:szCs w:val="18"/>
              </w:rPr>
              <w:t xml:space="preserve">TOTAL MONTHLY INCOME </w:t>
            </w:r>
            <w:r w:rsidRPr="002F4CD7">
              <w:rPr>
                <w:b/>
                <w:sz w:val="18"/>
                <w:szCs w:val="18"/>
              </w:rPr>
              <w:br/>
            </w:r>
            <w:r w:rsidRPr="000F392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Record</w:t>
            </w:r>
            <w:r w:rsidRPr="000F3924">
              <w:rPr>
                <w:sz w:val="18"/>
                <w:szCs w:val="18"/>
              </w:rPr>
              <w:t xml:space="preserve"> separately for</w:t>
            </w:r>
            <w:r>
              <w:rPr>
                <w:sz w:val="18"/>
                <w:szCs w:val="18"/>
              </w:rPr>
              <w:t xml:space="preserve"> HoH and each youth 18-24</w:t>
            </w:r>
            <w:r w:rsidRPr="000F3924">
              <w:rPr>
                <w:sz w:val="18"/>
                <w:szCs w:val="18"/>
              </w:rPr>
              <w:t>.)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FDE4C" w14:textId="77777777" w:rsidR="00BB35E4" w:rsidRPr="00C57D8C" w:rsidRDefault="00BB35E4" w:rsidP="003C2ECD">
            <w:pPr>
              <w:pStyle w:val="IntakeTableNormal"/>
            </w:pPr>
            <w:r w:rsidRPr="00C57D8C">
              <w:t>$</w:t>
            </w:r>
          </w:p>
        </w:tc>
      </w:tr>
    </w:tbl>
    <w:p w14:paraId="36E29B8D" w14:textId="2EEC3D6D" w:rsidR="008F3D5F" w:rsidRDefault="008F3D5F" w:rsidP="008F3D5F">
      <w:pPr>
        <w:pStyle w:val="IntakeQuestion"/>
        <w:rPr>
          <w:szCs w:val="20"/>
        </w:rPr>
      </w:pPr>
      <w:r w:rsidRPr="00292631">
        <w:t xml:space="preserve">ARE </w:t>
      </w:r>
      <w:r w:rsidR="000414E3">
        <w:t xml:space="preserve">ANY CLIENTS IN THE HOUSEHOLD </w:t>
      </w:r>
      <w:r w:rsidRPr="00292631">
        <w:t xml:space="preserve">CURRENTLY RECEIVING NON-CASH </w:t>
      </w:r>
      <w:r>
        <w:t>BENEFITS</w:t>
      </w:r>
      <w:r w:rsidRPr="00292631">
        <w:t>?</w:t>
      </w:r>
      <w: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YES</w:t>
      </w:r>
      <w:r w:rsidRPr="00433C64">
        <w:rPr>
          <w:szCs w:val="20"/>
        </w:rP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NO</w:t>
      </w:r>
    </w:p>
    <w:p w14:paraId="2E763036" w14:textId="4864FDD9" w:rsidR="008F3D5F" w:rsidRPr="00675380" w:rsidRDefault="008F3D5F" w:rsidP="008F3D5F">
      <w:pPr>
        <w:pStyle w:val="IntakeQuestionInstructions"/>
      </w:pPr>
      <w:r w:rsidRPr="00675380">
        <w:t>Income for a child is recorded as income for the</w:t>
      </w:r>
      <w:r w:rsidR="00C66E61">
        <w:t xml:space="preserve"> youth 18-24</w:t>
      </w:r>
      <w:r w:rsidRPr="00675380">
        <w:t xml:space="preserve"> who receives the funds.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2431"/>
        <w:gridCol w:w="3060"/>
        <w:gridCol w:w="2335"/>
      </w:tblGrid>
      <w:tr w:rsidR="008F3D5F" w:rsidRPr="002E247B" w14:paraId="14521B1A" w14:textId="77777777" w:rsidTr="00090369">
        <w:trPr>
          <w:trHeight w:val="317"/>
        </w:trPr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0724661B" w14:textId="77777777" w:rsidR="008F3D5F" w:rsidRPr="00CD295D" w:rsidRDefault="008F3D5F" w:rsidP="00C87A0C">
            <w:pPr>
              <w:pStyle w:val="IntakeColumnHead"/>
            </w:pPr>
            <w:r w:rsidRPr="00CD295D">
              <w:t>Source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1A6DCF29" w14:textId="77777777" w:rsidR="008F3D5F" w:rsidRPr="004C3346" w:rsidRDefault="008F3D5F" w:rsidP="00C87A0C">
            <w:pPr>
              <w:pStyle w:val="IntakeColumnHead"/>
            </w:pPr>
            <w:r w:rsidRPr="002E247B">
              <w:t>Recipient(s)</w:t>
            </w:r>
          </w:p>
        </w:tc>
        <w:tc>
          <w:tcPr>
            <w:tcW w:w="1418" w:type="pct"/>
            <w:shd w:val="clear" w:color="auto" w:fill="F2F2F2" w:themeFill="background1" w:themeFillShade="F2"/>
            <w:vAlign w:val="center"/>
          </w:tcPr>
          <w:p w14:paraId="01B117F6" w14:textId="77777777" w:rsidR="008F3D5F" w:rsidRPr="004C3346" w:rsidRDefault="008F3D5F" w:rsidP="00C87A0C">
            <w:pPr>
              <w:pStyle w:val="IntakeColumnHead"/>
            </w:pPr>
            <w:r w:rsidRPr="002E247B">
              <w:t>Source</w:t>
            </w:r>
          </w:p>
        </w:tc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01F0F776" w14:textId="77777777" w:rsidR="008F3D5F" w:rsidRPr="004C3346" w:rsidRDefault="008F3D5F" w:rsidP="00C87A0C">
            <w:pPr>
              <w:pStyle w:val="IntakeColumnHead"/>
            </w:pPr>
            <w:r w:rsidRPr="002E247B">
              <w:t>Recipient(s)</w:t>
            </w:r>
          </w:p>
        </w:tc>
      </w:tr>
      <w:tr w:rsidR="008F3D5F" w:rsidRPr="002E247B" w14:paraId="57DD4BA4" w14:textId="77777777" w:rsidTr="00C87A0C">
        <w:trPr>
          <w:trHeight w:val="317"/>
        </w:trPr>
        <w:tc>
          <w:tcPr>
            <w:tcW w:w="1373" w:type="pct"/>
            <w:vAlign w:val="center"/>
          </w:tcPr>
          <w:p w14:paraId="2CE66585" w14:textId="77777777" w:rsidR="008F3D5F" w:rsidRPr="002E247B" w:rsidRDefault="008F3D5F" w:rsidP="00C87A0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SNAP (Food Stamps)</w:t>
            </w:r>
          </w:p>
        </w:tc>
        <w:tc>
          <w:tcPr>
            <w:tcW w:w="1126" w:type="pct"/>
            <w:vAlign w:val="center"/>
          </w:tcPr>
          <w:p w14:paraId="1DD1708F" w14:textId="77777777" w:rsidR="008F3D5F" w:rsidRPr="002E247B" w:rsidRDefault="008F3D5F" w:rsidP="00C87A0C"/>
        </w:tc>
        <w:tc>
          <w:tcPr>
            <w:tcW w:w="1418" w:type="pct"/>
            <w:vAlign w:val="center"/>
          </w:tcPr>
          <w:p w14:paraId="06D7EC07" w14:textId="77777777" w:rsidR="008F3D5F" w:rsidRPr="002E247B" w:rsidRDefault="008F3D5F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TANF child care services</w:t>
            </w:r>
          </w:p>
        </w:tc>
        <w:tc>
          <w:tcPr>
            <w:tcW w:w="1082" w:type="pct"/>
            <w:vAlign w:val="center"/>
          </w:tcPr>
          <w:p w14:paraId="2486865C" w14:textId="77777777" w:rsidR="008F3D5F" w:rsidRPr="002E247B" w:rsidRDefault="008F3D5F" w:rsidP="00C87A0C"/>
        </w:tc>
      </w:tr>
      <w:tr w:rsidR="008F3D5F" w:rsidRPr="002E247B" w14:paraId="4581CA0D" w14:textId="77777777" w:rsidTr="00C87A0C">
        <w:trPr>
          <w:trHeight w:val="317"/>
        </w:trPr>
        <w:tc>
          <w:tcPr>
            <w:tcW w:w="1373" w:type="pct"/>
            <w:vAlign w:val="center"/>
          </w:tcPr>
          <w:p w14:paraId="5FABB2B6" w14:textId="77777777" w:rsidR="008F3D5F" w:rsidRPr="002E247B" w:rsidRDefault="008F3D5F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WIC</w:t>
            </w:r>
          </w:p>
        </w:tc>
        <w:tc>
          <w:tcPr>
            <w:tcW w:w="1126" w:type="pct"/>
            <w:vAlign w:val="center"/>
          </w:tcPr>
          <w:p w14:paraId="58F3CBAE" w14:textId="77777777" w:rsidR="008F3D5F" w:rsidRPr="002E247B" w:rsidRDefault="008F3D5F" w:rsidP="00C87A0C">
            <w:pPr>
              <w:rPr>
                <w:b/>
              </w:rPr>
            </w:pPr>
          </w:p>
        </w:tc>
        <w:tc>
          <w:tcPr>
            <w:tcW w:w="1418" w:type="pct"/>
            <w:vAlign w:val="center"/>
          </w:tcPr>
          <w:p w14:paraId="1BD9AAB4" w14:textId="77777777" w:rsidR="008F3D5F" w:rsidRPr="002E247B" w:rsidRDefault="008F3D5F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TANF transportation services</w:t>
            </w:r>
          </w:p>
        </w:tc>
        <w:tc>
          <w:tcPr>
            <w:tcW w:w="1082" w:type="pct"/>
            <w:vAlign w:val="center"/>
          </w:tcPr>
          <w:p w14:paraId="087682BA" w14:textId="77777777" w:rsidR="008F3D5F" w:rsidRPr="002E247B" w:rsidRDefault="008F3D5F" w:rsidP="00C87A0C"/>
        </w:tc>
      </w:tr>
      <w:tr w:rsidR="008F3D5F" w:rsidRPr="002E247B" w14:paraId="234924DC" w14:textId="77777777" w:rsidTr="00C87A0C">
        <w:trPr>
          <w:trHeight w:val="317"/>
        </w:trPr>
        <w:tc>
          <w:tcPr>
            <w:tcW w:w="1373" w:type="pct"/>
            <w:vAlign w:val="center"/>
          </w:tcPr>
          <w:p w14:paraId="1F311C35" w14:textId="77777777" w:rsidR="008F3D5F" w:rsidRPr="002E247B" w:rsidRDefault="008F3D5F" w:rsidP="00C87A0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________________</w:t>
            </w:r>
          </w:p>
        </w:tc>
        <w:tc>
          <w:tcPr>
            <w:tcW w:w="1126" w:type="pct"/>
            <w:vAlign w:val="center"/>
          </w:tcPr>
          <w:p w14:paraId="3A13DBAB" w14:textId="77777777" w:rsidR="008F3D5F" w:rsidRPr="002E247B" w:rsidRDefault="008F3D5F" w:rsidP="00C87A0C">
            <w:pPr>
              <w:rPr>
                <w:b/>
              </w:rPr>
            </w:pPr>
          </w:p>
        </w:tc>
        <w:tc>
          <w:tcPr>
            <w:tcW w:w="1418" w:type="pct"/>
            <w:vAlign w:val="center"/>
          </w:tcPr>
          <w:p w14:paraId="26DF14BA" w14:textId="77777777" w:rsidR="008F3D5F" w:rsidRPr="002E247B" w:rsidRDefault="008F3D5F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TANF-funded services</w:t>
            </w:r>
          </w:p>
        </w:tc>
        <w:tc>
          <w:tcPr>
            <w:tcW w:w="1082" w:type="pct"/>
            <w:vAlign w:val="center"/>
          </w:tcPr>
          <w:p w14:paraId="572AE2BC" w14:textId="77777777" w:rsidR="008F3D5F" w:rsidRPr="002E247B" w:rsidRDefault="008F3D5F" w:rsidP="00C87A0C"/>
        </w:tc>
      </w:tr>
    </w:tbl>
    <w:p w14:paraId="4817C83D" w14:textId="77777777" w:rsidR="008F3D5F" w:rsidRPr="002E247B" w:rsidRDefault="008F3D5F" w:rsidP="008F3D5F">
      <w:pPr>
        <w:pStyle w:val="IntakeQuestion"/>
      </w:pPr>
      <w:r>
        <w:t>DOES</w:t>
      </w:r>
      <w:r w:rsidRPr="002E247B">
        <w:t xml:space="preserve"> ANYONE IN THE HOUSEHOLD </w:t>
      </w:r>
      <w:r>
        <w:t>HAVE</w:t>
      </w:r>
      <w:r w:rsidRPr="002E247B">
        <w:t xml:space="preserve"> HEALTH INSURANCE?</w:t>
      </w:r>
      <w:r>
        <w:tab/>
      </w:r>
      <w:r>
        <w:tab/>
      </w:r>
      <w:r>
        <w:tab/>
      </w:r>
      <w: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YES</w:t>
      </w:r>
      <w:r w:rsidRPr="00433C64">
        <w:rPr>
          <w:szCs w:val="20"/>
        </w:rP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NO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2322"/>
        <w:gridCol w:w="3155"/>
        <w:gridCol w:w="2320"/>
      </w:tblGrid>
      <w:tr w:rsidR="008F3D5F" w:rsidRPr="00292631" w14:paraId="685DE564" w14:textId="77777777" w:rsidTr="00090369">
        <w:trPr>
          <w:trHeight w:val="317"/>
        </w:trPr>
        <w:tc>
          <w:tcPr>
            <w:tcW w:w="1387" w:type="pct"/>
            <w:shd w:val="clear" w:color="auto" w:fill="F2F2F2" w:themeFill="background1" w:themeFillShade="F2"/>
            <w:vAlign w:val="center"/>
          </w:tcPr>
          <w:p w14:paraId="5369AE77" w14:textId="77777777" w:rsidR="008F3D5F" w:rsidRPr="002E247B" w:rsidRDefault="008F3D5F" w:rsidP="00C87A0C">
            <w:pPr>
              <w:pStyle w:val="IntakeColumnHead"/>
            </w:pPr>
            <w:r w:rsidRPr="002E247B">
              <w:t>Source</w:t>
            </w:r>
          </w:p>
        </w:tc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1856F110" w14:textId="77777777" w:rsidR="008F3D5F" w:rsidRPr="002E247B" w:rsidRDefault="008F3D5F" w:rsidP="00C87A0C">
            <w:pPr>
              <w:pStyle w:val="IntakeColumnHead"/>
            </w:pPr>
            <w:r w:rsidRPr="002E247B">
              <w:t>Recipient(s)</w:t>
            </w:r>
          </w:p>
        </w:tc>
        <w:tc>
          <w:tcPr>
            <w:tcW w:w="1462" w:type="pct"/>
            <w:shd w:val="clear" w:color="auto" w:fill="F2F2F2" w:themeFill="background1" w:themeFillShade="F2"/>
            <w:vAlign w:val="center"/>
          </w:tcPr>
          <w:p w14:paraId="5A6AA084" w14:textId="77777777" w:rsidR="008F3D5F" w:rsidRPr="002E247B" w:rsidRDefault="008F3D5F" w:rsidP="00C87A0C">
            <w:pPr>
              <w:pStyle w:val="IntakeColumnHead"/>
            </w:pPr>
            <w:r w:rsidRPr="002E247B">
              <w:t>Source</w:t>
            </w:r>
          </w:p>
        </w:tc>
        <w:tc>
          <w:tcPr>
            <w:tcW w:w="1075" w:type="pct"/>
            <w:shd w:val="clear" w:color="auto" w:fill="F2F2F2" w:themeFill="background1" w:themeFillShade="F2"/>
            <w:vAlign w:val="center"/>
          </w:tcPr>
          <w:p w14:paraId="479CE083" w14:textId="77777777" w:rsidR="008F3D5F" w:rsidRPr="002E247B" w:rsidRDefault="008F3D5F" w:rsidP="00C87A0C">
            <w:pPr>
              <w:pStyle w:val="IntakeColumnHead"/>
            </w:pPr>
            <w:r w:rsidRPr="002E247B">
              <w:t>Recipient(s)</w:t>
            </w:r>
          </w:p>
        </w:tc>
      </w:tr>
      <w:tr w:rsidR="008F3D5F" w:rsidRPr="00292631" w14:paraId="75D67853" w14:textId="77777777" w:rsidTr="00D000F6">
        <w:trPr>
          <w:trHeight w:val="317"/>
        </w:trPr>
        <w:tc>
          <w:tcPr>
            <w:tcW w:w="1387" w:type="pct"/>
            <w:vAlign w:val="center"/>
          </w:tcPr>
          <w:p w14:paraId="75362B6E" w14:textId="77777777" w:rsidR="008F3D5F" w:rsidRPr="002E247B" w:rsidRDefault="008F3D5F" w:rsidP="00C87A0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Medicaid</w:t>
            </w:r>
          </w:p>
        </w:tc>
        <w:tc>
          <w:tcPr>
            <w:tcW w:w="1076" w:type="pct"/>
            <w:vAlign w:val="center"/>
          </w:tcPr>
          <w:p w14:paraId="3A2D0FB3" w14:textId="77777777" w:rsidR="008F3D5F" w:rsidRPr="002E247B" w:rsidRDefault="008F3D5F" w:rsidP="00C87A0C"/>
        </w:tc>
        <w:tc>
          <w:tcPr>
            <w:tcW w:w="1462" w:type="pct"/>
            <w:vAlign w:val="center"/>
          </w:tcPr>
          <w:p w14:paraId="6DC01FDD" w14:textId="77777777" w:rsidR="008F3D5F" w:rsidRPr="002E247B" w:rsidRDefault="008F3D5F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Employer-provided Health Insurance</w:t>
            </w:r>
          </w:p>
        </w:tc>
        <w:tc>
          <w:tcPr>
            <w:tcW w:w="1075" w:type="pct"/>
            <w:vAlign w:val="center"/>
          </w:tcPr>
          <w:p w14:paraId="7E935951" w14:textId="77777777" w:rsidR="008F3D5F" w:rsidRPr="002E247B" w:rsidRDefault="008F3D5F" w:rsidP="00C87A0C"/>
        </w:tc>
      </w:tr>
      <w:tr w:rsidR="008F3D5F" w:rsidRPr="00292631" w14:paraId="3C41FA01" w14:textId="77777777" w:rsidTr="00D000F6">
        <w:trPr>
          <w:trHeight w:val="317"/>
        </w:trPr>
        <w:tc>
          <w:tcPr>
            <w:tcW w:w="1387" w:type="pct"/>
            <w:vAlign w:val="center"/>
          </w:tcPr>
          <w:p w14:paraId="3FD30AC1" w14:textId="77777777" w:rsidR="008F3D5F" w:rsidRPr="002E247B" w:rsidRDefault="008F3D5F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Medicare </w:t>
            </w:r>
          </w:p>
        </w:tc>
        <w:tc>
          <w:tcPr>
            <w:tcW w:w="1076" w:type="pct"/>
            <w:vAlign w:val="center"/>
          </w:tcPr>
          <w:p w14:paraId="1E5058AB" w14:textId="77777777" w:rsidR="008F3D5F" w:rsidRPr="002E247B" w:rsidRDefault="008F3D5F" w:rsidP="00C87A0C">
            <w:pPr>
              <w:rPr>
                <w:b/>
              </w:rPr>
            </w:pPr>
          </w:p>
        </w:tc>
        <w:tc>
          <w:tcPr>
            <w:tcW w:w="1462" w:type="pct"/>
            <w:vAlign w:val="center"/>
          </w:tcPr>
          <w:p w14:paraId="0B6667B3" w14:textId="77777777" w:rsidR="008F3D5F" w:rsidRPr="002E247B" w:rsidRDefault="008F3D5F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Health insurance obtained through COBRA</w:t>
            </w:r>
          </w:p>
        </w:tc>
        <w:tc>
          <w:tcPr>
            <w:tcW w:w="1075" w:type="pct"/>
            <w:vAlign w:val="center"/>
          </w:tcPr>
          <w:p w14:paraId="72A4EDC1" w14:textId="77777777" w:rsidR="008F3D5F" w:rsidRPr="002E247B" w:rsidRDefault="008F3D5F" w:rsidP="00C87A0C"/>
        </w:tc>
      </w:tr>
      <w:tr w:rsidR="008F3D5F" w:rsidRPr="00292631" w14:paraId="1C1EE61F" w14:textId="77777777" w:rsidTr="00D000F6">
        <w:trPr>
          <w:trHeight w:val="317"/>
        </w:trPr>
        <w:tc>
          <w:tcPr>
            <w:tcW w:w="1387" w:type="pct"/>
            <w:vAlign w:val="center"/>
          </w:tcPr>
          <w:p w14:paraId="4A20B9A0" w14:textId="77777777" w:rsidR="008F3D5F" w:rsidRPr="002E247B" w:rsidRDefault="008F3D5F" w:rsidP="00C87A0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State Children’s Health Insurance Program (SCHIP)</w:t>
            </w:r>
          </w:p>
        </w:tc>
        <w:tc>
          <w:tcPr>
            <w:tcW w:w="1076" w:type="pct"/>
            <w:vAlign w:val="center"/>
          </w:tcPr>
          <w:p w14:paraId="647E10FB" w14:textId="77777777" w:rsidR="008F3D5F" w:rsidRPr="002E247B" w:rsidRDefault="008F3D5F" w:rsidP="00C87A0C">
            <w:pPr>
              <w:rPr>
                <w:b/>
              </w:rPr>
            </w:pPr>
          </w:p>
        </w:tc>
        <w:tc>
          <w:tcPr>
            <w:tcW w:w="1462" w:type="pct"/>
            <w:vAlign w:val="center"/>
          </w:tcPr>
          <w:p w14:paraId="535E4F90" w14:textId="77777777" w:rsidR="008F3D5F" w:rsidRPr="002E247B" w:rsidRDefault="008F3D5F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Private Pay Health Insurance</w:t>
            </w:r>
          </w:p>
        </w:tc>
        <w:tc>
          <w:tcPr>
            <w:tcW w:w="1075" w:type="pct"/>
            <w:vAlign w:val="center"/>
          </w:tcPr>
          <w:p w14:paraId="641F341B" w14:textId="77777777" w:rsidR="008F3D5F" w:rsidRPr="002E247B" w:rsidRDefault="008F3D5F" w:rsidP="00C87A0C"/>
        </w:tc>
      </w:tr>
      <w:tr w:rsidR="008F3D5F" w:rsidRPr="00292631" w14:paraId="2E91DC22" w14:textId="77777777" w:rsidTr="00D000F6">
        <w:trPr>
          <w:trHeight w:val="317"/>
        </w:trPr>
        <w:tc>
          <w:tcPr>
            <w:tcW w:w="1387" w:type="pct"/>
            <w:vAlign w:val="center"/>
          </w:tcPr>
          <w:p w14:paraId="686F05D5" w14:textId="77777777" w:rsidR="008F3D5F" w:rsidRPr="002E247B" w:rsidRDefault="008F3D5F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Veterans Administration (VA) Medical Services</w:t>
            </w:r>
          </w:p>
        </w:tc>
        <w:tc>
          <w:tcPr>
            <w:tcW w:w="1076" w:type="pct"/>
            <w:vAlign w:val="center"/>
          </w:tcPr>
          <w:p w14:paraId="063F9CAA" w14:textId="77777777" w:rsidR="008F3D5F" w:rsidRPr="002E247B" w:rsidRDefault="008F3D5F" w:rsidP="00C87A0C">
            <w:pPr>
              <w:rPr>
                <w:b/>
              </w:rPr>
            </w:pPr>
          </w:p>
        </w:tc>
        <w:tc>
          <w:tcPr>
            <w:tcW w:w="1462" w:type="pct"/>
            <w:vAlign w:val="center"/>
          </w:tcPr>
          <w:p w14:paraId="5169E8E5" w14:textId="77777777" w:rsidR="008F3D5F" w:rsidRPr="002E247B" w:rsidRDefault="008F3D5F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State Health Insurance for Adults</w:t>
            </w:r>
          </w:p>
        </w:tc>
        <w:tc>
          <w:tcPr>
            <w:tcW w:w="1075" w:type="pct"/>
            <w:vAlign w:val="center"/>
          </w:tcPr>
          <w:p w14:paraId="67186970" w14:textId="77777777" w:rsidR="008F3D5F" w:rsidRPr="002E247B" w:rsidRDefault="008F3D5F" w:rsidP="00C87A0C"/>
        </w:tc>
      </w:tr>
      <w:tr w:rsidR="008F3D5F" w:rsidRPr="00292631" w14:paraId="33779034" w14:textId="77777777" w:rsidTr="00D000F6">
        <w:trPr>
          <w:trHeight w:val="317"/>
        </w:trPr>
        <w:tc>
          <w:tcPr>
            <w:tcW w:w="1387" w:type="pct"/>
            <w:vAlign w:val="center"/>
          </w:tcPr>
          <w:p w14:paraId="2CB6D427" w14:textId="77777777" w:rsidR="008F3D5F" w:rsidRPr="002E247B" w:rsidRDefault="008F3D5F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Indian Health Services Program</w:t>
            </w:r>
          </w:p>
        </w:tc>
        <w:tc>
          <w:tcPr>
            <w:tcW w:w="1076" w:type="pct"/>
            <w:vAlign w:val="center"/>
          </w:tcPr>
          <w:p w14:paraId="7CF5A0CD" w14:textId="77777777" w:rsidR="008F3D5F" w:rsidRPr="002E247B" w:rsidRDefault="008F3D5F" w:rsidP="00C87A0C">
            <w:pPr>
              <w:rPr>
                <w:b/>
              </w:rPr>
            </w:pPr>
          </w:p>
        </w:tc>
        <w:tc>
          <w:tcPr>
            <w:tcW w:w="1462" w:type="pct"/>
            <w:vAlign w:val="center"/>
          </w:tcPr>
          <w:p w14:paraId="7626C0FF" w14:textId="77777777" w:rsidR="008F3D5F" w:rsidRPr="002E247B" w:rsidRDefault="008F3D5F" w:rsidP="00C87A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___________________</w:t>
            </w:r>
          </w:p>
        </w:tc>
        <w:tc>
          <w:tcPr>
            <w:tcW w:w="1075" w:type="pct"/>
            <w:vAlign w:val="center"/>
          </w:tcPr>
          <w:p w14:paraId="47C6DF76" w14:textId="77777777" w:rsidR="008F3D5F" w:rsidRPr="002E247B" w:rsidRDefault="008F3D5F" w:rsidP="00C87A0C"/>
        </w:tc>
      </w:tr>
    </w:tbl>
    <w:p w14:paraId="0CE3E8AB" w14:textId="77777777" w:rsidR="00F74124" w:rsidRPr="00FC74E3" w:rsidRDefault="00F74124" w:rsidP="00F74124">
      <w:pPr>
        <w:pStyle w:val="IntakeQuestion"/>
        <w:rPr>
          <w:b w:val="0"/>
        </w:rPr>
      </w:pPr>
      <w:r>
        <w:t>RFERRAL SOURCE</w:t>
      </w:r>
      <w:r w:rsidRPr="00FC74E3">
        <w:t xml:space="preserve"> </w:t>
      </w:r>
      <w:r w:rsidRPr="00366DCA">
        <w:rPr>
          <w:b w:val="0"/>
        </w:rPr>
        <w:t>(</w:t>
      </w:r>
      <w:r>
        <w:rPr>
          <w:b w:val="0"/>
        </w:rPr>
        <w:t>Ho</w:t>
      </w:r>
      <w:r w:rsidR="00322975">
        <w:rPr>
          <w:b w:val="0"/>
        </w:rPr>
        <w:t>H</w:t>
      </w:r>
      <w:r>
        <w:rPr>
          <w:b w:val="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744"/>
        <w:gridCol w:w="4046"/>
      </w:tblGrid>
      <w:tr w:rsidR="00F74124" w:rsidRPr="00FC74E3" w14:paraId="14F5AA9C" w14:textId="77777777" w:rsidTr="0080077A">
        <w:trPr>
          <w:trHeight w:val="317"/>
        </w:trPr>
        <w:tc>
          <w:tcPr>
            <w:tcW w:w="3125" w:type="pct"/>
            <w:vAlign w:val="center"/>
          </w:tcPr>
          <w:p w14:paraId="1E61B06E" w14:textId="77777777" w:rsidR="00F74124" w:rsidRPr="00FC74E3" w:rsidRDefault="00F74124" w:rsidP="00CE2D1B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Self-referral</w:t>
            </w:r>
          </w:p>
        </w:tc>
        <w:tc>
          <w:tcPr>
            <w:tcW w:w="1875" w:type="pct"/>
            <w:vAlign w:val="center"/>
          </w:tcPr>
          <w:p w14:paraId="24BA2A4E" w14:textId="77777777" w:rsidR="00F74124" w:rsidRPr="00FC74E3" w:rsidRDefault="00F74124" w:rsidP="00CE2D1B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Child welfare / CPS</w:t>
            </w:r>
          </w:p>
        </w:tc>
      </w:tr>
      <w:tr w:rsidR="00F74124" w:rsidRPr="00FC74E3" w14:paraId="660805A3" w14:textId="77777777" w:rsidTr="0080077A">
        <w:trPr>
          <w:trHeight w:val="317"/>
        </w:trPr>
        <w:tc>
          <w:tcPr>
            <w:tcW w:w="3125" w:type="pct"/>
            <w:vAlign w:val="center"/>
          </w:tcPr>
          <w:p w14:paraId="2F9EE5F5" w14:textId="77777777" w:rsidR="00F74124" w:rsidRPr="00FC74E3" w:rsidRDefault="00F74124" w:rsidP="00CE2D1B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 xml:space="preserve"> </w:t>
            </w:r>
            <w:r w:rsidRPr="00FC74E3">
              <w:tab/>
            </w:r>
            <w:r>
              <w:t>Individual: parent / guardian / relative / friend / foster parent / other individual</w:t>
            </w:r>
          </w:p>
        </w:tc>
        <w:tc>
          <w:tcPr>
            <w:tcW w:w="1875" w:type="pct"/>
            <w:vAlign w:val="center"/>
          </w:tcPr>
          <w:p w14:paraId="7DE8C62F" w14:textId="77777777" w:rsidR="00F74124" w:rsidRPr="00FC74E3" w:rsidRDefault="00F74124" w:rsidP="00CE2D1B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Juvenile justice</w:t>
            </w:r>
          </w:p>
        </w:tc>
      </w:tr>
      <w:tr w:rsidR="00F74124" w:rsidRPr="00FC74E3" w14:paraId="78C94371" w14:textId="77777777" w:rsidTr="0080077A">
        <w:trPr>
          <w:trHeight w:val="317"/>
        </w:trPr>
        <w:tc>
          <w:tcPr>
            <w:tcW w:w="3125" w:type="pct"/>
            <w:vAlign w:val="center"/>
          </w:tcPr>
          <w:p w14:paraId="5CCD3520" w14:textId="77777777" w:rsidR="00F74124" w:rsidRPr="00FC74E3" w:rsidRDefault="00F74124" w:rsidP="00CE2D1B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Outreach project</w:t>
            </w:r>
            <w:r>
              <w:tab/>
              <w:t>Number of times approached prior to entry ____</w:t>
            </w:r>
          </w:p>
        </w:tc>
        <w:tc>
          <w:tcPr>
            <w:tcW w:w="1875" w:type="pct"/>
            <w:vAlign w:val="center"/>
          </w:tcPr>
          <w:p w14:paraId="477BF094" w14:textId="77777777" w:rsidR="00F74124" w:rsidRPr="00FC74E3" w:rsidRDefault="00F74124" w:rsidP="00CE2D1B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Law enforcement / police</w:t>
            </w:r>
          </w:p>
        </w:tc>
      </w:tr>
      <w:tr w:rsidR="00F74124" w:rsidRPr="00FC74E3" w14:paraId="0766E9AB" w14:textId="77777777" w:rsidTr="0080077A">
        <w:trPr>
          <w:trHeight w:val="317"/>
        </w:trPr>
        <w:tc>
          <w:tcPr>
            <w:tcW w:w="3125" w:type="pct"/>
            <w:vAlign w:val="center"/>
          </w:tcPr>
          <w:p w14:paraId="5C2D328C" w14:textId="77777777" w:rsidR="00F74124" w:rsidRPr="00FC74E3" w:rsidRDefault="00F74124" w:rsidP="00CE2D1B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Temporary shelter</w:t>
            </w:r>
          </w:p>
        </w:tc>
        <w:tc>
          <w:tcPr>
            <w:tcW w:w="1875" w:type="pct"/>
            <w:vAlign w:val="center"/>
          </w:tcPr>
          <w:p w14:paraId="4CF8FF4C" w14:textId="77777777" w:rsidR="00F74124" w:rsidRPr="00FC74E3" w:rsidRDefault="00F74124" w:rsidP="00CE2D1B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Mental hospital</w:t>
            </w:r>
          </w:p>
        </w:tc>
      </w:tr>
      <w:tr w:rsidR="00F74124" w:rsidRPr="00FC74E3" w14:paraId="52FCFEC9" w14:textId="77777777" w:rsidTr="0080077A">
        <w:trPr>
          <w:trHeight w:val="317"/>
        </w:trPr>
        <w:tc>
          <w:tcPr>
            <w:tcW w:w="3125" w:type="pct"/>
            <w:vAlign w:val="center"/>
          </w:tcPr>
          <w:p w14:paraId="121EFD8C" w14:textId="77777777" w:rsidR="00F74124" w:rsidRPr="00FC74E3" w:rsidRDefault="00F74124" w:rsidP="00CE2D1B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Residential project</w:t>
            </w:r>
          </w:p>
        </w:tc>
        <w:tc>
          <w:tcPr>
            <w:tcW w:w="1875" w:type="pct"/>
            <w:vAlign w:val="center"/>
          </w:tcPr>
          <w:p w14:paraId="49F18EB8" w14:textId="77777777" w:rsidR="00F74124" w:rsidRPr="00FC74E3" w:rsidRDefault="00F74124" w:rsidP="00CE2D1B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School</w:t>
            </w:r>
          </w:p>
        </w:tc>
      </w:tr>
      <w:tr w:rsidR="00F74124" w:rsidRPr="00FC74E3" w14:paraId="5DF3B679" w14:textId="77777777" w:rsidTr="0080077A">
        <w:trPr>
          <w:trHeight w:val="317"/>
        </w:trPr>
        <w:tc>
          <w:tcPr>
            <w:tcW w:w="3125" w:type="pct"/>
            <w:vAlign w:val="center"/>
          </w:tcPr>
          <w:p w14:paraId="4EC74BF8" w14:textId="77777777" w:rsidR="00F74124" w:rsidRPr="00FC74E3" w:rsidRDefault="00F74124" w:rsidP="00CE2D1B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Hotline</w:t>
            </w:r>
          </w:p>
        </w:tc>
        <w:tc>
          <w:tcPr>
            <w:tcW w:w="1875" w:type="pct"/>
            <w:vAlign w:val="center"/>
          </w:tcPr>
          <w:p w14:paraId="4EBA58F6" w14:textId="77777777" w:rsidR="00F74124" w:rsidRPr="00FC74E3" w:rsidRDefault="00F74124" w:rsidP="00CE2D1B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Other organization</w:t>
            </w:r>
          </w:p>
        </w:tc>
      </w:tr>
    </w:tbl>
    <w:p w14:paraId="69AC2961" w14:textId="77777777" w:rsidR="00F74124" w:rsidRPr="00FC74E3" w:rsidRDefault="00322975" w:rsidP="00F74124">
      <w:pPr>
        <w:pStyle w:val="IntakeQuestion"/>
      </w:pPr>
      <w:r>
        <w:t xml:space="preserve">DATE OF BCP STATUS DETERMINATION </w:t>
      </w:r>
      <w:r>
        <w:rPr>
          <w:b w:val="0"/>
        </w:rPr>
        <w:t>(</w:t>
      </w:r>
      <w:r w:rsidR="00F74124" w:rsidRPr="00FC74E3">
        <w:rPr>
          <w:b w:val="0"/>
        </w:rPr>
        <w:t>HoH)</w:t>
      </w:r>
    </w:p>
    <w:tbl>
      <w:tblPr>
        <w:tblStyle w:val="TableGrid"/>
        <w:tblW w:w="2592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</w:tblGrid>
      <w:tr w:rsidR="00322975" w:rsidRPr="00FC74E3" w14:paraId="316A734E" w14:textId="77777777" w:rsidTr="00322975">
        <w:trPr>
          <w:trHeight w:val="31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5DE3" w14:textId="77777777" w:rsidR="00322975" w:rsidRPr="00FC74E3" w:rsidRDefault="00322975" w:rsidP="00CE2D1B">
            <w:pPr>
              <w:pStyle w:val="IntakeTableCenteredforDOBSNN"/>
            </w:pPr>
            <w:r w:rsidRPr="00FC74E3">
              <w:t>/</w:t>
            </w:r>
            <w:r w:rsidRPr="00FC74E3">
              <w:tab/>
            </w:r>
            <w:r w:rsidRPr="00FC74E3">
              <w:tab/>
              <w:t>/</w:t>
            </w:r>
          </w:p>
        </w:tc>
      </w:tr>
    </w:tbl>
    <w:p w14:paraId="5BD646C2" w14:textId="77777777" w:rsidR="00322975" w:rsidRPr="00042666" w:rsidRDefault="00322975" w:rsidP="00042666">
      <w:pPr>
        <w:pStyle w:val="IntakeQuestion"/>
      </w:pPr>
      <w:r>
        <w:lastRenderedPageBreak/>
        <w:t>IS THE YOUTH ELIGIBLE FOR RHY SERVICES</w:t>
      </w:r>
      <w:r w:rsidRPr="003A1E0F">
        <w:t>?</w:t>
      </w:r>
    </w:p>
    <w:tbl>
      <w:tblPr>
        <w:tblW w:w="3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85"/>
        <w:gridCol w:w="6031"/>
      </w:tblGrid>
      <w:tr w:rsidR="00D000F6" w:rsidRPr="001A1B30" w14:paraId="4A6F6D4B" w14:textId="77777777" w:rsidTr="00D000F6">
        <w:trPr>
          <w:cantSplit/>
          <w:trHeight w:val="317"/>
        </w:trPr>
        <w:tc>
          <w:tcPr>
            <w:tcW w:w="70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6656EFF" w14:textId="77777777" w:rsidR="00322975" w:rsidRPr="00326EE7" w:rsidRDefault="00322975" w:rsidP="00D000F6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Yes</w:t>
            </w:r>
          </w:p>
        </w:tc>
        <w:tc>
          <w:tcPr>
            <w:tcW w:w="429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C600367" w14:textId="77777777" w:rsidR="00322975" w:rsidRPr="00D000F6" w:rsidRDefault="00322975" w:rsidP="00D000F6">
            <w:pPr>
              <w:pStyle w:val="IntakeTableNormal"/>
            </w:pPr>
            <w:r w:rsidRPr="00D000F6">
              <w:rPr>
                <w:rFonts w:ascii="Wingdings 2" w:hAnsi="Wingdings 2" w:cs="Wingdings 2"/>
                <w:color w:val="000000" w:themeColor="text1"/>
                <w:szCs w:val="20"/>
              </w:rPr>
              <w:tab/>
            </w:r>
            <w:r w:rsidRPr="00D000F6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D000F6">
              <w:rPr>
                <w:color w:val="000000" w:themeColor="text1"/>
              </w:rPr>
              <w:t xml:space="preserve"> Client is a runaway youth</w:t>
            </w:r>
          </w:p>
        </w:tc>
      </w:tr>
      <w:tr w:rsidR="00D000F6" w:rsidRPr="001A1B30" w14:paraId="79D2302B" w14:textId="77777777" w:rsidTr="00D000F6">
        <w:trPr>
          <w:cantSplit/>
          <w:trHeight w:val="317"/>
        </w:trPr>
        <w:tc>
          <w:tcPr>
            <w:tcW w:w="70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FC0BF26" w14:textId="77777777" w:rsidR="00322975" w:rsidRPr="00326EE7" w:rsidRDefault="00322975" w:rsidP="00D000F6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No</w:t>
            </w:r>
          </w:p>
        </w:tc>
        <w:tc>
          <w:tcPr>
            <w:tcW w:w="429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071D3AC" w14:textId="77777777" w:rsidR="00322975" w:rsidRPr="00D000F6" w:rsidRDefault="00322975" w:rsidP="00D000F6">
            <w:pPr>
              <w:pStyle w:val="IntakeTableNormal"/>
            </w:pPr>
            <w:r w:rsidRPr="00D000F6">
              <w:rPr>
                <w:rFonts w:ascii="Wingdings 2" w:hAnsi="Wingdings 2" w:cs="Wingdings 2"/>
                <w:color w:val="000000" w:themeColor="text1"/>
                <w:szCs w:val="20"/>
              </w:rPr>
              <w:tab/>
            </w:r>
            <w:r w:rsidRPr="00D000F6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D000F6">
              <w:rPr>
                <w:color w:val="000000" w:themeColor="text1"/>
              </w:rPr>
              <w:t xml:space="preserve"> Out of age range</w:t>
            </w:r>
            <w:r w:rsidRPr="00D000F6">
              <w:rPr>
                <w:color w:val="000000" w:themeColor="text1"/>
              </w:rPr>
              <w:br/>
            </w:r>
            <w:r w:rsidRPr="00D000F6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D000F6">
              <w:rPr>
                <w:color w:val="000000" w:themeColor="text1"/>
              </w:rPr>
              <w:t xml:space="preserve"> Ward of the state - immediate reunification</w:t>
            </w:r>
            <w:r w:rsidRPr="00D000F6">
              <w:rPr>
                <w:color w:val="000000" w:themeColor="text1"/>
              </w:rPr>
              <w:br/>
            </w:r>
            <w:r w:rsidRPr="00D000F6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D000F6">
              <w:rPr>
                <w:color w:val="000000" w:themeColor="text1"/>
              </w:rPr>
              <w:t xml:space="preserve"> Ward of the criminal justice system - immediate reunification</w:t>
            </w:r>
            <w:r w:rsidRPr="00D000F6">
              <w:rPr>
                <w:color w:val="000000" w:themeColor="text1"/>
              </w:rPr>
              <w:br/>
            </w:r>
            <w:r w:rsidRPr="00D000F6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D000F6">
              <w:rPr>
                <w:color w:val="000000" w:themeColor="text1"/>
              </w:rPr>
              <w:t xml:space="preserve"> Out of age range</w:t>
            </w:r>
          </w:p>
        </w:tc>
      </w:tr>
    </w:tbl>
    <w:p w14:paraId="0F8ED4CA" w14:textId="77777777" w:rsidR="008F3D5F" w:rsidRPr="00FC74E3" w:rsidRDefault="008F3D5F" w:rsidP="008F3D5F">
      <w:pPr>
        <w:pStyle w:val="IntakeQuestion"/>
        <w:rPr>
          <w:b w:val="0"/>
        </w:rPr>
      </w:pPr>
      <w:r>
        <w:t>SEXUAL ORIENTA</w:t>
      </w:r>
      <w:r w:rsidR="00E43495">
        <w:t>T</w:t>
      </w:r>
      <w:r>
        <w:t>ION</w:t>
      </w:r>
      <w:r w:rsidRPr="00FC74E3">
        <w:t xml:space="preserve"> </w:t>
      </w:r>
      <w:r w:rsidR="00FB3410" w:rsidRPr="00366DCA">
        <w:rPr>
          <w:b w:val="0"/>
        </w:rPr>
        <w:t>(</w:t>
      </w:r>
      <w:r w:rsidR="00322975">
        <w:rPr>
          <w:b w:val="0"/>
        </w:rPr>
        <w:t>HoH)</w:t>
      </w:r>
    </w:p>
    <w:tbl>
      <w:tblPr>
        <w:tblW w:w="4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2430"/>
      </w:tblGrid>
      <w:tr w:rsidR="00BE1493" w:rsidRPr="00FC74E3" w14:paraId="79B56354" w14:textId="77777777" w:rsidTr="00BE1493">
        <w:trPr>
          <w:trHeight w:val="317"/>
        </w:trPr>
        <w:tc>
          <w:tcPr>
            <w:tcW w:w="2340" w:type="dxa"/>
            <w:vAlign w:val="center"/>
          </w:tcPr>
          <w:p w14:paraId="758603E6" w14:textId="77777777" w:rsidR="00BE1493" w:rsidRPr="00FC74E3" w:rsidRDefault="00BE1493" w:rsidP="00BE149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Heterosexual</w:t>
            </w:r>
          </w:p>
        </w:tc>
        <w:tc>
          <w:tcPr>
            <w:tcW w:w="2430" w:type="dxa"/>
            <w:vAlign w:val="center"/>
          </w:tcPr>
          <w:p w14:paraId="31508970" w14:textId="77777777" w:rsidR="00BE1493" w:rsidRPr="00FC74E3" w:rsidRDefault="00BE1493" w:rsidP="00BE149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Bisexual</w:t>
            </w:r>
          </w:p>
        </w:tc>
      </w:tr>
      <w:tr w:rsidR="00BE1493" w:rsidRPr="00FC74E3" w14:paraId="5F32ED9F" w14:textId="77777777" w:rsidTr="00BE1493">
        <w:trPr>
          <w:trHeight w:val="317"/>
        </w:trPr>
        <w:tc>
          <w:tcPr>
            <w:tcW w:w="2340" w:type="dxa"/>
            <w:vAlign w:val="center"/>
          </w:tcPr>
          <w:p w14:paraId="3EB07EF5" w14:textId="77777777" w:rsidR="00BE1493" w:rsidRPr="00FC74E3" w:rsidRDefault="00BE1493" w:rsidP="00BE149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 xml:space="preserve"> </w:t>
            </w:r>
            <w:r w:rsidRPr="00FC74E3">
              <w:tab/>
            </w:r>
            <w:r>
              <w:t>Gay</w:t>
            </w:r>
          </w:p>
        </w:tc>
        <w:tc>
          <w:tcPr>
            <w:tcW w:w="2430" w:type="dxa"/>
            <w:vAlign w:val="center"/>
          </w:tcPr>
          <w:p w14:paraId="14035725" w14:textId="77777777" w:rsidR="00BE1493" w:rsidRPr="00FC74E3" w:rsidRDefault="00BE1493" w:rsidP="00BE149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Questioning / Unsure</w:t>
            </w:r>
          </w:p>
        </w:tc>
      </w:tr>
      <w:tr w:rsidR="00BE1493" w:rsidRPr="00FC74E3" w14:paraId="70827A84" w14:textId="77777777" w:rsidTr="00BE1493">
        <w:trPr>
          <w:trHeight w:val="317"/>
        </w:trPr>
        <w:tc>
          <w:tcPr>
            <w:tcW w:w="2340" w:type="dxa"/>
            <w:vAlign w:val="center"/>
          </w:tcPr>
          <w:p w14:paraId="3FD2DC08" w14:textId="77777777" w:rsidR="00BE1493" w:rsidRPr="00FC74E3" w:rsidRDefault="00BE1493" w:rsidP="00BE1493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Lesbian</w:t>
            </w:r>
          </w:p>
        </w:tc>
        <w:tc>
          <w:tcPr>
            <w:tcW w:w="2430" w:type="dxa"/>
            <w:tcBorders>
              <w:bottom w:val="nil"/>
              <w:right w:val="nil"/>
            </w:tcBorders>
          </w:tcPr>
          <w:p w14:paraId="174FEEA2" w14:textId="77777777" w:rsidR="00BE1493" w:rsidRPr="00FC74E3" w:rsidRDefault="00BE1493" w:rsidP="00BE1493">
            <w:pPr>
              <w:pStyle w:val="IntakeTableNormal"/>
              <w:rPr>
                <w:rFonts w:ascii="Wingdings 2" w:hAnsi="Wingdings 2" w:cs="Wingdings 2"/>
              </w:rPr>
            </w:pPr>
          </w:p>
        </w:tc>
      </w:tr>
    </w:tbl>
    <w:p w14:paraId="3647688F" w14:textId="77777777" w:rsidR="00C85B92" w:rsidRPr="00FC74E3" w:rsidRDefault="00042666" w:rsidP="00C85B92">
      <w:pPr>
        <w:pStyle w:val="IntakeQuestion"/>
        <w:rPr>
          <w:b w:val="0"/>
        </w:rPr>
      </w:pPr>
      <w:r>
        <w:t>LAST GRADE COMPLETED</w:t>
      </w:r>
      <w:r w:rsidR="00C85B92" w:rsidRPr="00FC74E3">
        <w:t xml:space="preserve"> </w:t>
      </w:r>
      <w:r w:rsidR="00FB3410" w:rsidRPr="00366DCA">
        <w:rPr>
          <w:b w:val="0"/>
        </w:rPr>
        <w:t>(</w:t>
      </w:r>
      <w:r w:rsidR="00765376">
        <w:rPr>
          <w:b w:val="0"/>
        </w:rPr>
        <w:t>HoH)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C85B92" w:rsidRPr="00FC74E3" w14:paraId="6177D07B" w14:textId="77777777" w:rsidTr="0080077A">
        <w:trPr>
          <w:trHeight w:val="317"/>
        </w:trPr>
        <w:tc>
          <w:tcPr>
            <w:tcW w:w="2500" w:type="pct"/>
            <w:vAlign w:val="center"/>
          </w:tcPr>
          <w:p w14:paraId="6C830D3D" w14:textId="77777777" w:rsidR="00C85B92" w:rsidRPr="00FC74E3" w:rsidRDefault="00C85B92" w:rsidP="00C85B92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 xml:space="preserve">Less than </w:t>
            </w:r>
            <w:r w:rsidR="00B62A41">
              <w:t>g</w:t>
            </w:r>
            <w:r>
              <w:t>rade 5</w:t>
            </w:r>
          </w:p>
        </w:tc>
        <w:tc>
          <w:tcPr>
            <w:tcW w:w="2500" w:type="pct"/>
            <w:vAlign w:val="center"/>
          </w:tcPr>
          <w:p w14:paraId="7A9FD9EA" w14:textId="77777777" w:rsidR="00C85B92" w:rsidRPr="00FC74E3" w:rsidRDefault="00C85B92" w:rsidP="00C85B92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GED</w:t>
            </w:r>
          </w:p>
        </w:tc>
      </w:tr>
      <w:tr w:rsidR="00C85B92" w:rsidRPr="00FC74E3" w14:paraId="61B479BE" w14:textId="77777777" w:rsidTr="0080077A">
        <w:trPr>
          <w:trHeight w:val="317"/>
        </w:trPr>
        <w:tc>
          <w:tcPr>
            <w:tcW w:w="2500" w:type="pct"/>
            <w:vAlign w:val="center"/>
          </w:tcPr>
          <w:p w14:paraId="4C85DCDE" w14:textId="77777777" w:rsidR="00C85B92" w:rsidRPr="00FC74E3" w:rsidRDefault="00C85B92" w:rsidP="00C85B92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 xml:space="preserve"> </w:t>
            </w:r>
            <w:r w:rsidRPr="00FC74E3">
              <w:tab/>
            </w:r>
            <w:r>
              <w:t>Grades 5-6</w:t>
            </w:r>
          </w:p>
        </w:tc>
        <w:tc>
          <w:tcPr>
            <w:tcW w:w="2500" w:type="pct"/>
            <w:vAlign w:val="center"/>
          </w:tcPr>
          <w:p w14:paraId="467716DA" w14:textId="77777777" w:rsidR="00C85B92" w:rsidRPr="00FC74E3" w:rsidRDefault="00C85B92" w:rsidP="00C85B92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Some college</w:t>
            </w:r>
          </w:p>
        </w:tc>
      </w:tr>
      <w:tr w:rsidR="00C85B92" w:rsidRPr="00FC74E3" w14:paraId="1886F9A3" w14:textId="77777777" w:rsidTr="0080077A">
        <w:trPr>
          <w:trHeight w:val="317"/>
        </w:trPr>
        <w:tc>
          <w:tcPr>
            <w:tcW w:w="2500" w:type="pct"/>
            <w:vAlign w:val="center"/>
          </w:tcPr>
          <w:p w14:paraId="63AF51FA" w14:textId="77777777" w:rsidR="00C85B92" w:rsidRPr="00FC74E3" w:rsidRDefault="00C85B92" w:rsidP="00C85B92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Grades 7-8</w:t>
            </w:r>
          </w:p>
        </w:tc>
        <w:tc>
          <w:tcPr>
            <w:tcW w:w="2500" w:type="pct"/>
            <w:vAlign w:val="center"/>
          </w:tcPr>
          <w:p w14:paraId="57E8C97F" w14:textId="77777777" w:rsidR="00C85B92" w:rsidRPr="00FC74E3" w:rsidRDefault="00C85B92" w:rsidP="00C85B92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Associate’s degree</w:t>
            </w:r>
          </w:p>
        </w:tc>
      </w:tr>
      <w:tr w:rsidR="00C85B92" w:rsidRPr="00FC74E3" w14:paraId="028B10FA" w14:textId="77777777" w:rsidTr="0080077A">
        <w:trPr>
          <w:trHeight w:val="317"/>
        </w:trPr>
        <w:tc>
          <w:tcPr>
            <w:tcW w:w="2500" w:type="pct"/>
            <w:vAlign w:val="center"/>
          </w:tcPr>
          <w:p w14:paraId="0D23964B" w14:textId="77777777" w:rsidR="00C85B92" w:rsidRPr="00FC74E3" w:rsidRDefault="00C85B92" w:rsidP="00C85B92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Grades 9-11</w:t>
            </w:r>
          </w:p>
        </w:tc>
        <w:tc>
          <w:tcPr>
            <w:tcW w:w="2500" w:type="pct"/>
            <w:vAlign w:val="center"/>
          </w:tcPr>
          <w:p w14:paraId="294977F1" w14:textId="77777777" w:rsidR="00C85B92" w:rsidRPr="00FC74E3" w:rsidRDefault="00C85B92" w:rsidP="00C85B92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Bachelor’s degree</w:t>
            </w:r>
          </w:p>
        </w:tc>
      </w:tr>
      <w:tr w:rsidR="00C85B92" w:rsidRPr="00FC74E3" w14:paraId="1BBBB420" w14:textId="77777777" w:rsidTr="0080077A">
        <w:trPr>
          <w:trHeight w:val="317"/>
        </w:trPr>
        <w:tc>
          <w:tcPr>
            <w:tcW w:w="2500" w:type="pct"/>
            <w:vAlign w:val="center"/>
          </w:tcPr>
          <w:p w14:paraId="2C16F1AE" w14:textId="77777777" w:rsidR="00C85B92" w:rsidRPr="00FC74E3" w:rsidRDefault="00C85B92" w:rsidP="00C85B92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Grade 12 / High school diploma</w:t>
            </w:r>
          </w:p>
        </w:tc>
        <w:tc>
          <w:tcPr>
            <w:tcW w:w="2500" w:type="pct"/>
            <w:vAlign w:val="center"/>
          </w:tcPr>
          <w:p w14:paraId="07427629" w14:textId="77777777" w:rsidR="00C85B92" w:rsidRPr="00FC74E3" w:rsidRDefault="00C85B92" w:rsidP="00C85B92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Graduate degree</w:t>
            </w:r>
          </w:p>
        </w:tc>
      </w:tr>
      <w:tr w:rsidR="00C85B92" w:rsidRPr="00FC74E3" w14:paraId="68AD9D5F" w14:textId="77777777" w:rsidTr="0080077A">
        <w:trPr>
          <w:trHeight w:val="317"/>
        </w:trPr>
        <w:tc>
          <w:tcPr>
            <w:tcW w:w="2500" w:type="pct"/>
            <w:vAlign w:val="center"/>
          </w:tcPr>
          <w:p w14:paraId="0AF9F011" w14:textId="77777777" w:rsidR="00C85B92" w:rsidRPr="00FC74E3" w:rsidRDefault="00C85B92" w:rsidP="00C85B92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School program does not have grade levels</w:t>
            </w:r>
          </w:p>
        </w:tc>
        <w:tc>
          <w:tcPr>
            <w:tcW w:w="2500" w:type="pct"/>
            <w:vAlign w:val="center"/>
          </w:tcPr>
          <w:p w14:paraId="317B77BF" w14:textId="77777777" w:rsidR="00C85B92" w:rsidRPr="00FC74E3" w:rsidRDefault="00C85B92" w:rsidP="00C85B92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Vocational certification</w:t>
            </w:r>
          </w:p>
        </w:tc>
      </w:tr>
    </w:tbl>
    <w:p w14:paraId="677B2E2F" w14:textId="77777777" w:rsidR="00C85B92" w:rsidRPr="00FC74E3" w:rsidRDefault="00C85B92" w:rsidP="00C85B92">
      <w:pPr>
        <w:pStyle w:val="IntakeQuestion"/>
        <w:rPr>
          <w:b w:val="0"/>
        </w:rPr>
      </w:pPr>
      <w:r>
        <w:t>SCHOOL STATUS</w:t>
      </w:r>
      <w:r w:rsidRPr="00FC74E3">
        <w:t xml:space="preserve"> </w:t>
      </w:r>
      <w:r w:rsidR="00765376" w:rsidRPr="00366DCA">
        <w:rPr>
          <w:b w:val="0"/>
        </w:rPr>
        <w:t>(</w:t>
      </w:r>
      <w:r w:rsidR="00765376">
        <w:rPr>
          <w:b w:val="0"/>
        </w:rPr>
        <w:t>HoH)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C85B92" w:rsidRPr="00FC74E3" w14:paraId="28473095" w14:textId="77777777" w:rsidTr="0080077A">
        <w:trPr>
          <w:trHeight w:val="317"/>
        </w:trPr>
        <w:tc>
          <w:tcPr>
            <w:tcW w:w="2500" w:type="pct"/>
            <w:vAlign w:val="center"/>
          </w:tcPr>
          <w:p w14:paraId="7BA7B7C2" w14:textId="77777777" w:rsidR="00C85B92" w:rsidRPr="00FC74E3" w:rsidRDefault="00C85B92" w:rsidP="00C87A0C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 w:rsidR="00FB3410">
              <w:t>Attending school regularly</w:t>
            </w:r>
          </w:p>
        </w:tc>
        <w:tc>
          <w:tcPr>
            <w:tcW w:w="2500" w:type="pct"/>
            <w:vAlign w:val="center"/>
          </w:tcPr>
          <w:p w14:paraId="6C4182E3" w14:textId="77777777" w:rsidR="00C85B92" w:rsidRPr="00FC74E3" w:rsidRDefault="00C85B92" w:rsidP="00C87A0C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 w:rsidR="00FB3410">
              <w:t>Dropped out</w:t>
            </w:r>
          </w:p>
        </w:tc>
      </w:tr>
      <w:tr w:rsidR="00C85B92" w:rsidRPr="00FC74E3" w14:paraId="75B390B5" w14:textId="77777777" w:rsidTr="0080077A">
        <w:trPr>
          <w:trHeight w:val="317"/>
        </w:trPr>
        <w:tc>
          <w:tcPr>
            <w:tcW w:w="2500" w:type="pct"/>
            <w:vAlign w:val="center"/>
          </w:tcPr>
          <w:p w14:paraId="4E1F902E" w14:textId="77777777" w:rsidR="00C85B92" w:rsidRPr="00FC74E3" w:rsidRDefault="00C85B92" w:rsidP="00C87A0C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 xml:space="preserve"> </w:t>
            </w:r>
            <w:r w:rsidRPr="00FC74E3">
              <w:tab/>
            </w:r>
            <w:r w:rsidR="00FB3410">
              <w:t>Attending school irregularly</w:t>
            </w:r>
          </w:p>
        </w:tc>
        <w:tc>
          <w:tcPr>
            <w:tcW w:w="2500" w:type="pct"/>
            <w:vAlign w:val="center"/>
          </w:tcPr>
          <w:p w14:paraId="2BEB1C90" w14:textId="77777777" w:rsidR="00C85B92" w:rsidRPr="00FC74E3" w:rsidRDefault="00C85B92" w:rsidP="00C87A0C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 w:rsidR="00FB3410">
              <w:t>Suspended</w:t>
            </w:r>
          </w:p>
        </w:tc>
      </w:tr>
      <w:tr w:rsidR="00C85B92" w:rsidRPr="00FC74E3" w14:paraId="35B33CD0" w14:textId="77777777" w:rsidTr="0080077A">
        <w:trPr>
          <w:trHeight w:val="317"/>
        </w:trPr>
        <w:tc>
          <w:tcPr>
            <w:tcW w:w="2500" w:type="pct"/>
            <w:vAlign w:val="center"/>
          </w:tcPr>
          <w:p w14:paraId="04C36C24" w14:textId="77777777" w:rsidR="00C85B92" w:rsidRPr="00FC74E3" w:rsidRDefault="00C85B92" w:rsidP="00C87A0C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 w:rsidR="00FB3410">
              <w:t>Graduated high school</w:t>
            </w:r>
          </w:p>
        </w:tc>
        <w:tc>
          <w:tcPr>
            <w:tcW w:w="2500" w:type="pct"/>
            <w:vAlign w:val="center"/>
          </w:tcPr>
          <w:p w14:paraId="58184245" w14:textId="77777777" w:rsidR="00C85B92" w:rsidRPr="00FC74E3" w:rsidRDefault="00C85B92" w:rsidP="00C87A0C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 w:rsidR="00FB3410">
              <w:t>Expelled</w:t>
            </w:r>
          </w:p>
        </w:tc>
      </w:tr>
      <w:tr w:rsidR="00C85B92" w:rsidRPr="00FC74E3" w14:paraId="2DA93298" w14:textId="77777777" w:rsidTr="0080077A">
        <w:trPr>
          <w:trHeight w:val="317"/>
        </w:trPr>
        <w:tc>
          <w:tcPr>
            <w:tcW w:w="2500" w:type="pct"/>
            <w:vAlign w:val="center"/>
          </w:tcPr>
          <w:p w14:paraId="3830D90C" w14:textId="77777777" w:rsidR="00C85B92" w:rsidRPr="00FC74E3" w:rsidRDefault="00C85B92" w:rsidP="00C87A0C">
            <w:pPr>
              <w:pStyle w:val="IntakeTableNormal"/>
              <w:rPr>
                <w:rFonts w:ascii="Wingdings 2" w:hAnsi="Wingdings 2" w:cs="Wingdings 2"/>
              </w:rPr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 w:rsidR="00FB3410">
              <w:t>Obtained GED</w:t>
            </w:r>
          </w:p>
        </w:tc>
        <w:tc>
          <w:tcPr>
            <w:tcW w:w="2500" w:type="pct"/>
            <w:tcBorders>
              <w:bottom w:val="nil"/>
              <w:right w:val="nil"/>
            </w:tcBorders>
            <w:vAlign w:val="center"/>
          </w:tcPr>
          <w:p w14:paraId="450360E6" w14:textId="77777777" w:rsidR="00C85B92" w:rsidRPr="00FC74E3" w:rsidRDefault="00C85B92" w:rsidP="00C87A0C">
            <w:pPr>
              <w:pStyle w:val="IntakeTableNormal"/>
              <w:rPr>
                <w:rFonts w:ascii="Wingdings 2" w:hAnsi="Wingdings 2" w:cs="Wingdings 2"/>
              </w:rPr>
            </w:pPr>
          </w:p>
        </w:tc>
      </w:tr>
    </w:tbl>
    <w:p w14:paraId="4F06BF4B" w14:textId="77777777" w:rsidR="008D78E5" w:rsidRPr="003A1E0F" w:rsidRDefault="008D78E5" w:rsidP="008D78E5">
      <w:pPr>
        <w:pStyle w:val="IntakeQuestion"/>
      </w:pPr>
      <w:r w:rsidRPr="003A1E0F">
        <w:t>IS THE CLIENT EMPLOYED?</w:t>
      </w:r>
      <w:r>
        <w:t xml:space="preserve"> </w:t>
      </w:r>
      <w:r w:rsidRPr="00366DCA">
        <w:rPr>
          <w:b w:val="0"/>
        </w:rPr>
        <w:t>(</w:t>
      </w:r>
      <w:r>
        <w:rPr>
          <w:b w:val="0"/>
        </w:rPr>
        <w:t>HoH)</w:t>
      </w:r>
    </w:p>
    <w:tbl>
      <w:tblPr>
        <w:tblW w:w="4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166"/>
        <w:gridCol w:w="3154"/>
      </w:tblGrid>
      <w:tr w:rsidR="008D78E5" w:rsidRPr="001A1B30" w14:paraId="3B82BB0F" w14:textId="77777777" w:rsidTr="000420B6">
        <w:trPr>
          <w:cantSplit/>
          <w:trHeight w:val="317"/>
        </w:trPr>
        <w:tc>
          <w:tcPr>
            <w:tcW w:w="116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0E5846D" w14:textId="77777777" w:rsidR="008D78E5" w:rsidRPr="00326EE7" w:rsidRDefault="008D78E5" w:rsidP="0084255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Yes</w:t>
            </w:r>
          </w:p>
        </w:tc>
        <w:tc>
          <w:tcPr>
            <w:tcW w:w="31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0161DD2" w14:textId="77777777" w:rsidR="008D78E5" w:rsidRPr="00E45002" w:rsidRDefault="008D78E5" w:rsidP="00842553">
            <w:pPr>
              <w:pStyle w:val="IntakeTableNormal"/>
              <w:ind w:left="0" w:firstLine="0"/>
            </w:pPr>
            <w:r w:rsidRPr="00E45002">
              <w:rPr>
                <w:rFonts w:ascii="Wingdings 2" w:hAnsi="Wingdings 2" w:cs="Wingdings 2"/>
                <w:color w:val="000000" w:themeColor="text1"/>
              </w:rPr>
              <w:t></w:t>
            </w:r>
            <w:r w:rsidRPr="00E45002">
              <w:rPr>
                <w:color w:val="000000" w:themeColor="text1"/>
              </w:rPr>
              <w:t xml:space="preserve"> Full-tim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br/>
            </w:r>
            <w:r w:rsidRPr="00E45002">
              <w:rPr>
                <w:rFonts w:ascii="Wingdings 2" w:hAnsi="Wingdings 2" w:cs="Wingdings 2"/>
                <w:color w:val="000000" w:themeColor="text1"/>
              </w:rPr>
              <w:t></w:t>
            </w:r>
            <w:r w:rsidRPr="00E45002">
              <w:rPr>
                <w:color w:val="000000" w:themeColor="text1"/>
              </w:rPr>
              <w:t xml:space="preserve"> Part-time</w:t>
            </w:r>
            <w:r>
              <w:rPr>
                <w:color w:val="000000" w:themeColor="text1"/>
              </w:rPr>
              <w:br/>
            </w:r>
            <w:r w:rsidRPr="00E45002">
              <w:rPr>
                <w:rFonts w:ascii="Wingdings 2" w:hAnsi="Wingdings 2" w:cs="Wingdings 2"/>
                <w:color w:val="000000" w:themeColor="text1"/>
              </w:rPr>
              <w:t></w:t>
            </w:r>
            <w:r w:rsidRPr="00E45002">
              <w:rPr>
                <w:color w:val="000000" w:themeColor="text1"/>
              </w:rPr>
              <w:t xml:space="preserve"> Seasonal / Sporadic</w:t>
            </w:r>
          </w:p>
        </w:tc>
      </w:tr>
      <w:tr w:rsidR="008D78E5" w:rsidRPr="001A1B30" w14:paraId="5F8A3476" w14:textId="77777777" w:rsidTr="000420B6">
        <w:trPr>
          <w:cantSplit/>
          <w:trHeight w:val="317"/>
        </w:trPr>
        <w:tc>
          <w:tcPr>
            <w:tcW w:w="116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14F0A04" w14:textId="77777777" w:rsidR="008D78E5" w:rsidRPr="00326EE7" w:rsidRDefault="008D78E5" w:rsidP="0084255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No</w:t>
            </w:r>
          </w:p>
        </w:tc>
        <w:tc>
          <w:tcPr>
            <w:tcW w:w="31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03FED94" w14:textId="77777777" w:rsidR="008D78E5" w:rsidRPr="00E45002" w:rsidRDefault="008D78E5" w:rsidP="00842553">
            <w:pPr>
              <w:pStyle w:val="IntakeTableNormal"/>
              <w:ind w:left="0" w:firstLine="0"/>
            </w:pPr>
            <w:r w:rsidRPr="00E45002">
              <w:rPr>
                <w:rFonts w:ascii="Wingdings 2" w:hAnsi="Wingdings 2" w:cs="Wingdings 2"/>
                <w:color w:val="000000" w:themeColor="text1"/>
              </w:rPr>
              <w:t></w:t>
            </w:r>
            <w:r w:rsidRPr="00E45002">
              <w:rPr>
                <w:color w:val="000000" w:themeColor="text1"/>
              </w:rPr>
              <w:t xml:space="preserve"> Looking for work</w:t>
            </w:r>
            <w:r>
              <w:rPr>
                <w:color w:val="000000" w:themeColor="text1"/>
              </w:rPr>
              <w:br/>
            </w:r>
            <w:r w:rsidRPr="00E45002">
              <w:rPr>
                <w:rFonts w:ascii="Wingdings 2" w:hAnsi="Wingdings 2" w:cs="Wingdings 2"/>
                <w:color w:val="000000" w:themeColor="text1"/>
              </w:rPr>
              <w:t></w:t>
            </w:r>
            <w:r w:rsidRPr="00E45002">
              <w:rPr>
                <w:color w:val="000000" w:themeColor="text1"/>
              </w:rPr>
              <w:t xml:space="preserve"> Unable to work</w:t>
            </w:r>
            <w:r>
              <w:rPr>
                <w:color w:val="000000" w:themeColor="text1"/>
              </w:rPr>
              <w:br/>
            </w:r>
            <w:r w:rsidRPr="00E45002">
              <w:rPr>
                <w:rFonts w:ascii="Wingdings 2" w:hAnsi="Wingdings 2" w:cs="Wingdings 2"/>
                <w:color w:val="000000" w:themeColor="text1"/>
              </w:rPr>
              <w:t></w:t>
            </w:r>
            <w:r w:rsidRPr="00E45002">
              <w:rPr>
                <w:color w:val="000000" w:themeColor="text1"/>
              </w:rPr>
              <w:t xml:space="preserve"> Not </w:t>
            </w:r>
            <w:r>
              <w:rPr>
                <w:color w:val="000000" w:themeColor="text1"/>
              </w:rPr>
              <w:t>l</w:t>
            </w:r>
            <w:r w:rsidRPr="00E45002">
              <w:rPr>
                <w:color w:val="000000" w:themeColor="text1"/>
              </w:rPr>
              <w:t>ooking for work</w:t>
            </w:r>
          </w:p>
        </w:tc>
      </w:tr>
    </w:tbl>
    <w:p w14:paraId="540B69B5" w14:textId="77777777" w:rsidR="00B62A41" w:rsidRPr="00D000F6" w:rsidRDefault="00B62A41" w:rsidP="00D000F6">
      <w:pPr>
        <w:pStyle w:val="IntakeQuestion"/>
      </w:pPr>
      <w:r w:rsidRPr="00D000F6">
        <w:t xml:space="preserve">HEALTH STATUS </w:t>
      </w:r>
      <w:r w:rsidR="00765376" w:rsidRPr="00D000F6">
        <w:rPr>
          <w:b w:val="0"/>
        </w:rPr>
        <w:t>(HoH)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96"/>
        <w:gridCol w:w="3597"/>
        <w:gridCol w:w="3597"/>
      </w:tblGrid>
      <w:tr w:rsidR="00B62A41" w:rsidRPr="0008008B" w14:paraId="36633AB5" w14:textId="77777777" w:rsidTr="00090369">
        <w:trPr>
          <w:cantSplit/>
          <w:trHeight w:val="31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4E33299" w14:textId="77777777" w:rsidR="00B62A41" w:rsidRPr="007D0A48" w:rsidRDefault="00B62A41" w:rsidP="00C87A0C">
            <w:pPr>
              <w:pStyle w:val="IntakeColumnHead"/>
            </w:pPr>
            <w:r>
              <w:t>General Health Status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B18FC5D" w14:textId="77777777" w:rsidR="00B62A41" w:rsidRPr="007D0A48" w:rsidRDefault="00B62A41" w:rsidP="00C87A0C">
            <w:pPr>
              <w:pStyle w:val="IntakeColumnHead"/>
            </w:pPr>
            <w:r>
              <w:t>Dental Health Status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8963B06" w14:textId="77777777" w:rsidR="00B62A41" w:rsidRPr="0008008B" w:rsidRDefault="00B62A41" w:rsidP="00C87A0C">
            <w:pPr>
              <w:pStyle w:val="IntakeColumnHead"/>
              <w:rPr>
                <w:b w:val="0"/>
              </w:rPr>
            </w:pPr>
            <w:r>
              <w:t>Mental Health Status</w:t>
            </w:r>
          </w:p>
        </w:tc>
      </w:tr>
      <w:tr w:rsidR="00B62A41" w:rsidRPr="00BA3B94" w14:paraId="57A8428B" w14:textId="77777777" w:rsidTr="0080077A">
        <w:trPr>
          <w:cantSplit/>
          <w:trHeight w:val="317"/>
        </w:trPr>
        <w:tc>
          <w:tcPr>
            <w:tcW w:w="1666" w:type="pct"/>
            <w:vAlign w:val="center"/>
          </w:tcPr>
          <w:p w14:paraId="17D01064" w14:textId="77777777" w:rsidR="00B62A41" w:rsidRPr="00BA3B94" w:rsidRDefault="00B62A41" w:rsidP="00B62A41">
            <w:pPr>
              <w:pStyle w:val="IntakeTableCenteredforDOBSNN"/>
              <w:jc w:val="left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Excellent</w:t>
            </w:r>
          </w:p>
        </w:tc>
        <w:tc>
          <w:tcPr>
            <w:tcW w:w="1667" w:type="pct"/>
            <w:vAlign w:val="center"/>
          </w:tcPr>
          <w:p w14:paraId="24118F9E" w14:textId="77777777" w:rsidR="00B62A41" w:rsidRPr="00BA3B94" w:rsidRDefault="00B62A41" w:rsidP="00B62A41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Excellent</w:t>
            </w:r>
          </w:p>
        </w:tc>
        <w:tc>
          <w:tcPr>
            <w:tcW w:w="1667" w:type="pct"/>
            <w:vAlign w:val="center"/>
          </w:tcPr>
          <w:p w14:paraId="50BF5838" w14:textId="77777777" w:rsidR="00B62A41" w:rsidRPr="00BA3B94" w:rsidRDefault="00B62A41" w:rsidP="00B62A41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Excellent</w:t>
            </w:r>
          </w:p>
        </w:tc>
      </w:tr>
      <w:tr w:rsidR="00B62A41" w:rsidRPr="00BA3B94" w14:paraId="698603B1" w14:textId="77777777" w:rsidTr="0080077A">
        <w:trPr>
          <w:cantSplit/>
          <w:trHeight w:val="317"/>
        </w:trPr>
        <w:tc>
          <w:tcPr>
            <w:tcW w:w="1666" w:type="pct"/>
            <w:vAlign w:val="center"/>
          </w:tcPr>
          <w:p w14:paraId="6D0DC568" w14:textId="77777777" w:rsidR="00B62A41" w:rsidRPr="00BA3B94" w:rsidRDefault="00B62A41" w:rsidP="00B62A41">
            <w:pPr>
              <w:pStyle w:val="IntakeTableCenteredforDOBSNN"/>
              <w:jc w:val="left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 xml:space="preserve"> </w:t>
            </w:r>
            <w:r w:rsidRPr="00FC74E3">
              <w:tab/>
            </w:r>
            <w:r>
              <w:t>Very good</w:t>
            </w:r>
          </w:p>
        </w:tc>
        <w:tc>
          <w:tcPr>
            <w:tcW w:w="1667" w:type="pct"/>
            <w:vAlign w:val="center"/>
          </w:tcPr>
          <w:p w14:paraId="445B0ABC" w14:textId="77777777" w:rsidR="00B62A41" w:rsidRPr="00BA3B94" w:rsidRDefault="00B62A41" w:rsidP="00B62A41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 xml:space="preserve"> </w:t>
            </w:r>
            <w:r w:rsidRPr="00FC74E3">
              <w:tab/>
            </w:r>
            <w:r>
              <w:t>Very good</w:t>
            </w:r>
          </w:p>
        </w:tc>
        <w:tc>
          <w:tcPr>
            <w:tcW w:w="1667" w:type="pct"/>
            <w:vAlign w:val="center"/>
          </w:tcPr>
          <w:p w14:paraId="73B7B41F" w14:textId="77777777" w:rsidR="00B62A41" w:rsidRPr="00BA3B94" w:rsidRDefault="00B62A41" w:rsidP="00B62A41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 xml:space="preserve"> </w:t>
            </w:r>
            <w:r w:rsidRPr="00FC74E3">
              <w:tab/>
            </w:r>
            <w:r>
              <w:t>Very good</w:t>
            </w:r>
          </w:p>
        </w:tc>
      </w:tr>
      <w:tr w:rsidR="00B62A41" w:rsidRPr="00BA3B94" w14:paraId="4F28C2D8" w14:textId="77777777" w:rsidTr="0080077A">
        <w:trPr>
          <w:cantSplit/>
          <w:trHeight w:val="317"/>
        </w:trPr>
        <w:tc>
          <w:tcPr>
            <w:tcW w:w="1666" w:type="pct"/>
            <w:vAlign w:val="center"/>
          </w:tcPr>
          <w:p w14:paraId="55489602" w14:textId="77777777" w:rsidR="00B62A41" w:rsidRPr="00BA3B94" w:rsidRDefault="00B62A41" w:rsidP="00B62A41">
            <w:pPr>
              <w:pStyle w:val="IntakeTableCenteredforDOBSNN"/>
              <w:jc w:val="left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Good</w:t>
            </w:r>
          </w:p>
        </w:tc>
        <w:tc>
          <w:tcPr>
            <w:tcW w:w="1667" w:type="pct"/>
            <w:vAlign w:val="center"/>
          </w:tcPr>
          <w:p w14:paraId="5CAFBC77" w14:textId="77777777" w:rsidR="00B62A41" w:rsidRPr="00BA3B94" w:rsidRDefault="00B62A41" w:rsidP="00B62A41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Good</w:t>
            </w:r>
          </w:p>
        </w:tc>
        <w:tc>
          <w:tcPr>
            <w:tcW w:w="1667" w:type="pct"/>
            <w:vAlign w:val="center"/>
          </w:tcPr>
          <w:p w14:paraId="5CDE1717" w14:textId="77777777" w:rsidR="00B62A41" w:rsidRPr="00BA3B94" w:rsidRDefault="00B62A41" w:rsidP="00B62A41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Good</w:t>
            </w:r>
          </w:p>
        </w:tc>
      </w:tr>
      <w:tr w:rsidR="00B62A41" w:rsidRPr="00BA3B94" w14:paraId="58E05BAD" w14:textId="77777777" w:rsidTr="0080077A">
        <w:trPr>
          <w:cantSplit/>
          <w:trHeight w:val="317"/>
        </w:trPr>
        <w:tc>
          <w:tcPr>
            <w:tcW w:w="1666" w:type="pct"/>
            <w:vAlign w:val="center"/>
          </w:tcPr>
          <w:p w14:paraId="69C7AB1D" w14:textId="77777777" w:rsidR="00B62A41" w:rsidRPr="00BA3B94" w:rsidRDefault="00B62A41" w:rsidP="00B62A41">
            <w:pPr>
              <w:pStyle w:val="IntakeTableCenteredforDOBSNN"/>
              <w:jc w:val="left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Fair</w:t>
            </w:r>
          </w:p>
        </w:tc>
        <w:tc>
          <w:tcPr>
            <w:tcW w:w="1667" w:type="pct"/>
            <w:vAlign w:val="center"/>
          </w:tcPr>
          <w:p w14:paraId="2BFC5ECA" w14:textId="77777777" w:rsidR="00B62A41" w:rsidRPr="00BA3B94" w:rsidRDefault="00B62A41" w:rsidP="00B62A41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Fair</w:t>
            </w:r>
          </w:p>
        </w:tc>
        <w:tc>
          <w:tcPr>
            <w:tcW w:w="1667" w:type="pct"/>
            <w:vAlign w:val="center"/>
          </w:tcPr>
          <w:p w14:paraId="0BCD2A67" w14:textId="77777777" w:rsidR="00B62A41" w:rsidRPr="00BA3B94" w:rsidRDefault="00B62A41" w:rsidP="00B62A41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Fair</w:t>
            </w:r>
          </w:p>
        </w:tc>
      </w:tr>
      <w:tr w:rsidR="00B62A41" w:rsidRPr="00BA3B94" w14:paraId="4FF75645" w14:textId="77777777" w:rsidTr="0080077A">
        <w:trPr>
          <w:cantSplit/>
          <w:trHeight w:val="317"/>
        </w:trPr>
        <w:tc>
          <w:tcPr>
            <w:tcW w:w="1666" w:type="pct"/>
            <w:vAlign w:val="center"/>
          </w:tcPr>
          <w:p w14:paraId="3229E6C6" w14:textId="77777777" w:rsidR="00B62A41" w:rsidRPr="00BA3B94" w:rsidRDefault="00B62A41" w:rsidP="00B62A41">
            <w:pPr>
              <w:pStyle w:val="IntakeTableCenteredforDOBSNN"/>
              <w:jc w:val="left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Poor</w:t>
            </w:r>
          </w:p>
        </w:tc>
        <w:tc>
          <w:tcPr>
            <w:tcW w:w="1667" w:type="pct"/>
            <w:vAlign w:val="center"/>
          </w:tcPr>
          <w:p w14:paraId="0C86F520" w14:textId="77777777" w:rsidR="00B62A41" w:rsidRPr="00BA3B94" w:rsidRDefault="00B62A41" w:rsidP="00B62A41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Poor</w:t>
            </w:r>
          </w:p>
        </w:tc>
        <w:tc>
          <w:tcPr>
            <w:tcW w:w="1667" w:type="pct"/>
            <w:vAlign w:val="center"/>
          </w:tcPr>
          <w:p w14:paraId="30769322" w14:textId="77777777" w:rsidR="00B62A41" w:rsidRPr="00BA3B94" w:rsidRDefault="00B62A41" w:rsidP="00B62A41">
            <w:pPr>
              <w:pStyle w:val="IntakeTableNormal"/>
            </w:pPr>
            <w:r w:rsidRPr="00FC74E3">
              <w:rPr>
                <w:rFonts w:ascii="Wingdings 2" w:hAnsi="Wingdings 2" w:cs="Wingdings 2"/>
              </w:rPr>
              <w:t></w:t>
            </w:r>
            <w:r w:rsidRPr="00FC74E3">
              <w:tab/>
            </w:r>
            <w:r>
              <w:t>Poor</w:t>
            </w:r>
          </w:p>
        </w:tc>
      </w:tr>
    </w:tbl>
    <w:p w14:paraId="5EB56384" w14:textId="77777777" w:rsidR="00322975" w:rsidRPr="00765376" w:rsidRDefault="00765376" w:rsidP="00322975">
      <w:pPr>
        <w:pStyle w:val="IntakeQuestion"/>
        <w:rPr>
          <w:b w:val="0"/>
        </w:rPr>
      </w:pPr>
      <w:r>
        <w:t xml:space="preserve">IS THE CLIENT PREGNANT? </w:t>
      </w:r>
      <w:r>
        <w:rPr>
          <w:b w:val="0"/>
        </w:rPr>
        <w:t>(HoH)</w:t>
      </w:r>
    </w:p>
    <w:tbl>
      <w:tblPr>
        <w:tblpPr w:leftFromText="180" w:rightFromText="180" w:vertAnchor="text" w:tblpY="1"/>
        <w:tblOverlap w:val="never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165"/>
        <w:gridCol w:w="3240"/>
      </w:tblGrid>
      <w:tr w:rsidR="00765376" w:rsidRPr="00E45002" w14:paraId="42460763" w14:textId="77777777" w:rsidTr="00E563CC">
        <w:trPr>
          <w:cantSplit/>
          <w:trHeight w:val="317"/>
        </w:trPr>
        <w:tc>
          <w:tcPr>
            <w:tcW w:w="116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FB79F9C" w14:textId="77777777" w:rsidR="00765376" w:rsidRPr="00326EE7" w:rsidRDefault="00765376" w:rsidP="00CE2D1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Yes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27309A6" w14:textId="77777777" w:rsidR="00765376" w:rsidRPr="00E45002" w:rsidRDefault="00765376" w:rsidP="00CE2D1B">
            <w:pPr>
              <w:pStyle w:val="IntakeTableNormal"/>
            </w:pPr>
            <w:r>
              <w:t>Due date</w:t>
            </w:r>
            <w:r>
              <w:tab/>
            </w:r>
            <w:r w:rsidRPr="00BA3B94">
              <w:t>/</w:t>
            </w:r>
            <w:r w:rsidRPr="00BA3B94">
              <w:tab/>
              <w:t>/</w:t>
            </w:r>
          </w:p>
        </w:tc>
      </w:tr>
      <w:tr w:rsidR="00765376" w:rsidRPr="00E45002" w14:paraId="316FFF85" w14:textId="77777777" w:rsidTr="00E563CC">
        <w:trPr>
          <w:cantSplit/>
          <w:trHeight w:val="317"/>
        </w:trPr>
        <w:tc>
          <w:tcPr>
            <w:tcW w:w="1165" w:type="dxa"/>
            <w:shd w:val="clear" w:color="auto" w:fill="FFFFFF" w:themeFill="background1"/>
            <w:vAlign w:val="center"/>
          </w:tcPr>
          <w:p w14:paraId="139631F7" w14:textId="77777777" w:rsidR="00765376" w:rsidRPr="00326EE7" w:rsidRDefault="00765376" w:rsidP="00CE2D1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No</w:t>
            </w:r>
          </w:p>
        </w:tc>
        <w:tc>
          <w:tcPr>
            <w:tcW w:w="324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0791C6" w14:textId="77777777" w:rsidR="00765376" w:rsidRPr="00E45002" w:rsidRDefault="00765376" w:rsidP="00765376">
            <w:pPr>
              <w:pStyle w:val="IntakeTableNormal"/>
              <w:ind w:left="0" w:firstLine="0"/>
            </w:pPr>
          </w:p>
        </w:tc>
      </w:tr>
    </w:tbl>
    <w:p w14:paraId="30AA59B3" w14:textId="77777777" w:rsidR="00765376" w:rsidRDefault="00765376" w:rsidP="00B62A41">
      <w:pPr>
        <w:pStyle w:val="IntakeQuestion"/>
      </w:pPr>
    </w:p>
    <w:p w14:paraId="3980D6C2" w14:textId="77777777" w:rsidR="00765376" w:rsidRPr="003A1E0F" w:rsidRDefault="00765376" w:rsidP="00765376">
      <w:pPr>
        <w:pStyle w:val="IntakeQuestion"/>
      </w:pPr>
      <w:r>
        <w:t>WAS THE CLIENT FORMERLY A WARD OF CHILD WELFARE OR A FOSTER CARE AGENCY</w:t>
      </w:r>
      <w:r w:rsidRPr="003A1E0F">
        <w:t>?</w:t>
      </w:r>
      <w:r>
        <w:t xml:space="preserve"> </w:t>
      </w:r>
      <w:r w:rsidRPr="00366DCA">
        <w:rPr>
          <w:b w:val="0"/>
        </w:rPr>
        <w:t>(</w:t>
      </w:r>
      <w:r>
        <w:rPr>
          <w:b w:val="0"/>
        </w:rPr>
        <w:t>HoH)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165"/>
        <w:gridCol w:w="9625"/>
      </w:tblGrid>
      <w:tr w:rsidR="00765376" w:rsidRPr="001A1B30" w14:paraId="29EFA3D6" w14:textId="77777777" w:rsidTr="0080077A">
        <w:trPr>
          <w:cantSplit/>
          <w:trHeight w:val="317"/>
        </w:trPr>
        <w:tc>
          <w:tcPr>
            <w:tcW w:w="54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EBB9424" w14:textId="77777777" w:rsidR="00765376" w:rsidRPr="00326EE7" w:rsidRDefault="00765376" w:rsidP="00CE2D1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Yes</w:t>
            </w:r>
          </w:p>
        </w:tc>
        <w:tc>
          <w:tcPr>
            <w:tcW w:w="446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D2EDD61" w14:textId="77777777" w:rsidR="00765376" w:rsidRPr="00E45002" w:rsidRDefault="00765376" w:rsidP="00CE2D1B">
            <w:pPr>
              <w:pStyle w:val="IntakeTableNormal"/>
            </w:pPr>
            <w:r w:rsidRPr="00E45002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E4500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Less than 1 year </w:t>
            </w:r>
            <w:proofErr w:type="gramStart"/>
            <w:r>
              <w:rPr>
                <w:color w:val="000000" w:themeColor="text1"/>
              </w:rPr>
              <w:t>(</w:t>
            </w:r>
            <w:r w:rsidR="00060C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_</w:t>
            </w:r>
            <w:proofErr w:type="gramEnd"/>
            <w:r>
              <w:rPr>
                <w:color w:val="000000" w:themeColor="text1"/>
              </w:rPr>
              <w:t>___ months)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E45002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E4500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1-2 years</w:t>
            </w:r>
            <w:r w:rsidRPr="00E45002">
              <w:rPr>
                <w:color w:val="000000" w:themeColor="text1"/>
              </w:rPr>
              <w:tab/>
            </w:r>
            <w:r w:rsidRPr="00E45002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E4500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3-5+ years</w:t>
            </w:r>
          </w:p>
        </w:tc>
      </w:tr>
      <w:tr w:rsidR="00765376" w:rsidRPr="001A1B30" w14:paraId="3FFCC1B0" w14:textId="77777777" w:rsidTr="0080077A">
        <w:trPr>
          <w:cantSplit/>
          <w:trHeight w:val="317"/>
        </w:trPr>
        <w:tc>
          <w:tcPr>
            <w:tcW w:w="54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96D1B29" w14:textId="77777777" w:rsidR="00765376" w:rsidRPr="00326EE7" w:rsidRDefault="00765376" w:rsidP="00CE2D1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No</w:t>
            </w:r>
          </w:p>
        </w:tc>
        <w:tc>
          <w:tcPr>
            <w:tcW w:w="446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9B7EC9B" w14:textId="77777777" w:rsidR="00765376" w:rsidRPr="00E45002" w:rsidRDefault="00765376" w:rsidP="00CE2D1B">
            <w:pPr>
              <w:pStyle w:val="IntakeTableNormal"/>
            </w:pPr>
            <w:r w:rsidRPr="00E45002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E45002">
              <w:rPr>
                <w:color w:val="000000" w:themeColor="text1"/>
              </w:rPr>
              <w:t xml:space="preserve"> Looking for work</w:t>
            </w:r>
            <w:r>
              <w:rPr>
                <w:color w:val="000000" w:themeColor="text1"/>
              </w:rPr>
              <w:tab/>
            </w:r>
            <w:r w:rsidRPr="00E45002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E45002">
              <w:rPr>
                <w:color w:val="000000" w:themeColor="text1"/>
              </w:rPr>
              <w:t xml:space="preserve"> Unable to work</w:t>
            </w:r>
            <w:r w:rsidRPr="00E45002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E45002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E45002">
              <w:rPr>
                <w:color w:val="000000" w:themeColor="text1"/>
              </w:rPr>
              <w:t xml:space="preserve"> Not </w:t>
            </w:r>
            <w:r>
              <w:rPr>
                <w:color w:val="000000" w:themeColor="text1"/>
              </w:rPr>
              <w:t>l</w:t>
            </w:r>
            <w:r w:rsidRPr="00E45002">
              <w:rPr>
                <w:color w:val="000000" w:themeColor="text1"/>
              </w:rPr>
              <w:t>ooking for work</w:t>
            </w:r>
          </w:p>
        </w:tc>
      </w:tr>
    </w:tbl>
    <w:p w14:paraId="5E9F4C6F" w14:textId="77777777" w:rsidR="00060CBF" w:rsidRPr="003A1E0F" w:rsidRDefault="00060CBF" w:rsidP="00060CBF">
      <w:pPr>
        <w:pStyle w:val="IntakeQuestion"/>
      </w:pPr>
      <w:r>
        <w:t>WAS THE CLIENT FORMERLY A WARD OF THE JUVENILE JUSTICE SYSTEM</w:t>
      </w:r>
      <w:r w:rsidRPr="003A1E0F">
        <w:t>?</w:t>
      </w:r>
      <w:r>
        <w:t xml:space="preserve"> </w:t>
      </w:r>
      <w:r w:rsidRPr="00366DCA">
        <w:rPr>
          <w:b w:val="0"/>
        </w:rPr>
        <w:t>(</w:t>
      </w:r>
      <w:r>
        <w:rPr>
          <w:b w:val="0"/>
        </w:rPr>
        <w:t>HoH)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165"/>
        <w:gridCol w:w="9625"/>
      </w:tblGrid>
      <w:tr w:rsidR="00060CBF" w:rsidRPr="001A1B30" w14:paraId="3DF72981" w14:textId="77777777" w:rsidTr="0080077A">
        <w:trPr>
          <w:cantSplit/>
          <w:trHeight w:val="317"/>
        </w:trPr>
        <w:tc>
          <w:tcPr>
            <w:tcW w:w="54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04433D0" w14:textId="77777777" w:rsidR="00060CBF" w:rsidRPr="00326EE7" w:rsidRDefault="00060CBF" w:rsidP="00CE2D1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Yes</w:t>
            </w:r>
          </w:p>
        </w:tc>
        <w:tc>
          <w:tcPr>
            <w:tcW w:w="446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3848535" w14:textId="77777777" w:rsidR="00060CBF" w:rsidRPr="00E45002" w:rsidRDefault="00060CBF" w:rsidP="00CE2D1B">
            <w:pPr>
              <w:pStyle w:val="IntakeTableNormal"/>
            </w:pPr>
            <w:r w:rsidRPr="00E45002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E4500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Less than 1 year </w:t>
            </w:r>
            <w:proofErr w:type="gramStart"/>
            <w:r>
              <w:rPr>
                <w:color w:val="000000" w:themeColor="text1"/>
              </w:rPr>
              <w:t>( _</w:t>
            </w:r>
            <w:proofErr w:type="gramEnd"/>
            <w:r>
              <w:rPr>
                <w:color w:val="000000" w:themeColor="text1"/>
              </w:rPr>
              <w:t>___ months)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E45002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E4500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1-2 years</w:t>
            </w:r>
            <w:r w:rsidRPr="00E45002">
              <w:rPr>
                <w:color w:val="000000" w:themeColor="text1"/>
              </w:rPr>
              <w:tab/>
            </w:r>
            <w:r w:rsidRPr="00E45002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E4500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3-5+ years</w:t>
            </w:r>
          </w:p>
        </w:tc>
      </w:tr>
      <w:tr w:rsidR="00060CBF" w:rsidRPr="001A1B30" w14:paraId="0CA47026" w14:textId="77777777" w:rsidTr="0080077A">
        <w:trPr>
          <w:cantSplit/>
          <w:trHeight w:val="317"/>
        </w:trPr>
        <w:tc>
          <w:tcPr>
            <w:tcW w:w="54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E001F64" w14:textId="77777777" w:rsidR="00060CBF" w:rsidRPr="00326EE7" w:rsidRDefault="00060CBF" w:rsidP="00CE2D1B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No</w:t>
            </w:r>
          </w:p>
        </w:tc>
        <w:tc>
          <w:tcPr>
            <w:tcW w:w="446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5C11DE2" w14:textId="77777777" w:rsidR="00060CBF" w:rsidRPr="00E45002" w:rsidRDefault="00060CBF" w:rsidP="00CE2D1B">
            <w:pPr>
              <w:pStyle w:val="IntakeTableNormal"/>
            </w:pPr>
            <w:r w:rsidRPr="00E45002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E45002">
              <w:rPr>
                <w:color w:val="000000" w:themeColor="text1"/>
              </w:rPr>
              <w:t xml:space="preserve"> Looking for work</w:t>
            </w:r>
            <w:r>
              <w:rPr>
                <w:color w:val="000000" w:themeColor="text1"/>
              </w:rPr>
              <w:tab/>
            </w:r>
            <w:r w:rsidRPr="00E45002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E45002">
              <w:rPr>
                <w:color w:val="000000" w:themeColor="text1"/>
              </w:rPr>
              <w:t xml:space="preserve"> Unable to work</w:t>
            </w:r>
            <w:r w:rsidRPr="00E45002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E45002">
              <w:rPr>
                <w:rFonts w:ascii="Wingdings 2" w:hAnsi="Wingdings 2" w:cs="Wingdings 2"/>
                <w:color w:val="000000" w:themeColor="text1"/>
                <w:szCs w:val="20"/>
              </w:rPr>
              <w:t></w:t>
            </w:r>
            <w:r w:rsidRPr="00E45002">
              <w:rPr>
                <w:color w:val="000000" w:themeColor="text1"/>
              </w:rPr>
              <w:t xml:space="preserve"> Not </w:t>
            </w:r>
            <w:r>
              <w:rPr>
                <w:color w:val="000000" w:themeColor="text1"/>
              </w:rPr>
              <w:t>l</w:t>
            </w:r>
            <w:r w:rsidRPr="00E45002">
              <w:rPr>
                <w:color w:val="000000" w:themeColor="text1"/>
              </w:rPr>
              <w:t>ooking for work</w:t>
            </w:r>
          </w:p>
        </w:tc>
      </w:tr>
    </w:tbl>
    <w:p w14:paraId="1B6F1DD3" w14:textId="77777777" w:rsidR="00D000F6" w:rsidRDefault="00D000F6" w:rsidP="00060CBF">
      <w:pPr>
        <w:pStyle w:val="IntakeQuestion"/>
      </w:pPr>
    </w:p>
    <w:p w14:paraId="10D7EE17" w14:textId="77777777" w:rsidR="00D000F6" w:rsidRDefault="00D000F6">
      <w:pPr>
        <w:spacing w:line="240" w:lineRule="auto"/>
        <w:rPr>
          <w:b/>
          <w:szCs w:val="16"/>
        </w:rPr>
      </w:pPr>
      <w:r>
        <w:br w:type="page"/>
      </w:r>
    </w:p>
    <w:p w14:paraId="46D591F1" w14:textId="77777777" w:rsidR="00060CBF" w:rsidRPr="00FC74E3" w:rsidRDefault="00042666" w:rsidP="00060CBF">
      <w:pPr>
        <w:pStyle w:val="IntakeQuestion"/>
        <w:rPr>
          <w:b w:val="0"/>
        </w:rPr>
      </w:pPr>
      <w:r>
        <w:lastRenderedPageBreak/>
        <w:t>FAMILY CRITICAL ISSUES</w:t>
      </w:r>
      <w:r w:rsidRPr="00FC74E3">
        <w:t xml:space="preserve"> </w:t>
      </w:r>
      <w:r w:rsidR="00060CBF" w:rsidRPr="00366DCA">
        <w:rPr>
          <w:b w:val="0"/>
        </w:rPr>
        <w:t>(</w:t>
      </w:r>
      <w:r w:rsidR="00060CBF">
        <w:rPr>
          <w:b w:val="0"/>
        </w:rPr>
        <w:t>HoH)</w:t>
      </w:r>
    </w:p>
    <w:tbl>
      <w:tblPr>
        <w:tblW w:w="7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210"/>
        <w:gridCol w:w="1530"/>
      </w:tblGrid>
      <w:tr w:rsidR="00060CBF" w:rsidRPr="00FC74E3" w14:paraId="534D53FF" w14:textId="77777777" w:rsidTr="00060CBF">
        <w:trPr>
          <w:trHeight w:val="317"/>
        </w:trPr>
        <w:tc>
          <w:tcPr>
            <w:tcW w:w="6210" w:type="dxa"/>
            <w:vAlign w:val="center"/>
          </w:tcPr>
          <w:p w14:paraId="0A4C9D20" w14:textId="77777777" w:rsidR="00060CBF" w:rsidRPr="00FC74E3" w:rsidRDefault="00060CBF" w:rsidP="00060CBF">
            <w:pPr>
              <w:pStyle w:val="IntakeTableNormal"/>
              <w:rPr>
                <w:rFonts w:ascii="Wingdings 2" w:hAnsi="Wingdings 2" w:cs="Wingdings 2"/>
              </w:rPr>
            </w:pPr>
            <w:r>
              <w:t xml:space="preserve">Is a family member experiencing </w:t>
            </w:r>
            <w:r w:rsidRPr="00060CBF">
              <w:rPr>
                <w:b/>
              </w:rPr>
              <w:t>unemployment</w:t>
            </w:r>
            <w:r>
              <w:t>?</w:t>
            </w:r>
          </w:p>
        </w:tc>
        <w:tc>
          <w:tcPr>
            <w:tcW w:w="1530" w:type="dxa"/>
            <w:vAlign w:val="center"/>
          </w:tcPr>
          <w:p w14:paraId="38348E8C" w14:textId="77777777" w:rsidR="00060CBF" w:rsidRPr="00FC74E3" w:rsidRDefault="00060CBF" w:rsidP="00060CBF">
            <w:pPr>
              <w:pStyle w:val="IntakeTableNormal"/>
              <w:rPr>
                <w:rFonts w:ascii="Wingdings 2" w:hAnsi="Wingdings 2" w:cs="Wingdings 2"/>
              </w:rPr>
            </w:pP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433C64">
              <w:rPr>
                <w:szCs w:val="20"/>
              </w:rPr>
              <w:t xml:space="preserve"> Y</w:t>
            </w:r>
            <w:r>
              <w:rPr>
                <w:szCs w:val="20"/>
              </w:rPr>
              <w:t>es</w:t>
            </w:r>
            <w:r w:rsidRPr="00433C64">
              <w:rPr>
                <w:szCs w:val="20"/>
              </w:rPr>
              <w:tab/>
            </w: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2F654C">
              <w:rPr>
                <w:szCs w:val="20"/>
              </w:rPr>
              <w:t xml:space="preserve"> N</w:t>
            </w:r>
            <w:r>
              <w:rPr>
                <w:szCs w:val="20"/>
              </w:rPr>
              <w:t>o</w:t>
            </w:r>
          </w:p>
        </w:tc>
      </w:tr>
      <w:tr w:rsidR="00060CBF" w:rsidRPr="00FC74E3" w14:paraId="60423BA8" w14:textId="77777777" w:rsidTr="00060CBF">
        <w:trPr>
          <w:trHeight w:val="317"/>
        </w:trPr>
        <w:tc>
          <w:tcPr>
            <w:tcW w:w="6210" w:type="dxa"/>
            <w:vAlign w:val="center"/>
          </w:tcPr>
          <w:p w14:paraId="589C2DE2" w14:textId="77777777" w:rsidR="00060CBF" w:rsidRPr="00FC74E3" w:rsidRDefault="00060CBF" w:rsidP="00060CBF">
            <w:pPr>
              <w:pStyle w:val="IntakeTableNormal"/>
              <w:rPr>
                <w:rFonts w:ascii="Wingdings 2" w:hAnsi="Wingdings 2" w:cs="Wingdings 2"/>
              </w:rPr>
            </w:pPr>
            <w:r>
              <w:t xml:space="preserve">Is a family member experiencing </w:t>
            </w:r>
            <w:r>
              <w:rPr>
                <w:b/>
              </w:rPr>
              <w:t>mental health issues</w:t>
            </w:r>
            <w:r>
              <w:t>?</w:t>
            </w:r>
          </w:p>
        </w:tc>
        <w:tc>
          <w:tcPr>
            <w:tcW w:w="1530" w:type="dxa"/>
            <w:vAlign w:val="center"/>
          </w:tcPr>
          <w:p w14:paraId="7A99258B" w14:textId="77777777" w:rsidR="00060CBF" w:rsidRPr="00FC74E3" w:rsidRDefault="00060CBF" w:rsidP="00060CBF">
            <w:pPr>
              <w:pStyle w:val="IntakeTableNormal"/>
              <w:rPr>
                <w:rFonts w:ascii="Wingdings 2" w:hAnsi="Wingdings 2" w:cs="Wingdings 2"/>
              </w:rPr>
            </w:pP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433C64">
              <w:rPr>
                <w:szCs w:val="20"/>
              </w:rPr>
              <w:t xml:space="preserve"> Y</w:t>
            </w:r>
            <w:r>
              <w:rPr>
                <w:szCs w:val="20"/>
              </w:rPr>
              <w:t>es</w:t>
            </w:r>
            <w:r w:rsidRPr="00433C64">
              <w:rPr>
                <w:szCs w:val="20"/>
              </w:rPr>
              <w:tab/>
            </w: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2F654C">
              <w:rPr>
                <w:szCs w:val="20"/>
              </w:rPr>
              <w:t xml:space="preserve"> N</w:t>
            </w:r>
            <w:r>
              <w:rPr>
                <w:szCs w:val="20"/>
              </w:rPr>
              <w:t>o</w:t>
            </w:r>
          </w:p>
        </w:tc>
      </w:tr>
      <w:tr w:rsidR="00060CBF" w:rsidRPr="00FC74E3" w14:paraId="08C9DED2" w14:textId="77777777" w:rsidTr="00060CBF">
        <w:trPr>
          <w:trHeight w:val="317"/>
        </w:trPr>
        <w:tc>
          <w:tcPr>
            <w:tcW w:w="6210" w:type="dxa"/>
            <w:vAlign w:val="center"/>
          </w:tcPr>
          <w:p w14:paraId="67F7871A" w14:textId="77777777" w:rsidR="00060CBF" w:rsidRPr="00FC74E3" w:rsidRDefault="00060CBF" w:rsidP="00060CBF">
            <w:pPr>
              <w:pStyle w:val="IntakeTableNormal"/>
              <w:rPr>
                <w:rFonts w:ascii="Wingdings 2" w:hAnsi="Wingdings 2" w:cs="Wingdings 2"/>
              </w:rPr>
            </w:pPr>
            <w:r>
              <w:t xml:space="preserve">Is a family member experiencing </w:t>
            </w:r>
            <w:r>
              <w:rPr>
                <w:b/>
              </w:rPr>
              <w:t>physical disability</w:t>
            </w:r>
            <w:r>
              <w:t>?</w:t>
            </w:r>
          </w:p>
        </w:tc>
        <w:tc>
          <w:tcPr>
            <w:tcW w:w="1530" w:type="dxa"/>
            <w:vAlign w:val="center"/>
          </w:tcPr>
          <w:p w14:paraId="1E06DFF1" w14:textId="77777777" w:rsidR="00060CBF" w:rsidRPr="00FC74E3" w:rsidRDefault="00060CBF" w:rsidP="00060CBF">
            <w:pPr>
              <w:pStyle w:val="IntakeTableNormal"/>
              <w:rPr>
                <w:rFonts w:ascii="Wingdings 2" w:hAnsi="Wingdings 2" w:cs="Wingdings 2"/>
              </w:rPr>
            </w:pP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433C64">
              <w:rPr>
                <w:szCs w:val="20"/>
              </w:rPr>
              <w:t xml:space="preserve"> Y</w:t>
            </w:r>
            <w:r>
              <w:rPr>
                <w:szCs w:val="20"/>
              </w:rPr>
              <w:t>es</w:t>
            </w:r>
            <w:r w:rsidRPr="00433C64">
              <w:rPr>
                <w:szCs w:val="20"/>
              </w:rPr>
              <w:tab/>
            </w: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2F654C">
              <w:rPr>
                <w:szCs w:val="20"/>
              </w:rPr>
              <w:t xml:space="preserve"> N</w:t>
            </w:r>
            <w:r>
              <w:rPr>
                <w:szCs w:val="20"/>
              </w:rPr>
              <w:t>o</w:t>
            </w:r>
          </w:p>
        </w:tc>
      </w:tr>
      <w:tr w:rsidR="00060CBF" w:rsidRPr="00FC74E3" w14:paraId="2075F4F0" w14:textId="77777777" w:rsidTr="00060CBF">
        <w:trPr>
          <w:trHeight w:val="317"/>
        </w:trPr>
        <w:tc>
          <w:tcPr>
            <w:tcW w:w="6210" w:type="dxa"/>
            <w:vAlign w:val="center"/>
          </w:tcPr>
          <w:p w14:paraId="4375CF98" w14:textId="77777777" w:rsidR="00060CBF" w:rsidRPr="00FC74E3" w:rsidRDefault="00060CBF" w:rsidP="00060CBF">
            <w:pPr>
              <w:pStyle w:val="IntakeTableNormal"/>
              <w:rPr>
                <w:rFonts w:ascii="Wingdings 2" w:hAnsi="Wingdings 2" w:cs="Wingdings 2"/>
              </w:rPr>
            </w:pPr>
            <w:r w:rsidRPr="00D62D97">
              <w:t xml:space="preserve">Is a family member experiencing </w:t>
            </w:r>
            <w:r>
              <w:rPr>
                <w:b/>
              </w:rPr>
              <w:t>alcohol or substance abuse</w:t>
            </w:r>
            <w:r w:rsidRPr="00D62D97">
              <w:t>?</w:t>
            </w:r>
          </w:p>
        </w:tc>
        <w:tc>
          <w:tcPr>
            <w:tcW w:w="1530" w:type="dxa"/>
            <w:vAlign w:val="center"/>
          </w:tcPr>
          <w:p w14:paraId="19A9C1A1" w14:textId="77777777" w:rsidR="00060CBF" w:rsidRPr="00FC74E3" w:rsidRDefault="00060CBF" w:rsidP="00060CBF">
            <w:pPr>
              <w:pStyle w:val="IntakeTableNormal"/>
              <w:rPr>
                <w:rFonts w:ascii="Wingdings 2" w:hAnsi="Wingdings 2" w:cs="Wingdings 2"/>
              </w:rPr>
            </w:pP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433C64">
              <w:rPr>
                <w:szCs w:val="20"/>
              </w:rPr>
              <w:t xml:space="preserve"> Y</w:t>
            </w:r>
            <w:r>
              <w:rPr>
                <w:szCs w:val="20"/>
              </w:rPr>
              <w:t>es</w:t>
            </w:r>
            <w:r w:rsidRPr="00433C64">
              <w:rPr>
                <w:szCs w:val="20"/>
              </w:rPr>
              <w:tab/>
            </w: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2F654C">
              <w:rPr>
                <w:szCs w:val="20"/>
              </w:rPr>
              <w:t xml:space="preserve"> N</w:t>
            </w:r>
            <w:r>
              <w:rPr>
                <w:szCs w:val="20"/>
              </w:rPr>
              <w:t>o</w:t>
            </w:r>
          </w:p>
        </w:tc>
      </w:tr>
      <w:tr w:rsidR="00060CBF" w:rsidRPr="00FC74E3" w14:paraId="7B1D832B" w14:textId="77777777" w:rsidTr="00060CBF">
        <w:trPr>
          <w:trHeight w:val="317"/>
        </w:trPr>
        <w:tc>
          <w:tcPr>
            <w:tcW w:w="6210" w:type="dxa"/>
            <w:vAlign w:val="center"/>
          </w:tcPr>
          <w:p w14:paraId="68425E8C" w14:textId="77777777" w:rsidR="00060CBF" w:rsidRPr="00FC74E3" w:rsidRDefault="00060CBF" w:rsidP="00060CBF">
            <w:pPr>
              <w:pStyle w:val="IntakeTableNormal"/>
              <w:rPr>
                <w:rFonts w:ascii="Wingdings 2" w:hAnsi="Wingdings 2" w:cs="Wingdings 2"/>
              </w:rPr>
            </w:pPr>
            <w:r>
              <w:t>Does</w:t>
            </w:r>
            <w:r w:rsidRPr="00D62D97">
              <w:t xml:space="preserve"> a family member </w:t>
            </w:r>
            <w:r>
              <w:t>have</w:t>
            </w:r>
            <w:r w:rsidRPr="00D62D97">
              <w:t xml:space="preserve"> </w:t>
            </w:r>
            <w:r>
              <w:rPr>
                <w:b/>
              </w:rPr>
              <w:t>insufficient income to support youth</w:t>
            </w:r>
            <w:r w:rsidRPr="00D62D97">
              <w:t>?</w:t>
            </w:r>
          </w:p>
        </w:tc>
        <w:tc>
          <w:tcPr>
            <w:tcW w:w="1530" w:type="dxa"/>
            <w:vAlign w:val="center"/>
          </w:tcPr>
          <w:p w14:paraId="55320603" w14:textId="77777777" w:rsidR="00060CBF" w:rsidRPr="00FC74E3" w:rsidRDefault="00060CBF" w:rsidP="00060CBF">
            <w:pPr>
              <w:pStyle w:val="IntakeTableNormal"/>
              <w:rPr>
                <w:rFonts w:ascii="Wingdings 2" w:hAnsi="Wingdings 2" w:cs="Wingdings 2"/>
              </w:rPr>
            </w:pP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433C64">
              <w:rPr>
                <w:szCs w:val="20"/>
              </w:rPr>
              <w:t xml:space="preserve"> Y</w:t>
            </w:r>
            <w:r>
              <w:rPr>
                <w:szCs w:val="20"/>
              </w:rPr>
              <w:t>es</w:t>
            </w:r>
            <w:r w:rsidRPr="00433C64">
              <w:rPr>
                <w:szCs w:val="20"/>
              </w:rPr>
              <w:tab/>
            </w: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2F654C">
              <w:rPr>
                <w:szCs w:val="20"/>
              </w:rPr>
              <w:t xml:space="preserve"> N</w:t>
            </w:r>
            <w:r>
              <w:rPr>
                <w:szCs w:val="20"/>
              </w:rPr>
              <w:t>o</w:t>
            </w:r>
          </w:p>
        </w:tc>
      </w:tr>
      <w:tr w:rsidR="00060CBF" w:rsidRPr="00FC74E3" w14:paraId="2ABF088E" w14:textId="77777777" w:rsidTr="00060CBF">
        <w:trPr>
          <w:trHeight w:val="317"/>
        </w:trPr>
        <w:tc>
          <w:tcPr>
            <w:tcW w:w="6210" w:type="dxa"/>
            <w:vAlign w:val="center"/>
          </w:tcPr>
          <w:p w14:paraId="363DFFE8" w14:textId="77777777" w:rsidR="00060CBF" w:rsidRPr="00FC74E3" w:rsidRDefault="00060CBF" w:rsidP="00060CBF">
            <w:pPr>
              <w:pStyle w:val="IntakeTableNormal"/>
              <w:rPr>
                <w:rFonts w:ascii="Wingdings 2" w:hAnsi="Wingdings 2" w:cs="Wingdings 2"/>
              </w:rPr>
            </w:pPr>
            <w:r w:rsidRPr="00D62D97">
              <w:t xml:space="preserve">Is a </w:t>
            </w:r>
            <w:r w:rsidRPr="00060CBF">
              <w:rPr>
                <w:b/>
              </w:rPr>
              <w:t xml:space="preserve">parent </w:t>
            </w:r>
            <w:r>
              <w:rPr>
                <w:b/>
              </w:rPr>
              <w:t>incarcerated</w:t>
            </w:r>
            <w:r w:rsidRPr="00D62D97">
              <w:t>?</w:t>
            </w:r>
          </w:p>
        </w:tc>
        <w:tc>
          <w:tcPr>
            <w:tcW w:w="1530" w:type="dxa"/>
            <w:vAlign w:val="center"/>
          </w:tcPr>
          <w:p w14:paraId="038F47B8" w14:textId="77777777" w:rsidR="00060CBF" w:rsidRPr="00FC74E3" w:rsidRDefault="00060CBF" w:rsidP="00060CBF">
            <w:pPr>
              <w:pStyle w:val="IntakeTableNormal"/>
              <w:rPr>
                <w:rFonts w:ascii="Wingdings 2" w:hAnsi="Wingdings 2" w:cs="Wingdings 2"/>
              </w:rPr>
            </w:pP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433C64">
              <w:rPr>
                <w:szCs w:val="20"/>
              </w:rPr>
              <w:t xml:space="preserve"> Y</w:t>
            </w:r>
            <w:r>
              <w:rPr>
                <w:szCs w:val="20"/>
              </w:rPr>
              <w:t>es</w:t>
            </w:r>
            <w:r w:rsidRPr="00433C64">
              <w:rPr>
                <w:szCs w:val="20"/>
              </w:rPr>
              <w:tab/>
            </w:r>
            <w:r w:rsidRPr="00433C64">
              <w:rPr>
                <w:rFonts w:ascii="Wingdings 2" w:hAnsi="Wingdings 2" w:cs="Wingdings 2"/>
                <w:szCs w:val="20"/>
              </w:rPr>
              <w:t></w:t>
            </w:r>
            <w:r w:rsidRPr="002F654C">
              <w:rPr>
                <w:szCs w:val="20"/>
              </w:rPr>
              <w:t xml:space="preserve"> N</w:t>
            </w:r>
            <w:r>
              <w:rPr>
                <w:szCs w:val="20"/>
              </w:rPr>
              <w:t>o</w:t>
            </w:r>
          </w:p>
        </w:tc>
      </w:tr>
    </w:tbl>
    <w:p w14:paraId="7DB7F797" w14:textId="30AB5E29" w:rsidR="00D000F6" w:rsidRPr="002E247B" w:rsidRDefault="00D000F6" w:rsidP="00D000F6">
      <w:pPr>
        <w:pStyle w:val="IntakeQuestion"/>
      </w:pPr>
      <w:r w:rsidRPr="00BA3B94">
        <w:t xml:space="preserve">ARE </w:t>
      </w:r>
      <w:r w:rsidR="00C66E61">
        <w:t xml:space="preserve">THE HOH OR YOUTHS 18-24 </w:t>
      </w:r>
      <w:r w:rsidRPr="00BA3B94">
        <w:t>AFFECTED BY DOMESTIC VIOLENCE?</w:t>
      </w:r>
      <w:r w:rsidRPr="00BA3B94">
        <w:tab/>
      </w:r>
      <w:r>
        <w:tab/>
      </w:r>
      <w: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YES</w:t>
      </w:r>
      <w:r w:rsidRPr="00433C64">
        <w:rPr>
          <w:szCs w:val="20"/>
        </w:rPr>
        <w:tab/>
      </w:r>
      <w:r w:rsidRPr="00433C64">
        <w:rPr>
          <w:rFonts w:ascii="Wingdings 2" w:hAnsi="Wingdings 2" w:cs="Wingdings 2"/>
          <w:szCs w:val="20"/>
        </w:rPr>
        <w:t></w:t>
      </w:r>
      <w:r w:rsidRPr="002F654C">
        <w:rPr>
          <w:szCs w:val="20"/>
        </w:rPr>
        <w:t xml:space="preserve"> NO</w:t>
      </w:r>
    </w:p>
    <w:tbl>
      <w:tblPr>
        <w:tblW w:w="5000" w:type="pct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146"/>
        <w:gridCol w:w="7644"/>
      </w:tblGrid>
      <w:tr w:rsidR="00D000F6" w:rsidRPr="00292631" w14:paraId="62070278" w14:textId="77777777" w:rsidTr="00090369">
        <w:trPr>
          <w:trHeight w:val="31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24B0D" w14:textId="77777777" w:rsidR="00D000F6" w:rsidRPr="003C3FFA" w:rsidRDefault="00D000F6" w:rsidP="00CE2D1B">
            <w:pPr>
              <w:pStyle w:val="IntakeColumnHead"/>
            </w:pPr>
            <w:r w:rsidRPr="003C3FFA">
              <w:t>Name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5FA7B" w14:textId="77777777" w:rsidR="00D000F6" w:rsidRPr="003C3FFA" w:rsidRDefault="00D000F6" w:rsidP="00CE2D1B">
            <w:pPr>
              <w:pStyle w:val="IntakeColumnHead"/>
            </w:pPr>
            <w:r w:rsidRPr="003C3FFA">
              <w:t>Extent of Domestic Violence</w:t>
            </w:r>
          </w:p>
        </w:tc>
      </w:tr>
      <w:tr w:rsidR="00D000F6" w:rsidRPr="00292631" w14:paraId="1A440618" w14:textId="77777777" w:rsidTr="0080077A">
        <w:trPr>
          <w:trHeight w:val="31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A1DE" w14:textId="77777777" w:rsidR="00D000F6" w:rsidRPr="00BA3B94" w:rsidRDefault="00D000F6" w:rsidP="00CE2D1B">
            <w:pPr>
              <w:pStyle w:val="IntakeTableNormal"/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872F" w14:textId="77777777" w:rsidR="00D000F6" w:rsidRPr="00326EE7" w:rsidRDefault="00D000F6" w:rsidP="00CE2D1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6-12 months</w:t>
            </w:r>
          </w:p>
          <w:p w14:paraId="4ECADF21" w14:textId="77777777" w:rsidR="00D000F6" w:rsidRPr="00326EE7" w:rsidRDefault="00D000F6" w:rsidP="00CE2D1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3-6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More than 1 year ago</w:t>
            </w:r>
          </w:p>
          <w:p w14:paraId="57DED2A6" w14:textId="77777777" w:rsidR="00D000F6" w:rsidRPr="00715F16" w:rsidRDefault="00D000F6" w:rsidP="00CE2D1B">
            <w:pPr>
              <w:pStyle w:val="IntakeTableNormal"/>
              <w:rPr>
                <w:b/>
              </w:rPr>
            </w:pPr>
            <w:r w:rsidRPr="00715F16">
              <w:rPr>
                <w:b/>
              </w:rPr>
              <w:t>Currently Fleeing?</w:t>
            </w:r>
            <w:r w:rsidRPr="00E51552">
              <w:rPr>
                <w:b/>
              </w:rPr>
              <w:tab/>
            </w:r>
            <w:r w:rsidRPr="00E51552">
              <w:rPr>
                <w:rFonts w:ascii="Wingdings 2" w:hAnsi="Wingdings 2" w:cs="Wingdings 2"/>
                <w:b/>
              </w:rPr>
              <w:t></w:t>
            </w:r>
            <w:r w:rsidRPr="00E51552">
              <w:rPr>
                <w:b/>
              </w:rPr>
              <w:t xml:space="preserve"> Yes</w:t>
            </w:r>
            <w:r w:rsidRPr="00E51552">
              <w:rPr>
                <w:b/>
              </w:rPr>
              <w:tab/>
            </w:r>
            <w:r w:rsidRPr="00E51552">
              <w:rPr>
                <w:rFonts w:ascii="Wingdings 2" w:hAnsi="Wingdings 2" w:cs="Wingdings 2"/>
                <w:b/>
              </w:rPr>
              <w:t></w:t>
            </w:r>
            <w:r w:rsidRPr="00E51552">
              <w:rPr>
                <w:b/>
              </w:rPr>
              <w:t xml:space="preserve"> No</w:t>
            </w:r>
          </w:p>
        </w:tc>
      </w:tr>
      <w:tr w:rsidR="00D000F6" w:rsidRPr="00292631" w14:paraId="78FD5D97" w14:textId="77777777" w:rsidTr="00090369">
        <w:trPr>
          <w:trHeight w:val="31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A8DC0" w14:textId="77777777" w:rsidR="00D000F6" w:rsidRPr="003C3FFA" w:rsidRDefault="00D000F6" w:rsidP="00CE2D1B">
            <w:pPr>
              <w:pStyle w:val="IntakeColumnHead"/>
            </w:pPr>
            <w:r w:rsidRPr="003C3FFA">
              <w:t>Name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CE015" w14:textId="77777777" w:rsidR="00D000F6" w:rsidRPr="003C3FFA" w:rsidRDefault="00D000F6" w:rsidP="00CE2D1B">
            <w:pPr>
              <w:pStyle w:val="IntakeColumnHead"/>
            </w:pPr>
            <w:r w:rsidRPr="003C3FFA">
              <w:t>Extent of Domestic Violence</w:t>
            </w:r>
          </w:p>
        </w:tc>
      </w:tr>
      <w:tr w:rsidR="00D000F6" w:rsidRPr="00292631" w14:paraId="3EE93EA4" w14:textId="77777777" w:rsidTr="0080077A">
        <w:trPr>
          <w:trHeight w:val="31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7380" w14:textId="77777777" w:rsidR="00D000F6" w:rsidRPr="00BA3B94" w:rsidRDefault="00D000F6" w:rsidP="00CE2D1B">
            <w:pPr>
              <w:pStyle w:val="IntakeTableNormal"/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C2E7" w14:textId="77777777" w:rsidR="00D000F6" w:rsidRPr="00326EE7" w:rsidRDefault="00D000F6" w:rsidP="00CE2D1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6-12 months</w:t>
            </w:r>
          </w:p>
          <w:p w14:paraId="232CE3BF" w14:textId="77777777" w:rsidR="00D000F6" w:rsidRPr="00326EE7" w:rsidRDefault="00D000F6" w:rsidP="00CE2D1B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3-6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More than 1 year ago</w:t>
            </w:r>
          </w:p>
          <w:p w14:paraId="0C29E956" w14:textId="77777777" w:rsidR="00D000F6" w:rsidRPr="00715F16" w:rsidRDefault="00D000F6" w:rsidP="00CE2D1B">
            <w:pPr>
              <w:pStyle w:val="IntakeTableNormal"/>
              <w:rPr>
                <w:b/>
              </w:rPr>
            </w:pPr>
            <w:r w:rsidRPr="00715F16">
              <w:rPr>
                <w:b/>
              </w:rPr>
              <w:t>Currently Fleeing?</w:t>
            </w:r>
            <w:r w:rsidRPr="00715F16">
              <w:rPr>
                <w:b/>
              </w:rPr>
              <w:tab/>
            </w:r>
            <w:r w:rsidRPr="00E51552">
              <w:rPr>
                <w:rFonts w:ascii="Wingdings 2" w:hAnsi="Wingdings 2" w:cs="Wingdings 2"/>
                <w:b/>
              </w:rPr>
              <w:t></w:t>
            </w:r>
            <w:r w:rsidRPr="00E51552">
              <w:rPr>
                <w:b/>
              </w:rPr>
              <w:t xml:space="preserve"> Yes</w:t>
            </w:r>
            <w:r w:rsidRPr="00E51552">
              <w:rPr>
                <w:b/>
              </w:rPr>
              <w:tab/>
            </w:r>
            <w:r w:rsidRPr="00E51552">
              <w:rPr>
                <w:rFonts w:ascii="Wingdings 2" w:hAnsi="Wingdings 2" w:cs="Wingdings 2"/>
                <w:b/>
              </w:rPr>
              <w:t></w:t>
            </w:r>
            <w:r w:rsidRPr="00E51552">
              <w:rPr>
                <w:b/>
              </w:rPr>
              <w:t xml:space="preserve"> No</w:t>
            </w:r>
          </w:p>
        </w:tc>
      </w:tr>
    </w:tbl>
    <w:p w14:paraId="3C58F626" w14:textId="45A7A329" w:rsidR="008F2786" w:rsidRPr="008F2786" w:rsidRDefault="008F2786" w:rsidP="008F2786">
      <w:pPr>
        <w:pStyle w:val="IntakeQuestion"/>
      </w:pPr>
      <w:r w:rsidRPr="008F2786">
        <w:t xml:space="preserve">CURRENT LIVING SITUATION </w:t>
      </w:r>
    </w:p>
    <w:p w14:paraId="2630DAD9" w14:textId="52F0F8B5" w:rsidR="008F2786" w:rsidRPr="008F2786" w:rsidRDefault="008F2786" w:rsidP="008F2786">
      <w:pPr>
        <w:spacing w:line="240" w:lineRule="auto"/>
        <w:rPr>
          <w:b/>
          <w:szCs w:val="16"/>
        </w:rPr>
      </w:pPr>
      <w:r w:rsidRPr="00366DCA">
        <w:t xml:space="preserve">Complete for </w:t>
      </w:r>
      <w:r>
        <w:t>HoH and each youth 18-24 in the household</w:t>
      </w:r>
      <w:r w:rsidRPr="00366DCA">
        <w:t>.</w:t>
      </w:r>
      <w:r>
        <w:t xml:space="preserve"> </w:t>
      </w:r>
      <w:r>
        <w:t>End Date and Information Date are the same date.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88"/>
        <w:gridCol w:w="2139"/>
        <w:gridCol w:w="1452"/>
        <w:gridCol w:w="3591"/>
      </w:tblGrid>
      <w:tr w:rsidR="008F2786" w:rsidRPr="007D0A48" w14:paraId="6F472FA8" w14:textId="77777777" w:rsidTr="003C2ECD">
        <w:trPr>
          <w:trHeight w:val="31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B486D75" w14:textId="77777777" w:rsidR="008F2786" w:rsidRPr="007D0A48" w:rsidRDefault="008F2786" w:rsidP="003C2ECD">
            <w:pPr>
              <w:pStyle w:val="IntakeColumnHead"/>
            </w:pPr>
            <w:r>
              <w:t>Start Date</w:t>
            </w:r>
          </w:p>
        </w:tc>
        <w:tc>
          <w:tcPr>
            <w:tcW w:w="1667" w:type="pct"/>
            <w:gridSpan w:val="2"/>
            <w:shd w:val="clear" w:color="auto" w:fill="F2F2F2" w:themeFill="background1" w:themeFillShade="F2"/>
            <w:vAlign w:val="center"/>
          </w:tcPr>
          <w:p w14:paraId="649BE4F0" w14:textId="77777777" w:rsidR="008F2786" w:rsidRPr="007D0A48" w:rsidRDefault="008F2786" w:rsidP="003C2ECD">
            <w:pPr>
              <w:pStyle w:val="IntakeColumnHead"/>
            </w:pPr>
            <w:r>
              <w:t>End Date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BAAB74F" w14:textId="77777777" w:rsidR="008F2786" w:rsidRPr="009C79C2" w:rsidRDefault="008F2786" w:rsidP="003C2ECD">
            <w:pPr>
              <w:pStyle w:val="IntakeColumnHead"/>
            </w:pPr>
            <w:r>
              <w:t>Information Date / Date of Contact</w:t>
            </w:r>
          </w:p>
        </w:tc>
      </w:tr>
      <w:tr w:rsidR="008F2786" w:rsidRPr="009F4939" w14:paraId="1D080F8D" w14:textId="77777777" w:rsidTr="003C2ECD">
        <w:trPr>
          <w:trHeight w:val="317"/>
        </w:trPr>
        <w:tc>
          <w:tcPr>
            <w:tcW w:w="1666" w:type="pct"/>
            <w:vAlign w:val="center"/>
          </w:tcPr>
          <w:p w14:paraId="18FC37B2" w14:textId="77777777" w:rsidR="008F2786" w:rsidRPr="00C23102" w:rsidRDefault="008F2786" w:rsidP="003C2ECD">
            <w:pPr>
              <w:pStyle w:val="IntakeTableNormal"/>
              <w:jc w:val="center"/>
            </w:pPr>
            <w:r w:rsidRPr="00FC74E3">
              <w:t>/</w:t>
            </w:r>
            <w:r w:rsidRPr="00FC74E3">
              <w:tab/>
            </w:r>
            <w:r w:rsidRPr="00FC74E3">
              <w:tab/>
              <w:t>/</w:t>
            </w:r>
          </w:p>
        </w:tc>
        <w:tc>
          <w:tcPr>
            <w:tcW w:w="1667" w:type="pct"/>
            <w:gridSpan w:val="2"/>
            <w:vAlign w:val="center"/>
          </w:tcPr>
          <w:p w14:paraId="1EF15E4A" w14:textId="77777777" w:rsidR="008F2786" w:rsidRPr="009F4939" w:rsidRDefault="008F2786" w:rsidP="003C2ECD">
            <w:pPr>
              <w:pStyle w:val="IntakeTableNormal"/>
              <w:jc w:val="center"/>
            </w:pPr>
            <w:r w:rsidRPr="00FC74E3">
              <w:t>/</w:t>
            </w:r>
            <w:r w:rsidRPr="00FC74E3">
              <w:tab/>
            </w:r>
            <w:r w:rsidRPr="00FC74E3">
              <w:tab/>
              <w:t>/</w:t>
            </w:r>
          </w:p>
        </w:tc>
        <w:tc>
          <w:tcPr>
            <w:tcW w:w="1667" w:type="pct"/>
            <w:vAlign w:val="center"/>
          </w:tcPr>
          <w:p w14:paraId="2CBB0052" w14:textId="77777777" w:rsidR="008F2786" w:rsidRDefault="008F2786" w:rsidP="003C2ECD">
            <w:pPr>
              <w:pStyle w:val="IntakeTableNormal"/>
              <w:jc w:val="center"/>
              <w:rPr>
                <w:rFonts w:ascii="Wingdings 2" w:hAnsi="Wingdings 2" w:cs="Wingdings 2"/>
              </w:rPr>
            </w:pPr>
            <w:r w:rsidRPr="00FC74E3">
              <w:t>/</w:t>
            </w:r>
            <w:r w:rsidRPr="00FC74E3">
              <w:tab/>
            </w:r>
            <w:r w:rsidRPr="00FC74E3">
              <w:tab/>
              <w:t>/</w:t>
            </w:r>
          </w:p>
        </w:tc>
      </w:tr>
      <w:tr w:rsidR="008F2786" w:rsidRPr="00292631" w14:paraId="6BEE8895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494BD1" w14:textId="77777777" w:rsidR="008F2786" w:rsidRPr="008721AA" w:rsidRDefault="008F2786" w:rsidP="003C2ECD">
            <w:pPr>
              <w:pStyle w:val="IntakeColumnHead"/>
            </w:pPr>
            <w:r w:rsidRPr="008721AA">
              <w:t>Homeless</w:t>
            </w:r>
            <w:r>
              <w:t xml:space="preserve"> Situations</w:t>
            </w:r>
          </w:p>
        </w:tc>
      </w:tr>
      <w:tr w:rsidR="008F2786" w:rsidRPr="00292631" w14:paraId="068DB541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ABF67" w14:textId="77777777" w:rsidR="008F2786" w:rsidRPr="00292631" w:rsidRDefault="008F2786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Place not meant for habitation</w:t>
            </w:r>
          </w:p>
        </w:tc>
      </w:tr>
      <w:tr w:rsidR="008F2786" w:rsidRPr="00292631" w14:paraId="137D2994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F2222" w14:textId="77777777" w:rsidR="008F2786" w:rsidRPr="00292631" w:rsidRDefault="008F2786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Emergency shelter, including hotel or motel paid for </w:t>
            </w:r>
            <w:r w:rsidRPr="00292631">
              <w:rPr>
                <w:b/>
              </w:rPr>
              <w:t>with</w:t>
            </w:r>
            <w:r w:rsidRPr="00FE54A7">
              <w:t xml:space="preserve"> emergency shelter voucher</w:t>
            </w:r>
            <w:r>
              <w:t>, or RHY-funded Host Home shelter</w:t>
            </w:r>
          </w:p>
        </w:tc>
      </w:tr>
      <w:tr w:rsidR="008F2786" w:rsidRPr="00292631" w14:paraId="6EF172DC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0C139" w14:textId="77777777" w:rsidR="008F2786" w:rsidRPr="00292631" w:rsidRDefault="008F2786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Safe Haven</w:t>
            </w:r>
          </w:p>
        </w:tc>
      </w:tr>
      <w:tr w:rsidR="008F2786" w:rsidRPr="00292631" w14:paraId="33A28D60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D042E1" w14:textId="77777777" w:rsidR="008F2786" w:rsidRPr="00292631" w:rsidRDefault="008F2786" w:rsidP="003C2ECD">
            <w:pPr>
              <w:pStyle w:val="IntakeColumnHead"/>
              <w:rPr>
                <w:sz w:val="16"/>
              </w:rPr>
            </w:pPr>
            <w:r w:rsidRPr="00292631">
              <w:t>Institutional</w:t>
            </w:r>
            <w:r>
              <w:t xml:space="preserve"> Situations</w:t>
            </w:r>
          </w:p>
        </w:tc>
      </w:tr>
      <w:tr w:rsidR="008F2786" w:rsidRPr="00292631" w14:paraId="1F891A6F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659" w:type="pct"/>
            <w:gridSpan w:val="2"/>
            <w:tcBorders>
              <w:left w:val="single" w:sz="12" w:space="0" w:color="auto"/>
            </w:tcBorders>
            <w:vAlign w:val="center"/>
          </w:tcPr>
          <w:p w14:paraId="7E167B55" w14:textId="77777777" w:rsidR="008F2786" w:rsidRPr="00292631" w:rsidRDefault="008F2786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Foster care home or foster care group home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F865574" w14:textId="77777777" w:rsidR="008F2786" w:rsidRPr="00292631" w:rsidRDefault="008F2786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Long-term care facility or nursing home</w:t>
            </w:r>
          </w:p>
        </w:tc>
      </w:tr>
      <w:tr w:rsidR="008F2786" w:rsidRPr="00292631" w14:paraId="493D3D9C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659" w:type="pct"/>
            <w:gridSpan w:val="2"/>
            <w:tcBorders>
              <w:left w:val="single" w:sz="12" w:space="0" w:color="auto"/>
            </w:tcBorders>
            <w:vAlign w:val="center"/>
          </w:tcPr>
          <w:p w14:paraId="69C7DF40" w14:textId="77777777" w:rsidR="008F2786" w:rsidRPr="00292631" w:rsidRDefault="008F2786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Hospital </w:t>
            </w:r>
            <w:r>
              <w:t>or other residential non-psychiatric medical facility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3CC8CAB" w14:textId="77777777" w:rsidR="008F2786" w:rsidRPr="00292631" w:rsidRDefault="008F2786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Psychiatric hospital or other psychiatric facility</w:t>
            </w:r>
          </w:p>
        </w:tc>
      </w:tr>
      <w:tr w:rsidR="008F2786" w:rsidRPr="00292631" w14:paraId="61684781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65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715A12" w14:textId="77777777" w:rsidR="008F2786" w:rsidRPr="00292631" w:rsidRDefault="008F2786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Jail, prison</w:t>
            </w:r>
            <w:r>
              <w:t>,</w:t>
            </w:r>
            <w:r w:rsidRPr="00FE54A7">
              <w:t xml:space="preserve"> or juvenile detention facility</w:t>
            </w:r>
          </w:p>
        </w:tc>
        <w:tc>
          <w:tcPr>
            <w:tcW w:w="2341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993A8F" w14:textId="77777777" w:rsidR="008F2786" w:rsidRPr="00292631" w:rsidRDefault="008F2786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Substance abuse treatment facility or detox center</w:t>
            </w:r>
          </w:p>
        </w:tc>
      </w:tr>
    </w:tbl>
    <w:p w14:paraId="788C0B9B" w14:textId="77777777" w:rsidR="008F2786" w:rsidRDefault="008F2786" w:rsidP="008F2786">
      <w:pPr>
        <w:jc w:val="right"/>
      </w:pPr>
      <w:r>
        <w:rPr>
          <w:b/>
        </w:rPr>
        <w:t>(table continued on next page)</w:t>
      </w: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75"/>
        <w:gridCol w:w="1799"/>
        <w:gridCol w:w="2953"/>
        <w:gridCol w:w="3617"/>
        <w:gridCol w:w="1426"/>
      </w:tblGrid>
      <w:tr w:rsidR="008F2786" w:rsidRPr="00292631" w14:paraId="181E5B26" w14:textId="77777777" w:rsidTr="003C2ECD">
        <w:trPr>
          <w:trHeight w:val="31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A64128" w14:textId="77777777" w:rsidR="008F2786" w:rsidRPr="00C23102" w:rsidRDefault="008F2786" w:rsidP="003C2ECD">
            <w:pPr>
              <w:pStyle w:val="IntakeColumnHead"/>
            </w:pPr>
            <w:r>
              <w:lastRenderedPageBreak/>
              <w:t>Temporary and</w:t>
            </w:r>
            <w:r w:rsidRPr="00C23102">
              <w:t xml:space="preserve"> Permanent Housing</w:t>
            </w:r>
            <w:r>
              <w:t xml:space="preserve"> Situations</w:t>
            </w:r>
          </w:p>
        </w:tc>
      </w:tr>
      <w:tr w:rsidR="008F2786" w:rsidRPr="00292631" w14:paraId="496F177D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5F9B7C72" w14:textId="77777777" w:rsidR="008F2786" w:rsidRPr="00292631" w:rsidRDefault="008F2786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Residential project or halfway house with no homeless criteria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B0211BB" w14:textId="77777777" w:rsidR="008F2786" w:rsidRPr="00292631" w:rsidRDefault="008F2786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Permanent housing </w:t>
            </w:r>
            <w:r>
              <w:t>(other than RRH) for formerly homeless persons</w:t>
            </w:r>
          </w:p>
        </w:tc>
      </w:tr>
      <w:tr w:rsidR="008F2786" w:rsidRPr="00292631" w14:paraId="0AB2CC3F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45E4E742" w14:textId="77777777" w:rsidR="008F2786" w:rsidRPr="00292631" w:rsidRDefault="008F2786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Hotel or motel paid for </w:t>
            </w:r>
            <w:r w:rsidRPr="00292631">
              <w:rPr>
                <w:b/>
              </w:rPr>
              <w:t xml:space="preserve">without </w:t>
            </w:r>
            <w:r w:rsidRPr="00FE54A7">
              <w:t>emergency shelter voucher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988A870" w14:textId="77777777" w:rsidR="008F2786" w:rsidRPr="00292631" w:rsidRDefault="008F2786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RRH</w:t>
            </w:r>
            <w:r>
              <w:t xml:space="preserve"> or equivalent subsidy</w:t>
            </w:r>
          </w:p>
        </w:tc>
      </w:tr>
      <w:tr w:rsidR="008F2786" w:rsidRPr="00292631" w14:paraId="3C946D5F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08525499" w14:textId="77777777" w:rsidR="008F2786" w:rsidRPr="00292631" w:rsidRDefault="008F2786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Transitional housing for homeless persons </w:t>
            </w:r>
            <w:r>
              <w:t>(</w:t>
            </w:r>
            <w:r w:rsidRPr="00FE54A7">
              <w:t>including homeless youth</w:t>
            </w:r>
            <w:r>
              <w:t>)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9841E8A" w14:textId="77777777" w:rsidR="008F2786" w:rsidRPr="00292631" w:rsidRDefault="008F2786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</w:t>
            </w:r>
            <w:r>
              <w:t>HCV voucher (tenant or project based)</w:t>
            </w:r>
          </w:p>
        </w:tc>
      </w:tr>
      <w:tr w:rsidR="008F2786" w:rsidRPr="00292631" w14:paraId="30D667D8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2534BC2A" w14:textId="77777777" w:rsidR="008F2786" w:rsidRPr="00292631" w:rsidRDefault="008F2786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Host Home (non-crisis)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3236B40" w14:textId="77777777" w:rsidR="008F2786" w:rsidRPr="00292631" w:rsidRDefault="008F2786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 xml:space="preserve"> in a public housing unit</w:t>
            </w:r>
          </w:p>
        </w:tc>
      </w:tr>
      <w:tr w:rsidR="008F2786" w:rsidRPr="00292631" w14:paraId="65631453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2C5A8B08" w14:textId="77777777" w:rsidR="008F2786" w:rsidRPr="00292631" w:rsidRDefault="008F2786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Staying or living in a friend’s room, apartment or house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8948946" w14:textId="77777777" w:rsidR="008F2786" w:rsidRPr="00292631" w:rsidRDefault="008F2786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no ongoing housing subsidy</w:t>
            </w:r>
          </w:p>
        </w:tc>
      </w:tr>
      <w:tr w:rsidR="008F2786" w:rsidRPr="00292631" w14:paraId="6A787B74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250FA273" w14:textId="77777777" w:rsidR="008F2786" w:rsidRPr="00292631" w:rsidRDefault="008F2786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</w:t>
            </w:r>
            <w:r w:rsidRPr="0073282A">
              <w:t>or living in a family member’s room, apartment or house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3D7D7A3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with other ongoing housing subsidy</w:t>
            </w:r>
          </w:p>
        </w:tc>
      </w:tr>
      <w:tr w:rsidR="008F2786" w:rsidRPr="00292631" w14:paraId="4EBA4A9C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2B24F8EB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Rental by client, with GPD</w:t>
            </w:r>
            <w:r w:rsidRPr="00FE54A7">
              <w:t xml:space="preserve"> TIP subsidy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46E18CD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with housing subsidy</w:t>
            </w:r>
          </w:p>
        </w:tc>
      </w:tr>
      <w:tr w:rsidR="008F2786" w:rsidRPr="00292631" w14:paraId="77006FF8" w14:textId="77777777" w:rsidTr="003C2ECD">
        <w:trPr>
          <w:trHeight w:val="438"/>
        </w:trPr>
        <w:tc>
          <w:tcPr>
            <w:tcW w:w="265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CD3037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VA</w:t>
            </w:r>
            <w:r>
              <w:t>SH</w:t>
            </w:r>
            <w:r w:rsidRPr="00FE54A7">
              <w:t xml:space="preserve"> housing subsidy</w:t>
            </w:r>
          </w:p>
        </w:tc>
        <w:tc>
          <w:tcPr>
            <w:tcW w:w="2341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BF9D3F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no housing subsidy</w:t>
            </w:r>
          </w:p>
        </w:tc>
      </w:tr>
      <w:tr w:rsidR="008F2786" w:rsidRPr="00292631" w14:paraId="025E8CC6" w14:textId="77777777" w:rsidTr="003C2ECD">
        <w:trPr>
          <w:trHeight w:val="31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D4877C" w14:textId="77777777" w:rsidR="008F2786" w:rsidRPr="0001283D" w:rsidRDefault="008F2786" w:rsidP="003C2ECD">
            <w:pPr>
              <w:pStyle w:val="IntakeColumnHead"/>
            </w:pPr>
            <w:r w:rsidRPr="0083527D">
              <w:br w:type="page"/>
            </w:r>
            <w:r w:rsidRPr="0001283D">
              <w:t>Other</w:t>
            </w:r>
          </w:p>
        </w:tc>
      </w:tr>
      <w:tr w:rsidR="008F2786" w:rsidRPr="00292631" w14:paraId="5EAC138D" w14:textId="77777777" w:rsidTr="003C2ECD">
        <w:trPr>
          <w:trHeight w:val="360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B2A8D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Other (HUD) __________________</w:t>
            </w:r>
          </w:p>
        </w:tc>
      </w:tr>
      <w:tr w:rsidR="008F2786" w:rsidRPr="00292631" w14:paraId="122668B0" w14:textId="77777777" w:rsidTr="003C2ECD">
        <w:trPr>
          <w:trHeight w:val="360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6FF22" w14:textId="77777777" w:rsidR="008F2786" w:rsidRPr="0001283D" w:rsidRDefault="008F2786" w:rsidP="003C2ECD">
            <w:pPr>
              <w:pStyle w:val="IntakeTableNormal"/>
              <w:rPr>
                <w:rFonts w:ascii="Wingdings 2" w:hAnsi="Wingdings 2" w:cs="Wingdings 2"/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Worker unable to determine</w:t>
            </w:r>
          </w:p>
        </w:tc>
      </w:tr>
      <w:tr w:rsidR="008F2786" w:rsidRPr="00292631" w14:paraId="77722A4A" w14:textId="77777777" w:rsidTr="003C2ECD">
        <w:trPr>
          <w:trHeight w:val="360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AD74A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Client doesn’t know</w:t>
            </w:r>
          </w:p>
        </w:tc>
      </w:tr>
      <w:tr w:rsidR="008F2786" w:rsidRPr="00292631" w14:paraId="6D4719AA" w14:textId="77777777" w:rsidTr="003C2ECD">
        <w:trPr>
          <w:trHeight w:val="360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D551C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Client refused</w:t>
            </w:r>
          </w:p>
        </w:tc>
      </w:tr>
      <w:tr w:rsidR="008F2786" w:rsidRPr="00292631" w14:paraId="1FAE4203" w14:textId="77777777" w:rsidTr="003C2ECD">
        <w:trPr>
          <w:trHeight w:val="360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090C2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Data not collected</w:t>
            </w:r>
          </w:p>
        </w:tc>
      </w:tr>
      <w:tr w:rsidR="008F2786" w:rsidRPr="00292631" w14:paraId="111E80AC" w14:textId="77777777" w:rsidTr="003C2ECD">
        <w:trPr>
          <w:trHeight w:val="360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73744" w14:textId="77777777" w:rsidR="008F2786" w:rsidRPr="00AF236F" w:rsidRDefault="008F2786" w:rsidP="003C2ECD">
            <w:pPr>
              <w:pStyle w:val="IntakeColumnHead"/>
            </w:pPr>
            <w:r w:rsidRPr="00AF236F">
              <w:t>Location Details</w:t>
            </w:r>
          </w:p>
        </w:tc>
        <w:tc>
          <w:tcPr>
            <w:tcW w:w="3712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0252A" w14:textId="77777777" w:rsidR="008F2786" w:rsidRDefault="008F2786" w:rsidP="003C2ECD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8F2786" w:rsidRPr="00292631" w14:paraId="44631819" w14:textId="77777777" w:rsidTr="003C2ECD">
        <w:trPr>
          <w:trHeight w:val="591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AF3BD" w14:textId="77777777" w:rsidR="008F2786" w:rsidRPr="00AF236F" w:rsidRDefault="008F2786" w:rsidP="003C2ECD">
            <w:pPr>
              <w:pStyle w:val="IntakeColumnHead"/>
            </w:pPr>
            <w:r w:rsidRPr="00AF236F">
              <w:t>Living Situation Verified By</w:t>
            </w:r>
            <w:r w:rsidRPr="00AF236F">
              <w:br/>
            </w:r>
            <w:r w:rsidRPr="00AF236F">
              <w:rPr>
                <w:b w:val="0"/>
                <w:bCs/>
              </w:rPr>
              <w:t>Agency or Organization Name</w:t>
            </w:r>
          </w:p>
        </w:tc>
        <w:tc>
          <w:tcPr>
            <w:tcW w:w="3712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8EC6" w14:textId="77777777" w:rsidR="008F2786" w:rsidRPr="00EF26EC" w:rsidRDefault="008F2786" w:rsidP="003C2ECD">
            <w:pPr>
              <w:pStyle w:val="IntakeColumnHead"/>
              <w:jc w:val="left"/>
              <w:rPr>
                <w:highlight w:val="yellow"/>
              </w:rPr>
            </w:pPr>
          </w:p>
        </w:tc>
      </w:tr>
      <w:tr w:rsidR="008F2786" w:rsidRPr="00292631" w14:paraId="28A686E9" w14:textId="77777777" w:rsidTr="003C2ECD">
        <w:trPr>
          <w:trHeight w:val="36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04C94" w14:textId="77777777" w:rsidR="008F2786" w:rsidRPr="00BA7C65" w:rsidRDefault="008F2786" w:rsidP="003C2ECD">
            <w:pPr>
              <w:pStyle w:val="IntakeColumnHead"/>
              <w:rPr>
                <w:rFonts w:ascii="Wingdings 2" w:hAnsi="Wingdings 2" w:cs="Wingdings 2"/>
                <w:b w:val="0"/>
              </w:rPr>
            </w:pPr>
            <w:r>
              <w:t>Is the client going to have to leave their current living situation within 14 days?</w:t>
            </w:r>
          </w:p>
        </w:tc>
      </w:tr>
      <w:tr w:rsidR="008F2786" w:rsidRPr="00292631" w14:paraId="3A7106EB" w14:textId="77777777" w:rsidTr="003C2ECD">
        <w:trPr>
          <w:trHeight w:val="317"/>
        </w:trPr>
        <w:tc>
          <w:tcPr>
            <w:tcW w:w="453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17925484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Yes</w:t>
            </w:r>
          </w:p>
        </w:tc>
        <w:tc>
          <w:tcPr>
            <w:tcW w:w="388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C10472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t>Has a subsequent residence been identified?</w:t>
            </w:r>
          </w:p>
        </w:tc>
        <w:tc>
          <w:tcPr>
            <w:tcW w:w="662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ED487F7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Yes</w:t>
            </w:r>
            <w:r w:rsidRPr="00F55B8F">
              <w:tab/>
            </w: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No</w:t>
            </w:r>
          </w:p>
        </w:tc>
      </w:tr>
      <w:tr w:rsidR="008F2786" w:rsidRPr="00292631" w14:paraId="4BC9A456" w14:textId="77777777" w:rsidTr="003C2ECD">
        <w:trPr>
          <w:trHeight w:val="317"/>
        </w:trPr>
        <w:tc>
          <w:tcPr>
            <w:tcW w:w="453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D232656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38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7739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t>Does the individual or family have resources or support networks to obtain other permanent housing?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24B892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Yes</w:t>
            </w:r>
            <w:r w:rsidRPr="00F55B8F">
              <w:tab/>
            </w: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No</w:t>
            </w:r>
          </w:p>
        </w:tc>
      </w:tr>
      <w:tr w:rsidR="008F2786" w:rsidRPr="00292631" w14:paraId="0701C45F" w14:textId="77777777" w:rsidTr="003C2ECD">
        <w:trPr>
          <w:trHeight w:val="317"/>
        </w:trPr>
        <w:tc>
          <w:tcPr>
            <w:tcW w:w="453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1B25548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38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5D10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t>Has the client had a lease or ownership interest in a permanent housing unit the last 60 days?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C4E13D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Yes</w:t>
            </w:r>
            <w:r w:rsidRPr="00F55B8F">
              <w:tab/>
            </w: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No</w:t>
            </w:r>
          </w:p>
        </w:tc>
      </w:tr>
      <w:tr w:rsidR="008F2786" w:rsidRPr="00292631" w14:paraId="202011FF" w14:textId="77777777" w:rsidTr="003C2ECD">
        <w:trPr>
          <w:trHeight w:val="317"/>
        </w:trPr>
        <w:tc>
          <w:tcPr>
            <w:tcW w:w="453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9D71BF8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3885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C58E06B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t>Has the client moved two or more times in the last 60 days?</w:t>
            </w:r>
          </w:p>
        </w:tc>
        <w:tc>
          <w:tcPr>
            <w:tcW w:w="662" w:type="pc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8A65537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Yes</w:t>
            </w:r>
            <w:r w:rsidRPr="00F55B8F">
              <w:tab/>
            </w: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No</w:t>
            </w:r>
          </w:p>
        </w:tc>
      </w:tr>
      <w:tr w:rsidR="008F2786" w:rsidRPr="00292631" w14:paraId="24BDCEE4" w14:textId="77777777" w:rsidTr="003C2ECD">
        <w:trPr>
          <w:trHeight w:val="317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F3696" w14:textId="77777777" w:rsidR="008F2786" w:rsidRDefault="008F2786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No</w:t>
            </w:r>
          </w:p>
        </w:tc>
      </w:tr>
    </w:tbl>
    <w:p w14:paraId="6A3D843F" w14:textId="1C949DAD" w:rsidR="004E5092" w:rsidRDefault="004E5092" w:rsidP="004E5092">
      <w:pPr>
        <w:pStyle w:val="IntakeQuestion"/>
        <w:rPr>
          <w:b w:val="0"/>
        </w:rPr>
      </w:pPr>
      <w:r w:rsidRPr="0072636B">
        <w:t xml:space="preserve">HOUSING MOVE-IN DATE </w:t>
      </w:r>
    </w:p>
    <w:p w14:paraId="5DAB0D6E" w14:textId="6CB8C8D3" w:rsidR="004E5092" w:rsidRPr="004E5092" w:rsidRDefault="004E5092" w:rsidP="004E5092">
      <w:pPr>
        <w:pStyle w:val="IntakeQuestionInstructions"/>
      </w:pPr>
      <w:r w:rsidRPr="004E5092">
        <w:t xml:space="preserve">Complete for PSH and RRH only. </w:t>
      </w:r>
      <w:r w:rsidRPr="004E5092">
        <w:t>The move-in date is usually not known at entry.</w:t>
      </w:r>
    </w:p>
    <w:tbl>
      <w:tblPr>
        <w:tblW w:w="25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592"/>
      </w:tblGrid>
      <w:tr w:rsidR="004E5092" w:rsidRPr="00292631" w14:paraId="566BBF3D" w14:textId="77777777" w:rsidTr="003C2ECD">
        <w:trPr>
          <w:cantSplit/>
          <w:trHeight w:val="317"/>
        </w:trPr>
        <w:tc>
          <w:tcPr>
            <w:tcW w:w="2592" w:type="dxa"/>
            <w:vAlign w:val="center"/>
          </w:tcPr>
          <w:p w14:paraId="062F0F54" w14:textId="77777777" w:rsidR="004E5092" w:rsidRPr="008721AA" w:rsidRDefault="004E5092" w:rsidP="003C2ECD">
            <w:pPr>
              <w:pStyle w:val="IntakeTableCenteredforDOBSNN"/>
            </w:pPr>
            <w:r w:rsidRPr="008721AA">
              <w:t>/</w:t>
            </w:r>
            <w:r w:rsidRPr="008721AA">
              <w:tab/>
            </w:r>
            <w:r w:rsidRPr="008721AA">
              <w:tab/>
              <w:t>/</w:t>
            </w:r>
          </w:p>
        </w:tc>
      </w:tr>
    </w:tbl>
    <w:p w14:paraId="1514EE7A" w14:textId="77777777" w:rsidR="00D000F6" w:rsidRPr="00715F16" w:rsidRDefault="00D000F6" w:rsidP="00B62A41">
      <w:pPr>
        <w:pStyle w:val="IntakeTableNormal"/>
        <w:ind w:left="0" w:firstLine="0"/>
      </w:pPr>
    </w:p>
    <w:sectPr w:rsidR="00D000F6" w:rsidRPr="00715F16" w:rsidSect="00EC7F05">
      <w:headerReference w:type="default" r:id="rId7"/>
      <w:footerReference w:type="default" r:id="rId8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0BBBB" w14:textId="77777777" w:rsidR="00A96694" w:rsidRDefault="00A96694" w:rsidP="00FA6ACD">
      <w:r>
        <w:separator/>
      </w:r>
    </w:p>
  </w:endnote>
  <w:endnote w:type="continuationSeparator" w:id="0">
    <w:p w14:paraId="02701C9A" w14:textId="77777777" w:rsidR="00A96694" w:rsidRDefault="00A96694" w:rsidP="00F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03F1" w14:textId="6FE3A6FF" w:rsidR="00F0507F" w:rsidRPr="00B96844" w:rsidRDefault="00F0507F" w:rsidP="00F0507F">
    <w:pPr>
      <w:tabs>
        <w:tab w:val="left" w:pos="5400"/>
        <w:tab w:val="left" w:pos="8280"/>
      </w:tabs>
    </w:pPr>
    <w:r w:rsidRPr="00B96844">
      <w:t xml:space="preserve">Created by </w:t>
    </w:r>
    <w:r w:rsidRPr="00675380">
      <w:t>COHHIO</w:t>
    </w:r>
    <w:r>
      <w:tab/>
    </w:r>
    <w:r w:rsidRPr="00B96844">
      <w:fldChar w:fldCharType="begin"/>
    </w:r>
    <w:r w:rsidRPr="00B96844">
      <w:instrText xml:space="preserve"> PAGE   \* MERGEFORMAT </w:instrText>
    </w:r>
    <w:r w:rsidRPr="00B96844">
      <w:fldChar w:fldCharType="separate"/>
    </w:r>
    <w:r w:rsidR="006A57D0">
      <w:rPr>
        <w:noProof/>
      </w:rPr>
      <w:t>1</w:t>
    </w:r>
    <w:r w:rsidRPr="00B96844">
      <w:fldChar w:fldCharType="end"/>
    </w:r>
    <w:r>
      <w:rPr>
        <w:noProof/>
      </w:rPr>
      <w:tab/>
    </w:r>
    <w:r>
      <w:t>Updated</w:t>
    </w:r>
    <w:r w:rsidR="006A57D0">
      <w:t xml:space="preserve"> </w:t>
    </w:r>
    <w:r w:rsidR="004E5092">
      <w:t>April</w:t>
    </w:r>
    <w:r w:rsidR="001D6372">
      <w:t xml:space="preserve"> </w:t>
    </w:r>
    <w:r w:rsidR="00090369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8B9A" w14:textId="77777777" w:rsidR="00A96694" w:rsidRDefault="00A96694" w:rsidP="00FA6ACD">
      <w:r>
        <w:separator/>
      </w:r>
    </w:p>
  </w:footnote>
  <w:footnote w:type="continuationSeparator" w:id="0">
    <w:p w14:paraId="329284B1" w14:textId="77777777" w:rsidR="00A96694" w:rsidRDefault="00A96694" w:rsidP="00F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2CBE0" w14:textId="4E156B3E" w:rsidR="00C7450B" w:rsidRPr="00E87609" w:rsidRDefault="00B23EDF" w:rsidP="003311AB">
    <w:pPr>
      <w:pStyle w:val="Header"/>
      <w:jc w:val="left"/>
    </w:pPr>
    <w:r>
      <w:rPr>
        <w:noProof/>
      </w:rPr>
      <w:drawing>
        <wp:inline distT="0" distB="0" distL="0" distR="0" wp14:anchorId="26C01712" wp14:editId="3241D672">
          <wp:extent cx="1693499" cy="3200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34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1AB" w:rsidRPr="00E8760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D86D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9EE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1A3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5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4ED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E1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2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5E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E15B5"/>
    <w:multiLevelType w:val="hybridMultilevel"/>
    <w:tmpl w:val="E6F6FFE2"/>
    <w:lvl w:ilvl="0" w:tplc="221CCE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5EF"/>
    <w:multiLevelType w:val="hybridMultilevel"/>
    <w:tmpl w:val="F44A48B0"/>
    <w:lvl w:ilvl="0" w:tplc="F5F09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32BDC"/>
    <w:multiLevelType w:val="hybridMultilevel"/>
    <w:tmpl w:val="716E119E"/>
    <w:lvl w:ilvl="0" w:tplc="CD8E73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5E46"/>
    <w:multiLevelType w:val="hybridMultilevel"/>
    <w:tmpl w:val="51769760"/>
    <w:lvl w:ilvl="0" w:tplc="FAF41D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A25C3"/>
    <w:multiLevelType w:val="hybridMultilevel"/>
    <w:tmpl w:val="169A868C"/>
    <w:lvl w:ilvl="0" w:tplc="0966DA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9E"/>
    <w:rsid w:val="0000349E"/>
    <w:rsid w:val="000058BF"/>
    <w:rsid w:val="00005F01"/>
    <w:rsid w:val="000066A9"/>
    <w:rsid w:val="00013156"/>
    <w:rsid w:val="0001511E"/>
    <w:rsid w:val="00017A0A"/>
    <w:rsid w:val="00024E57"/>
    <w:rsid w:val="000414E3"/>
    <w:rsid w:val="000420B6"/>
    <w:rsid w:val="000423FC"/>
    <w:rsid w:val="00042666"/>
    <w:rsid w:val="00043BF1"/>
    <w:rsid w:val="0005111F"/>
    <w:rsid w:val="000556F0"/>
    <w:rsid w:val="00057C9C"/>
    <w:rsid w:val="00060CBF"/>
    <w:rsid w:val="00073A04"/>
    <w:rsid w:val="00074E21"/>
    <w:rsid w:val="00075796"/>
    <w:rsid w:val="00076CA6"/>
    <w:rsid w:val="00076F9A"/>
    <w:rsid w:val="00077F82"/>
    <w:rsid w:val="0008008B"/>
    <w:rsid w:val="00083FFC"/>
    <w:rsid w:val="00084EE1"/>
    <w:rsid w:val="00090369"/>
    <w:rsid w:val="000908BD"/>
    <w:rsid w:val="00097BD1"/>
    <w:rsid w:val="000A0A2D"/>
    <w:rsid w:val="000A3077"/>
    <w:rsid w:val="000B5749"/>
    <w:rsid w:val="000C0278"/>
    <w:rsid w:val="000C72FF"/>
    <w:rsid w:val="000D1F1A"/>
    <w:rsid w:val="000D5C07"/>
    <w:rsid w:val="000E2478"/>
    <w:rsid w:val="000E2FE6"/>
    <w:rsid w:val="000E3C4B"/>
    <w:rsid w:val="000E69D0"/>
    <w:rsid w:val="000E7081"/>
    <w:rsid w:val="000F298D"/>
    <w:rsid w:val="000F3924"/>
    <w:rsid w:val="000F393E"/>
    <w:rsid w:val="000F41E1"/>
    <w:rsid w:val="00110E4F"/>
    <w:rsid w:val="00111020"/>
    <w:rsid w:val="001117A5"/>
    <w:rsid w:val="0011649E"/>
    <w:rsid w:val="00124D29"/>
    <w:rsid w:val="00126020"/>
    <w:rsid w:val="001302BE"/>
    <w:rsid w:val="001416CA"/>
    <w:rsid w:val="00147D15"/>
    <w:rsid w:val="00150415"/>
    <w:rsid w:val="00154ED3"/>
    <w:rsid w:val="001550F1"/>
    <w:rsid w:val="001552F4"/>
    <w:rsid w:val="00175EE3"/>
    <w:rsid w:val="00190278"/>
    <w:rsid w:val="00192494"/>
    <w:rsid w:val="0019279A"/>
    <w:rsid w:val="001A098A"/>
    <w:rsid w:val="001A1B30"/>
    <w:rsid w:val="001A795C"/>
    <w:rsid w:val="001B35B4"/>
    <w:rsid w:val="001B4EEA"/>
    <w:rsid w:val="001B6923"/>
    <w:rsid w:val="001C1D87"/>
    <w:rsid w:val="001C249C"/>
    <w:rsid w:val="001C6A59"/>
    <w:rsid w:val="001C6FFC"/>
    <w:rsid w:val="001C72A0"/>
    <w:rsid w:val="001D0F7F"/>
    <w:rsid w:val="001D2DAC"/>
    <w:rsid w:val="001D4BBF"/>
    <w:rsid w:val="001D6372"/>
    <w:rsid w:val="001D7496"/>
    <w:rsid w:val="001E4EFF"/>
    <w:rsid w:val="001F486C"/>
    <w:rsid w:val="001F5CC4"/>
    <w:rsid w:val="00204930"/>
    <w:rsid w:val="00214B4D"/>
    <w:rsid w:val="00214F03"/>
    <w:rsid w:val="002304DD"/>
    <w:rsid w:val="00230F9A"/>
    <w:rsid w:val="0023346F"/>
    <w:rsid w:val="00245958"/>
    <w:rsid w:val="00255C8F"/>
    <w:rsid w:val="0025798D"/>
    <w:rsid w:val="00263615"/>
    <w:rsid w:val="00265254"/>
    <w:rsid w:val="00270ED1"/>
    <w:rsid w:val="0027262B"/>
    <w:rsid w:val="00281968"/>
    <w:rsid w:val="00282AD6"/>
    <w:rsid w:val="00292631"/>
    <w:rsid w:val="002B28D5"/>
    <w:rsid w:val="002B746E"/>
    <w:rsid w:val="002B787A"/>
    <w:rsid w:val="002C4D4C"/>
    <w:rsid w:val="002E247B"/>
    <w:rsid w:val="002E3B73"/>
    <w:rsid w:val="002E7071"/>
    <w:rsid w:val="002E76EC"/>
    <w:rsid w:val="002F4CD7"/>
    <w:rsid w:val="002F654C"/>
    <w:rsid w:val="00310475"/>
    <w:rsid w:val="00314FF5"/>
    <w:rsid w:val="00322975"/>
    <w:rsid w:val="003254B4"/>
    <w:rsid w:val="00326EE7"/>
    <w:rsid w:val="00331176"/>
    <w:rsid w:val="003311AB"/>
    <w:rsid w:val="00331B9D"/>
    <w:rsid w:val="003370E2"/>
    <w:rsid w:val="0034280A"/>
    <w:rsid w:val="00344C7F"/>
    <w:rsid w:val="00346A32"/>
    <w:rsid w:val="00352952"/>
    <w:rsid w:val="00360388"/>
    <w:rsid w:val="00365514"/>
    <w:rsid w:val="003668B8"/>
    <w:rsid w:val="00366DCA"/>
    <w:rsid w:val="003670BA"/>
    <w:rsid w:val="00374695"/>
    <w:rsid w:val="00375858"/>
    <w:rsid w:val="003778FC"/>
    <w:rsid w:val="003817A8"/>
    <w:rsid w:val="0038736E"/>
    <w:rsid w:val="003A1E0F"/>
    <w:rsid w:val="003A1FB1"/>
    <w:rsid w:val="003A2325"/>
    <w:rsid w:val="003A4B7A"/>
    <w:rsid w:val="003A6C00"/>
    <w:rsid w:val="003B16DE"/>
    <w:rsid w:val="003B4F3A"/>
    <w:rsid w:val="003C1A0B"/>
    <w:rsid w:val="003C20CC"/>
    <w:rsid w:val="003C3FFA"/>
    <w:rsid w:val="003D2B0C"/>
    <w:rsid w:val="003E1256"/>
    <w:rsid w:val="003E54BD"/>
    <w:rsid w:val="003F754C"/>
    <w:rsid w:val="004029E6"/>
    <w:rsid w:val="00411291"/>
    <w:rsid w:val="004135C6"/>
    <w:rsid w:val="004153E3"/>
    <w:rsid w:val="00415FB6"/>
    <w:rsid w:val="004233CC"/>
    <w:rsid w:val="0042600A"/>
    <w:rsid w:val="00427EB9"/>
    <w:rsid w:val="00432AE5"/>
    <w:rsid w:val="004339B8"/>
    <w:rsid w:val="00433C64"/>
    <w:rsid w:val="00435FE1"/>
    <w:rsid w:val="00441437"/>
    <w:rsid w:val="004436FA"/>
    <w:rsid w:val="00446142"/>
    <w:rsid w:val="00451457"/>
    <w:rsid w:val="00451C86"/>
    <w:rsid w:val="00455169"/>
    <w:rsid w:val="0045574E"/>
    <w:rsid w:val="0045607A"/>
    <w:rsid w:val="004641FE"/>
    <w:rsid w:val="00472C7C"/>
    <w:rsid w:val="00473B95"/>
    <w:rsid w:val="00473ED4"/>
    <w:rsid w:val="0047743B"/>
    <w:rsid w:val="00491995"/>
    <w:rsid w:val="00491EA0"/>
    <w:rsid w:val="00492BC0"/>
    <w:rsid w:val="0049440B"/>
    <w:rsid w:val="0049635D"/>
    <w:rsid w:val="004975B2"/>
    <w:rsid w:val="004A18B8"/>
    <w:rsid w:val="004A5E13"/>
    <w:rsid w:val="004A6888"/>
    <w:rsid w:val="004B0320"/>
    <w:rsid w:val="004B4942"/>
    <w:rsid w:val="004B52F5"/>
    <w:rsid w:val="004B5712"/>
    <w:rsid w:val="004C1494"/>
    <w:rsid w:val="004C3346"/>
    <w:rsid w:val="004C40C7"/>
    <w:rsid w:val="004E1011"/>
    <w:rsid w:val="004E5092"/>
    <w:rsid w:val="004F100A"/>
    <w:rsid w:val="004F3A4A"/>
    <w:rsid w:val="0050032B"/>
    <w:rsid w:val="00504321"/>
    <w:rsid w:val="00506C19"/>
    <w:rsid w:val="0051416F"/>
    <w:rsid w:val="0052113B"/>
    <w:rsid w:val="005220B8"/>
    <w:rsid w:val="00524438"/>
    <w:rsid w:val="00525BE0"/>
    <w:rsid w:val="00530F7C"/>
    <w:rsid w:val="00536739"/>
    <w:rsid w:val="00537AD4"/>
    <w:rsid w:val="00537DAD"/>
    <w:rsid w:val="00545A6C"/>
    <w:rsid w:val="0054631E"/>
    <w:rsid w:val="005500E5"/>
    <w:rsid w:val="00550A97"/>
    <w:rsid w:val="0055162E"/>
    <w:rsid w:val="00551F49"/>
    <w:rsid w:val="00552C2C"/>
    <w:rsid w:val="005541A9"/>
    <w:rsid w:val="00554EB5"/>
    <w:rsid w:val="00557ECA"/>
    <w:rsid w:val="00564360"/>
    <w:rsid w:val="00565CE8"/>
    <w:rsid w:val="00575F5F"/>
    <w:rsid w:val="00576DD3"/>
    <w:rsid w:val="005818CD"/>
    <w:rsid w:val="00581922"/>
    <w:rsid w:val="00597E49"/>
    <w:rsid w:val="005A2993"/>
    <w:rsid w:val="005A4E63"/>
    <w:rsid w:val="005A5ED0"/>
    <w:rsid w:val="005B31F4"/>
    <w:rsid w:val="005B7BA9"/>
    <w:rsid w:val="005C1692"/>
    <w:rsid w:val="005C2730"/>
    <w:rsid w:val="005C4F11"/>
    <w:rsid w:val="005D799C"/>
    <w:rsid w:val="005E1A12"/>
    <w:rsid w:val="005E3ABB"/>
    <w:rsid w:val="005E4C85"/>
    <w:rsid w:val="005F60EA"/>
    <w:rsid w:val="006002E9"/>
    <w:rsid w:val="00600C2F"/>
    <w:rsid w:val="00602656"/>
    <w:rsid w:val="00604CF9"/>
    <w:rsid w:val="00605694"/>
    <w:rsid w:val="00615FCE"/>
    <w:rsid w:val="006213FD"/>
    <w:rsid w:val="006218C2"/>
    <w:rsid w:val="00623854"/>
    <w:rsid w:val="00630A17"/>
    <w:rsid w:val="00632398"/>
    <w:rsid w:val="00633D5E"/>
    <w:rsid w:val="006351FF"/>
    <w:rsid w:val="00636DB5"/>
    <w:rsid w:val="00636EDC"/>
    <w:rsid w:val="00641973"/>
    <w:rsid w:val="0065307B"/>
    <w:rsid w:val="00657EDF"/>
    <w:rsid w:val="00660C31"/>
    <w:rsid w:val="00662BBC"/>
    <w:rsid w:val="00667319"/>
    <w:rsid w:val="00675380"/>
    <w:rsid w:val="00677DFC"/>
    <w:rsid w:val="00677E41"/>
    <w:rsid w:val="00692124"/>
    <w:rsid w:val="006929EE"/>
    <w:rsid w:val="00693857"/>
    <w:rsid w:val="00693CCF"/>
    <w:rsid w:val="00696C72"/>
    <w:rsid w:val="006972EA"/>
    <w:rsid w:val="006A1BCC"/>
    <w:rsid w:val="006A2105"/>
    <w:rsid w:val="006A411A"/>
    <w:rsid w:val="006A57D0"/>
    <w:rsid w:val="006A5B1B"/>
    <w:rsid w:val="006A66E8"/>
    <w:rsid w:val="006B0E29"/>
    <w:rsid w:val="006B4877"/>
    <w:rsid w:val="006B68B5"/>
    <w:rsid w:val="006C0CE5"/>
    <w:rsid w:val="006C6D89"/>
    <w:rsid w:val="006C724E"/>
    <w:rsid w:val="006C764C"/>
    <w:rsid w:val="006D370C"/>
    <w:rsid w:val="006E41C1"/>
    <w:rsid w:val="006E690D"/>
    <w:rsid w:val="006F6851"/>
    <w:rsid w:val="0070784A"/>
    <w:rsid w:val="00711374"/>
    <w:rsid w:val="00714B72"/>
    <w:rsid w:val="00715F16"/>
    <w:rsid w:val="007257EB"/>
    <w:rsid w:val="00731AFA"/>
    <w:rsid w:val="007329D3"/>
    <w:rsid w:val="00732DD2"/>
    <w:rsid w:val="00736A3E"/>
    <w:rsid w:val="0074254C"/>
    <w:rsid w:val="00744F3C"/>
    <w:rsid w:val="007464E2"/>
    <w:rsid w:val="0075243B"/>
    <w:rsid w:val="00754475"/>
    <w:rsid w:val="00756945"/>
    <w:rsid w:val="00756DB8"/>
    <w:rsid w:val="00763341"/>
    <w:rsid w:val="00764331"/>
    <w:rsid w:val="00765376"/>
    <w:rsid w:val="00765D29"/>
    <w:rsid w:val="00770958"/>
    <w:rsid w:val="0077260B"/>
    <w:rsid w:val="0077526D"/>
    <w:rsid w:val="007777A4"/>
    <w:rsid w:val="00777D04"/>
    <w:rsid w:val="007854BD"/>
    <w:rsid w:val="00786374"/>
    <w:rsid w:val="00786BDA"/>
    <w:rsid w:val="007956FC"/>
    <w:rsid w:val="007A75C3"/>
    <w:rsid w:val="007B166A"/>
    <w:rsid w:val="007B2A75"/>
    <w:rsid w:val="007B31FF"/>
    <w:rsid w:val="007B7068"/>
    <w:rsid w:val="007B70DB"/>
    <w:rsid w:val="007C2004"/>
    <w:rsid w:val="007C6CF6"/>
    <w:rsid w:val="007C726D"/>
    <w:rsid w:val="007D0A48"/>
    <w:rsid w:val="007D3EC2"/>
    <w:rsid w:val="007E6548"/>
    <w:rsid w:val="007F315C"/>
    <w:rsid w:val="007F4A17"/>
    <w:rsid w:val="0080077A"/>
    <w:rsid w:val="00806FA3"/>
    <w:rsid w:val="00810330"/>
    <w:rsid w:val="008136D8"/>
    <w:rsid w:val="00820687"/>
    <w:rsid w:val="00824A79"/>
    <w:rsid w:val="0082529A"/>
    <w:rsid w:val="0083100A"/>
    <w:rsid w:val="00842553"/>
    <w:rsid w:val="00843CF2"/>
    <w:rsid w:val="00853599"/>
    <w:rsid w:val="0086617A"/>
    <w:rsid w:val="008721AA"/>
    <w:rsid w:val="00874B03"/>
    <w:rsid w:val="00876172"/>
    <w:rsid w:val="0088234D"/>
    <w:rsid w:val="00883C99"/>
    <w:rsid w:val="00886ABB"/>
    <w:rsid w:val="00895B0B"/>
    <w:rsid w:val="00897C13"/>
    <w:rsid w:val="008A0E4A"/>
    <w:rsid w:val="008A42FF"/>
    <w:rsid w:val="008B5368"/>
    <w:rsid w:val="008B56AA"/>
    <w:rsid w:val="008C0850"/>
    <w:rsid w:val="008C18AB"/>
    <w:rsid w:val="008C5AC2"/>
    <w:rsid w:val="008D04A5"/>
    <w:rsid w:val="008D3CC8"/>
    <w:rsid w:val="008D4132"/>
    <w:rsid w:val="008D78E5"/>
    <w:rsid w:val="008D7FD9"/>
    <w:rsid w:val="008F2786"/>
    <w:rsid w:val="008F33F8"/>
    <w:rsid w:val="008F3D5F"/>
    <w:rsid w:val="00900B46"/>
    <w:rsid w:val="0090106B"/>
    <w:rsid w:val="00901289"/>
    <w:rsid w:val="0090321C"/>
    <w:rsid w:val="00904A94"/>
    <w:rsid w:val="00912649"/>
    <w:rsid w:val="009138C3"/>
    <w:rsid w:val="00917DEC"/>
    <w:rsid w:val="00922044"/>
    <w:rsid w:val="00923756"/>
    <w:rsid w:val="00927191"/>
    <w:rsid w:val="00931490"/>
    <w:rsid w:val="0093150B"/>
    <w:rsid w:val="00931B65"/>
    <w:rsid w:val="0093375F"/>
    <w:rsid w:val="00934DA9"/>
    <w:rsid w:val="00934F82"/>
    <w:rsid w:val="00941F52"/>
    <w:rsid w:val="0094380D"/>
    <w:rsid w:val="00943A1A"/>
    <w:rsid w:val="00945677"/>
    <w:rsid w:val="009479EF"/>
    <w:rsid w:val="00947FAA"/>
    <w:rsid w:val="00951134"/>
    <w:rsid w:val="00952158"/>
    <w:rsid w:val="00960055"/>
    <w:rsid w:val="00962B89"/>
    <w:rsid w:val="00970764"/>
    <w:rsid w:val="009710AA"/>
    <w:rsid w:val="00973B11"/>
    <w:rsid w:val="00973E96"/>
    <w:rsid w:val="009750F1"/>
    <w:rsid w:val="00982DDA"/>
    <w:rsid w:val="00982F9B"/>
    <w:rsid w:val="009902A8"/>
    <w:rsid w:val="009953BB"/>
    <w:rsid w:val="00995D4A"/>
    <w:rsid w:val="009A0D2F"/>
    <w:rsid w:val="009A0F8E"/>
    <w:rsid w:val="009A384C"/>
    <w:rsid w:val="009A41D1"/>
    <w:rsid w:val="009B32DC"/>
    <w:rsid w:val="009C11E6"/>
    <w:rsid w:val="009C1A5E"/>
    <w:rsid w:val="009C33A8"/>
    <w:rsid w:val="009C552B"/>
    <w:rsid w:val="009D02E3"/>
    <w:rsid w:val="009D5C08"/>
    <w:rsid w:val="009E0219"/>
    <w:rsid w:val="009E1F74"/>
    <w:rsid w:val="009E4509"/>
    <w:rsid w:val="009F09D7"/>
    <w:rsid w:val="009F0C78"/>
    <w:rsid w:val="009F19BB"/>
    <w:rsid w:val="009F4939"/>
    <w:rsid w:val="009F6C4A"/>
    <w:rsid w:val="00A033C2"/>
    <w:rsid w:val="00A05C45"/>
    <w:rsid w:val="00A12746"/>
    <w:rsid w:val="00A3042C"/>
    <w:rsid w:val="00A30AD7"/>
    <w:rsid w:val="00A35F86"/>
    <w:rsid w:val="00A44BAF"/>
    <w:rsid w:val="00A47965"/>
    <w:rsid w:val="00A5187F"/>
    <w:rsid w:val="00A5368E"/>
    <w:rsid w:val="00A6108D"/>
    <w:rsid w:val="00A616AB"/>
    <w:rsid w:val="00A64378"/>
    <w:rsid w:val="00A67374"/>
    <w:rsid w:val="00A7003F"/>
    <w:rsid w:val="00A71033"/>
    <w:rsid w:val="00A735C6"/>
    <w:rsid w:val="00A73D30"/>
    <w:rsid w:val="00A749E1"/>
    <w:rsid w:val="00A75DF6"/>
    <w:rsid w:val="00A77220"/>
    <w:rsid w:val="00A80739"/>
    <w:rsid w:val="00A8151E"/>
    <w:rsid w:val="00A82515"/>
    <w:rsid w:val="00A8378A"/>
    <w:rsid w:val="00A87341"/>
    <w:rsid w:val="00A90D74"/>
    <w:rsid w:val="00A9139E"/>
    <w:rsid w:val="00A91549"/>
    <w:rsid w:val="00A941AB"/>
    <w:rsid w:val="00A96694"/>
    <w:rsid w:val="00AA00E0"/>
    <w:rsid w:val="00AA02D2"/>
    <w:rsid w:val="00AA2A3A"/>
    <w:rsid w:val="00AA3428"/>
    <w:rsid w:val="00AA35EA"/>
    <w:rsid w:val="00AB0755"/>
    <w:rsid w:val="00AB5490"/>
    <w:rsid w:val="00AB5C0A"/>
    <w:rsid w:val="00AC10C6"/>
    <w:rsid w:val="00AC18FC"/>
    <w:rsid w:val="00AC361C"/>
    <w:rsid w:val="00AC4BF4"/>
    <w:rsid w:val="00AC6308"/>
    <w:rsid w:val="00AD2440"/>
    <w:rsid w:val="00AF4193"/>
    <w:rsid w:val="00AF5ED7"/>
    <w:rsid w:val="00B00098"/>
    <w:rsid w:val="00B032D5"/>
    <w:rsid w:val="00B1733F"/>
    <w:rsid w:val="00B23EDF"/>
    <w:rsid w:val="00B242D2"/>
    <w:rsid w:val="00B2663E"/>
    <w:rsid w:val="00B32656"/>
    <w:rsid w:val="00B330F8"/>
    <w:rsid w:val="00B33A86"/>
    <w:rsid w:val="00B342A5"/>
    <w:rsid w:val="00B4205F"/>
    <w:rsid w:val="00B4352F"/>
    <w:rsid w:val="00B50E39"/>
    <w:rsid w:val="00B50FED"/>
    <w:rsid w:val="00B528A3"/>
    <w:rsid w:val="00B542F1"/>
    <w:rsid w:val="00B56302"/>
    <w:rsid w:val="00B62A41"/>
    <w:rsid w:val="00B64103"/>
    <w:rsid w:val="00B76810"/>
    <w:rsid w:val="00B80550"/>
    <w:rsid w:val="00B81265"/>
    <w:rsid w:val="00B826C4"/>
    <w:rsid w:val="00B8598C"/>
    <w:rsid w:val="00B86CB8"/>
    <w:rsid w:val="00B95081"/>
    <w:rsid w:val="00B96844"/>
    <w:rsid w:val="00BA0C61"/>
    <w:rsid w:val="00BA105C"/>
    <w:rsid w:val="00BA34CE"/>
    <w:rsid w:val="00BA37D1"/>
    <w:rsid w:val="00BA3B94"/>
    <w:rsid w:val="00BA5AE3"/>
    <w:rsid w:val="00BA6F11"/>
    <w:rsid w:val="00BB300B"/>
    <w:rsid w:val="00BB35E4"/>
    <w:rsid w:val="00BC4271"/>
    <w:rsid w:val="00BD185A"/>
    <w:rsid w:val="00BD68EC"/>
    <w:rsid w:val="00BE1493"/>
    <w:rsid w:val="00BE3DC9"/>
    <w:rsid w:val="00BF7727"/>
    <w:rsid w:val="00C04673"/>
    <w:rsid w:val="00C106DF"/>
    <w:rsid w:val="00C1199A"/>
    <w:rsid w:val="00C22410"/>
    <w:rsid w:val="00C23102"/>
    <w:rsid w:val="00C234B0"/>
    <w:rsid w:val="00C26959"/>
    <w:rsid w:val="00C27820"/>
    <w:rsid w:val="00C35846"/>
    <w:rsid w:val="00C43051"/>
    <w:rsid w:val="00C509EB"/>
    <w:rsid w:val="00C551FF"/>
    <w:rsid w:val="00C57D8C"/>
    <w:rsid w:val="00C60B19"/>
    <w:rsid w:val="00C610AB"/>
    <w:rsid w:val="00C66E61"/>
    <w:rsid w:val="00C7345B"/>
    <w:rsid w:val="00C7450B"/>
    <w:rsid w:val="00C76A0F"/>
    <w:rsid w:val="00C808C9"/>
    <w:rsid w:val="00C80D3E"/>
    <w:rsid w:val="00C85B92"/>
    <w:rsid w:val="00C87A0C"/>
    <w:rsid w:val="00C94ADB"/>
    <w:rsid w:val="00CA02C3"/>
    <w:rsid w:val="00CA04C9"/>
    <w:rsid w:val="00CA6DEE"/>
    <w:rsid w:val="00CB3A7F"/>
    <w:rsid w:val="00CB48E9"/>
    <w:rsid w:val="00CB4B75"/>
    <w:rsid w:val="00CB5D84"/>
    <w:rsid w:val="00CB6A3B"/>
    <w:rsid w:val="00CC343B"/>
    <w:rsid w:val="00CD0188"/>
    <w:rsid w:val="00CD0BA4"/>
    <w:rsid w:val="00CD0F9F"/>
    <w:rsid w:val="00CD1173"/>
    <w:rsid w:val="00CD295D"/>
    <w:rsid w:val="00CD7B58"/>
    <w:rsid w:val="00CE085A"/>
    <w:rsid w:val="00CE2463"/>
    <w:rsid w:val="00CE2D1B"/>
    <w:rsid w:val="00CE58D7"/>
    <w:rsid w:val="00CF103D"/>
    <w:rsid w:val="00CF3987"/>
    <w:rsid w:val="00CF5D2B"/>
    <w:rsid w:val="00D000F6"/>
    <w:rsid w:val="00D0058C"/>
    <w:rsid w:val="00D03DCD"/>
    <w:rsid w:val="00D10105"/>
    <w:rsid w:val="00D10E7A"/>
    <w:rsid w:val="00D165C9"/>
    <w:rsid w:val="00D20047"/>
    <w:rsid w:val="00D22579"/>
    <w:rsid w:val="00D22E9D"/>
    <w:rsid w:val="00D33550"/>
    <w:rsid w:val="00D37645"/>
    <w:rsid w:val="00D445D7"/>
    <w:rsid w:val="00D56C87"/>
    <w:rsid w:val="00D60626"/>
    <w:rsid w:val="00D60982"/>
    <w:rsid w:val="00D62973"/>
    <w:rsid w:val="00D62D97"/>
    <w:rsid w:val="00D65A8B"/>
    <w:rsid w:val="00D66E29"/>
    <w:rsid w:val="00D74B3B"/>
    <w:rsid w:val="00D7627D"/>
    <w:rsid w:val="00D80412"/>
    <w:rsid w:val="00D81739"/>
    <w:rsid w:val="00D862EE"/>
    <w:rsid w:val="00D943A9"/>
    <w:rsid w:val="00D957EB"/>
    <w:rsid w:val="00D95A8F"/>
    <w:rsid w:val="00DB0F46"/>
    <w:rsid w:val="00DB4804"/>
    <w:rsid w:val="00DC6A55"/>
    <w:rsid w:val="00DD0F5B"/>
    <w:rsid w:val="00DD1AC8"/>
    <w:rsid w:val="00DD416A"/>
    <w:rsid w:val="00DD79C6"/>
    <w:rsid w:val="00E00513"/>
    <w:rsid w:val="00E01154"/>
    <w:rsid w:val="00E03CAD"/>
    <w:rsid w:val="00E12EE3"/>
    <w:rsid w:val="00E14F63"/>
    <w:rsid w:val="00E15D32"/>
    <w:rsid w:val="00E162F1"/>
    <w:rsid w:val="00E263FB"/>
    <w:rsid w:val="00E4049C"/>
    <w:rsid w:val="00E4263A"/>
    <w:rsid w:val="00E43495"/>
    <w:rsid w:val="00E45002"/>
    <w:rsid w:val="00E45065"/>
    <w:rsid w:val="00E509B3"/>
    <w:rsid w:val="00E51552"/>
    <w:rsid w:val="00E52B50"/>
    <w:rsid w:val="00E53FDC"/>
    <w:rsid w:val="00E563CC"/>
    <w:rsid w:val="00E56768"/>
    <w:rsid w:val="00E647EC"/>
    <w:rsid w:val="00E750C9"/>
    <w:rsid w:val="00E75379"/>
    <w:rsid w:val="00E87609"/>
    <w:rsid w:val="00E913B8"/>
    <w:rsid w:val="00E91E0E"/>
    <w:rsid w:val="00E9586E"/>
    <w:rsid w:val="00EA1F44"/>
    <w:rsid w:val="00EA2ED3"/>
    <w:rsid w:val="00EA4BCE"/>
    <w:rsid w:val="00EB5105"/>
    <w:rsid w:val="00EC1504"/>
    <w:rsid w:val="00EC5750"/>
    <w:rsid w:val="00EC7F05"/>
    <w:rsid w:val="00ED237F"/>
    <w:rsid w:val="00ED49CF"/>
    <w:rsid w:val="00ED5053"/>
    <w:rsid w:val="00ED683A"/>
    <w:rsid w:val="00EE54DC"/>
    <w:rsid w:val="00EF3E57"/>
    <w:rsid w:val="00F02522"/>
    <w:rsid w:val="00F0507F"/>
    <w:rsid w:val="00F102C2"/>
    <w:rsid w:val="00F12C5C"/>
    <w:rsid w:val="00F16D43"/>
    <w:rsid w:val="00F1778F"/>
    <w:rsid w:val="00F22752"/>
    <w:rsid w:val="00F233EF"/>
    <w:rsid w:val="00F279F0"/>
    <w:rsid w:val="00F32078"/>
    <w:rsid w:val="00F32BC8"/>
    <w:rsid w:val="00F335DA"/>
    <w:rsid w:val="00F3405C"/>
    <w:rsid w:val="00F34291"/>
    <w:rsid w:val="00F375F6"/>
    <w:rsid w:val="00F4421A"/>
    <w:rsid w:val="00F445A6"/>
    <w:rsid w:val="00F463C3"/>
    <w:rsid w:val="00F47D13"/>
    <w:rsid w:val="00F54230"/>
    <w:rsid w:val="00F5790C"/>
    <w:rsid w:val="00F615B4"/>
    <w:rsid w:val="00F61AB0"/>
    <w:rsid w:val="00F62F50"/>
    <w:rsid w:val="00F74124"/>
    <w:rsid w:val="00F74CD7"/>
    <w:rsid w:val="00F83B14"/>
    <w:rsid w:val="00F855E1"/>
    <w:rsid w:val="00FA2D5F"/>
    <w:rsid w:val="00FA6ACD"/>
    <w:rsid w:val="00FA6C48"/>
    <w:rsid w:val="00FB09D8"/>
    <w:rsid w:val="00FB3410"/>
    <w:rsid w:val="00FC0587"/>
    <w:rsid w:val="00FC374A"/>
    <w:rsid w:val="00FC40C3"/>
    <w:rsid w:val="00FC74E3"/>
    <w:rsid w:val="00FE0236"/>
    <w:rsid w:val="00FE1AF3"/>
    <w:rsid w:val="00FE28A4"/>
    <w:rsid w:val="00FE46C2"/>
    <w:rsid w:val="00FE54A7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57307"/>
  <w14:defaultImageDpi w14:val="0"/>
  <w15:docId w15:val="{899463FC-F33E-4CD5-90A9-A232E302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05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105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210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A2105"/>
    <w:pPr>
      <w:keepNext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6A2105"/>
    <w:pPr>
      <w:keepNext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A2105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A2105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A2105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A2105"/>
    <w:rPr>
      <w:rFonts w:cs="Times New Roman"/>
      <w:b/>
    </w:rPr>
  </w:style>
  <w:style w:type="character" w:styleId="Strong">
    <w:name w:val="Strong"/>
    <w:basedOn w:val="DefaultParagraphFont"/>
    <w:uiPriority w:val="22"/>
    <w:qFormat/>
    <w:rsid w:val="006A2105"/>
    <w:rPr>
      <w:rFonts w:cs="Times New Roman"/>
      <w:b/>
      <w:bCs/>
    </w:rPr>
  </w:style>
  <w:style w:type="paragraph" w:styleId="Footer">
    <w:name w:val="footer"/>
    <w:aliases w:val="Intake Footer"/>
    <w:basedOn w:val="Normal"/>
    <w:link w:val="FooterChar"/>
    <w:uiPriority w:val="99"/>
    <w:unhideWhenUsed/>
    <w:rsid w:val="006A21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Intake Footer Char"/>
    <w:basedOn w:val="DefaultParagraphFont"/>
    <w:link w:val="Footer"/>
    <w:uiPriority w:val="99"/>
    <w:locked/>
    <w:rsid w:val="006A2105"/>
    <w:rPr>
      <w:rFonts w:eastAsia="Times New Roman" w:cs="Times New Roman"/>
    </w:rPr>
  </w:style>
  <w:style w:type="paragraph" w:customStyle="1" w:styleId="BoxHeading">
    <w:name w:val="Box Heading"/>
    <w:basedOn w:val="Heading3"/>
    <w:qFormat/>
    <w:rsid w:val="006A2105"/>
    <w:pPr>
      <w:spacing w:before="160" w:after="20"/>
    </w:pPr>
    <w:rPr>
      <w:sz w:val="20"/>
      <w:szCs w:val="16"/>
    </w:rPr>
  </w:style>
  <w:style w:type="character" w:styleId="PageNumber">
    <w:name w:val="page number"/>
    <w:basedOn w:val="DefaultParagraphFont"/>
    <w:uiPriority w:val="99"/>
    <w:rsid w:val="006A2105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A2105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A2105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6A21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Intake Header"/>
    <w:basedOn w:val="Normal"/>
    <w:link w:val="HeaderChar"/>
    <w:autoRedefine/>
    <w:uiPriority w:val="99"/>
    <w:rsid w:val="006A2105"/>
    <w:pPr>
      <w:tabs>
        <w:tab w:val="center" w:pos="4680"/>
        <w:tab w:val="right" w:pos="9360"/>
      </w:tabs>
      <w:spacing w:line="240" w:lineRule="auto"/>
      <w:jc w:val="right"/>
    </w:pPr>
  </w:style>
  <w:style w:type="character" w:customStyle="1" w:styleId="HeaderChar">
    <w:name w:val="Header Char"/>
    <w:aliases w:val="Intake Header Char"/>
    <w:basedOn w:val="DefaultParagraphFont"/>
    <w:link w:val="Header"/>
    <w:uiPriority w:val="99"/>
    <w:locked/>
    <w:rsid w:val="006A21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105"/>
    <w:pPr>
      <w:ind w:left="720"/>
      <w:contextualSpacing/>
    </w:pPr>
  </w:style>
  <w:style w:type="paragraph" w:customStyle="1" w:styleId="IntakeQuestion">
    <w:name w:val="Intake Question"/>
    <w:basedOn w:val="Heading3"/>
    <w:qFormat/>
    <w:rsid w:val="006A2105"/>
    <w:pPr>
      <w:spacing w:before="160" w:after="20" w:line="240" w:lineRule="auto"/>
    </w:pPr>
    <w:rPr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105"/>
    <w:pPr>
      <w:numPr>
        <w:ilvl w:val="1"/>
      </w:numPr>
      <w:spacing w:after="160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A2105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customStyle="1" w:styleId="Spacer">
    <w:name w:val="Spacer"/>
    <w:basedOn w:val="Normal"/>
    <w:qFormat/>
    <w:rsid w:val="006A2105"/>
    <w:rPr>
      <w:b/>
      <w:sz w:val="16"/>
      <w:szCs w:val="16"/>
    </w:rPr>
  </w:style>
  <w:style w:type="paragraph" w:customStyle="1" w:styleId="IntakeColumnHead">
    <w:name w:val="Intake Column Head"/>
    <w:basedOn w:val="Normal"/>
    <w:qFormat/>
    <w:rsid w:val="006A2105"/>
    <w:pPr>
      <w:spacing w:line="240" w:lineRule="auto"/>
      <w:jc w:val="center"/>
    </w:pPr>
    <w:rPr>
      <w:b/>
      <w:sz w:val="18"/>
      <w:szCs w:val="18"/>
    </w:rPr>
  </w:style>
  <w:style w:type="paragraph" w:customStyle="1" w:styleId="IntakeTitle">
    <w:name w:val="Intake Title"/>
    <w:basedOn w:val="Heading1"/>
    <w:qFormat/>
    <w:rsid w:val="006A2105"/>
    <w:pPr>
      <w:pBdr>
        <w:bottom w:val="single" w:sz="18" w:space="3" w:color="92D050"/>
      </w:pBdr>
      <w:tabs>
        <w:tab w:val="left" w:pos="1800"/>
      </w:tabs>
      <w:spacing w:after="120"/>
    </w:pPr>
  </w:style>
  <w:style w:type="paragraph" w:customStyle="1" w:styleId="IntakeQuestionInstructions">
    <w:name w:val="Intake Question Instructions"/>
    <w:basedOn w:val="IntakeQuestion"/>
    <w:qFormat/>
    <w:rsid w:val="006A2105"/>
    <w:pPr>
      <w:spacing w:before="0"/>
    </w:pPr>
    <w:rPr>
      <w:b w:val="0"/>
      <w:szCs w:val="20"/>
    </w:rPr>
  </w:style>
  <w:style w:type="paragraph" w:customStyle="1" w:styleId="IntakeTableNormal">
    <w:name w:val="Intake Table Normal"/>
    <w:basedOn w:val="Normal"/>
    <w:qFormat/>
    <w:rsid w:val="006A2105"/>
    <w:pPr>
      <w:spacing w:line="240" w:lineRule="auto"/>
      <w:ind w:left="288" w:hanging="288"/>
    </w:pPr>
    <w:rPr>
      <w:sz w:val="18"/>
      <w:szCs w:val="18"/>
    </w:rPr>
  </w:style>
  <w:style w:type="paragraph" w:customStyle="1" w:styleId="IntakeSpecialBox">
    <w:name w:val="Intake Special Box"/>
    <w:basedOn w:val="Normal"/>
    <w:qFormat/>
    <w:rsid w:val="006A2105"/>
    <w:pPr>
      <w:spacing w:line="240" w:lineRule="auto"/>
    </w:pPr>
    <w:rPr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6A210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2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rtysix\Desktop\Intak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C:\Users\thirtysix\Desktop\Intake Template.dotx</Template>
  <TotalTime>41</TotalTime>
  <Pages>9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creator>Microsoft Office User</dc:creator>
  <cp:lastModifiedBy>Carolyn Hoffman</cp:lastModifiedBy>
  <cp:revision>33</cp:revision>
  <cp:lastPrinted>2018-11-06T14:13:00Z</cp:lastPrinted>
  <dcterms:created xsi:type="dcterms:W3CDTF">2019-10-08T22:55:00Z</dcterms:created>
  <dcterms:modified xsi:type="dcterms:W3CDTF">2021-04-13T18:04:00Z</dcterms:modified>
</cp:coreProperties>
</file>