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3DDF" w14:textId="6A1F669C" w:rsidR="006768F5" w:rsidRPr="00C87112" w:rsidRDefault="006768F5" w:rsidP="006768F5">
      <w:pPr>
        <w:spacing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C87112">
        <w:rPr>
          <w:b/>
          <w:bCs/>
          <w:color w:val="000000"/>
          <w:sz w:val="28"/>
          <w:szCs w:val="28"/>
          <w:lang w:val="es-AR"/>
        </w:rPr>
        <w:t xml:space="preserve">FORMULARIO HMIS </w:t>
      </w:r>
      <w:r>
        <w:rPr>
          <w:b/>
          <w:bCs/>
          <w:color w:val="000000"/>
          <w:sz w:val="28"/>
          <w:szCs w:val="28"/>
          <w:lang w:val="es-AR"/>
        </w:rPr>
        <w:t xml:space="preserve">- </w:t>
      </w:r>
      <w:r w:rsidRPr="006768F5">
        <w:rPr>
          <w:b/>
          <w:bCs/>
          <w:color w:val="000000"/>
          <w:sz w:val="28"/>
          <w:szCs w:val="28"/>
          <w:lang w:val="es-AR"/>
        </w:rPr>
        <w:t>SALIR DE</w:t>
      </w:r>
      <w:r w:rsidRPr="00C87112">
        <w:rPr>
          <w:b/>
          <w:bCs/>
          <w:color w:val="000000"/>
          <w:sz w:val="28"/>
          <w:szCs w:val="28"/>
          <w:lang w:val="es-AR"/>
        </w:rPr>
        <w:t xml:space="preserve"> ALBERGUES DE EMERGENCIA </w:t>
      </w:r>
      <w:r w:rsidR="00047F42">
        <w:rPr>
          <w:b/>
          <w:bCs/>
          <w:color w:val="000000"/>
          <w:sz w:val="28"/>
          <w:szCs w:val="28"/>
          <w:lang w:val="es-AR"/>
        </w:rPr>
        <w:t>Y TH</w:t>
      </w:r>
    </w:p>
    <w:p w14:paraId="5C948501" w14:textId="114B3590" w:rsidR="006768F5" w:rsidRPr="00677B13" w:rsidRDefault="006768F5" w:rsidP="006768F5">
      <w:pPr>
        <w:pStyle w:val="IntakeTitle"/>
        <w:rPr>
          <w:b w:val="0"/>
        </w:rPr>
      </w:pPr>
      <w:r w:rsidRPr="00677B13">
        <w:rPr>
          <w:b w:val="0"/>
        </w:rPr>
        <w:t>HMIS E</w:t>
      </w:r>
      <w:r>
        <w:rPr>
          <w:b w:val="0"/>
        </w:rPr>
        <w:t>XIT</w:t>
      </w:r>
      <w:r w:rsidRPr="00677B13">
        <w:rPr>
          <w:b w:val="0"/>
        </w:rPr>
        <w:t xml:space="preserve"> FORM for Emergency Shelters (ES) and </w:t>
      </w:r>
      <w:r w:rsidR="00047F42">
        <w:rPr>
          <w:b w:val="0"/>
        </w:rPr>
        <w:t>Transitional Housing (TH)</w:t>
      </w:r>
    </w:p>
    <w:p w14:paraId="10DB687E" w14:textId="344C259C" w:rsidR="006768F5" w:rsidRDefault="006768F5" w:rsidP="006768F5">
      <w:pPr>
        <w:pStyle w:val="IntakeQuestion"/>
      </w:pPr>
      <w:r w:rsidRPr="00C87112">
        <w:rPr>
          <w:lang w:val="es-AR"/>
        </w:rPr>
        <w:t>NOMBRE DEL JEFE DEL GRUPO (JdG)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6768F5">
        <w:rPr>
          <w:lang w:val="es-AR"/>
        </w:rPr>
        <w:t>ID DE CLIENTE DE HMIS</w:t>
      </w:r>
    </w:p>
    <w:p w14:paraId="03451BFC" w14:textId="58158DE2" w:rsidR="00D478EF" w:rsidRPr="007D3313" w:rsidRDefault="00D478EF" w:rsidP="006768F5">
      <w:pPr>
        <w:pStyle w:val="IntakeQuestionInstructions"/>
      </w:pPr>
      <w:r w:rsidRPr="006768F5">
        <w:t>HEAD OF HOUSEHOLD</w:t>
      </w:r>
      <w:r w:rsidR="007D3313" w:rsidRPr="006768F5">
        <w:t xml:space="preserve"> (HoH)</w:t>
      </w:r>
      <w:r w:rsidRPr="006768F5">
        <w:t xml:space="preserve"> NAME (first, middle initial, last, suffix)</w:t>
      </w:r>
      <w:r w:rsidRPr="007D3313">
        <w:tab/>
      </w:r>
      <w:r w:rsidRPr="007D3313">
        <w:tab/>
      </w:r>
      <w:r w:rsidR="007D3313">
        <w:tab/>
      </w:r>
      <w:r w:rsidRPr="006768F5">
        <w:t>HMIS CLIENT ID</w:t>
      </w:r>
    </w:p>
    <w:tbl>
      <w:tblPr>
        <w:tblStyle w:val="TableGrid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913"/>
        <w:gridCol w:w="2877"/>
      </w:tblGrid>
      <w:tr w:rsidR="00D478EF" w:rsidRPr="00292631" w14:paraId="6B0D6055" w14:textId="77777777" w:rsidTr="007777A4">
        <w:trPr>
          <w:trHeight w:val="634"/>
        </w:trPr>
        <w:tc>
          <w:tcPr>
            <w:tcW w:w="3667" w:type="pct"/>
            <w:vAlign w:val="center"/>
          </w:tcPr>
          <w:p w14:paraId="0D4F4E6B" w14:textId="77777777" w:rsidR="00D478EF" w:rsidRPr="00BD4A60" w:rsidRDefault="00D478EF" w:rsidP="00B20C7D">
            <w:pPr>
              <w:pStyle w:val="IntakeTableNormal"/>
            </w:pPr>
          </w:p>
        </w:tc>
        <w:tc>
          <w:tcPr>
            <w:tcW w:w="1333" w:type="pct"/>
            <w:vAlign w:val="center"/>
          </w:tcPr>
          <w:p w14:paraId="3680175F" w14:textId="77777777" w:rsidR="00D478EF" w:rsidRPr="00BD4A60" w:rsidRDefault="00D478EF" w:rsidP="00B20C7D">
            <w:pPr>
              <w:pStyle w:val="IntakeTableNormal"/>
            </w:pPr>
          </w:p>
        </w:tc>
      </w:tr>
    </w:tbl>
    <w:p w14:paraId="251012A9" w14:textId="0173C294" w:rsidR="008362DA" w:rsidRDefault="008362DA" w:rsidP="008362DA">
      <w:pPr>
        <w:pStyle w:val="IntakeQuestion"/>
      </w:pPr>
      <w:r w:rsidRPr="008362DA">
        <w:t>FECHA DE SALIDA DEL PROYECTO</w:t>
      </w:r>
    </w:p>
    <w:p w14:paraId="059041F9" w14:textId="47C67F57" w:rsidR="00C8406D" w:rsidRPr="006768F5" w:rsidRDefault="00C8406D" w:rsidP="008362DA">
      <w:pPr>
        <w:pStyle w:val="IntakeQuestionInstructions"/>
        <w:rPr>
          <w:b/>
        </w:rPr>
      </w:pPr>
      <w:r w:rsidRPr="006768F5">
        <w:t xml:space="preserve">PROJECT </w:t>
      </w:r>
      <w:r w:rsidR="00A172A4" w:rsidRPr="006768F5">
        <w:t>E</w:t>
      </w:r>
      <w:r w:rsidR="006768F5">
        <w:t>XIT</w:t>
      </w:r>
      <w:r w:rsidRPr="006768F5">
        <w:t xml:space="preserve"> DATE</w:t>
      </w:r>
    </w:p>
    <w:tbl>
      <w:tblPr>
        <w:tblpPr w:leftFromText="180" w:rightFromText="180" w:vertAnchor="text" w:tblpY="1"/>
        <w:tblOverlap w:val="never"/>
        <w:tblW w:w="1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36"/>
      </w:tblGrid>
      <w:tr w:rsidR="00AC2EE6" w:rsidRPr="00FC74E3" w14:paraId="401D81E7" w14:textId="77777777" w:rsidTr="00AC2EE6">
        <w:trPr>
          <w:cantSplit/>
          <w:trHeight w:val="31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D75D27" w14:textId="3137D0AD" w:rsidR="00AC2EE6" w:rsidRPr="00FC74E3" w:rsidRDefault="00AC2EE6" w:rsidP="00C8406D">
            <w:pPr>
              <w:pStyle w:val="IntakeTableNormal"/>
              <w:jc w:val="center"/>
            </w:pPr>
            <w:r w:rsidRPr="00596A2C">
              <w:t>/</w:t>
            </w:r>
            <w:r w:rsidRPr="00596A2C">
              <w:tab/>
            </w:r>
            <w:r>
              <w:tab/>
            </w:r>
            <w:r w:rsidRPr="00596A2C">
              <w:t>/</w:t>
            </w:r>
          </w:p>
        </w:tc>
      </w:tr>
    </w:tbl>
    <w:p w14:paraId="4F771A74" w14:textId="77777777" w:rsidR="00C8406D" w:rsidRDefault="00C8406D" w:rsidP="00C8406D">
      <w:pPr>
        <w:pStyle w:val="IntakeQuestion"/>
        <w:rPr>
          <w:highlight w:val="yellow"/>
        </w:rPr>
      </w:pPr>
    </w:p>
    <w:p w14:paraId="48703BDD" w14:textId="77777777" w:rsidR="00953110" w:rsidRDefault="008362DA" w:rsidP="008362DA">
      <w:pPr>
        <w:pStyle w:val="IntakeQuestion"/>
      </w:pPr>
      <w:r w:rsidRPr="008362DA">
        <w:t>SALIDA PARCIAL DEL HOGAR</w:t>
      </w:r>
    </w:p>
    <w:p w14:paraId="5157532A" w14:textId="14B563FB" w:rsidR="008362DA" w:rsidRDefault="008362DA" w:rsidP="00953110">
      <w:pPr>
        <w:pStyle w:val="IntakeQuestionInstructions"/>
        <w:rPr>
          <w:b/>
        </w:rPr>
      </w:pPr>
      <w:r w:rsidRPr="00953110">
        <w:rPr>
          <w:b/>
        </w:rPr>
        <w:t xml:space="preserve">Si </w:t>
      </w:r>
      <w:proofErr w:type="spellStart"/>
      <w:r w:rsidRPr="00953110">
        <w:rPr>
          <w:b/>
        </w:rPr>
        <w:t>todo</w:t>
      </w:r>
      <w:proofErr w:type="spellEnd"/>
      <w:r w:rsidRPr="00953110">
        <w:rPr>
          <w:b/>
        </w:rPr>
        <w:t xml:space="preserve"> el </w:t>
      </w:r>
      <w:proofErr w:type="spellStart"/>
      <w:r w:rsidRPr="00953110">
        <w:rPr>
          <w:b/>
        </w:rPr>
        <w:t>hogar</w:t>
      </w:r>
      <w:proofErr w:type="spellEnd"/>
      <w:r w:rsidRPr="00953110">
        <w:rPr>
          <w:b/>
        </w:rPr>
        <w:t xml:space="preserve"> </w:t>
      </w:r>
      <w:proofErr w:type="spellStart"/>
      <w:r w:rsidRPr="00953110">
        <w:rPr>
          <w:b/>
        </w:rPr>
        <w:t>está</w:t>
      </w:r>
      <w:proofErr w:type="spellEnd"/>
      <w:r w:rsidRPr="00953110">
        <w:rPr>
          <w:b/>
        </w:rPr>
        <w:t xml:space="preserve"> </w:t>
      </w:r>
      <w:proofErr w:type="spellStart"/>
      <w:r w:rsidRPr="00953110">
        <w:rPr>
          <w:b/>
        </w:rPr>
        <w:t>saliendo</w:t>
      </w:r>
      <w:proofErr w:type="spellEnd"/>
      <w:r w:rsidRPr="00953110">
        <w:rPr>
          <w:b/>
        </w:rPr>
        <w:t xml:space="preserve">, </w:t>
      </w:r>
      <w:proofErr w:type="spellStart"/>
      <w:r w:rsidRPr="00953110">
        <w:rPr>
          <w:b/>
        </w:rPr>
        <w:t>salte</w:t>
      </w:r>
      <w:proofErr w:type="spellEnd"/>
      <w:r w:rsidRPr="00953110">
        <w:rPr>
          <w:b/>
        </w:rPr>
        <w:t xml:space="preserve"> a </w:t>
      </w:r>
      <w:proofErr w:type="spellStart"/>
      <w:r w:rsidRPr="00953110">
        <w:rPr>
          <w:b/>
        </w:rPr>
        <w:t>Destino</w:t>
      </w:r>
      <w:proofErr w:type="spellEnd"/>
      <w:r w:rsidRPr="00953110">
        <w:rPr>
          <w:b/>
        </w:rPr>
        <w:t xml:space="preserve"> </w:t>
      </w:r>
      <w:r w:rsidR="00B76C2C" w:rsidRPr="00953110">
        <w:rPr>
          <w:b/>
        </w:rPr>
        <w:t xml:space="preserve">al </w:t>
      </w:r>
      <w:proofErr w:type="spellStart"/>
      <w:r w:rsidR="00B76C2C" w:rsidRPr="00953110">
        <w:rPr>
          <w:b/>
        </w:rPr>
        <w:t>S</w:t>
      </w:r>
      <w:r w:rsidRPr="00953110">
        <w:rPr>
          <w:b/>
        </w:rPr>
        <w:t>alir</w:t>
      </w:r>
      <w:proofErr w:type="spellEnd"/>
      <w:r w:rsidRPr="00953110">
        <w:rPr>
          <w:b/>
        </w:rPr>
        <w:t>.</w:t>
      </w:r>
    </w:p>
    <w:p w14:paraId="4E93EAFB" w14:textId="77777777" w:rsidR="00953110" w:rsidRPr="00953110" w:rsidRDefault="00D478EF" w:rsidP="00953110">
      <w:pPr>
        <w:pStyle w:val="IntakeQuestion"/>
        <w:rPr>
          <w:b w:val="0"/>
        </w:rPr>
      </w:pPr>
      <w:r w:rsidRPr="00953110">
        <w:rPr>
          <w:b w:val="0"/>
        </w:rPr>
        <w:t>PARTIAL HOUSEHOLD EXIT</w:t>
      </w:r>
    </w:p>
    <w:p w14:paraId="30944A88" w14:textId="5BF12E8E" w:rsidR="00D478EF" w:rsidRPr="008362DA" w:rsidRDefault="00D478EF" w:rsidP="008362DA">
      <w:pPr>
        <w:pStyle w:val="IntakeQuestionInstructions"/>
      </w:pPr>
      <w:r w:rsidRPr="008362DA">
        <w:t>If the entire household is exiting, skip to Destination at Exit.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7913"/>
        <w:gridCol w:w="2874"/>
      </w:tblGrid>
      <w:tr w:rsidR="00D478EF" w:rsidRPr="00F1511C" w14:paraId="6F9D294C" w14:textId="77777777" w:rsidTr="005650F7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C0D83" w14:textId="5EC18607" w:rsidR="00D478EF" w:rsidRPr="00F1511C" w:rsidRDefault="00B76C2C" w:rsidP="00B02B35">
            <w:pPr>
              <w:pStyle w:val="IntakeColumnHead"/>
            </w:pPr>
            <w:proofErr w:type="spellStart"/>
            <w:r w:rsidRPr="00B76C2C">
              <w:t>Nombre</w:t>
            </w:r>
            <w:proofErr w:type="spellEnd"/>
            <w:r w:rsidRPr="00B76C2C">
              <w:t xml:space="preserve"> del </w:t>
            </w:r>
            <w:proofErr w:type="spellStart"/>
            <w:r>
              <w:t>c</w:t>
            </w:r>
            <w:r w:rsidRPr="00B76C2C">
              <w:t>liente</w:t>
            </w:r>
            <w:proofErr w:type="spellEnd"/>
            <w:r w:rsidRPr="00B76C2C">
              <w:t xml:space="preserve"> (s) que </w:t>
            </w:r>
            <w:r>
              <w:t>s</w:t>
            </w:r>
            <w:r w:rsidRPr="00B76C2C">
              <w:t>ale</w:t>
            </w:r>
            <w:r>
              <w:br/>
            </w:r>
            <w:r w:rsidR="00D478EF" w:rsidRPr="00B76C2C">
              <w:rPr>
                <w:b w:val="0"/>
              </w:rPr>
              <w:t xml:space="preserve">Name of </w:t>
            </w:r>
            <w:r>
              <w:rPr>
                <w:b w:val="0"/>
              </w:rPr>
              <w:t>c</w:t>
            </w:r>
            <w:r w:rsidR="00D478EF" w:rsidRPr="00B76C2C">
              <w:rPr>
                <w:b w:val="0"/>
              </w:rPr>
              <w:t xml:space="preserve">lient(s) </w:t>
            </w:r>
            <w:r>
              <w:rPr>
                <w:b w:val="0"/>
              </w:rPr>
              <w:t>e</w:t>
            </w:r>
            <w:r w:rsidR="00D478EF" w:rsidRPr="00B76C2C">
              <w:rPr>
                <w:b w:val="0"/>
              </w:rPr>
              <w:t>xiting</w:t>
            </w: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66E9E" w14:textId="30B004A1" w:rsidR="00B76C2C" w:rsidRDefault="00B76C2C" w:rsidP="00B02B35">
            <w:pPr>
              <w:pStyle w:val="IntakeColumnHead"/>
            </w:pPr>
            <w:r>
              <w:t>ID de Client de HMIS</w:t>
            </w:r>
          </w:p>
          <w:p w14:paraId="379F26B8" w14:textId="76CAEDEC" w:rsidR="00D478EF" w:rsidRPr="00B76C2C" w:rsidRDefault="00D478EF" w:rsidP="00B02B35">
            <w:pPr>
              <w:pStyle w:val="IntakeColumnHead"/>
              <w:rPr>
                <w:b w:val="0"/>
              </w:rPr>
            </w:pPr>
            <w:r w:rsidRPr="00B76C2C">
              <w:rPr>
                <w:b w:val="0"/>
              </w:rPr>
              <w:t>HMIS Client ID</w:t>
            </w:r>
          </w:p>
        </w:tc>
      </w:tr>
      <w:tr w:rsidR="00D478EF" w:rsidRPr="000268F6" w14:paraId="6F3229CA" w14:textId="77777777" w:rsidTr="007777A4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B463B3F" w14:textId="77777777" w:rsidR="00D478EF" w:rsidRPr="008E1830" w:rsidRDefault="00D478EF" w:rsidP="00B20C7D">
            <w:pPr>
              <w:pStyle w:val="IntakeTableNormal"/>
            </w:pP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05BDCCB" w14:textId="77777777" w:rsidR="00D478EF" w:rsidRPr="008E1830" w:rsidRDefault="00D478EF" w:rsidP="00B20C7D">
            <w:pPr>
              <w:pStyle w:val="IntakeTableNormal"/>
            </w:pPr>
          </w:p>
        </w:tc>
      </w:tr>
      <w:tr w:rsidR="00D478EF" w:rsidRPr="000268F6" w14:paraId="488C8E42" w14:textId="77777777" w:rsidTr="007777A4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27A269C" w14:textId="77777777" w:rsidR="00D478EF" w:rsidRPr="008E1830" w:rsidRDefault="00D478EF" w:rsidP="00B20C7D">
            <w:pPr>
              <w:pStyle w:val="IntakeTableNormal"/>
              <w:rPr>
                <w:b/>
              </w:rPr>
            </w:pP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328352B" w14:textId="77777777" w:rsidR="00D478EF" w:rsidRPr="008E1830" w:rsidRDefault="00D478EF" w:rsidP="00B20C7D">
            <w:pPr>
              <w:pStyle w:val="IntakeTableNormal"/>
            </w:pPr>
          </w:p>
        </w:tc>
      </w:tr>
      <w:tr w:rsidR="00D478EF" w:rsidRPr="000268F6" w14:paraId="2B11AEC6" w14:textId="77777777" w:rsidTr="007777A4">
        <w:trPr>
          <w:cantSplit/>
          <w:trHeight w:val="317"/>
        </w:trPr>
        <w:tc>
          <w:tcPr>
            <w:tcW w:w="366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33A596F" w14:textId="77777777" w:rsidR="00D478EF" w:rsidRPr="008E1830" w:rsidRDefault="00D478EF" w:rsidP="00B20C7D">
            <w:pPr>
              <w:pStyle w:val="IntakeTableNormal"/>
              <w:rPr>
                <w:b/>
              </w:rPr>
            </w:pPr>
          </w:p>
        </w:tc>
        <w:tc>
          <w:tcPr>
            <w:tcW w:w="1332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085E0E7" w14:textId="77777777" w:rsidR="00D478EF" w:rsidRPr="008E1830" w:rsidRDefault="00D478EF" w:rsidP="00B20C7D">
            <w:pPr>
              <w:pStyle w:val="IntakeTableNormal"/>
            </w:pPr>
          </w:p>
        </w:tc>
      </w:tr>
    </w:tbl>
    <w:p w14:paraId="4BC84674" w14:textId="77777777" w:rsidR="005650F7" w:rsidRDefault="005650F7">
      <w:pPr>
        <w:spacing w:line="240" w:lineRule="auto"/>
      </w:pPr>
    </w:p>
    <w:p w14:paraId="0A6676A2" w14:textId="456FF61B" w:rsidR="005650F7" w:rsidRPr="005650F7" w:rsidRDefault="005650F7" w:rsidP="005650F7">
      <w:pPr>
        <w:spacing w:line="240" w:lineRule="auto"/>
        <w:jc w:val="right"/>
        <w:rPr>
          <w:b/>
          <w:bCs/>
        </w:rPr>
      </w:pPr>
      <w:r w:rsidRPr="005650F7">
        <w:rPr>
          <w:b/>
          <w:bCs/>
        </w:rPr>
        <w:t>(</w:t>
      </w:r>
      <w:proofErr w:type="spellStart"/>
      <w:r>
        <w:rPr>
          <w:b/>
          <w:bCs/>
        </w:rPr>
        <w:t>Siguiente</w:t>
      </w:r>
      <w:proofErr w:type="spellEnd"/>
      <w:r w:rsidRPr="005650F7">
        <w:rPr>
          <w:b/>
          <w:bCs/>
        </w:rPr>
        <w:t xml:space="preserve"> </w:t>
      </w:r>
      <w:proofErr w:type="spellStart"/>
      <w:r w:rsidRPr="005650F7">
        <w:rPr>
          <w:b/>
          <w:bCs/>
        </w:rPr>
        <w:t>P</w:t>
      </w:r>
      <w:r>
        <w:rPr>
          <w:b/>
          <w:bCs/>
        </w:rPr>
        <w:t>á</w:t>
      </w:r>
      <w:r w:rsidRPr="005650F7">
        <w:rPr>
          <w:b/>
          <w:bCs/>
        </w:rPr>
        <w:t>gina</w:t>
      </w:r>
      <w:proofErr w:type="spellEnd"/>
      <w:r w:rsidRPr="005650F7">
        <w:rPr>
          <w:b/>
          <w:bCs/>
        </w:rPr>
        <w:t>)</w:t>
      </w:r>
      <w:r>
        <w:rPr>
          <w:b/>
          <w:bCs/>
        </w:rPr>
        <w:br/>
      </w:r>
      <w:r w:rsidRPr="005650F7">
        <w:t>(See Next Page)</w:t>
      </w:r>
    </w:p>
    <w:p w14:paraId="226046FC" w14:textId="2ACC9217" w:rsidR="00B76C2C" w:rsidRDefault="00B76C2C">
      <w:pPr>
        <w:spacing w:line="240" w:lineRule="auto"/>
        <w:rPr>
          <w:b/>
          <w:szCs w:val="16"/>
        </w:rPr>
      </w:pPr>
      <w:r w:rsidRPr="005650F7">
        <w:br w:type="page"/>
      </w:r>
    </w:p>
    <w:p w14:paraId="007644B5" w14:textId="654EFD82" w:rsidR="00B76C2C" w:rsidRDefault="00B76C2C" w:rsidP="00B57C38">
      <w:pPr>
        <w:pStyle w:val="IntakeQuestion"/>
      </w:pPr>
      <w:r>
        <w:lastRenderedPageBreak/>
        <w:t>DESTINO AL SALIR</w:t>
      </w:r>
    </w:p>
    <w:p w14:paraId="7C111210" w14:textId="4C80B395" w:rsidR="00B57C38" w:rsidRPr="00B76C2C" w:rsidRDefault="00D478EF" w:rsidP="00B76C2C">
      <w:pPr>
        <w:pStyle w:val="IntakeQuestionInstructions"/>
      </w:pPr>
      <w:r w:rsidRPr="00B76C2C">
        <w:t>DESTINATION AT EXIT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571"/>
        <w:gridCol w:w="6199"/>
      </w:tblGrid>
      <w:tr w:rsidR="00D478EF" w:rsidRPr="00A5187F" w14:paraId="767F6185" w14:textId="77777777" w:rsidTr="00DF5786">
        <w:trPr>
          <w:trHeight w:val="317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6AF780" w14:textId="1C81F512" w:rsidR="00D478EF" w:rsidRPr="00B02B35" w:rsidRDefault="00B76C2C" w:rsidP="00B02B35">
            <w:pPr>
              <w:pStyle w:val="IntakeColumnHead"/>
            </w:pPr>
            <w:proofErr w:type="spellStart"/>
            <w:r>
              <w:t>Literalmente</w:t>
            </w:r>
            <w:proofErr w:type="spellEnd"/>
            <w:r>
              <w:t xml:space="preserve"> Sin </w:t>
            </w:r>
            <w:proofErr w:type="spellStart"/>
            <w:r>
              <w:t>Hogar</w:t>
            </w:r>
            <w:proofErr w:type="spellEnd"/>
            <w:r>
              <w:br/>
            </w:r>
            <w:proofErr w:type="spellStart"/>
            <w:r>
              <w:rPr>
                <w:b w:val="0"/>
              </w:rPr>
              <w:t>Lliterally</w:t>
            </w:r>
            <w:proofErr w:type="spellEnd"/>
            <w:r>
              <w:rPr>
                <w:b w:val="0"/>
              </w:rPr>
              <w:t xml:space="preserve"> Homeless</w:t>
            </w:r>
          </w:p>
        </w:tc>
        <w:tc>
          <w:tcPr>
            <w:tcW w:w="28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5DF97" w14:textId="36DAAE6C" w:rsidR="00D478EF" w:rsidRPr="00B02B35" w:rsidRDefault="00B76C2C" w:rsidP="00B02B35">
            <w:pPr>
              <w:pStyle w:val="IntakeColumnHead"/>
            </w:pPr>
            <w:proofErr w:type="spellStart"/>
            <w:r w:rsidRPr="00EE3DB8">
              <w:t>Situaciones</w:t>
            </w:r>
            <w:proofErr w:type="spellEnd"/>
            <w:r w:rsidRPr="00EE3DB8">
              <w:t xml:space="preserve"> </w:t>
            </w:r>
            <w:proofErr w:type="spellStart"/>
            <w:r w:rsidRPr="00EE3DB8">
              <w:t>temporales</w:t>
            </w:r>
            <w:proofErr w:type="spellEnd"/>
            <w:r w:rsidRPr="00EE3DB8">
              <w:t xml:space="preserve"> y </w:t>
            </w:r>
            <w:proofErr w:type="spellStart"/>
            <w:r w:rsidRPr="00EE3DB8">
              <w:t>permanentes</w:t>
            </w:r>
            <w:proofErr w:type="spellEnd"/>
            <w:r w:rsidRPr="00EE3DB8">
              <w:t xml:space="preserve"> de </w:t>
            </w:r>
            <w:proofErr w:type="spellStart"/>
            <w:r w:rsidRPr="00EE3DB8">
              <w:t>viviend</w:t>
            </w:r>
            <w:proofErr w:type="spellEnd"/>
            <w:r>
              <w:br/>
            </w:r>
            <w:r w:rsidRPr="00EE3DB8">
              <w:rPr>
                <w:b w:val="0"/>
              </w:rPr>
              <w:t>Temporary and Permanent Situations</w:t>
            </w:r>
          </w:p>
        </w:tc>
      </w:tr>
      <w:tr w:rsidR="00B76C2C" w:rsidRPr="00A5187F" w14:paraId="5C389FEB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D17F8" w14:textId="30DBB97F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Lugar no destinado para habitación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Place not meant for habitation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D2C48" w14:textId="3ECD308E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170E86">
              <w:rPr>
                <w:b/>
              </w:rPr>
              <w:t xml:space="preserve">Proyecto </w:t>
            </w:r>
            <w:proofErr w:type="spellStart"/>
            <w:r w:rsidRPr="00170E86">
              <w:rPr>
                <w:b/>
              </w:rPr>
              <w:t>residencial</w:t>
            </w:r>
            <w:proofErr w:type="spellEnd"/>
            <w:r w:rsidRPr="00170E86">
              <w:rPr>
                <w:b/>
              </w:rPr>
              <w:t xml:space="preserve"> o casa intermedia sin </w:t>
            </w:r>
            <w:proofErr w:type="spellStart"/>
            <w:r w:rsidRPr="00170E86">
              <w:rPr>
                <w:b/>
              </w:rPr>
              <w:t>criterios</w:t>
            </w:r>
            <w:proofErr w:type="spellEnd"/>
            <w:r w:rsidRPr="00170E86">
              <w:rPr>
                <w:b/>
              </w:rPr>
              <w:t xml:space="preserve"> de </w:t>
            </w:r>
            <w:proofErr w:type="spellStart"/>
            <w:r w:rsidRPr="00170E86">
              <w:rPr>
                <w:b/>
              </w:rPr>
              <w:t>desamparo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Residential project or halfway house with no homeless criteria</w:t>
            </w:r>
          </w:p>
        </w:tc>
      </w:tr>
      <w:tr w:rsidR="00B76C2C" w:rsidRPr="00A5187F" w14:paraId="30284361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BEB71" w14:textId="4D20BCAA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B308D1">
              <w:rPr>
                <w:b/>
              </w:rPr>
              <w:t xml:space="preserve">Refugio de </w:t>
            </w:r>
            <w:proofErr w:type="spellStart"/>
            <w:r w:rsidRPr="00B308D1">
              <w:rPr>
                <w:b/>
              </w:rPr>
              <w:t>emergencia</w:t>
            </w:r>
            <w:proofErr w:type="spellEnd"/>
            <w:r w:rsidRPr="00B308D1">
              <w:rPr>
                <w:b/>
              </w:rPr>
              <w:t xml:space="preserve">, </w:t>
            </w:r>
            <w:proofErr w:type="spellStart"/>
            <w:r w:rsidRPr="00B308D1">
              <w:rPr>
                <w:b/>
              </w:rPr>
              <w:t>incluido</w:t>
            </w:r>
            <w:proofErr w:type="spellEnd"/>
            <w:r w:rsidRPr="00B308D1">
              <w:rPr>
                <w:b/>
              </w:rPr>
              <w:t xml:space="preserve"> hotel </w:t>
            </w:r>
            <w:proofErr w:type="spellStart"/>
            <w:r w:rsidRPr="00B308D1">
              <w:rPr>
                <w:b/>
              </w:rPr>
              <w:t>o</w:t>
            </w:r>
            <w:proofErr w:type="spellEnd"/>
            <w:r w:rsidRPr="00B308D1">
              <w:rPr>
                <w:b/>
              </w:rPr>
              <w:t xml:space="preserve"> motel </w:t>
            </w:r>
            <w:proofErr w:type="spellStart"/>
            <w:r w:rsidRPr="00B308D1">
              <w:rPr>
                <w:b/>
              </w:rPr>
              <w:t>pagado</w:t>
            </w:r>
            <w:proofErr w:type="spellEnd"/>
            <w:r w:rsidRPr="00B308D1">
              <w:rPr>
                <w:b/>
              </w:rPr>
              <w:t xml:space="preserve"> con un vale de </w:t>
            </w:r>
            <w:proofErr w:type="spellStart"/>
            <w:r w:rsidRPr="00B308D1">
              <w:rPr>
                <w:b/>
              </w:rPr>
              <w:t>refugio</w:t>
            </w:r>
            <w:proofErr w:type="spellEnd"/>
            <w:r w:rsidRPr="00B308D1">
              <w:rPr>
                <w:b/>
              </w:rPr>
              <w:t xml:space="preserve"> de </w:t>
            </w:r>
            <w:proofErr w:type="spellStart"/>
            <w:r w:rsidRPr="00B308D1">
              <w:rPr>
                <w:b/>
              </w:rPr>
              <w:t>emergencia</w:t>
            </w:r>
            <w:proofErr w:type="spellEnd"/>
            <w:r>
              <w:rPr>
                <w:b/>
              </w:rPr>
              <w:t xml:space="preserve">, of </w:t>
            </w:r>
            <w:proofErr w:type="spellStart"/>
            <w:r>
              <w:rPr>
                <w:b/>
              </w:rPr>
              <w:t>r</w:t>
            </w:r>
            <w:r w:rsidRPr="008B5B3D">
              <w:rPr>
                <w:b/>
              </w:rPr>
              <w:t>efugio</w:t>
            </w:r>
            <w:proofErr w:type="spellEnd"/>
            <w:r w:rsidRPr="008B5B3D">
              <w:rPr>
                <w:b/>
              </w:rPr>
              <w:t xml:space="preserve"> de </w:t>
            </w:r>
            <w:proofErr w:type="spellStart"/>
            <w:r w:rsidRPr="008B5B3D">
              <w:rPr>
                <w:b/>
              </w:rPr>
              <w:t>viviendas</w:t>
            </w:r>
            <w:proofErr w:type="spellEnd"/>
            <w:r w:rsidRPr="008B5B3D">
              <w:rPr>
                <w:b/>
              </w:rPr>
              <w:t xml:space="preserve"> </w:t>
            </w:r>
            <w:proofErr w:type="spellStart"/>
            <w:r w:rsidRPr="008B5B3D">
              <w:rPr>
                <w:b/>
              </w:rPr>
              <w:t>anfitrionas</w:t>
            </w:r>
            <w:proofErr w:type="spellEnd"/>
            <w:r w:rsidRPr="008B5B3D">
              <w:rPr>
                <w:b/>
              </w:rPr>
              <w:t xml:space="preserve"> </w:t>
            </w:r>
            <w:proofErr w:type="spellStart"/>
            <w:r w:rsidRPr="008B5B3D">
              <w:rPr>
                <w:b/>
              </w:rPr>
              <w:t>financiado</w:t>
            </w:r>
            <w:proofErr w:type="spellEnd"/>
            <w:r w:rsidRPr="008B5B3D">
              <w:rPr>
                <w:b/>
              </w:rPr>
              <w:t xml:space="preserve"> por RHY</w:t>
            </w:r>
            <w:r>
              <w:rPr>
                <w:b/>
              </w:rPr>
              <w:br/>
            </w:r>
            <w:r w:rsidRPr="00326EE7">
              <w:t>Emergency shelter, including hotel or motel paid for</w:t>
            </w:r>
            <w:r w:rsidRPr="004A31AE">
              <w:t xml:space="preserve"> with </w:t>
            </w:r>
            <w:r w:rsidRPr="00326EE7">
              <w:t>emergency shelter voucher</w:t>
            </w:r>
            <w:r>
              <w:t>, or RHY-funded Host Home shelter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40532" w14:textId="23CB6A92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170E86">
              <w:rPr>
                <w:b/>
              </w:rPr>
              <w:t xml:space="preserve">Hotel </w:t>
            </w:r>
            <w:proofErr w:type="spellStart"/>
            <w:r w:rsidRPr="00170E86">
              <w:rPr>
                <w:b/>
              </w:rPr>
              <w:t>o</w:t>
            </w:r>
            <w:proofErr w:type="spellEnd"/>
            <w:r w:rsidRPr="00170E86">
              <w:rPr>
                <w:b/>
              </w:rPr>
              <w:t xml:space="preserve"> motel </w:t>
            </w:r>
            <w:proofErr w:type="spellStart"/>
            <w:r w:rsidRPr="00170E86">
              <w:rPr>
                <w:b/>
              </w:rPr>
              <w:t>pagado</w:t>
            </w:r>
            <w:proofErr w:type="spellEnd"/>
            <w:r w:rsidRPr="00170E86">
              <w:rPr>
                <w:b/>
              </w:rPr>
              <w:t xml:space="preserve"> sin vale de </w:t>
            </w:r>
            <w:proofErr w:type="spellStart"/>
            <w:r w:rsidRPr="00170E86">
              <w:rPr>
                <w:b/>
              </w:rPr>
              <w:t>albergue</w:t>
            </w:r>
            <w:proofErr w:type="spellEnd"/>
            <w:r w:rsidRPr="00170E86">
              <w:rPr>
                <w:b/>
              </w:rPr>
              <w:t xml:space="preserve"> de </w:t>
            </w:r>
            <w:proofErr w:type="spellStart"/>
            <w:r w:rsidRPr="00170E86">
              <w:rPr>
                <w:b/>
              </w:rPr>
              <w:t>emergencia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 xml:space="preserve">Hotel or motel paid for </w:t>
            </w:r>
            <w:r w:rsidRPr="004A31AE">
              <w:t xml:space="preserve">without </w:t>
            </w:r>
            <w:r w:rsidRPr="00326EE7">
              <w:t>emergency shelter voucher</w:t>
            </w:r>
          </w:p>
        </w:tc>
      </w:tr>
      <w:tr w:rsidR="00B76C2C" w:rsidRPr="00A5187F" w14:paraId="760681E2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DAF97" w14:textId="24E48DA3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Hogar de Acogida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Safe Haven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5F50C" w14:textId="7BFBB9EF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170E86">
              <w:rPr>
                <w:b/>
              </w:rPr>
              <w:t>Hospedaje</w:t>
            </w:r>
            <w:proofErr w:type="spellEnd"/>
            <w:r w:rsidRPr="00170E86">
              <w:rPr>
                <w:b/>
              </w:rPr>
              <w:t xml:space="preserve"> temporal para personas sin </w:t>
            </w:r>
            <w:proofErr w:type="spellStart"/>
            <w:r w:rsidRPr="00170E86">
              <w:rPr>
                <w:b/>
              </w:rPr>
              <w:t>hogar</w:t>
            </w:r>
            <w:proofErr w:type="spellEnd"/>
            <w:r w:rsidRPr="00170E86">
              <w:rPr>
                <w:b/>
              </w:rPr>
              <w:t xml:space="preserve">, </w:t>
            </w:r>
            <w:proofErr w:type="spellStart"/>
            <w:r w:rsidRPr="00170E86">
              <w:rPr>
                <w:b/>
              </w:rPr>
              <w:t>incluidos</w:t>
            </w:r>
            <w:proofErr w:type="spellEnd"/>
            <w:r w:rsidRPr="00170E86">
              <w:rPr>
                <w:b/>
              </w:rPr>
              <w:t xml:space="preserve"> </w:t>
            </w:r>
            <w:proofErr w:type="spellStart"/>
            <w:r w:rsidRPr="00170E86">
              <w:rPr>
                <w:b/>
              </w:rPr>
              <w:t>jóvenes</w:t>
            </w:r>
            <w:proofErr w:type="spellEnd"/>
            <w:r w:rsidRPr="00170E86">
              <w:rPr>
                <w:b/>
              </w:rPr>
              <w:t xml:space="preserve"> sin </w:t>
            </w:r>
            <w:proofErr w:type="spellStart"/>
            <w:r w:rsidRPr="00170E86">
              <w:rPr>
                <w:b/>
              </w:rPr>
              <w:t>hogar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Transitional housing for homeless persons including homeless youths</w:t>
            </w:r>
          </w:p>
        </w:tc>
      </w:tr>
      <w:tr w:rsidR="00B76C2C" w:rsidRPr="00A5187F" w14:paraId="1F8352B2" w14:textId="77777777" w:rsidTr="00DF5786">
        <w:trPr>
          <w:trHeight w:val="317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9B048" w14:textId="77777777" w:rsidR="00B76C2C" w:rsidRDefault="00B76C2C" w:rsidP="00B76C2C">
            <w:pPr>
              <w:pStyle w:val="IntakeColumnHead"/>
            </w:pPr>
            <w:proofErr w:type="spellStart"/>
            <w:r>
              <w:t>Situaciones</w:t>
            </w:r>
            <w:proofErr w:type="spellEnd"/>
            <w:r>
              <w:t xml:space="preserve"> </w:t>
            </w:r>
            <w:proofErr w:type="spellStart"/>
            <w:r w:rsidRPr="00536CFF">
              <w:t>Institucional</w:t>
            </w:r>
            <w:r>
              <w:t>es</w:t>
            </w:r>
            <w:proofErr w:type="spellEnd"/>
          </w:p>
          <w:p w14:paraId="72B1A19A" w14:textId="4FBC8ED3" w:rsidR="00B76C2C" w:rsidRPr="009733B2" w:rsidRDefault="00B76C2C" w:rsidP="00B76C2C">
            <w:pPr>
              <w:pStyle w:val="IntakeColumnHead"/>
            </w:pPr>
            <w:r>
              <w:rPr>
                <w:b w:val="0"/>
              </w:rPr>
              <w:t>Institutional Situations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17D5E" w14:textId="70963D0C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EE3DB8">
              <w:rPr>
                <w:b/>
              </w:rPr>
              <w:t xml:space="preserve">Casa de </w:t>
            </w:r>
            <w:proofErr w:type="spellStart"/>
            <w:r w:rsidRPr="00EE3DB8">
              <w:rPr>
                <w:b/>
              </w:rPr>
              <w:t>acogida</w:t>
            </w:r>
            <w:proofErr w:type="spellEnd"/>
            <w:r w:rsidRPr="00EE3DB8">
              <w:rPr>
                <w:b/>
              </w:rPr>
              <w:t xml:space="preserve"> (sin crisis)</w:t>
            </w:r>
            <w:r>
              <w:br/>
              <w:t>Host Home (non-crisis)</w:t>
            </w:r>
          </w:p>
        </w:tc>
      </w:tr>
      <w:tr w:rsidR="00B76C2C" w:rsidRPr="00A5187F" w14:paraId="30C04F83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83E73" w14:textId="4739AC55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1D6166">
              <w:rPr>
                <w:b/>
              </w:rPr>
              <w:t>Hogar</w:t>
            </w:r>
            <w:proofErr w:type="spellEnd"/>
            <w:r w:rsidRPr="001D6166">
              <w:rPr>
                <w:b/>
              </w:rPr>
              <w:t xml:space="preserve"> de </w:t>
            </w:r>
            <w:proofErr w:type="spellStart"/>
            <w:r w:rsidRPr="001D6166">
              <w:rPr>
                <w:b/>
              </w:rPr>
              <w:t>crianza</w:t>
            </w:r>
            <w:proofErr w:type="spellEnd"/>
            <w:r w:rsidRPr="001D6166">
              <w:rPr>
                <w:b/>
              </w:rPr>
              <w:t xml:space="preserve"> temporal u </w:t>
            </w:r>
            <w:proofErr w:type="spellStart"/>
            <w:r w:rsidRPr="001D6166">
              <w:rPr>
                <w:b/>
              </w:rPr>
              <w:t>hogar</w:t>
            </w:r>
            <w:proofErr w:type="spellEnd"/>
            <w:r w:rsidRPr="001D6166">
              <w:rPr>
                <w:b/>
              </w:rPr>
              <w:t xml:space="preserve"> </w:t>
            </w:r>
            <w:proofErr w:type="spellStart"/>
            <w:r w:rsidRPr="001D6166">
              <w:rPr>
                <w:b/>
              </w:rPr>
              <w:t>grupal</w:t>
            </w:r>
            <w:proofErr w:type="spellEnd"/>
            <w:r w:rsidRPr="001D6166">
              <w:rPr>
                <w:b/>
              </w:rPr>
              <w:t xml:space="preserve"> de </w:t>
            </w:r>
            <w:proofErr w:type="spellStart"/>
            <w:r w:rsidRPr="001D6166">
              <w:rPr>
                <w:b/>
              </w:rPr>
              <w:t>crianza</w:t>
            </w:r>
            <w:proofErr w:type="spellEnd"/>
            <w:r w:rsidRPr="001D6166">
              <w:rPr>
                <w:b/>
              </w:rPr>
              <w:t xml:space="preserve"> temporal</w:t>
            </w:r>
            <w:r>
              <w:rPr>
                <w:rFonts w:ascii="Wingdings 2" w:hAnsi="Wingdings 2" w:cs="Wingdings 2"/>
              </w:rPr>
              <w:br/>
            </w:r>
            <w:r w:rsidRPr="00326EE7">
              <w:t>Foster care home or foster care group home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075B4" w14:textId="713D5270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Alojarse o vivir en la habitación de un amigo, apartamento o casa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Staying or living in a friend’s room, apartment or house</w:t>
            </w:r>
          </w:p>
        </w:tc>
      </w:tr>
      <w:tr w:rsidR="00B76C2C" w:rsidRPr="00A5187F" w14:paraId="6C963BFA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71540" w14:textId="4487F891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EE3DB8">
              <w:rPr>
                <w:b/>
              </w:rPr>
              <w:t xml:space="preserve">Hospital u </w:t>
            </w:r>
            <w:proofErr w:type="spellStart"/>
            <w:r w:rsidRPr="00EE3DB8">
              <w:rPr>
                <w:b/>
              </w:rPr>
              <w:t>otra</w:t>
            </w:r>
            <w:proofErr w:type="spellEnd"/>
            <w:r w:rsidRPr="00EE3DB8">
              <w:rPr>
                <w:b/>
              </w:rPr>
              <w:t xml:space="preserve"> </w:t>
            </w:r>
            <w:proofErr w:type="spellStart"/>
            <w:r w:rsidRPr="00EE3DB8">
              <w:rPr>
                <w:b/>
              </w:rPr>
              <w:t>instalación</w:t>
            </w:r>
            <w:proofErr w:type="spellEnd"/>
            <w:r w:rsidRPr="00EE3DB8">
              <w:rPr>
                <w:b/>
              </w:rPr>
              <w:t xml:space="preserve"> </w:t>
            </w:r>
            <w:proofErr w:type="spellStart"/>
            <w:r w:rsidRPr="00EE3DB8">
              <w:rPr>
                <w:b/>
              </w:rPr>
              <w:t>médica</w:t>
            </w:r>
            <w:proofErr w:type="spellEnd"/>
            <w:r w:rsidRPr="00EE3DB8">
              <w:rPr>
                <w:b/>
              </w:rPr>
              <w:t xml:space="preserve"> </w:t>
            </w:r>
            <w:proofErr w:type="spellStart"/>
            <w:r w:rsidRPr="00EE3DB8">
              <w:rPr>
                <w:b/>
              </w:rPr>
              <w:t>residencial</w:t>
            </w:r>
            <w:proofErr w:type="spellEnd"/>
            <w:r w:rsidRPr="00EE3DB8">
              <w:rPr>
                <w:b/>
              </w:rPr>
              <w:t xml:space="preserve"> no </w:t>
            </w:r>
            <w:proofErr w:type="spellStart"/>
            <w:r w:rsidRPr="00EE3DB8">
              <w:rPr>
                <w:b/>
              </w:rPr>
              <w:t>psiquiátrica</w:t>
            </w:r>
            <w:proofErr w:type="spellEnd"/>
            <w:r>
              <w:br/>
              <w:t>H</w:t>
            </w:r>
            <w:r w:rsidRPr="00FE54A7">
              <w:t xml:space="preserve">ospital </w:t>
            </w:r>
            <w:r>
              <w:t>or other residential non-psychiatric medical facility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72F15" w14:textId="3A270B9E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Alojarse o vivir en la habitación, apartamento o casa de un miembro de la familia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Staying or living in a family member’s room, apartment or house</w:t>
            </w:r>
          </w:p>
        </w:tc>
      </w:tr>
      <w:tr w:rsidR="00B76C2C" w:rsidRPr="00A5187F" w14:paraId="1DE0320A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7CFB1" w14:textId="532B827C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Penitenciaria o centro de detención juvenil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Jail, prison or juvenile detention facility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7AC78" w14:textId="13204FDD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170E86">
              <w:rPr>
                <w:b/>
              </w:rPr>
              <w:t>Alquiador</w:t>
            </w:r>
            <w:proofErr w:type="spellEnd"/>
            <w:r w:rsidRPr="00170E86">
              <w:rPr>
                <w:b/>
              </w:rPr>
              <w:t xml:space="preserve"> por </w:t>
            </w:r>
            <w:proofErr w:type="spellStart"/>
            <w:r w:rsidRPr="00170E86">
              <w:rPr>
                <w:b/>
              </w:rPr>
              <w:t>cliente</w:t>
            </w:r>
            <w:proofErr w:type="spellEnd"/>
            <w:r w:rsidRPr="00170E86">
              <w:rPr>
                <w:b/>
              </w:rPr>
              <w:t xml:space="preserve">, con </w:t>
            </w:r>
            <w:proofErr w:type="spellStart"/>
            <w:r w:rsidRPr="00170E86">
              <w:rPr>
                <w:b/>
              </w:rPr>
              <w:t>subsidio</w:t>
            </w:r>
            <w:proofErr w:type="spellEnd"/>
            <w:r w:rsidRPr="00170E86">
              <w:rPr>
                <w:b/>
              </w:rPr>
              <w:t xml:space="preserve"> GPD o TIP</w:t>
            </w:r>
            <w:r>
              <w:rPr>
                <w:rFonts w:ascii="Wingdings 2" w:hAnsi="Wingdings 2" w:cs="Wingdings 2"/>
              </w:rPr>
              <w:br/>
            </w:r>
            <w:r w:rsidRPr="00326EE7">
              <w:t>Rental by client, with GPD or TIP subsidy</w:t>
            </w:r>
          </w:p>
        </w:tc>
      </w:tr>
      <w:tr w:rsidR="00B76C2C" w:rsidRPr="00A5187F" w14:paraId="17C345D0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C772F" w14:textId="00D4F089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Centro de cuidado a largo plazo u hogar de ancianos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Long-term care facility or nursing home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51FD6" w14:textId="17665FF0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170E86">
              <w:rPr>
                <w:b/>
              </w:rPr>
              <w:t>Alquilado</w:t>
            </w:r>
            <w:proofErr w:type="spellEnd"/>
            <w:r w:rsidRPr="00170E86">
              <w:rPr>
                <w:b/>
              </w:rPr>
              <w:t xml:space="preserve"> por </w:t>
            </w:r>
            <w:proofErr w:type="spellStart"/>
            <w:r w:rsidRPr="00170E86">
              <w:rPr>
                <w:b/>
              </w:rPr>
              <w:t>cliente</w:t>
            </w:r>
            <w:proofErr w:type="spellEnd"/>
            <w:r w:rsidRPr="00170E86">
              <w:rPr>
                <w:b/>
              </w:rPr>
              <w:t xml:space="preserve">, con </w:t>
            </w:r>
            <w:proofErr w:type="spellStart"/>
            <w:r w:rsidRPr="00170E86">
              <w:rPr>
                <w:b/>
              </w:rPr>
              <w:t>subsidio</w:t>
            </w:r>
            <w:proofErr w:type="spellEnd"/>
            <w:r w:rsidRPr="00170E86">
              <w:rPr>
                <w:b/>
              </w:rPr>
              <w:t xml:space="preserve"> de </w:t>
            </w:r>
            <w:proofErr w:type="spellStart"/>
            <w:r w:rsidRPr="00170E86">
              <w:rPr>
                <w:b/>
              </w:rPr>
              <w:t>hospedaje</w:t>
            </w:r>
            <w:proofErr w:type="spellEnd"/>
            <w:r w:rsidRPr="00170E86">
              <w:rPr>
                <w:b/>
              </w:rPr>
              <w:t xml:space="preserve"> VA</w:t>
            </w:r>
            <w:r>
              <w:rPr>
                <w:b/>
              </w:rPr>
              <w:t>SH</w:t>
            </w:r>
            <w:r>
              <w:rPr>
                <w:rFonts w:ascii="Wingdings 2" w:hAnsi="Wingdings 2" w:cs="Wingdings 2"/>
              </w:rPr>
              <w:br/>
            </w:r>
            <w:r w:rsidRPr="00326EE7">
              <w:t>Rental by client with VA</w:t>
            </w:r>
            <w:r>
              <w:t>SH</w:t>
            </w:r>
            <w:r w:rsidRPr="00326EE7">
              <w:t xml:space="preserve"> housing subsidy</w:t>
            </w:r>
          </w:p>
        </w:tc>
      </w:tr>
      <w:tr w:rsidR="00B76C2C" w:rsidRPr="00A5187F" w14:paraId="2899AB5F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9F3B6" w14:textId="51A71D6C" w:rsidR="00B76C2C" w:rsidRPr="00F1511C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1D6166">
              <w:rPr>
                <w:b/>
              </w:rPr>
              <w:t xml:space="preserve">Hospital </w:t>
            </w:r>
            <w:proofErr w:type="spellStart"/>
            <w:r w:rsidRPr="001D6166">
              <w:rPr>
                <w:b/>
              </w:rPr>
              <w:t>psiquiátrico</w:t>
            </w:r>
            <w:proofErr w:type="spellEnd"/>
            <w:r w:rsidRPr="001D6166">
              <w:rPr>
                <w:b/>
              </w:rPr>
              <w:t xml:space="preserve"> u </w:t>
            </w:r>
            <w:proofErr w:type="spellStart"/>
            <w:r w:rsidRPr="001D6166">
              <w:rPr>
                <w:b/>
              </w:rPr>
              <w:t>otro</w:t>
            </w:r>
            <w:proofErr w:type="spellEnd"/>
            <w:r w:rsidRPr="001D6166">
              <w:rPr>
                <w:b/>
              </w:rPr>
              <w:t xml:space="preserve"> </w:t>
            </w:r>
            <w:proofErr w:type="spellStart"/>
            <w:r w:rsidRPr="001D6166">
              <w:rPr>
                <w:b/>
              </w:rPr>
              <w:t>centro</w:t>
            </w:r>
            <w:proofErr w:type="spellEnd"/>
            <w:r w:rsidRPr="001D6166">
              <w:rPr>
                <w:b/>
              </w:rPr>
              <w:t xml:space="preserve"> </w:t>
            </w:r>
            <w:proofErr w:type="spellStart"/>
            <w:r w:rsidRPr="001D6166">
              <w:rPr>
                <w:b/>
              </w:rPr>
              <w:t>psiquiátrico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Psychiatric hospital or other psychiatric facility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75AF8" w14:textId="5EDC6B61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4B7E6B">
              <w:rPr>
                <w:b/>
              </w:rPr>
              <w:t xml:space="preserve">Vivienda </w:t>
            </w:r>
            <w:proofErr w:type="spellStart"/>
            <w:r w:rsidRPr="004B7E6B">
              <w:rPr>
                <w:b/>
              </w:rPr>
              <w:t>permanente</w:t>
            </w:r>
            <w:proofErr w:type="spellEnd"/>
            <w:r w:rsidRPr="004B7E6B">
              <w:rPr>
                <w:b/>
              </w:rPr>
              <w:t xml:space="preserve"> (que no sea RRH) para personas sin </w:t>
            </w:r>
            <w:proofErr w:type="spellStart"/>
            <w:r w:rsidRPr="004B7E6B">
              <w:rPr>
                <w:b/>
              </w:rPr>
              <w:t>hogar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anteriormente</w:t>
            </w:r>
            <w:proofErr w:type="spellEnd"/>
            <w:r>
              <w:br/>
            </w:r>
            <w:r w:rsidRPr="00FE54A7">
              <w:t xml:space="preserve">Permanent housing </w:t>
            </w:r>
            <w:r>
              <w:t>(other than RRH) for formerly homeless persons</w:t>
            </w:r>
          </w:p>
        </w:tc>
      </w:tr>
      <w:tr w:rsidR="00B76C2C" w:rsidRPr="00A5187F" w14:paraId="0E4554AE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015BC" w14:textId="62B4A07F" w:rsidR="00B76C2C" w:rsidRPr="00B02B35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C87112">
              <w:rPr>
                <w:b/>
                <w:lang w:val="es-AR"/>
              </w:rPr>
              <w:t>Centro de tratamiento de abuso de sustancias o centro de desintoxicación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Substance abuse treatment facility or detox center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E85F1" w14:textId="1202B113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, con RRH o </w:t>
            </w:r>
            <w:proofErr w:type="spellStart"/>
            <w:r w:rsidRPr="004B7E6B">
              <w:rPr>
                <w:b/>
              </w:rPr>
              <w:t>subsidio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equivalente</w:t>
            </w:r>
            <w:proofErr w:type="spellEnd"/>
            <w:r w:rsidRPr="004B7E6B">
              <w:t xml:space="preserve"> </w:t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B76C2C" w:rsidRPr="00A5187F" w14:paraId="356526CF" w14:textId="77777777" w:rsidTr="00DF5786">
        <w:trPr>
          <w:trHeight w:val="317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8B3289" w14:textId="6AB61338" w:rsidR="00B76C2C" w:rsidRPr="00B76C2C" w:rsidRDefault="00B76C2C" w:rsidP="00B76C2C">
            <w:pPr>
              <w:pStyle w:val="IntakeColumnHead"/>
            </w:pPr>
            <w:proofErr w:type="spellStart"/>
            <w:r w:rsidRPr="00B76C2C">
              <w:t>Otras</w:t>
            </w:r>
            <w:proofErr w:type="spellEnd"/>
            <w:r w:rsidRPr="00B76C2C">
              <w:t xml:space="preserve"> </w:t>
            </w:r>
            <w:proofErr w:type="spellStart"/>
            <w:r>
              <w:t>Situaciones</w:t>
            </w:r>
            <w:proofErr w:type="spellEnd"/>
          </w:p>
          <w:p w14:paraId="14CE60CB" w14:textId="467E1F7F" w:rsidR="00B76C2C" w:rsidRPr="00B76C2C" w:rsidRDefault="00B76C2C" w:rsidP="00B76C2C">
            <w:pPr>
              <w:pStyle w:val="IntakeColumnHead"/>
              <w:rPr>
                <w:b w:val="0"/>
              </w:rPr>
            </w:pPr>
            <w:r w:rsidRPr="00B76C2C">
              <w:rPr>
                <w:b w:val="0"/>
              </w:rPr>
              <w:t>Other Situations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40D75" w14:textId="7138CE8B" w:rsidR="00B76C2C" w:rsidRPr="000B15F2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, con </w:t>
            </w:r>
            <w:proofErr w:type="spellStart"/>
            <w:r w:rsidRPr="004B7E6B">
              <w:rPr>
                <w:b/>
              </w:rPr>
              <w:t>comprobante</w:t>
            </w:r>
            <w:proofErr w:type="spellEnd"/>
            <w:r w:rsidRPr="004B7E6B">
              <w:rPr>
                <w:b/>
              </w:rPr>
              <w:t xml:space="preserve"> de </w:t>
            </w:r>
            <w:r>
              <w:rPr>
                <w:b/>
              </w:rPr>
              <w:t xml:space="preserve">HCV </w:t>
            </w:r>
            <w:r w:rsidRPr="004B7E6B">
              <w:rPr>
                <w:b/>
              </w:rPr>
              <w:t>(</w:t>
            </w:r>
            <w:proofErr w:type="spellStart"/>
            <w:r w:rsidRPr="004B7E6B">
              <w:rPr>
                <w:b/>
              </w:rPr>
              <w:t>basado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en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inquilino</w:t>
            </w:r>
            <w:proofErr w:type="spellEnd"/>
            <w:r w:rsidRPr="004B7E6B">
              <w:rPr>
                <w:b/>
              </w:rPr>
              <w:t xml:space="preserve"> o </w:t>
            </w:r>
            <w:proofErr w:type="spellStart"/>
            <w:r w:rsidRPr="004B7E6B">
              <w:rPr>
                <w:b/>
              </w:rPr>
              <w:t>proyecto</w:t>
            </w:r>
            <w:proofErr w:type="spellEnd"/>
            <w:r w:rsidRPr="004B7E6B">
              <w:rPr>
                <w:b/>
              </w:rPr>
              <w:t>)</w:t>
            </w:r>
            <w:r>
              <w:br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B76C2C" w:rsidRPr="00A5187F" w14:paraId="00A77359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E9CDC" w14:textId="1B3C6BAF" w:rsidR="00B76C2C" w:rsidRPr="00F1511C" w:rsidRDefault="00B76C2C" w:rsidP="00B76C2C">
            <w:pPr>
              <w:pStyle w:val="IntakeTableNormal"/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B76C2C">
              <w:rPr>
                <w:b/>
              </w:rPr>
              <w:t xml:space="preserve">No se </w:t>
            </w:r>
            <w:proofErr w:type="spellStart"/>
            <w:r w:rsidRPr="00B76C2C">
              <w:rPr>
                <w:b/>
              </w:rPr>
              <w:t>completó</w:t>
            </w:r>
            <w:proofErr w:type="spellEnd"/>
            <w:r w:rsidRPr="00B76C2C">
              <w:rPr>
                <w:b/>
              </w:rPr>
              <w:t xml:space="preserve"> la </w:t>
            </w:r>
            <w:proofErr w:type="spellStart"/>
            <w:r w:rsidRPr="00B76C2C">
              <w:rPr>
                <w:b/>
              </w:rPr>
              <w:t>entrevista</w:t>
            </w:r>
            <w:proofErr w:type="spellEnd"/>
            <w:r w:rsidRPr="00B76C2C">
              <w:rPr>
                <w:b/>
              </w:rPr>
              <w:t xml:space="preserve"> de </w:t>
            </w:r>
            <w:proofErr w:type="spellStart"/>
            <w:r w:rsidRPr="00B76C2C">
              <w:rPr>
                <w:b/>
              </w:rPr>
              <w:t>salida</w:t>
            </w:r>
            <w:proofErr w:type="spellEnd"/>
            <w:r>
              <w:br/>
              <w:t>No ex</w:t>
            </w:r>
            <w:r w:rsidRPr="00F1511C">
              <w:t xml:space="preserve">it </w:t>
            </w:r>
            <w:r>
              <w:t>i</w:t>
            </w:r>
            <w:r w:rsidRPr="00F1511C">
              <w:t>nterview</w:t>
            </w:r>
            <w:r>
              <w:t xml:space="preserve"> completed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4463D" w14:textId="7F6C16E1" w:rsidR="00B76C2C" w:rsidRPr="000B15F2" w:rsidRDefault="00B76C2C" w:rsidP="00B76C2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en</w:t>
            </w:r>
            <w:proofErr w:type="spellEnd"/>
            <w:r w:rsidRPr="004B7E6B">
              <w:rPr>
                <w:b/>
              </w:rPr>
              <w:t xml:space="preserve"> una </w:t>
            </w:r>
            <w:proofErr w:type="spellStart"/>
            <w:r w:rsidRPr="004B7E6B">
              <w:rPr>
                <w:b/>
              </w:rPr>
              <w:t>vivienda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pública</w:t>
            </w:r>
            <w:proofErr w:type="spellEnd"/>
            <w:r>
              <w:br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B76C2C" w:rsidRPr="00A5187F" w14:paraId="5B4F80DD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0C113" w14:textId="66CCDBF9" w:rsidR="00B76C2C" w:rsidRPr="00B76C2C" w:rsidRDefault="00B76C2C" w:rsidP="00B76C2C">
            <w:pPr>
              <w:pStyle w:val="IntakeTableNormal"/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B76C2C">
              <w:rPr>
                <w:b/>
              </w:rPr>
              <w:t>Otro</w:t>
            </w:r>
            <w:proofErr w:type="spellEnd"/>
            <w:r w:rsidRPr="00B76C2C">
              <w:rPr>
                <w:b/>
              </w:rPr>
              <w:t xml:space="preserve"> HUD</w:t>
            </w:r>
            <w:r>
              <w:br/>
            </w:r>
            <w:r w:rsidRPr="00F1511C">
              <w:t>Other HUD</w:t>
            </w:r>
            <w:r>
              <w:t xml:space="preserve"> </w:t>
            </w:r>
            <w:r w:rsidRPr="00B76C2C">
              <w:t>_____________________________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BC208" w14:textId="2D2F47B6" w:rsidR="00B76C2C" w:rsidRPr="00F1511C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, sin </w:t>
            </w:r>
            <w:proofErr w:type="spellStart"/>
            <w:r w:rsidRPr="004B7E6B">
              <w:rPr>
                <w:b/>
              </w:rPr>
              <w:t>subsidio</w:t>
            </w:r>
            <w:proofErr w:type="spellEnd"/>
            <w:r w:rsidRPr="004B7E6B">
              <w:rPr>
                <w:b/>
              </w:rPr>
              <w:t xml:space="preserve"> de </w:t>
            </w:r>
            <w:proofErr w:type="spellStart"/>
            <w:r w:rsidRPr="004B7E6B">
              <w:rPr>
                <w:b/>
              </w:rPr>
              <w:t>vivienda</w:t>
            </w:r>
            <w:proofErr w:type="spellEnd"/>
            <w:r w:rsidRPr="004B7E6B">
              <w:rPr>
                <w:b/>
              </w:rPr>
              <w:t xml:space="preserve"> continuo</w:t>
            </w:r>
            <w:r w:rsidRPr="004B7E6B">
              <w:t xml:space="preserve"> </w:t>
            </w:r>
            <w:r>
              <w:br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B76C2C" w:rsidRPr="00A5187F" w14:paraId="37A9B25C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F7940" w14:textId="795B6874" w:rsidR="00B76C2C" w:rsidRPr="00F1511C" w:rsidRDefault="00B76C2C" w:rsidP="00B76C2C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B76C2C">
              <w:rPr>
                <w:b/>
              </w:rPr>
              <w:t>Fallecido</w:t>
            </w:r>
            <w:proofErr w:type="spellEnd"/>
            <w:r>
              <w:br/>
              <w:t>Deceased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B535C" w14:textId="430EC28B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82552">
              <w:rPr>
                <w:b/>
              </w:rPr>
              <w:t>Alquiler</w:t>
            </w:r>
            <w:proofErr w:type="spellEnd"/>
            <w:r w:rsidRPr="00482552">
              <w:rPr>
                <w:b/>
              </w:rPr>
              <w:t xml:space="preserve"> por </w:t>
            </w:r>
            <w:proofErr w:type="spellStart"/>
            <w:r w:rsidRPr="00482552">
              <w:rPr>
                <w:b/>
              </w:rPr>
              <w:t>cliente</w:t>
            </w:r>
            <w:proofErr w:type="spellEnd"/>
            <w:r w:rsidRPr="00482552">
              <w:rPr>
                <w:b/>
              </w:rPr>
              <w:t xml:space="preserve">, </w:t>
            </w:r>
            <w:r>
              <w:rPr>
                <w:b/>
              </w:rPr>
              <w:t xml:space="preserve">con </w:t>
            </w:r>
            <w:proofErr w:type="spellStart"/>
            <w:r>
              <w:rPr>
                <w:b/>
              </w:rPr>
              <w:t>otro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0E74F9">
              <w:rPr>
                <w:b/>
              </w:rPr>
              <w:t>subsidio</w:t>
            </w:r>
            <w:proofErr w:type="spellEnd"/>
            <w:r w:rsidRPr="000E74F9">
              <w:rPr>
                <w:b/>
              </w:rPr>
              <w:t xml:space="preserve"> de </w:t>
            </w:r>
            <w:proofErr w:type="spellStart"/>
            <w:r w:rsidRPr="000E74F9">
              <w:rPr>
                <w:b/>
              </w:rPr>
              <w:t>vivienda</w:t>
            </w:r>
            <w:proofErr w:type="spellEnd"/>
            <w:r w:rsidRPr="000E74F9">
              <w:rPr>
                <w:b/>
              </w:rPr>
              <w:t xml:space="preserve"> continuo</w:t>
            </w:r>
            <w:r>
              <w:br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B76C2C" w:rsidRPr="00A5187F" w14:paraId="51C705B0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C4745" w14:textId="5B39FD6A" w:rsidR="00B76C2C" w:rsidRPr="00F1511C" w:rsidRDefault="00B76C2C" w:rsidP="00B76C2C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B76C2C">
              <w:rPr>
                <w:b/>
              </w:rPr>
              <w:t>Cliente</w:t>
            </w:r>
            <w:proofErr w:type="spellEnd"/>
            <w:r w:rsidRPr="00B76C2C">
              <w:rPr>
                <w:b/>
              </w:rPr>
              <w:t xml:space="preserve"> no sabe</w:t>
            </w:r>
            <w:r>
              <w:br/>
              <w:t>Client doesn’t know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3963A" w14:textId="423EE2CA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170E86">
              <w:rPr>
                <w:b/>
              </w:rPr>
              <w:t>Propiedad</w:t>
            </w:r>
            <w:proofErr w:type="spellEnd"/>
            <w:r w:rsidRPr="00170E86">
              <w:rPr>
                <w:b/>
              </w:rPr>
              <w:t xml:space="preserve"> del </w:t>
            </w:r>
            <w:proofErr w:type="spellStart"/>
            <w:r w:rsidRPr="00170E86">
              <w:rPr>
                <w:b/>
              </w:rPr>
              <w:t>cliente</w:t>
            </w:r>
            <w:proofErr w:type="spellEnd"/>
            <w:r w:rsidRPr="00170E86">
              <w:rPr>
                <w:b/>
              </w:rPr>
              <w:t xml:space="preserve">, </w:t>
            </w:r>
            <w:r>
              <w:rPr>
                <w:b/>
              </w:rPr>
              <w:t>con</w:t>
            </w:r>
            <w:r w:rsidRPr="00170E86">
              <w:rPr>
                <w:b/>
              </w:rPr>
              <w:t xml:space="preserve"> </w:t>
            </w:r>
            <w:proofErr w:type="spellStart"/>
            <w:r w:rsidRPr="00170E86">
              <w:rPr>
                <w:b/>
              </w:rPr>
              <w:t>subsidio</w:t>
            </w:r>
            <w:proofErr w:type="spellEnd"/>
            <w:r w:rsidRPr="00170E86">
              <w:rPr>
                <w:b/>
              </w:rPr>
              <w:t xml:space="preserve"> de </w:t>
            </w:r>
            <w:proofErr w:type="spellStart"/>
            <w:r w:rsidRPr="00170E86">
              <w:rPr>
                <w:b/>
              </w:rPr>
              <w:t>hospedaje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Owned by client, no housing subsidy</w:t>
            </w:r>
          </w:p>
        </w:tc>
      </w:tr>
      <w:tr w:rsidR="00B76C2C" w:rsidRPr="00A5187F" w14:paraId="243FF76F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209E0" w14:textId="1F31638C" w:rsidR="00B76C2C" w:rsidRPr="00F1511C" w:rsidRDefault="00B76C2C" w:rsidP="00B76C2C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B76C2C">
              <w:rPr>
                <w:b/>
              </w:rPr>
              <w:t>Rechazado</w:t>
            </w:r>
            <w:proofErr w:type="spellEnd"/>
            <w:r w:rsidRPr="00B76C2C">
              <w:rPr>
                <w:b/>
              </w:rPr>
              <w:t xml:space="preserve"> por </w:t>
            </w:r>
            <w:proofErr w:type="spellStart"/>
            <w:r w:rsidRPr="00B76C2C">
              <w:rPr>
                <w:b/>
              </w:rPr>
              <w:t>cliente</w:t>
            </w:r>
            <w:proofErr w:type="spellEnd"/>
            <w:r>
              <w:br/>
              <w:t>Client refused</w:t>
            </w:r>
          </w:p>
        </w:tc>
        <w:tc>
          <w:tcPr>
            <w:tcW w:w="2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1C785" w14:textId="703C7E3C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170E86">
              <w:rPr>
                <w:b/>
              </w:rPr>
              <w:t>Propiedad</w:t>
            </w:r>
            <w:proofErr w:type="spellEnd"/>
            <w:r w:rsidRPr="00170E86">
              <w:rPr>
                <w:b/>
              </w:rPr>
              <w:t xml:space="preserve"> del </w:t>
            </w:r>
            <w:proofErr w:type="spellStart"/>
            <w:r w:rsidRPr="00170E86">
              <w:rPr>
                <w:b/>
              </w:rPr>
              <w:t>cliente</w:t>
            </w:r>
            <w:proofErr w:type="spellEnd"/>
            <w:r w:rsidRPr="00170E86">
              <w:rPr>
                <w:b/>
              </w:rPr>
              <w:t xml:space="preserve">, con </w:t>
            </w:r>
            <w:proofErr w:type="spellStart"/>
            <w:r w:rsidRPr="00170E86">
              <w:rPr>
                <w:b/>
              </w:rPr>
              <w:t>subsidio</w:t>
            </w:r>
            <w:proofErr w:type="spellEnd"/>
            <w:r w:rsidRPr="00170E86">
              <w:rPr>
                <w:b/>
              </w:rPr>
              <w:t xml:space="preserve"> de </w:t>
            </w:r>
            <w:proofErr w:type="spellStart"/>
            <w:r w:rsidRPr="00170E86">
              <w:rPr>
                <w:b/>
              </w:rPr>
              <w:t>hospedaje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Owned by client, with housing subsidy</w:t>
            </w:r>
          </w:p>
        </w:tc>
      </w:tr>
      <w:tr w:rsidR="00B76C2C" w:rsidRPr="00A5187F" w14:paraId="0DD01DCC" w14:textId="77777777" w:rsidTr="00B76C2C">
        <w:trPr>
          <w:trHeight w:val="317"/>
        </w:trPr>
        <w:tc>
          <w:tcPr>
            <w:tcW w:w="21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1BE39" w14:textId="2CF2AB9B" w:rsidR="00B76C2C" w:rsidRPr="00F1511C" w:rsidRDefault="00B76C2C" w:rsidP="00B76C2C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B76C2C">
              <w:rPr>
                <w:b/>
              </w:rPr>
              <w:t>Datos</w:t>
            </w:r>
            <w:proofErr w:type="spellEnd"/>
            <w:r w:rsidRPr="00B76C2C">
              <w:rPr>
                <w:b/>
              </w:rPr>
              <w:t xml:space="preserve"> no </w:t>
            </w:r>
            <w:proofErr w:type="spellStart"/>
            <w:r w:rsidRPr="00B76C2C">
              <w:rPr>
                <w:b/>
              </w:rPr>
              <w:t>recopilados</w:t>
            </w:r>
            <w:proofErr w:type="spellEnd"/>
            <w:r>
              <w:t xml:space="preserve"> </w:t>
            </w:r>
            <w:r>
              <w:br/>
              <w:t>Data not collected</w:t>
            </w: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B61B5" w14:textId="00C74B57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4B7E6B">
              <w:rPr>
                <w:b/>
              </w:rPr>
              <w:t xml:space="preserve">Vivienda </w:t>
            </w:r>
            <w:proofErr w:type="spellStart"/>
            <w:r w:rsidRPr="004B7E6B">
              <w:rPr>
                <w:b/>
              </w:rPr>
              <w:t>permanente</w:t>
            </w:r>
            <w:proofErr w:type="spellEnd"/>
            <w:r w:rsidRPr="004B7E6B">
              <w:rPr>
                <w:b/>
              </w:rPr>
              <w:t xml:space="preserve"> (que no sea RRH) para personas sin </w:t>
            </w:r>
            <w:proofErr w:type="spellStart"/>
            <w:r w:rsidRPr="004B7E6B">
              <w:rPr>
                <w:b/>
              </w:rPr>
              <w:t>hogar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anteriormente</w:t>
            </w:r>
            <w:proofErr w:type="spellEnd"/>
            <w:r>
              <w:br/>
            </w:r>
            <w:r w:rsidRPr="00FE54A7">
              <w:t xml:space="preserve">Permanent housing </w:t>
            </w:r>
            <w:r>
              <w:t>(other than RRH) for formerly homeless persons</w:t>
            </w:r>
          </w:p>
        </w:tc>
      </w:tr>
      <w:tr w:rsidR="00B76C2C" w:rsidRPr="00A5187F" w14:paraId="264D9DB2" w14:textId="77777777" w:rsidTr="00B76C2C">
        <w:trPr>
          <w:trHeight w:val="317"/>
        </w:trPr>
        <w:tc>
          <w:tcPr>
            <w:tcW w:w="21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815975" w14:textId="77777777" w:rsidR="00B76C2C" w:rsidRPr="00F1511C" w:rsidRDefault="00B76C2C" w:rsidP="00B76C2C">
            <w:pPr>
              <w:pStyle w:val="IntakeTableNormal"/>
              <w:rPr>
                <w:b/>
              </w:rPr>
            </w:pP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191A7" w14:textId="7A7895FA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, con RRH o </w:t>
            </w:r>
            <w:proofErr w:type="spellStart"/>
            <w:r w:rsidRPr="004B7E6B">
              <w:rPr>
                <w:b/>
              </w:rPr>
              <w:t>subsidio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equivalente</w:t>
            </w:r>
            <w:proofErr w:type="spellEnd"/>
            <w:r w:rsidRPr="004B7E6B">
              <w:t xml:space="preserve"> </w:t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B76C2C" w:rsidRPr="00A5187F" w14:paraId="1458B985" w14:textId="77777777" w:rsidTr="00B76C2C">
        <w:trPr>
          <w:trHeight w:val="317"/>
        </w:trPr>
        <w:tc>
          <w:tcPr>
            <w:tcW w:w="212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0EA4D4" w14:textId="77777777" w:rsidR="00B76C2C" w:rsidRPr="00F1511C" w:rsidRDefault="00B76C2C" w:rsidP="00B76C2C">
            <w:pPr>
              <w:pStyle w:val="IntakeTableNormal"/>
              <w:rPr>
                <w:b/>
              </w:rPr>
            </w:pPr>
          </w:p>
        </w:tc>
        <w:tc>
          <w:tcPr>
            <w:tcW w:w="28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62BBC" w14:textId="550860EC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, con </w:t>
            </w:r>
            <w:proofErr w:type="spellStart"/>
            <w:r w:rsidRPr="004B7E6B">
              <w:rPr>
                <w:b/>
              </w:rPr>
              <w:t>comprobante</w:t>
            </w:r>
            <w:proofErr w:type="spellEnd"/>
            <w:r w:rsidRPr="004B7E6B">
              <w:rPr>
                <w:b/>
              </w:rPr>
              <w:t xml:space="preserve"> de </w:t>
            </w:r>
            <w:r>
              <w:rPr>
                <w:b/>
              </w:rPr>
              <w:t xml:space="preserve">HCV </w:t>
            </w:r>
            <w:r w:rsidRPr="004B7E6B">
              <w:rPr>
                <w:b/>
              </w:rPr>
              <w:t>(</w:t>
            </w:r>
            <w:proofErr w:type="spellStart"/>
            <w:r w:rsidRPr="004B7E6B">
              <w:rPr>
                <w:b/>
              </w:rPr>
              <w:t>basado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en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inquilino</w:t>
            </w:r>
            <w:proofErr w:type="spellEnd"/>
            <w:r w:rsidRPr="004B7E6B">
              <w:rPr>
                <w:b/>
              </w:rPr>
              <w:t xml:space="preserve"> o </w:t>
            </w:r>
            <w:proofErr w:type="spellStart"/>
            <w:r w:rsidRPr="004B7E6B">
              <w:rPr>
                <w:b/>
              </w:rPr>
              <w:t>proyecto</w:t>
            </w:r>
            <w:proofErr w:type="spellEnd"/>
            <w:r w:rsidRPr="004B7E6B">
              <w:rPr>
                <w:b/>
              </w:rPr>
              <w:t>)</w:t>
            </w:r>
            <w:r>
              <w:br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B76C2C" w:rsidRPr="00A5187F" w14:paraId="5A23A0F5" w14:textId="77777777" w:rsidTr="00B76C2C">
        <w:trPr>
          <w:trHeight w:val="317"/>
        </w:trPr>
        <w:tc>
          <w:tcPr>
            <w:tcW w:w="212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DA0470" w14:textId="77777777" w:rsidR="00B76C2C" w:rsidRPr="00F1511C" w:rsidRDefault="00B76C2C" w:rsidP="00B76C2C">
            <w:pPr>
              <w:pStyle w:val="IntakeTableNormal"/>
              <w:rPr>
                <w:b/>
              </w:rPr>
            </w:pPr>
          </w:p>
        </w:tc>
        <w:tc>
          <w:tcPr>
            <w:tcW w:w="28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909A3" w14:textId="3A5A8500" w:rsidR="00B76C2C" w:rsidRPr="00C921EE" w:rsidRDefault="00B76C2C" w:rsidP="00B76C2C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4B7E6B">
              <w:rPr>
                <w:b/>
              </w:rPr>
              <w:t>Alquiler</w:t>
            </w:r>
            <w:proofErr w:type="spellEnd"/>
            <w:r w:rsidRPr="004B7E6B">
              <w:rPr>
                <w:b/>
              </w:rPr>
              <w:t xml:space="preserve"> por </w:t>
            </w:r>
            <w:proofErr w:type="spellStart"/>
            <w:r w:rsidRPr="004B7E6B">
              <w:rPr>
                <w:b/>
              </w:rPr>
              <w:t>cliente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en</w:t>
            </w:r>
            <w:proofErr w:type="spellEnd"/>
            <w:r w:rsidRPr="004B7E6B">
              <w:rPr>
                <w:b/>
              </w:rPr>
              <w:t xml:space="preserve"> una </w:t>
            </w:r>
            <w:proofErr w:type="spellStart"/>
            <w:r w:rsidRPr="004B7E6B">
              <w:rPr>
                <w:b/>
              </w:rPr>
              <w:t>vivienda</w:t>
            </w:r>
            <w:proofErr w:type="spellEnd"/>
            <w:r w:rsidRPr="004B7E6B">
              <w:rPr>
                <w:b/>
              </w:rPr>
              <w:t xml:space="preserve"> </w:t>
            </w:r>
            <w:proofErr w:type="spellStart"/>
            <w:r w:rsidRPr="004B7E6B">
              <w:rPr>
                <w:b/>
              </w:rPr>
              <w:t>pública</w:t>
            </w:r>
            <w:proofErr w:type="spellEnd"/>
            <w:r>
              <w:br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</w:tbl>
    <w:p w14:paraId="67A293E0" w14:textId="77777777" w:rsidR="00251E3D" w:rsidRPr="009D68E9" w:rsidRDefault="00251E3D" w:rsidP="00251E3D">
      <w:pPr>
        <w:pStyle w:val="IntakeQuestion"/>
      </w:pPr>
      <w:r>
        <w:lastRenderedPageBreak/>
        <w:t>SI NO SE APLICÓ LA VACUNA PARA COVID-19</w:t>
      </w:r>
      <w:r>
        <w:br/>
      </w:r>
      <w:r w:rsidRPr="00A53A0E">
        <w:rPr>
          <w:b w:val="0"/>
          <w:bCs/>
        </w:rPr>
        <w:t>IF NOT VACCINATED FOR COVID-19</w:t>
      </w:r>
      <w:r w:rsidRPr="009D68E9">
        <w:rPr>
          <w:b w:val="0"/>
          <w:bCs/>
        </w:rPr>
        <w:t xml:space="preserve"> 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956"/>
        <w:gridCol w:w="1351"/>
        <w:gridCol w:w="5483"/>
      </w:tblGrid>
      <w:tr w:rsidR="00251E3D" w:rsidRPr="00261A42" w14:paraId="6477D6C4" w14:textId="77777777" w:rsidTr="00A2704A">
        <w:trPr>
          <w:trHeight w:val="317"/>
        </w:trPr>
        <w:tc>
          <w:tcPr>
            <w:tcW w:w="1833" w:type="pct"/>
            <w:shd w:val="clear" w:color="auto" w:fill="F2F2F2" w:themeFill="background1" w:themeFillShade="F2"/>
            <w:vAlign w:val="center"/>
          </w:tcPr>
          <w:p w14:paraId="630FDD60" w14:textId="77777777" w:rsidR="00251E3D" w:rsidRDefault="00251E3D" w:rsidP="00A2704A">
            <w:pPr>
              <w:pStyle w:val="IntakeColumnHead"/>
            </w:pPr>
            <w:r w:rsidRPr="00E17047">
              <w:rPr>
                <w:lang w:val="es-ES"/>
              </w:rPr>
              <w:t>Nombre</w:t>
            </w:r>
            <w:r>
              <w:rPr>
                <w:lang w:val="es-ES"/>
              </w:rPr>
              <w:br/>
            </w:r>
            <w:proofErr w:type="spellStart"/>
            <w:r w:rsidRPr="0067456F">
              <w:rPr>
                <w:b w:val="0"/>
                <w:bCs/>
                <w:lang w:val="es-ES"/>
              </w:rPr>
              <w:t>Name</w:t>
            </w:r>
            <w:proofErr w:type="spellEnd"/>
          </w:p>
        </w:tc>
        <w:tc>
          <w:tcPr>
            <w:tcW w:w="3167" w:type="pct"/>
            <w:gridSpan w:val="2"/>
            <w:shd w:val="clear" w:color="auto" w:fill="F2F2F2" w:themeFill="background1" w:themeFillShade="F2"/>
            <w:vAlign w:val="center"/>
          </w:tcPr>
          <w:p w14:paraId="72ACA661" w14:textId="77777777" w:rsidR="00251E3D" w:rsidRPr="00261A42" w:rsidRDefault="00251E3D" w:rsidP="00A2704A">
            <w:pPr>
              <w:pStyle w:val="IntakeColumnHead"/>
            </w:pPr>
            <w:r w:rsidRPr="00540BA3">
              <w:t xml:space="preserve">¿El </w:t>
            </w:r>
            <w:proofErr w:type="spellStart"/>
            <w:r w:rsidRPr="00540BA3">
              <w:t>cliente</w:t>
            </w:r>
            <w:proofErr w:type="spellEnd"/>
            <w:r w:rsidRPr="00540BA3">
              <w:t xml:space="preserve"> da </w:t>
            </w:r>
            <w:proofErr w:type="spellStart"/>
            <w:r w:rsidRPr="00540BA3">
              <w:t>su</w:t>
            </w:r>
            <w:proofErr w:type="spellEnd"/>
            <w:r w:rsidRPr="00540BA3">
              <w:t xml:space="preserve"> </w:t>
            </w:r>
            <w:proofErr w:type="spellStart"/>
            <w:r w:rsidRPr="00540BA3">
              <w:t>consentimiento</w:t>
            </w:r>
            <w:proofErr w:type="spellEnd"/>
            <w:r w:rsidRPr="00540BA3">
              <w:t xml:space="preserve"> para </w:t>
            </w:r>
            <w:proofErr w:type="spellStart"/>
            <w:r w:rsidRPr="00540BA3">
              <w:t>recibir</w:t>
            </w:r>
            <w:proofErr w:type="spellEnd"/>
            <w:r w:rsidRPr="00540BA3">
              <w:t xml:space="preserve"> la </w:t>
            </w:r>
            <w:proofErr w:type="spellStart"/>
            <w:r w:rsidRPr="00540BA3">
              <w:t>vacuna</w:t>
            </w:r>
            <w:proofErr w:type="spellEnd"/>
            <w:r w:rsidRPr="00540BA3">
              <w:t xml:space="preserve"> COVID-19 sin </w:t>
            </w:r>
            <w:proofErr w:type="spellStart"/>
            <w:r w:rsidRPr="00540BA3">
              <w:t>costo</w:t>
            </w:r>
            <w:proofErr w:type="spellEnd"/>
            <w:r w:rsidRPr="00540BA3">
              <w:t>?</w:t>
            </w:r>
            <w:r>
              <w:br/>
            </w:r>
            <w:r w:rsidRPr="0067456F">
              <w:rPr>
                <w:b w:val="0"/>
              </w:rPr>
              <w:t>Would the client consent to a COVID-19 vaccine at no cost?</w:t>
            </w:r>
          </w:p>
        </w:tc>
      </w:tr>
      <w:tr w:rsidR="00251E3D" w:rsidRPr="00C51A40" w14:paraId="676AB709" w14:textId="77777777" w:rsidTr="00A2704A">
        <w:trPr>
          <w:trHeight w:val="317"/>
        </w:trPr>
        <w:tc>
          <w:tcPr>
            <w:tcW w:w="1833" w:type="pct"/>
            <w:vMerge w:val="restart"/>
            <w:vAlign w:val="center"/>
          </w:tcPr>
          <w:p w14:paraId="6476FD09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43D62852" w14:textId="77777777" w:rsidR="00251E3D" w:rsidRPr="0067456F" w:rsidRDefault="00251E3D" w:rsidP="00A2704A">
            <w:pPr>
              <w:rPr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09D5BAC4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</w:tr>
      <w:tr w:rsidR="00251E3D" w:rsidRPr="00E1477D" w14:paraId="0B54E029" w14:textId="77777777" w:rsidTr="00A2704A">
        <w:trPr>
          <w:trHeight w:val="317"/>
        </w:trPr>
        <w:tc>
          <w:tcPr>
            <w:tcW w:w="1833" w:type="pct"/>
            <w:vMerge/>
            <w:vAlign w:val="center"/>
          </w:tcPr>
          <w:p w14:paraId="03FCB934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1159A6B5" w14:textId="77777777" w:rsidR="00251E3D" w:rsidRPr="0067456F" w:rsidRDefault="00251E3D" w:rsidP="00A2704A">
            <w:pPr>
              <w:rPr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375D24AD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251E3D" w:rsidRPr="00E1477D" w14:paraId="16751266" w14:textId="77777777" w:rsidTr="00A2704A">
        <w:trPr>
          <w:trHeight w:val="317"/>
        </w:trPr>
        <w:tc>
          <w:tcPr>
            <w:tcW w:w="1833" w:type="pct"/>
            <w:vMerge w:val="restart"/>
            <w:vAlign w:val="center"/>
          </w:tcPr>
          <w:p w14:paraId="52283A2B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C4C6314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4981DFD7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</w:p>
        </w:tc>
      </w:tr>
      <w:tr w:rsidR="00251E3D" w:rsidRPr="00E1477D" w14:paraId="773B2BB8" w14:textId="77777777" w:rsidTr="00A2704A">
        <w:trPr>
          <w:trHeight w:val="317"/>
        </w:trPr>
        <w:tc>
          <w:tcPr>
            <w:tcW w:w="1833" w:type="pct"/>
            <w:vMerge/>
            <w:vAlign w:val="center"/>
          </w:tcPr>
          <w:p w14:paraId="244F9DFC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1D6C989A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6A270D6E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251E3D" w:rsidRPr="00E1477D" w14:paraId="31249B7F" w14:textId="77777777" w:rsidTr="00A2704A">
        <w:trPr>
          <w:trHeight w:val="317"/>
        </w:trPr>
        <w:tc>
          <w:tcPr>
            <w:tcW w:w="1833" w:type="pct"/>
            <w:vMerge w:val="restart"/>
            <w:vAlign w:val="center"/>
          </w:tcPr>
          <w:p w14:paraId="34092E3A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5F3F2EA0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15EC9BE0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</w:p>
        </w:tc>
      </w:tr>
      <w:tr w:rsidR="00251E3D" w:rsidRPr="00E1477D" w14:paraId="73038976" w14:textId="77777777" w:rsidTr="00A2704A">
        <w:trPr>
          <w:trHeight w:val="317"/>
        </w:trPr>
        <w:tc>
          <w:tcPr>
            <w:tcW w:w="1833" w:type="pct"/>
            <w:vMerge/>
            <w:vAlign w:val="center"/>
          </w:tcPr>
          <w:p w14:paraId="646E16AD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6E68C5E2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447C638A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251E3D" w:rsidRPr="00E1477D" w14:paraId="1E67C26D" w14:textId="77777777" w:rsidTr="00A2704A">
        <w:trPr>
          <w:trHeight w:val="317"/>
        </w:trPr>
        <w:tc>
          <w:tcPr>
            <w:tcW w:w="1833" w:type="pct"/>
            <w:vMerge w:val="restart"/>
            <w:vAlign w:val="center"/>
          </w:tcPr>
          <w:p w14:paraId="69BD5605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1F99FC39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716DDA97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</w:p>
        </w:tc>
      </w:tr>
      <w:tr w:rsidR="00251E3D" w:rsidRPr="00E1477D" w14:paraId="4E34334E" w14:textId="77777777" w:rsidTr="00A2704A">
        <w:trPr>
          <w:trHeight w:val="317"/>
        </w:trPr>
        <w:tc>
          <w:tcPr>
            <w:tcW w:w="1833" w:type="pct"/>
            <w:vMerge/>
            <w:vAlign w:val="center"/>
          </w:tcPr>
          <w:p w14:paraId="0D9A94E9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7E4F62CB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468DEFC5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  <w:tr w:rsidR="00251E3D" w:rsidRPr="00E1477D" w14:paraId="09C36609" w14:textId="77777777" w:rsidTr="00A2704A">
        <w:trPr>
          <w:trHeight w:val="317"/>
        </w:trPr>
        <w:tc>
          <w:tcPr>
            <w:tcW w:w="1833" w:type="pct"/>
            <w:vMerge w:val="restart"/>
            <w:vAlign w:val="center"/>
          </w:tcPr>
          <w:p w14:paraId="43A10FE7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14EBDF39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Yes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37DF3A11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</w:p>
        </w:tc>
      </w:tr>
      <w:tr w:rsidR="00251E3D" w:rsidRPr="00E1477D" w14:paraId="69E8FD67" w14:textId="77777777" w:rsidTr="00A2704A">
        <w:trPr>
          <w:trHeight w:val="317"/>
        </w:trPr>
        <w:tc>
          <w:tcPr>
            <w:tcW w:w="1833" w:type="pct"/>
            <w:vMerge/>
            <w:vAlign w:val="center"/>
          </w:tcPr>
          <w:p w14:paraId="282E222A" w14:textId="77777777" w:rsidR="00251E3D" w:rsidRPr="0067456F" w:rsidRDefault="00251E3D" w:rsidP="00A2704A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  <w:vAlign w:val="center"/>
          </w:tcPr>
          <w:p w14:paraId="0CE17642" w14:textId="77777777" w:rsidR="00251E3D" w:rsidRPr="0067456F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67456F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67456F">
              <w:rPr>
                <w:sz w:val="18"/>
                <w:szCs w:val="18"/>
              </w:rPr>
              <w:t>No</w:t>
            </w:r>
          </w:p>
        </w:tc>
        <w:tc>
          <w:tcPr>
            <w:tcW w:w="2542" w:type="pct"/>
            <w:tcBorders>
              <w:left w:val="nil"/>
            </w:tcBorders>
            <w:vAlign w:val="center"/>
          </w:tcPr>
          <w:p w14:paraId="40828304" w14:textId="77777777" w:rsidR="00251E3D" w:rsidRPr="0067456F" w:rsidRDefault="00251E3D" w:rsidP="00A2704A">
            <w:pPr>
              <w:rPr>
                <w:bCs/>
                <w:sz w:val="18"/>
                <w:szCs w:val="18"/>
              </w:rPr>
            </w:pPr>
            <w:r w:rsidRPr="0067456F">
              <w:rPr>
                <w:b/>
                <w:sz w:val="18"/>
                <w:szCs w:val="18"/>
              </w:rPr>
              <w:t>¿</w:t>
            </w:r>
            <w:proofErr w:type="spellStart"/>
            <w:r w:rsidRPr="0067456F">
              <w:rPr>
                <w:b/>
                <w:sz w:val="18"/>
                <w:szCs w:val="18"/>
              </w:rPr>
              <w:t>Cual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es el </w:t>
            </w:r>
            <w:proofErr w:type="spellStart"/>
            <w:r w:rsidRPr="0067456F">
              <w:rPr>
                <w:b/>
                <w:sz w:val="18"/>
                <w:szCs w:val="18"/>
              </w:rPr>
              <w:t>motivo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de no </w:t>
            </w:r>
            <w:proofErr w:type="spellStart"/>
            <w:r w:rsidRPr="0067456F">
              <w:rPr>
                <w:b/>
                <w:sz w:val="18"/>
                <w:szCs w:val="18"/>
              </w:rPr>
              <w:t>aplicarse</w:t>
            </w:r>
            <w:proofErr w:type="spellEnd"/>
            <w:r w:rsidRPr="0067456F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67456F">
              <w:rPr>
                <w:b/>
                <w:sz w:val="18"/>
                <w:szCs w:val="18"/>
              </w:rPr>
              <w:t>vacuna</w:t>
            </w:r>
            <w:proofErr w:type="spellEnd"/>
            <w:r w:rsidRPr="0067456F">
              <w:rPr>
                <w:b/>
                <w:sz w:val="18"/>
                <w:szCs w:val="18"/>
              </w:rPr>
              <w:t>?</w:t>
            </w:r>
            <w:r w:rsidRPr="0067456F">
              <w:rPr>
                <w:sz w:val="18"/>
                <w:szCs w:val="18"/>
              </w:rPr>
              <w:br/>
              <w:t>What are the concerns?</w:t>
            </w:r>
          </w:p>
        </w:tc>
      </w:tr>
    </w:tbl>
    <w:p w14:paraId="2A4E472A" w14:textId="77777777" w:rsidR="00251E3D" w:rsidRPr="008A7947" w:rsidRDefault="00251E3D" w:rsidP="00251E3D">
      <w:pPr>
        <w:pStyle w:val="IntakeQuestion"/>
        <w:rPr>
          <w:b w:val="0"/>
          <w:bCs/>
        </w:rPr>
      </w:pPr>
      <w:r w:rsidRPr="008A7947">
        <w:t>SI EL CLIENTE ESTÁ TOTAL O PARCIALMENTE VACUNADO P</w:t>
      </w:r>
      <w:r>
        <w:t>ARA</w:t>
      </w:r>
      <w:r w:rsidRPr="008A7947">
        <w:t xml:space="preserve"> COVID-19</w:t>
      </w:r>
      <w:r>
        <w:br/>
      </w:r>
      <w:r w:rsidRPr="008A7947">
        <w:rPr>
          <w:b w:val="0"/>
          <w:bCs/>
        </w:rPr>
        <w:t>IF CLIENT IS FULLY OR PARTIALLY VACCINATED FOR COVID-19</w:t>
      </w:r>
      <w:r>
        <w:rPr>
          <w:b w:val="0"/>
          <w:bCs/>
        </w:rP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>Ohio Balance of State CoC Clients)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56"/>
        <w:gridCol w:w="1631"/>
        <w:gridCol w:w="1291"/>
        <w:gridCol w:w="1571"/>
        <w:gridCol w:w="4141"/>
      </w:tblGrid>
      <w:tr w:rsidR="00251E3D" w:rsidRPr="004F100A" w14:paraId="685237D1" w14:textId="77777777" w:rsidTr="00A2704A">
        <w:trPr>
          <w:trHeight w:val="31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80CDB92" w14:textId="77777777" w:rsidR="00251E3D" w:rsidRPr="00250E19" w:rsidRDefault="00251E3D" w:rsidP="00A2704A">
            <w:pPr>
              <w:pStyle w:val="IntakeColumnHead"/>
            </w:pPr>
            <w:r w:rsidRPr="00E17047">
              <w:rPr>
                <w:lang w:val="es-ES"/>
              </w:rPr>
              <w:t>Nombre</w:t>
            </w:r>
            <w:r>
              <w:rPr>
                <w:lang w:val="es-ES"/>
              </w:rPr>
              <w:br/>
            </w:r>
            <w:proofErr w:type="spellStart"/>
            <w:r w:rsidRPr="0067456F">
              <w:rPr>
                <w:b w:val="0"/>
                <w:bCs/>
                <w:lang w:val="es-ES"/>
              </w:rPr>
              <w:t>Name</w:t>
            </w:r>
            <w:proofErr w:type="spellEnd"/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14:paraId="40502431" w14:textId="77777777" w:rsidR="00251E3D" w:rsidRDefault="00251E3D" w:rsidP="00A2704A">
            <w:pPr>
              <w:pStyle w:val="IntakeColumnHead"/>
              <w:rPr>
                <w:highlight w:val="yellow"/>
              </w:rPr>
            </w:pPr>
            <w:proofErr w:type="spellStart"/>
            <w:r w:rsidRPr="00250E19">
              <w:t>Fecha</w:t>
            </w:r>
            <w:proofErr w:type="spellEnd"/>
            <w:r w:rsidRPr="00250E19">
              <w:t xml:space="preserve"> de </w:t>
            </w:r>
            <w:proofErr w:type="spellStart"/>
            <w:r w:rsidRPr="00250E19">
              <w:t>administración</w:t>
            </w:r>
            <w:proofErr w:type="spellEnd"/>
            <w:r w:rsidRPr="00250E19">
              <w:t xml:space="preserve"> de la </w:t>
            </w:r>
            <w:proofErr w:type="spellStart"/>
            <w:r w:rsidRPr="00250E19">
              <w:t>dosis</w:t>
            </w:r>
            <w:proofErr w:type="spellEnd"/>
            <w:r w:rsidRPr="00250E19">
              <w:t xml:space="preserve"> de la </w:t>
            </w:r>
            <w:proofErr w:type="spellStart"/>
            <w:r w:rsidRPr="00250E19">
              <w:t>vacuna</w:t>
            </w:r>
            <w:proofErr w:type="spellEnd"/>
          </w:p>
          <w:p w14:paraId="5D892F76" w14:textId="77777777" w:rsidR="00251E3D" w:rsidRPr="00250E19" w:rsidRDefault="00251E3D" w:rsidP="00A2704A">
            <w:pPr>
              <w:pStyle w:val="IntakeColumnHead"/>
              <w:rPr>
                <w:b w:val="0"/>
                <w:bCs/>
              </w:rPr>
            </w:pPr>
            <w:r w:rsidRPr="00250E19">
              <w:rPr>
                <w:b w:val="0"/>
                <w:bCs/>
              </w:rPr>
              <w:t>Date Vaccine Dose Administered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72EE9C87" w14:textId="77777777" w:rsidR="00251E3D" w:rsidRPr="00261A42" w:rsidRDefault="00251E3D" w:rsidP="00A2704A">
            <w:pPr>
              <w:pStyle w:val="IntakeColumnHead"/>
            </w:pPr>
            <w:proofErr w:type="spellStart"/>
            <w:r w:rsidRPr="00250E19">
              <w:t>Laboratorio</w:t>
            </w:r>
            <w:proofErr w:type="spellEnd"/>
            <w:r>
              <w:br/>
            </w:r>
            <w:r w:rsidRPr="00250E19">
              <w:rPr>
                <w:b w:val="0"/>
                <w:bCs/>
              </w:rPr>
              <w:t>Manufacturer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46F7DF01" w14:textId="77777777" w:rsidR="00251E3D" w:rsidRPr="00250E19" w:rsidRDefault="00251E3D" w:rsidP="00A2704A">
            <w:pPr>
              <w:pStyle w:val="IntakeColumnHead"/>
            </w:pPr>
            <w:proofErr w:type="spellStart"/>
            <w:r w:rsidRPr="00250E19">
              <w:t>Datos</w:t>
            </w:r>
            <w:proofErr w:type="spellEnd"/>
            <w:r w:rsidRPr="00250E19">
              <w:t xml:space="preserve"> de </w:t>
            </w:r>
            <w:proofErr w:type="spellStart"/>
            <w:r w:rsidRPr="00250E19">
              <w:t>contacto</w:t>
            </w:r>
            <w:proofErr w:type="spellEnd"/>
          </w:p>
          <w:p w14:paraId="2E32FBDC" w14:textId="77777777" w:rsidR="00251E3D" w:rsidRPr="00250E19" w:rsidRDefault="00251E3D" w:rsidP="00A2704A">
            <w:pPr>
              <w:pStyle w:val="IntakeColumnHead"/>
              <w:rPr>
                <w:b w:val="0"/>
                <w:bCs/>
              </w:rPr>
            </w:pPr>
            <w:proofErr w:type="spellStart"/>
            <w:r w:rsidRPr="00250E19">
              <w:t>Número</w:t>
            </w:r>
            <w:proofErr w:type="spellEnd"/>
            <w:r w:rsidRPr="00250E19">
              <w:t xml:space="preserve"> de </w:t>
            </w:r>
            <w:proofErr w:type="spellStart"/>
            <w:r w:rsidRPr="00250E19">
              <w:t>teléfono</w:t>
            </w:r>
            <w:proofErr w:type="spellEnd"/>
            <w:r w:rsidRPr="00250E19">
              <w:t xml:space="preserve"> o </w:t>
            </w:r>
            <w:proofErr w:type="spellStart"/>
            <w:r w:rsidRPr="00250E19">
              <w:t>correo</w:t>
            </w:r>
            <w:proofErr w:type="spellEnd"/>
            <w:r w:rsidRPr="00250E19">
              <w:t xml:space="preserve"> del </w:t>
            </w:r>
            <w:proofErr w:type="spellStart"/>
            <w:r w:rsidRPr="00250E19">
              <w:t>cliente</w:t>
            </w:r>
            <w:proofErr w:type="spellEnd"/>
            <w:r>
              <w:rPr>
                <w:b w:val="0"/>
                <w:bCs/>
              </w:rPr>
              <w:br/>
            </w:r>
            <w:r w:rsidRPr="00250E19">
              <w:rPr>
                <w:b w:val="0"/>
                <w:bCs/>
              </w:rPr>
              <w:t>Contact Info</w:t>
            </w:r>
          </w:p>
          <w:p w14:paraId="74F5003C" w14:textId="77777777" w:rsidR="00251E3D" w:rsidRPr="00261A42" w:rsidRDefault="00251E3D" w:rsidP="00A2704A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919" w:type="pct"/>
            <w:shd w:val="clear" w:color="auto" w:fill="F2F2F2" w:themeFill="background1" w:themeFillShade="F2"/>
            <w:vAlign w:val="center"/>
          </w:tcPr>
          <w:p w14:paraId="7616EB6A" w14:textId="77777777" w:rsidR="00251E3D" w:rsidRPr="00261A42" w:rsidRDefault="00251E3D" w:rsidP="00A2704A">
            <w:pPr>
              <w:pStyle w:val="IntakeColumnHead"/>
            </w:pPr>
            <w:proofErr w:type="spellStart"/>
            <w:r w:rsidRPr="00512951">
              <w:t>Documentación</w:t>
            </w:r>
            <w:proofErr w:type="spellEnd"/>
            <w:r w:rsidRPr="00512951">
              <w:t xml:space="preserve"> de la </w:t>
            </w:r>
            <w:proofErr w:type="spellStart"/>
            <w:r w:rsidRPr="00512951">
              <w:t>vacuna</w:t>
            </w:r>
            <w:proofErr w:type="spellEnd"/>
            <w:r>
              <w:br/>
            </w:r>
            <w:r w:rsidRPr="00512951">
              <w:rPr>
                <w:b w:val="0"/>
                <w:bCs/>
              </w:rPr>
              <w:t>Vaccine Documentation</w:t>
            </w:r>
          </w:p>
        </w:tc>
      </w:tr>
      <w:tr w:rsidR="00251E3D" w:rsidRPr="00E1477D" w14:paraId="2E80818A" w14:textId="77777777" w:rsidTr="00A2704A">
        <w:trPr>
          <w:trHeight w:val="317"/>
        </w:trPr>
        <w:tc>
          <w:tcPr>
            <w:tcW w:w="999" w:type="pct"/>
            <w:vAlign w:val="center"/>
          </w:tcPr>
          <w:p w14:paraId="353445F0" w14:textId="77777777" w:rsidR="00251E3D" w:rsidRPr="00FC74E3" w:rsidRDefault="00251E3D" w:rsidP="00A2704A"/>
        </w:tc>
        <w:tc>
          <w:tcPr>
            <w:tcW w:w="756" w:type="pct"/>
            <w:vAlign w:val="center"/>
          </w:tcPr>
          <w:p w14:paraId="316BC914" w14:textId="77777777" w:rsidR="00251E3D" w:rsidRPr="00E1477D" w:rsidRDefault="00251E3D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0F0DC349" w14:textId="77777777" w:rsidR="00251E3D" w:rsidRPr="00C51A40" w:rsidRDefault="00251E3D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1E0971C8" w14:textId="77777777" w:rsidR="00251E3D" w:rsidRPr="00E1477D" w:rsidRDefault="00251E3D" w:rsidP="00A2704A"/>
        </w:tc>
        <w:tc>
          <w:tcPr>
            <w:tcW w:w="1919" w:type="pct"/>
            <w:vAlign w:val="center"/>
          </w:tcPr>
          <w:p w14:paraId="6B5ECA37" w14:textId="77777777" w:rsidR="00251E3D" w:rsidRPr="00C51A40" w:rsidRDefault="00251E3D" w:rsidP="00A2704A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51E3D" w:rsidRPr="00E1477D" w14:paraId="51996379" w14:textId="77777777" w:rsidTr="00A2704A">
        <w:trPr>
          <w:trHeight w:val="317"/>
        </w:trPr>
        <w:tc>
          <w:tcPr>
            <w:tcW w:w="999" w:type="pct"/>
            <w:vAlign w:val="center"/>
          </w:tcPr>
          <w:p w14:paraId="12F651CB" w14:textId="77777777" w:rsidR="00251E3D" w:rsidRPr="00FC74E3" w:rsidRDefault="00251E3D" w:rsidP="00A2704A"/>
        </w:tc>
        <w:tc>
          <w:tcPr>
            <w:tcW w:w="756" w:type="pct"/>
            <w:vAlign w:val="center"/>
          </w:tcPr>
          <w:p w14:paraId="0EAC973D" w14:textId="77777777" w:rsidR="00251E3D" w:rsidRPr="00E1477D" w:rsidRDefault="00251E3D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0E32C55F" w14:textId="77777777" w:rsidR="00251E3D" w:rsidRPr="00E1477D" w:rsidRDefault="00251E3D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4CCA888E" w14:textId="77777777" w:rsidR="00251E3D" w:rsidRPr="00E1477D" w:rsidRDefault="00251E3D" w:rsidP="00A2704A">
            <w:pPr>
              <w:rPr>
                <w:b/>
              </w:rPr>
            </w:pPr>
          </w:p>
        </w:tc>
        <w:tc>
          <w:tcPr>
            <w:tcW w:w="1919" w:type="pct"/>
            <w:vAlign w:val="center"/>
          </w:tcPr>
          <w:p w14:paraId="10E58E86" w14:textId="77777777" w:rsidR="00251E3D" w:rsidRPr="00E1477D" w:rsidRDefault="00251E3D" w:rsidP="00A2704A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51E3D" w:rsidRPr="00E1477D" w14:paraId="2DD7051F" w14:textId="77777777" w:rsidTr="00A2704A">
        <w:trPr>
          <w:trHeight w:val="317"/>
        </w:trPr>
        <w:tc>
          <w:tcPr>
            <w:tcW w:w="999" w:type="pct"/>
            <w:vAlign w:val="center"/>
          </w:tcPr>
          <w:p w14:paraId="048A0D06" w14:textId="77777777" w:rsidR="00251E3D" w:rsidRPr="00FC74E3" w:rsidRDefault="00251E3D" w:rsidP="00A2704A"/>
        </w:tc>
        <w:tc>
          <w:tcPr>
            <w:tcW w:w="756" w:type="pct"/>
            <w:vAlign w:val="center"/>
          </w:tcPr>
          <w:p w14:paraId="3F226084" w14:textId="77777777" w:rsidR="00251E3D" w:rsidRPr="00FC74E3" w:rsidRDefault="00251E3D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24DD90C8" w14:textId="77777777" w:rsidR="00251E3D" w:rsidRPr="00C51A40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6308008D" w14:textId="77777777" w:rsidR="00251E3D" w:rsidRPr="00E1477D" w:rsidRDefault="00251E3D" w:rsidP="00A2704A">
            <w:pPr>
              <w:rPr>
                <w:b/>
              </w:rPr>
            </w:pPr>
          </w:p>
        </w:tc>
        <w:tc>
          <w:tcPr>
            <w:tcW w:w="1919" w:type="pct"/>
            <w:vAlign w:val="center"/>
          </w:tcPr>
          <w:p w14:paraId="450A0E65" w14:textId="77777777" w:rsidR="00251E3D" w:rsidRPr="00C51A40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51E3D" w:rsidRPr="00E1477D" w14:paraId="444E65C5" w14:textId="77777777" w:rsidTr="00A2704A">
        <w:trPr>
          <w:trHeight w:val="317"/>
        </w:trPr>
        <w:tc>
          <w:tcPr>
            <w:tcW w:w="999" w:type="pct"/>
            <w:vAlign w:val="center"/>
          </w:tcPr>
          <w:p w14:paraId="2CEC343B" w14:textId="77777777" w:rsidR="00251E3D" w:rsidRPr="00FC74E3" w:rsidRDefault="00251E3D" w:rsidP="00A2704A"/>
        </w:tc>
        <w:tc>
          <w:tcPr>
            <w:tcW w:w="756" w:type="pct"/>
            <w:vAlign w:val="center"/>
          </w:tcPr>
          <w:p w14:paraId="7C9C7739" w14:textId="77777777" w:rsidR="00251E3D" w:rsidRPr="00FC74E3" w:rsidRDefault="00251E3D" w:rsidP="00A2704A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598" w:type="pct"/>
            <w:vAlign w:val="center"/>
          </w:tcPr>
          <w:p w14:paraId="1996C3F7" w14:textId="77777777" w:rsidR="00251E3D" w:rsidRPr="00C51A40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728" w:type="pct"/>
            <w:vAlign w:val="center"/>
          </w:tcPr>
          <w:p w14:paraId="47E890C1" w14:textId="77777777" w:rsidR="00251E3D" w:rsidRPr="00E1477D" w:rsidRDefault="00251E3D" w:rsidP="00A2704A">
            <w:pPr>
              <w:rPr>
                <w:b/>
              </w:rPr>
            </w:pPr>
          </w:p>
        </w:tc>
        <w:tc>
          <w:tcPr>
            <w:tcW w:w="1919" w:type="pct"/>
            <w:vAlign w:val="center"/>
          </w:tcPr>
          <w:p w14:paraId="40061487" w14:textId="77777777" w:rsidR="00251E3D" w:rsidRPr="00C51A40" w:rsidRDefault="00251E3D" w:rsidP="00A2704A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Proveedor</w:t>
            </w:r>
            <w:proofErr w:type="spellEnd"/>
            <w:r w:rsidRPr="000A767B">
              <w:rPr>
                <w:b/>
                <w:bCs/>
                <w:sz w:val="18"/>
                <w:szCs w:val="18"/>
              </w:rPr>
              <w:t xml:space="preserve"> 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Salud</w:t>
            </w:r>
            <w:proofErr w:type="spellEnd"/>
            <w:r w:rsidRPr="000A767B">
              <w:rPr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Healthcare provide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0A767B">
              <w:rPr>
                <w:b/>
                <w:bCs/>
                <w:sz w:val="18"/>
                <w:szCs w:val="18"/>
              </w:rPr>
              <w:t xml:space="preserve">Client </w:t>
            </w:r>
            <w:proofErr w:type="spellStart"/>
            <w:r w:rsidRPr="000A767B">
              <w:rPr>
                <w:b/>
                <w:bCs/>
                <w:sz w:val="18"/>
                <w:szCs w:val="18"/>
              </w:rPr>
              <w:t>refiere</w:t>
            </w:r>
            <w:proofErr w:type="spellEnd"/>
            <w:r w:rsidRPr="000A767B"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Tarjeta</w:t>
            </w:r>
            <w:proofErr w:type="spellEnd"/>
            <w:r w:rsidRPr="00250E1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0E19">
              <w:rPr>
                <w:b/>
                <w:bCs/>
                <w:sz w:val="18"/>
                <w:szCs w:val="18"/>
              </w:rPr>
              <w:t>vacunación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6A12A075" w14:textId="77777777" w:rsidR="00251E3D" w:rsidRDefault="00251E3D" w:rsidP="00953110">
      <w:pPr>
        <w:pStyle w:val="IntakeQuestion"/>
        <w:rPr>
          <w:lang w:val="es-AR"/>
        </w:rPr>
      </w:pPr>
    </w:p>
    <w:p w14:paraId="1B5E80AD" w14:textId="77777777" w:rsidR="00251E3D" w:rsidRDefault="00251E3D">
      <w:pPr>
        <w:spacing w:line="240" w:lineRule="auto"/>
        <w:rPr>
          <w:b/>
          <w:szCs w:val="16"/>
          <w:lang w:val="es-AR"/>
        </w:rPr>
      </w:pPr>
      <w:r>
        <w:rPr>
          <w:lang w:val="es-AR"/>
        </w:rPr>
        <w:br w:type="page"/>
      </w:r>
    </w:p>
    <w:p w14:paraId="2DA86557" w14:textId="72B16AE3" w:rsidR="00953110" w:rsidRPr="00C87112" w:rsidRDefault="00953110" w:rsidP="00953110">
      <w:pPr>
        <w:pStyle w:val="IntakeQuestion"/>
        <w:rPr>
          <w:lang w:val="es-AR"/>
        </w:rPr>
      </w:pPr>
      <w:r w:rsidRPr="00C87112">
        <w:rPr>
          <w:lang w:val="es-AR"/>
        </w:rPr>
        <w:lastRenderedPageBreak/>
        <w:t>M</w:t>
      </w:r>
      <w:r>
        <w:rPr>
          <w:lang w:val="es-AR"/>
        </w:rPr>
        <w:t>IEMBROS DEL HOGAR CON CONDICIONES DE DISCAPACIDAD</w:t>
      </w:r>
    </w:p>
    <w:p w14:paraId="30448D41" w14:textId="77777777" w:rsidR="00953110" w:rsidRPr="00925C49" w:rsidRDefault="00953110" w:rsidP="00953110">
      <w:pPr>
        <w:pStyle w:val="IntakeQuestionInstructions"/>
      </w:pPr>
      <w:r w:rsidRPr="00925C49">
        <w:t>HOUSEHOLD MEMBERS WITH DISABLING CONDITIONS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7"/>
        <w:gridCol w:w="8093"/>
      </w:tblGrid>
      <w:tr w:rsidR="00953110" w:rsidRPr="00C87112" w14:paraId="50D51E5C" w14:textId="77777777" w:rsidTr="00DF5786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BB780" w14:textId="77777777" w:rsidR="00953110" w:rsidRDefault="00953110" w:rsidP="00BF2C95">
            <w:pPr>
              <w:pStyle w:val="IntakeColumnHead"/>
            </w:pPr>
            <w:proofErr w:type="spellStart"/>
            <w:r>
              <w:t>Nombre</w:t>
            </w:r>
            <w:proofErr w:type="spellEnd"/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B8EE0" w14:textId="77777777" w:rsidR="00953110" w:rsidRPr="00C87112" w:rsidRDefault="00953110" w:rsidP="00BF2C95">
            <w:pPr>
              <w:pStyle w:val="IntakeColumnHead"/>
              <w:rPr>
                <w:lang w:val="es-AR"/>
              </w:rPr>
            </w:pPr>
            <w:r w:rsidRPr="002832CD">
              <w:rPr>
                <w:lang w:val="es-AR"/>
              </w:rPr>
              <w:t>Incapacidad de larga duración que limita sustancialmente la capacidad del cliente para vivir independientemente</w:t>
            </w:r>
          </w:p>
        </w:tc>
      </w:tr>
      <w:tr w:rsidR="00953110" w:rsidRPr="00292631" w14:paraId="6A94188C" w14:textId="77777777" w:rsidTr="00DF5786">
        <w:trPr>
          <w:trHeight w:val="317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A9A59" w14:textId="77777777" w:rsidR="00953110" w:rsidRPr="00E17047" w:rsidRDefault="00953110" w:rsidP="00BF2C95">
            <w:pPr>
              <w:pStyle w:val="IntakeColumnHead"/>
              <w:rPr>
                <w:b w:val="0"/>
              </w:rPr>
            </w:pPr>
            <w:r w:rsidRPr="00E17047">
              <w:rPr>
                <w:b w:val="0"/>
              </w:rPr>
              <w:t>Name</w:t>
            </w:r>
          </w:p>
        </w:tc>
        <w:tc>
          <w:tcPr>
            <w:tcW w:w="3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00387" w14:textId="77777777" w:rsidR="00953110" w:rsidRPr="00E17047" w:rsidRDefault="00953110" w:rsidP="00BF2C95">
            <w:pPr>
              <w:pStyle w:val="IntakeColumnHead"/>
              <w:rPr>
                <w:b w:val="0"/>
              </w:rPr>
            </w:pPr>
            <w:r w:rsidRPr="002832CD">
              <w:rPr>
                <w:b w:val="0"/>
              </w:rPr>
              <w:t>Disability of long duration that substantially limits the client's ability to live</w:t>
            </w:r>
            <w:r>
              <w:rPr>
                <w:b w:val="0"/>
              </w:rPr>
              <w:t xml:space="preserve"> on their own</w:t>
            </w:r>
          </w:p>
        </w:tc>
      </w:tr>
      <w:tr w:rsidR="00953110" w:rsidRPr="00C87112" w14:paraId="49AA9D42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024" w14:textId="77777777" w:rsidR="00953110" w:rsidRPr="009F4939" w:rsidRDefault="00953110" w:rsidP="00BF2C95">
            <w:pPr>
              <w:rPr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2387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1DB7D2B4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301B0328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1754DF1D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2E001D40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556EDF30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19752475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3E04652F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  <w:tr w:rsidR="00953110" w:rsidRPr="00C87112" w14:paraId="270CCC59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702" w14:textId="77777777" w:rsidR="00953110" w:rsidRPr="00C87112" w:rsidRDefault="00953110" w:rsidP="00BF2C9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CE3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56B5AD0A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12BC4AE7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5C923378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6FCD5B3B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3431E211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78BA74EC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24247E44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  <w:tr w:rsidR="00953110" w:rsidRPr="00C87112" w14:paraId="27254C82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D69" w14:textId="77777777" w:rsidR="00953110" w:rsidRPr="00C87112" w:rsidRDefault="00953110" w:rsidP="00BF2C9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F23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4A395AF6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15636084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207A76EE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15314D2C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1F6A5A1E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4E0FEF2A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5456F5EC" w14:textId="77777777" w:rsidR="00953110" w:rsidRPr="00C87112" w:rsidRDefault="00953110" w:rsidP="00BF2C95">
            <w:pPr>
              <w:pStyle w:val="IntakeTableNormal"/>
              <w:rPr>
                <w:rFonts w:ascii="Wingdings 2" w:hAnsi="Wingdings 2" w:cs="Wingdings 2"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  <w:tr w:rsidR="00953110" w:rsidRPr="00C87112" w14:paraId="2A89D3F8" w14:textId="77777777" w:rsidTr="00BF2C95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EAC" w14:textId="77777777" w:rsidR="00953110" w:rsidRPr="00C87112" w:rsidRDefault="00953110" w:rsidP="00BF2C9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8636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 w:rsidRPr="00E17047">
              <w:rPr>
                <w:b/>
              </w:rPr>
              <w:t>Físic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Physical</w:t>
            </w:r>
          </w:p>
          <w:p w14:paraId="208E8469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 w:rsidRPr="00E17047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Developmental</w:t>
            </w:r>
          </w:p>
          <w:p w14:paraId="167A6BDE" w14:textId="77777777" w:rsidR="00953110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17047">
              <w:rPr>
                <w:b/>
              </w:rPr>
              <w:t>crónic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7047">
              <w:t>Chronic health condition</w:t>
            </w:r>
          </w:p>
          <w:p w14:paraId="7188CE34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Salud mental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Mental health</w:t>
            </w:r>
            <w:r w:rsidRPr="00C87112">
              <w:rPr>
                <w:lang w:val="es-AR"/>
              </w:rPr>
              <w:tab/>
            </w:r>
          </w:p>
          <w:p w14:paraId="285BA7B0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VIH / SIDA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HIV/AIDS</w:t>
            </w:r>
          </w:p>
          <w:p w14:paraId="5F3CDC15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</w:t>
            </w:r>
          </w:p>
          <w:p w14:paraId="3CD406F8" w14:textId="77777777" w:rsidR="00953110" w:rsidRPr="00C87112" w:rsidRDefault="00953110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Alcohol abuse</w:t>
            </w:r>
          </w:p>
          <w:p w14:paraId="2D1C1CCE" w14:textId="77777777" w:rsidR="00953110" w:rsidRPr="00C87112" w:rsidRDefault="00953110" w:rsidP="00BF2C95">
            <w:pPr>
              <w:pStyle w:val="IntakeTableNormal"/>
              <w:rPr>
                <w:rFonts w:ascii="Wingdings 2" w:hAnsi="Wingdings 2" w:cs="Wingdings 2"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b/>
                <w:lang w:val="es-AR"/>
              </w:rPr>
              <w:t>Abuso de alcohol y drogas</w:t>
            </w:r>
            <w:r w:rsidRPr="00C87112">
              <w:rPr>
                <w:b/>
                <w:lang w:val="es-AR"/>
              </w:rPr>
              <w:tab/>
            </w:r>
            <w:r w:rsidRPr="00C87112">
              <w:rPr>
                <w:lang w:val="es-AR"/>
              </w:rPr>
              <w:t>Drug abuse and alcohol abuse</w:t>
            </w:r>
          </w:p>
        </w:tc>
      </w:tr>
    </w:tbl>
    <w:p w14:paraId="78A99416" w14:textId="77777777" w:rsidR="00953110" w:rsidRDefault="00953110" w:rsidP="007D3313">
      <w:pPr>
        <w:pStyle w:val="IntakeQuestion"/>
      </w:pPr>
    </w:p>
    <w:p w14:paraId="33EDFFBA" w14:textId="77777777" w:rsidR="00953110" w:rsidRDefault="00953110">
      <w:pPr>
        <w:spacing w:line="240" w:lineRule="auto"/>
        <w:rPr>
          <w:b/>
          <w:szCs w:val="16"/>
        </w:rPr>
      </w:pPr>
      <w:r>
        <w:br w:type="page"/>
      </w:r>
    </w:p>
    <w:p w14:paraId="2194B871" w14:textId="77777777" w:rsidR="00953110" w:rsidRPr="00C87112" w:rsidRDefault="00953110" w:rsidP="00953110">
      <w:pPr>
        <w:pStyle w:val="IntakeQuestion"/>
        <w:rPr>
          <w:lang w:val="es-AR"/>
        </w:rPr>
      </w:pPr>
      <w:r w:rsidRPr="00C87112">
        <w:rPr>
          <w:lang w:val="es-AR"/>
        </w:rPr>
        <w:lastRenderedPageBreak/>
        <w:t>¿ALGUNOS ADULTOS EN EL GRUPO QUE RECIBEN INGRESOS EN EFECTIVO?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SÍ</w:t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NO</w:t>
      </w:r>
    </w:p>
    <w:p w14:paraId="617484B7" w14:textId="77777777" w:rsidR="00953110" w:rsidRPr="00C87112" w:rsidRDefault="00953110" w:rsidP="00953110">
      <w:pPr>
        <w:pStyle w:val="TranslationInstructions"/>
        <w:rPr>
          <w:lang w:val="es-AR"/>
        </w:rPr>
      </w:pPr>
      <w:r w:rsidRPr="00C87112">
        <w:rPr>
          <w:lang w:val="es-AR"/>
        </w:rPr>
        <w:t>Los ingresos de un niño se registran como ingresos para el adulto que recibe los fondos.</w:t>
      </w:r>
    </w:p>
    <w:p w14:paraId="4E144D20" w14:textId="77777777" w:rsidR="00953110" w:rsidRPr="0009054C" w:rsidRDefault="00953110" w:rsidP="00953110">
      <w:pPr>
        <w:pStyle w:val="IntakeQuestion"/>
        <w:rPr>
          <w:b w:val="0"/>
        </w:rPr>
      </w:pPr>
      <w:r w:rsidRPr="0009054C">
        <w:rPr>
          <w:b w:val="0"/>
        </w:rPr>
        <w:t>ARE ANY ADULTS IN THE HOUSEHOLD CURRENTLY RECEIVING CASH INCOME?</w:t>
      </w:r>
    </w:p>
    <w:p w14:paraId="7BDFACFF" w14:textId="77777777" w:rsidR="00953110" w:rsidRPr="004F1550" w:rsidRDefault="00953110" w:rsidP="00953110">
      <w:pPr>
        <w:pStyle w:val="TranslationInstructions"/>
      </w:pPr>
      <w:r w:rsidRPr="00925C49">
        <w:t>Income for a child is recorded as income for the adult who receives the funds.</w:t>
      </w:r>
    </w:p>
    <w:tbl>
      <w:tblPr>
        <w:tblStyle w:val="TableGrid"/>
        <w:tblpPr w:leftFromText="180" w:rightFromText="180" w:vertAnchor="text" w:horzAnchor="margin" w:tblpX="-30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58"/>
        <w:gridCol w:w="1001"/>
        <w:gridCol w:w="747"/>
        <w:gridCol w:w="745"/>
        <w:gridCol w:w="3267"/>
        <w:gridCol w:w="1001"/>
        <w:gridCol w:w="1271"/>
      </w:tblGrid>
      <w:tr w:rsidR="00953110" w:rsidRPr="00292631" w14:paraId="318FF140" w14:textId="77777777" w:rsidTr="00DF5786">
        <w:trPr>
          <w:trHeight w:val="317"/>
        </w:trPr>
        <w:tc>
          <w:tcPr>
            <w:tcW w:w="127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EFCB3D0" w14:textId="77777777" w:rsidR="00953110" w:rsidRPr="004F100A" w:rsidRDefault="00953110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4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8B1218" w14:textId="77777777" w:rsidR="00953110" w:rsidRPr="004F100A" w:rsidRDefault="00953110" w:rsidP="00BF2C95">
            <w:pPr>
              <w:pStyle w:val="IntakeColumnHead"/>
            </w:pPr>
            <w:proofErr w:type="spellStart"/>
            <w:r w:rsidRPr="0009054C">
              <w:t>Cantidad</w:t>
            </w:r>
            <w:proofErr w:type="spellEnd"/>
          </w:p>
        </w:tc>
        <w:tc>
          <w:tcPr>
            <w:tcW w:w="691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5421343" w14:textId="77777777" w:rsidR="00953110" w:rsidRPr="004F100A" w:rsidRDefault="00953110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  <w:tc>
          <w:tcPr>
            <w:tcW w:w="1514" w:type="pct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E9C46F" w14:textId="77777777" w:rsidR="00953110" w:rsidRPr="004F100A" w:rsidRDefault="00953110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4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21C107" w14:textId="77777777" w:rsidR="00953110" w:rsidRPr="004F100A" w:rsidRDefault="00953110" w:rsidP="00BF2C95">
            <w:pPr>
              <w:pStyle w:val="IntakeColumnHead"/>
            </w:pPr>
            <w:proofErr w:type="spellStart"/>
            <w:r w:rsidRPr="0009054C">
              <w:t>Cantidad</w:t>
            </w:r>
            <w:proofErr w:type="spellEnd"/>
          </w:p>
        </w:tc>
        <w:tc>
          <w:tcPr>
            <w:tcW w:w="58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F6CFD4" w14:textId="77777777" w:rsidR="00953110" w:rsidRPr="004F100A" w:rsidRDefault="00953110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</w:p>
        </w:tc>
      </w:tr>
      <w:tr w:rsidR="00953110" w:rsidRPr="00292631" w14:paraId="27A9E006" w14:textId="77777777" w:rsidTr="00DF5786">
        <w:trPr>
          <w:trHeight w:val="317"/>
        </w:trPr>
        <w:tc>
          <w:tcPr>
            <w:tcW w:w="127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26FA0A" w14:textId="77777777" w:rsidR="00953110" w:rsidRPr="0009054C" w:rsidRDefault="00953110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46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4535103" w14:textId="77777777" w:rsidR="00953110" w:rsidRPr="0009054C" w:rsidRDefault="00953110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Amount</w:t>
            </w:r>
          </w:p>
        </w:tc>
        <w:tc>
          <w:tcPr>
            <w:tcW w:w="691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57B1D6" w14:textId="77777777" w:rsidR="00953110" w:rsidRPr="0009054C" w:rsidRDefault="00953110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Recipient(s)</w:t>
            </w:r>
          </w:p>
        </w:tc>
        <w:tc>
          <w:tcPr>
            <w:tcW w:w="1514" w:type="pc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7E4E3F19" w14:textId="77777777" w:rsidR="00953110" w:rsidRPr="0009054C" w:rsidRDefault="00953110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46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D7928D" w14:textId="77777777" w:rsidR="00953110" w:rsidRPr="0009054C" w:rsidRDefault="00953110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Amount</w:t>
            </w:r>
          </w:p>
        </w:tc>
        <w:tc>
          <w:tcPr>
            <w:tcW w:w="58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1DF76C" w14:textId="77777777" w:rsidR="00953110" w:rsidRPr="0009054C" w:rsidRDefault="00953110" w:rsidP="00BF2C95">
            <w:pPr>
              <w:pStyle w:val="IntakeColumnHead"/>
              <w:rPr>
                <w:b w:val="0"/>
              </w:rPr>
            </w:pPr>
            <w:r w:rsidRPr="0009054C">
              <w:rPr>
                <w:b w:val="0"/>
              </w:rPr>
              <w:t>Recipient(s)</w:t>
            </w:r>
          </w:p>
        </w:tc>
      </w:tr>
      <w:tr w:rsidR="00953110" w:rsidRPr="00292631" w14:paraId="70B61448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3B040E56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Pensión alimenticia u otro manutención conyugal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Alimony or other spousal support</w:t>
            </w:r>
          </w:p>
        </w:tc>
        <w:tc>
          <w:tcPr>
            <w:tcW w:w="464" w:type="pct"/>
            <w:vAlign w:val="center"/>
          </w:tcPr>
          <w:p w14:paraId="25A6D003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0B86C39B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4C0AD3D8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Ingresos del Seguro Social (SSI)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Social Security Income (SSI)</w:t>
            </w:r>
          </w:p>
        </w:tc>
        <w:tc>
          <w:tcPr>
            <w:tcW w:w="464" w:type="pct"/>
            <w:vAlign w:val="center"/>
          </w:tcPr>
          <w:p w14:paraId="566DEAB2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51D197B6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1381AE84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1434EEF7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Asistencia en efectivo /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 xml:space="preserve">Cash assistance / TANF </w:t>
            </w:r>
          </w:p>
        </w:tc>
        <w:tc>
          <w:tcPr>
            <w:tcW w:w="464" w:type="pct"/>
            <w:vAlign w:val="center"/>
          </w:tcPr>
          <w:p w14:paraId="4DC04748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647B6EEB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6E5B1E6F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Ingresos de Seguridad Social para Discapacidad (SSDI)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Social Sec Disability Income (SSDI)</w:t>
            </w:r>
          </w:p>
        </w:tc>
        <w:tc>
          <w:tcPr>
            <w:tcW w:w="464" w:type="pct"/>
            <w:vAlign w:val="center"/>
          </w:tcPr>
          <w:p w14:paraId="38AB8C33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282E4E61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620F49E3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7110B82B" w14:textId="77777777" w:rsidR="00953110" w:rsidRPr="005E4C85" w:rsidRDefault="00953110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Manutención</w:t>
            </w:r>
            <w:proofErr w:type="spellEnd"/>
            <w:r w:rsidRPr="00222CFC">
              <w:rPr>
                <w:b/>
              </w:rPr>
              <w:t xml:space="preserve"> </w:t>
            </w:r>
            <w:proofErr w:type="spellStart"/>
            <w:r w:rsidRPr="00222CFC">
              <w:rPr>
                <w:b/>
              </w:rPr>
              <w:t>infantil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Child support</w:t>
            </w:r>
          </w:p>
        </w:tc>
        <w:tc>
          <w:tcPr>
            <w:tcW w:w="464" w:type="pct"/>
            <w:vAlign w:val="center"/>
          </w:tcPr>
          <w:p w14:paraId="29764EFF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3AC14C67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249CD500" w14:textId="77777777" w:rsidR="00953110" w:rsidRPr="002F4CD7" w:rsidRDefault="00953110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Desempleo</w:t>
            </w:r>
            <w:proofErr w:type="spellEnd"/>
            <w:r w:rsidRPr="00222CFC">
              <w:rPr>
                <w:b/>
              </w:rPr>
              <w:t xml:space="preserve"> </w:t>
            </w:r>
            <w:proofErr w:type="spellStart"/>
            <w:r w:rsidRPr="00222CFC">
              <w:rPr>
                <w:b/>
              </w:rPr>
              <w:t>devengado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Unemployment</w:t>
            </w:r>
          </w:p>
        </w:tc>
        <w:tc>
          <w:tcPr>
            <w:tcW w:w="464" w:type="pct"/>
            <w:vAlign w:val="center"/>
          </w:tcPr>
          <w:p w14:paraId="2FA422B7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46D4856C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67E55DF1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7F927881" w14:textId="77777777" w:rsidR="00953110" w:rsidRPr="002F4CD7" w:rsidRDefault="00953110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Ingresos</w:t>
            </w:r>
            <w:proofErr w:type="spellEnd"/>
            <w:r w:rsidRPr="00222CFC">
              <w:rPr>
                <w:b/>
              </w:rPr>
              <w:t xml:space="preserve"> </w:t>
            </w:r>
            <w:proofErr w:type="spellStart"/>
            <w:r w:rsidRPr="00222CFC">
              <w:rPr>
                <w:b/>
              </w:rPr>
              <w:t>ganados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Earned income</w:t>
            </w:r>
          </w:p>
        </w:tc>
        <w:tc>
          <w:tcPr>
            <w:tcW w:w="464" w:type="pct"/>
            <w:vAlign w:val="center"/>
          </w:tcPr>
          <w:p w14:paraId="3125F469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181E2A40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5847A560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VA Compensación de Discapacidad Relacionada con el Servicio</w:t>
            </w:r>
            <w:r w:rsidRPr="00C87112">
              <w:rPr>
                <w:lang w:val="es-AR"/>
              </w:rPr>
              <w:t xml:space="preserve"> 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 xml:space="preserve">VA </w:t>
            </w:r>
            <w:proofErr w:type="gramStart"/>
            <w:r w:rsidRPr="00C87112">
              <w:rPr>
                <w:lang w:val="es-AR"/>
              </w:rPr>
              <w:t>Service Connected</w:t>
            </w:r>
            <w:proofErr w:type="gramEnd"/>
            <w:r w:rsidRPr="00C87112">
              <w:rPr>
                <w:lang w:val="es-AR"/>
              </w:rPr>
              <w:t xml:space="preserve"> Disability Compensation</w:t>
            </w:r>
          </w:p>
        </w:tc>
        <w:tc>
          <w:tcPr>
            <w:tcW w:w="464" w:type="pct"/>
            <w:vAlign w:val="center"/>
          </w:tcPr>
          <w:p w14:paraId="4FA042B1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522B72F1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50445E09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6551D0F2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Pensión de un trabajo anterior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Pension from a former job</w:t>
            </w:r>
          </w:p>
        </w:tc>
        <w:tc>
          <w:tcPr>
            <w:tcW w:w="464" w:type="pct"/>
            <w:vAlign w:val="center"/>
          </w:tcPr>
          <w:p w14:paraId="0EC9D16C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6F73D939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4A615A5D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Pensión de incapacidad non-servicio de VA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VA Non-</w:t>
            </w:r>
            <w:proofErr w:type="gramStart"/>
            <w:r w:rsidRPr="00C87112">
              <w:rPr>
                <w:lang w:val="es-AR"/>
              </w:rPr>
              <w:t>Service Connected</w:t>
            </w:r>
            <w:proofErr w:type="gramEnd"/>
            <w:r w:rsidRPr="00C87112">
              <w:rPr>
                <w:lang w:val="es-AR"/>
              </w:rPr>
              <w:t xml:space="preserve"> Disability Pension</w:t>
            </w:r>
          </w:p>
        </w:tc>
        <w:tc>
          <w:tcPr>
            <w:tcW w:w="464" w:type="pct"/>
            <w:vAlign w:val="center"/>
          </w:tcPr>
          <w:p w14:paraId="13D488F7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5B9723C7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1CF9DE6D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69D869D1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Jubilación de la Seguridad Social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Retirement from Social Security</w:t>
            </w:r>
          </w:p>
        </w:tc>
        <w:tc>
          <w:tcPr>
            <w:tcW w:w="464" w:type="pct"/>
            <w:vAlign w:val="center"/>
          </w:tcPr>
          <w:p w14:paraId="2E605C01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41B66D7A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0E92B65E" w14:textId="77777777" w:rsidR="00953110" w:rsidRPr="00764331" w:rsidRDefault="00953110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Indemnización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764331">
              <w:t>Workers’ Compensation</w:t>
            </w:r>
          </w:p>
        </w:tc>
        <w:tc>
          <w:tcPr>
            <w:tcW w:w="464" w:type="pct"/>
            <w:vAlign w:val="center"/>
          </w:tcPr>
          <w:p w14:paraId="2D6AEDD8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7A334C0F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40FBB943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38D6C28E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 de incapacidad privada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Private Disability Insurance</w:t>
            </w:r>
          </w:p>
        </w:tc>
        <w:tc>
          <w:tcPr>
            <w:tcW w:w="464" w:type="pct"/>
            <w:vAlign w:val="center"/>
          </w:tcPr>
          <w:p w14:paraId="21F29BF4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7355955D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354FF3B1" w14:textId="77777777" w:rsidR="00953110" w:rsidRPr="00764331" w:rsidRDefault="00953110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222CFC">
              <w:rPr>
                <w:b/>
              </w:rPr>
              <w:t>Asistencia</w:t>
            </w:r>
            <w:proofErr w:type="spellEnd"/>
            <w:r w:rsidRPr="00222CFC">
              <w:rPr>
                <w:b/>
              </w:rPr>
              <w:t xml:space="preserve"> general</w:t>
            </w:r>
            <w:r>
              <w:rPr>
                <w:rFonts w:ascii="Wingdings 2" w:hAnsi="Wingdings 2" w:cs="Wingdings 2"/>
              </w:rPr>
              <w:br/>
            </w:r>
            <w:proofErr w:type="spellStart"/>
            <w:r w:rsidRPr="00764331">
              <w:t>General</w:t>
            </w:r>
            <w:proofErr w:type="spellEnd"/>
            <w:r w:rsidRPr="00764331">
              <w:t xml:space="preserve"> Assistance</w:t>
            </w:r>
          </w:p>
        </w:tc>
        <w:tc>
          <w:tcPr>
            <w:tcW w:w="464" w:type="pct"/>
            <w:vAlign w:val="center"/>
          </w:tcPr>
          <w:p w14:paraId="57449E26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7E73F144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477A385C" w14:textId="77777777" w:rsidTr="00953110">
        <w:trPr>
          <w:trHeight w:val="317"/>
        </w:trPr>
        <w:tc>
          <w:tcPr>
            <w:tcW w:w="1278" w:type="pct"/>
            <w:vAlign w:val="center"/>
          </w:tcPr>
          <w:p w14:paraId="13FF070D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Otras fuentes</w:t>
            </w:r>
            <w:r w:rsidRPr="00C87112">
              <w:rPr>
                <w:b/>
                <w:lang w:val="es-AR"/>
              </w:rPr>
              <w:br/>
              <w:t>Fuente:</w:t>
            </w:r>
            <w:r w:rsidRPr="00C87112">
              <w:rPr>
                <w:lang w:val="es-AR"/>
              </w:rPr>
              <w:br/>
              <w:t>Other sources</w:t>
            </w:r>
          </w:p>
        </w:tc>
        <w:tc>
          <w:tcPr>
            <w:tcW w:w="464" w:type="pct"/>
            <w:vAlign w:val="center"/>
          </w:tcPr>
          <w:p w14:paraId="39BE2AAE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691" w:type="pct"/>
            <w:gridSpan w:val="2"/>
            <w:vAlign w:val="center"/>
          </w:tcPr>
          <w:p w14:paraId="4F782E73" w14:textId="77777777" w:rsidR="00953110" w:rsidRPr="00764331" w:rsidRDefault="00953110" w:rsidP="00BF2C95">
            <w:pPr>
              <w:pStyle w:val="IntakeTableNormal"/>
            </w:pPr>
          </w:p>
        </w:tc>
        <w:tc>
          <w:tcPr>
            <w:tcW w:w="1514" w:type="pct"/>
            <w:tcBorders>
              <w:left w:val="nil"/>
            </w:tcBorders>
            <w:vAlign w:val="center"/>
          </w:tcPr>
          <w:p w14:paraId="509AD86E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Otras fuentes</w:t>
            </w:r>
            <w:r w:rsidRPr="00C87112">
              <w:rPr>
                <w:b/>
                <w:lang w:val="es-AR"/>
              </w:rPr>
              <w:br/>
              <w:t>Fuente:</w:t>
            </w:r>
            <w:r w:rsidRPr="00C87112">
              <w:rPr>
                <w:lang w:val="es-AR"/>
              </w:rPr>
              <w:br/>
              <w:t>Other sources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14:paraId="5F6DC7F4" w14:textId="77777777" w:rsidR="00953110" w:rsidRPr="00764331" w:rsidRDefault="00953110" w:rsidP="00BF2C95">
            <w:pPr>
              <w:pStyle w:val="IntakeTableNormal"/>
            </w:pPr>
            <w:r w:rsidRPr="00764331">
              <w:t>$</w:t>
            </w:r>
          </w:p>
        </w:tc>
        <w:tc>
          <w:tcPr>
            <w:tcW w:w="589" w:type="pct"/>
            <w:vAlign w:val="center"/>
          </w:tcPr>
          <w:p w14:paraId="119CCD3C" w14:textId="77777777" w:rsidR="00953110" w:rsidRPr="00764331" w:rsidRDefault="00953110" w:rsidP="00BF2C95">
            <w:pPr>
              <w:pStyle w:val="IntakeTableNormal"/>
            </w:pPr>
          </w:p>
        </w:tc>
      </w:tr>
      <w:tr w:rsidR="00953110" w:rsidRPr="00292631" w14:paraId="6D2DA238" w14:textId="77777777" w:rsidTr="00BF2C95">
        <w:trPr>
          <w:gridAfter w:val="1"/>
          <w:wAfter w:w="589" w:type="pct"/>
          <w:trHeight w:val="317"/>
        </w:trPr>
        <w:tc>
          <w:tcPr>
            <w:tcW w:w="208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6D0F8CA" w14:textId="77777777" w:rsidR="00953110" w:rsidRPr="0009054C" w:rsidRDefault="00953110" w:rsidP="00BF2C95">
            <w:pPr>
              <w:pStyle w:val="Header"/>
              <w:ind w:right="82"/>
            </w:pPr>
            <w:r w:rsidRPr="002F4CD7">
              <w:t>TOTAL MONTHLY INCOME</w:t>
            </w:r>
            <w:r w:rsidRPr="002F4CD7">
              <w:br/>
            </w:r>
            <w:r w:rsidRPr="000F3924">
              <w:t>Record separately for each adult.</w:t>
            </w:r>
          </w:p>
        </w:tc>
        <w:tc>
          <w:tcPr>
            <w:tcW w:w="1859" w:type="pct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9E52F48" w14:textId="77777777" w:rsidR="00953110" w:rsidRPr="00C87112" w:rsidRDefault="00953110" w:rsidP="00BF2C95">
            <w:pPr>
              <w:pStyle w:val="IntakeQuestion"/>
              <w:ind w:right="-48"/>
              <w:jc w:val="right"/>
              <w:rPr>
                <w:lang w:val="es-AR"/>
              </w:rPr>
            </w:pPr>
            <w:r w:rsidRPr="00C87112">
              <w:rPr>
                <w:lang w:val="es-AR"/>
              </w:rPr>
              <w:t>INGRESO TOTAL MENSUAL</w:t>
            </w:r>
          </w:p>
          <w:p w14:paraId="3853A517" w14:textId="77777777" w:rsidR="00953110" w:rsidRPr="00C87112" w:rsidRDefault="00953110" w:rsidP="00BF2C95">
            <w:pPr>
              <w:pStyle w:val="Header"/>
              <w:ind w:right="-48"/>
              <w:rPr>
                <w:lang w:val="es-AR"/>
              </w:rPr>
            </w:pPr>
            <w:r w:rsidRPr="00C87112">
              <w:rPr>
                <w:lang w:val="es-AR"/>
              </w:rPr>
              <w:t>Complete por separado para cada adulto.</w:t>
            </w:r>
            <w:r w:rsidRPr="00C87112">
              <w:rPr>
                <w:lang w:val="es-AR"/>
              </w:rPr>
              <w:br/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12537" w14:textId="77777777" w:rsidR="00953110" w:rsidRPr="00C57D8C" w:rsidRDefault="00953110" w:rsidP="00BF2C95">
            <w:pPr>
              <w:pStyle w:val="IntakeTableNormal"/>
            </w:pPr>
            <w:r w:rsidRPr="00C57D8C">
              <w:t>$</w:t>
            </w:r>
          </w:p>
        </w:tc>
      </w:tr>
    </w:tbl>
    <w:p w14:paraId="12E06AB5" w14:textId="77777777" w:rsidR="00953110" w:rsidRPr="00C87112" w:rsidRDefault="00953110" w:rsidP="00953110">
      <w:pPr>
        <w:pStyle w:val="IntakeQuestion"/>
        <w:rPr>
          <w:lang w:val="es-AR"/>
        </w:rPr>
      </w:pPr>
      <w:r w:rsidRPr="00C87112">
        <w:rPr>
          <w:lang w:val="es-AR"/>
        </w:rPr>
        <w:t>¿ALGUNOS ADULTOS EN EL GRUPO QUE RECIBEN BENEFICIOS NO MONETARIOS?</w:t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SÍ</w:t>
      </w:r>
      <w:r w:rsidRPr="00C87112">
        <w:rPr>
          <w:lang w:val="es-AR"/>
        </w:rPr>
        <w:tab/>
      </w:r>
      <w:r w:rsidRPr="0009054C">
        <w:rPr>
          <w:rFonts w:ascii="Wingdings 2" w:hAnsi="Wingdings 2" w:cs="Wingdings 2"/>
        </w:rPr>
        <w:t></w:t>
      </w:r>
      <w:r w:rsidRPr="00C87112">
        <w:rPr>
          <w:lang w:val="es-AR"/>
        </w:rPr>
        <w:t xml:space="preserve"> NO</w:t>
      </w:r>
    </w:p>
    <w:p w14:paraId="466A58FA" w14:textId="77777777" w:rsidR="00953110" w:rsidRPr="00C87112" w:rsidRDefault="00953110" w:rsidP="00953110">
      <w:pPr>
        <w:pStyle w:val="TranslationInstructions"/>
        <w:rPr>
          <w:lang w:val="es-AR"/>
        </w:rPr>
      </w:pPr>
      <w:r w:rsidRPr="00C87112">
        <w:rPr>
          <w:lang w:val="es-AR"/>
        </w:rPr>
        <w:t>Los ingresos de un niño se registran como ingresos para el adulto que recibe los fondos.</w:t>
      </w:r>
    </w:p>
    <w:p w14:paraId="78E443A3" w14:textId="77777777" w:rsidR="00953110" w:rsidRPr="00755967" w:rsidRDefault="00953110" w:rsidP="00953110">
      <w:pPr>
        <w:pStyle w:val="IntakeQuestion"/>
        <w:rPr>
          <w:b w:val="0"/>
        </w:rPr>
      </w:pPr>
      <w:r w:rsidRPr="00755967">
        <w:rPr>
          <w:b w:val="0"/>
        </w:rPr>
        <w:t>ARE ADULTS IN THE HOUSEHOLD CURRENTLY RECEIVING NON-CASH BENEFITS?</w:t>
      </w:r>
    </w:p>
    <w:p w14:paraId="6803B5BB" w14:textId="77777777" w:rsidR="00953110" w:rsidRDefault="00953110" w:rsidP="00953110">
      <w:pPr>
        <w:pStyle w:val="TranslationInstructions"/>
      </w:pPr>
      <w:r w:rsidRPr="004F1550">
        <w:t>Income for a child is recorded as income for the adult who receives the funds.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4"/>
        <w:gridCol w:w="1621"/>
        <w:gridCol w:w="3781"/>
        <w:gridCol w:w="1614"/>
      </w:tblGrid>
      <w:tr w:rsidR="00953110" w:rsidRPr="002E247B" w14:paraId="0DB6B16D" w14:textId="77777777" w:rsidTr="00DF5786">
        <w:trPr>
          <w:trHeight w:val="317"/>
        </w:trPr>
        <w:tc>
          <w:tcPr>
            <w:tcW w:w="174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5FA7F7" w14:textId="77777777" w:rsidR="00953110" w:rsidRPr="00CD295D" w:rsidRDefault="00953110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BB912F" w14:textId="77777777" w:rsidR="00953110" w:rsidRPr="002E247B" w:rsidRDefault="00953110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  <w:tc>
          <w:tcPr>
            <w:tcW w:w="175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FBDABFE" w14:textId="77777777" w:rsidR="00953110" w:rsidRPr="002E247B" w:rsidRDefault="00953110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74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A7BE2C0" w14:textId="77777777" w:rsidR="00953110" w:rsidRPr="002E247B" w:rsidRDefault="00953110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</w:tr>
      <w:tr w:rsidR="00953110" w:rsidRPr="002E247B" w14:paraId="67EB0CF0" w14:textId="77777777" w:rsidTr="00DF5786">
        <w:trPr>
          <w:trHeight w:val="317"/>
        </w:trPr>
        <w:tc>
          <w:tcPr>
            <w:tcW w:w="174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C155A0" w14:textId="77777777" w:rsidR="00953110" w:rsidRPr="00CD295D" w:rsidRDefault="00953110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FEA959" w14:textId="77777777" w:rsidR="00953110" w:rsidRPr="004C3346" w:rsidRDefault="00953110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  <w:tc>
          <w:tcPr>
            <w:tcW w:w="175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FB3AD72" w14:textId="77777777" w:rsidR="00953110" w:rsidRPr="004C3346" w:rsidRDefault="00953110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74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11E0D5" w14:textId="77777777" w:rsidR="00953110" w:rsidRPr="004C3346" w:rsidRDefault="00953110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</w:tr>
      <w:tr w:rsidR="00953110" w:rsidRPr="00C87112" w14:paraId="2405DC2A" w14:textId="77777777" w:rsidTr="00BF2C95">
        <w:trPr>
          <w:trHeight w:val="317"/>
        </w:trPr>
        <w:tc>
          <w:tcPr>
            <w:tcW w:w="1749" w:type="pct"/>
            <w:vAlign w:val="center"/>
          </w:tcPr>
          <w:p w14:paraId="3F5C50EB" w14:textId="77777777" w:rsidR="00953110" w:rsidRPr="002E247B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SNAP</w:t>
            </w:r>
            <w:r>
              <w:rPr>
                <w:b/>
              </w:rPr>
              <w:t xml:space="preserve"> </w:t>
            </w:r>
            <w:r w:rsidRPr="00634EE8">
              <w:rPr>
                <w:b/>
              </w:rPr>
              <w:t>(</w:t>
            </w:r>
            <w:proofErr w:type="spellStart"/>
            <w:r w:rsidRPr="00634EE8">
              <w:rPr>
                <w:b/>
              </w:rPr>
              <w:t>Cupones</w:t>
            </w:r>
            <w:proofErr w:type="spellEnd"/>
            <w:r w:rsidRPr="00634EE8">
              <w:rPr>
                <w:b/>
              </w:rPr>
              <w:t xml:space="preserve"> de Alimentos)</w:t>
            </w:r>
            <w:r>
              <w:rPr>
                <w:b/>
              </w:rPr>
              <w:br/>
            </w:r>
            <w:r>
              <w:t>SNAP (</w:t>
            </w:r>
            <w:r w:rsidRPr="00326EE7">
              <w:t>Food Stamps</w:t>
            </w:r>
            <w:r>
              <w:t>)</w:t>
            </w:r>
          </w:p>
        </w:tc>
        <w:tc>
          <w:tcPr>
            <w:tcW w:w="751" w:type="pct"/>
            <w:vAlign w:val="center"/>
          </w:tcPr>
          <w:p w14:paraId="53991944" w14:textId="77777777" w:rsidR="00953110" w:rsidRPr="002E247B" w:rsidRDefault="00953110" w:rsidP="00BF2C95"/>
        </w:tc>
        <w:tc>
          <w:tcPr>
            <w:tcW w:w="1752" w:type="pct"/>
            <w:vAlign w:val="center"/>
          </w:tcPr>
          <w:p w14:paraId="336B3400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</w:t>
            </w:r>
            <w:r w:rsidRPr="00C87112">
              <w:rPr>
                <w:b/>
                <w:color w:val="000000"/>
                <w:lang w:val="es-AR"/>
              </w:rPr>
              <w:t>ervicios de cuidado de niños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TANF child care services</w:t>
            </w:r>
          </w:p>
        </w:tc>
        <w:tc>
          <w:tcPr>
            <w:tcW w:w="748" w:type="pct"/>
            <w:vAlign w:val="center"/>
          </w:tcPr>
          <w:p w14:paraId="32B6A5DD" w14:textId="77777777" w:rsidR="00953110" w:rsidRPr="00C87112" w:rsidRDefault="00953110" w:rsidP="00BF2C95">
            <w:pPr>
              <w:rPr>
                <w:lang w:val="es-AR"/>
              </w:rPr>
            </w:pPr>
          </w:p>
        </w:tc>
      </w:tr>
      <w:tr w:rsidR="00953110" w:rsidRPr="00C87112" w14:paraId="34AD10D1" w14:textId="77777777" w:rsidTr="00BF2C95">
        <w:trPr>
          <w:trHeight w:val="317"/>
        </w:trPr>
        <w:tc>
          <w:tcPr>
            <w:tcW w:w="1749" w:type="pct"/>
            <w:vAlign w:val="center"/>
          </w:tcPr>
          <w:p w14:paraId="0FDBF8AC" w14:textId="77777777" w:rsidR="00953110" w:rsidRPr="002E247B" w:rsidRDefault="00953110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WIC</w:t>
            </w:r>
          </w:p>
        </w:tc>
        <w:tc>
          <w:tcPr>
            <w:tcW w:w="751" w:type="pct"/>
            <w:vAlign w:val="center"/>
          </w:tcPr>
          <w:p w14:paraId="04DFA7EB" w14:textId="77777777" w:rsidR="00953110" w:rsidRPr="002E247B" w:rsidRDefault="00953110" w:rsidP="00BF2C95">
            <w:pPr>
              <w:rPr>
                <w:b/>
              </w:rPr>
            </w:pPr>
          </w:p>
        </w:tc>
        <w:tc>
          <w:tcPr>
            <w:tcW w:w="1752" w:type="pct"/>
            <w:vAlign w:val="center"/>
          </w:tcPr>
          <w:p w14:paraId="13399626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Servicios de transporte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TANF transportation services</w:t>
            </w:r>
          </w:p>
        </w:tc>
        <w:tc>
          <w:tcPr>
            <w:tcW w:w="748" w:type="pct"/>
            <w:vAlign w:val="center"/>
          </w:tcPr>
          <w:p w14:paraId="2341F6FD" w14:textId="77777777" w:rsidR="00953110" w:rsidRPr="00C87112" w:rsidRDefault="00953110" w:rsidP="00BF2C95">
            <w:pPr>
              <w:rPr>
                <w:lang w:val="es-AR"/>
              </w:rPr>
            </w:pPr>
          </w:p>
        </w:tc>
      </w:tr>
      <w:tr w:rsidR="00953110" w:rsidRPr="00C87112" w14:paraId="7AEC8CC9" w14:textId="77777777" w:rsidTr="00BF2C95">
        <w:trPr>
          <w:trHeight w:val="317"/>
        </w:trPr>
        <w:tc>
          <w:tcPr>
            <w:tcW w:w="1749" w:type="pct"/>
            <w:vAlign w:val="center"/>
          </w:tcPr>
          <w:p w14:paraId="6E6AF1A6" w14:textId="77777777" w:rsidR="00953110" w:rsidRPr="002E247B" w:rsidRDefault="00953110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634EE8">
              <w:rPr>
                <w:b/>
              </w:rPr>
              <w:t>Otr</w:t>
            </w:r>
            <w:r>
              <w:rPr>
                <w:b/>
              </w:rPr>
              <w:t>a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Other ________________</w:t>
            </w:r>
          </w:p>
        </w:tc>
        <w:tc>
          <w:tcPr>
            <w:tcW w:w="751" w:type="pct"/>
            <w:vAlign w:val="center"/>
          </w:tcPr>
          <w:p w14:paraId="17C55156" w14:textId="77777777" w:rsidR="00953110" w:rsidRPr="002E247B" w:rsidRDefault="00953110" w:rsidP="00BF2C95">
            <w:pPr>
              <w:rPr>
                <w:b/>
              </w:rPr>
            </w:pPr>
          </w:p>
        </w:tc>
        <w:tc>
          <w:tcPr>
            <w:tcW w:w="1752" w:type="pct"/>
            <w:vAlign w:val="center"/>
          </w:tcPr>
          <w:p w14:paraId="07CE169B" w14:textId="77777777" w:rsidR="00953110" w:rsidRPr="00C87112" w:rsidRDefault="00953110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color w:val="000000"/>
                <w:lang w:val="es-AR"/>
              </w:rPr>
              <w:t>Otros servicios de TANF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Other TANF-funded services</w:t>
            </w:r>
          </w:p>
        </w:tc>
        <w:tc>
          <w:tcPr>
            <w:tcW w:w="748" w:type="pct"/>
            <w:vAlign w:val="center"/>
          </w:tcPr>
          <w:p w14:paraId="0845DAEE" w14:textId="77777777" w:rsidR="00953110" w:rsidRPr="00C87112" w:rsidRDefault="00953110" w:rsidP="00BF2C95">
            <w:pPr>
              <w:rPr>
                <w:lang w:val="es-AR"/>
              </w:rPr>
            </w:pPr>
          </w:p>
        </w:tc>
      </w:tr>
    </w:tbl>
    <w:p w14:paraId="1F4AB354" w14:textId="77777777" w:rsidR="00995D31" w:rsidRPr="00634EE8" w:rsidRDefault="00995D31" w:rsidP="00995D31">
      <w:pPr>
        <w:pStyle w:val="IntakeQuestion"/>
      </w:pPr>
      <w:r w:rsidRPr="00C87112">
        <w:rPr>
          <w:lang w:val="es-AR"/>
        </w:rPr>
        <w:lastRenderedPageBreak/>
        <w:t xml:space="preserve">¿ALGUNA PERSONA EN EL GRUPO QUE RECIBE SEGURO DE SALUD? </w:t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C87112">
        <w:rPr>
          <w:lang w:val="es-AR"/>
        </w:rPr>
        <w:tab/>
      </w:r>
      <w:r w:rsidRPr="00634EE8">
        <w:rPr>
          <w:rFonts w:ascii="Wingdings 2" w:hAnsi="Wingdings 2" w:cs="Wingdings 2"/>
        </w:rPr>
        <w:t></w:t>
      </w:r>
      <w:r w:rsidRPr="00634EE8">
        <w:t xml:space="preserve"> SÍ</w:t>
      </w:r>
      <w:r w:rsidRPr="00634EE8">
        <w:tab/>
      </w:r>
      <w:r w:rsidRPr="00634EE8">
        <w:rPr>
          <w:rFonts w:ascii="Wingdings 2" w:hAnsi="Wingdings 2" w:cs="Wingdings 2"/>
        </w:rPr>
        <w:t></w:t>
      </w:r>
      <w:r w:rsidRPr="00634EE8">
        <w:t xml:space="preserve"> NO</w:t>
      </w:r>
    </w:p>
    <w:p w14:paraId="0FCE7256" w14:textId="77777777" w:rsidR="00995D31" w:rsidRPr="00925C49" w:rsidRDefault="00995D31" w:rsidP="00995D31">
      <w:pPr>
        <w:pStyle w:val="IntakeQuestionInstructions"/>
      </w:pPr>
      <w:r w:rsidRPr="00925C49">
        <w:t>DOES ANYONE IN THE HOUSEHOLD HAVE HEALTH INSURANCE?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1811"/>
        <w:gridCol w:w="3591"/>
        <w:gridCol w:w="1884"/>
      </w:tblGrid>
      <w:tr w:rsidR="00995D31" w:rsidRPr="00292631" w14:paraId="43CA994D" w14:textId="77777777" w:rsidTr="00DF5786">
        <w:trPr>
          <w:trHeight w:val="317"/>
        </w:trPr>
        <w:tc>
          <w:tcPr>
            <w:tcW w:w="162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051864" w14:textId="77777777" w:rsidR="00995D31" w:rsidRPr="002E247B" w:rsidRDefault="00995D31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83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85BBA7" w14:textId="77777777" w:rsidR="00995D31" w:rsidRPr="002E247B" w:rsidRDefault="00995D31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97CAAF1" w14:textId="77777777" w:rsidR="00995D31" w:rsidRPr="002E247B" w:rsidRDefault="00995D31" w:rsidP="00BF2C95">
            <w:pPr>
              <w:pStyle w:val="IntakeColumnHead"/>
            </w:pPr>
            <w:r w:rsidRPr="0009054C">
              <w:t>Fuente</w:t>
            </w:r>
          </w:p>
        </w:tc>
        <w:tc>
          <w:tcPr>
            <w:tcW w:w="87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B6BF02" w14:textId="77777777" w:rsidR="00995D31" w:rsidRPr="002E247B" w:rsidRDefault="00995D31" w:rsidP="00BF2C95">
            <w:pPr>
              <w:pStyle w:val="IntakeColumnHead"/>
            </w:pPr>
            <w:proofErr w:type="spellStart"/>
            <w:r w:rsidRPr="0009054C">
              <w:t>Destinatario</w:t>
            </w:r>
            <w:proofErr w:type="spellEnd"/>
            <w:r w:rsidRPr="0009054C">
              <w:t>(s)</w:t>
            </w:r>
          </w:p>
        </w:tc>
      </w:tr>
      <w:tr w:rsidR="00995D31" w:rsidRPr="00292631" w14:paraId="18F585F8" w14:textId="77777777" w:rsidTr="00DF5786">
        <w:trPr>
          <w:trHeight w:val="317"/>
        </w:trPr>
        <w:tc>
          <w:tcPr>
            <w:tcW w:w="162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E67F643" w14:textId="77777777" w:rsidR="00995D31" w:rsidRPr="002E247B" w:rsidRDefault="00995D31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83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55F59A3" w14:textId="77777777" w:rsidR="00995D31" w:rsidRPr="002E247B" w:rsidRDefault="00995D31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  <w:tc>
          <w:tcPr>
            <w:tcW w:w="166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FE67E8" w14:textId="77777777" w:rsidR="00995D31" w:rsidRPr="002E247B" w:rsidRDefault="00995D31" w:rsidP="00BF2C95">
            <w:pPr>
              <w:pStyle w:val="IntakeColumnHead"/>
            </w:pPr>
            <w:r w:rsidRPr="0009054C">
              <w:rPr>
                <w:b w:val="0"/>
              </w:rPr>
              <w:t>Source</w:t>
            </w:r>
          </w:p>
        </w:tc>
        <w:tc>
          <w:tcPr>
            <w:tcW w:w="87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BE4F0C4" w14:textId="77777777" w:rsidR="00995D31" w:rsidRPr="002E247B" w:rsidRDefault="00995D31" w:rsidP="00BF2C95">
            <w:pPr>
              <w:pStyle w:val="IntakeColumnHead"/>
            </w:pPr>
            <w:r w:rsidRPr="0009054C">
              <w:rPr>
                <w:b w:val="0"/>
              </w:rPr>
              <w:t>Recipient(s)</w:t>
            </w:r>
          </w:p>
        </w:tc>
      </w:tr>
      <w:tr w:rsidR="00995D31" w:rsidRPr="00C87112" w14:paraId="1300E151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1E212AD3" w14:textId="77777777" w:rsidR="00995D31" w:rsidRPr="002E247B" w:rsidRDefault="00995D31" w:rsidP="00BF2C95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Medicaid</w:t>
            </w:r>
          </w:p>
        </w:tc>
        <w:tc>
          <w:tcPr>
            <w:tcW w:w="839" w:type="pct"/>
            <w:vAlign w:val="center"/>
          </w:tcPr>
          <w:p w14:paraId="7974AF2D" w14:textId="77777777" w:rsidR="00995D31" w:rsidRPr="002E247B" w:rsidRDefault="00995D31" w:rsidP="00BF2C95"/>
        </w:tc>
        <w:tc>
          <w:tcPr>
            <w:tcW w:w="1664" w:type="pct"/>
            <w:vAlign w:val="center"/>
          </w:tcPr>
          <w:p w14:paraId="0C7138FA" w14:textId="77777777" w:rsidR="00995D31" w:rsidRPr="00C87112" w:rsidRDefault="00995D31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Seguros de salud provisto por el empleador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Employer-provided Health Insurance</w:t>
            </w:r>
          </w:p>
        </w:tc>
        <w:tc>
          <w:tcPr>
            <w:tcW w:w="873" w:type="pct"/>
            <w:vAlign w:val="center"/>
          </w:tcPr>
          <w:p w14:paraId="6EA38A63" w14:textId="77777777" w:rsidR="00995D31" w:rsidRPr="00C87112" w:rsidRDefault="00995D31" w:rsidP="00BF2C95">
            <w:pPr>
              <w:rPr>
                <w:lang w:val="es-AR"/>
              </w:rPr>
            </w:pPr>
          </w:p>
        </w:tc>
      </w:tr>
      <w:tr w:rsidR="00995D31" w:rsidRPr="00C87112" w14:paraId="0F274117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23D0A2E4" w14:textId="77777777" w:rsidR="00995D31" w:rsidRPr="002E247B" w:rsidRDefault="00995D31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634EE8">
              <w:rPr>
                <w:b/>
              </w:rPr>
              <w:t>Medicare</w:t>
            </w:r>
          </w:p>
        </w:tc>
        <w:tc>
          <w:tcPr>
            <w:tcW w:w="839" w:type="pct"/>
            <w:vAlign w:val="center"/>
          </w:tcPr>
          <w:p w14:paraId="1605BCBA" w14:textId="77777777" w:rsidR="00995D31" w:rsidRPr="002E247B" w:rsidRDefault="00995D31" w:rsidP="00BF2C95">
            <w:pPr>
              <w:rPr>
                <w:b/>
              </w:rPr>
            </w:pPr>
          </w:p>
        </w:tc>
        <w:tc>
          <w:tcPr>
            <w:tcW w:w="1664" w:type="pct"/>
            <w:vAlign w:val="center"/>
          </w:tcPr>
          <w:p w14:paraId="7525F260" w14:textId="77777777" w:rsidR="00995D31" w:rsidRPr="00C87112" w:rsidRDefault="00995D31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lang w:val="es-AR"/>
              </w:rPr>
              <w:t>Seguro de salud obtenido a través de COBRA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Health insurance obtained through COBRA</w:t>
            </w:r>
          </w:p>
        </w:tc>
        <w:tc>
          <w:tcPr>
            <w:tcW w:w="873" w:type="pct"/>
            <w:vAlign w:val="center"/>
          </w:tcPr>
          <w:p w14:paraId="4BD03FAA" w14:textId="77777777" w:rsidR="00995D31" w:rsidRPr="00C87112" w:rsidRDefault="00995D31" w:rsidP="00BF2C95">
            <w:pPr>
              <w:rPr>
                <w:lang w:val="es-AR"/>
              </w:rPr>
            </w:pPr>
          </w:p>
        </w:tc>
      </w:tr>
      <w:tr w:rsidR="00995D31" w:rsidRPr="00C87112" w14:paraId="2BF2DD71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6FF8CB25" w14:textId="77777777" w:rsidR="00995D31" w:rsidRPr="00C87112" w:rsidRDefault="00995D31" w:rsidP="00BF2C95">
            <w:pPr>
              <w:pStyle w:val="IntakeTableNormal"/>
              <w:rPr>
                <w:b/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Programa de Niños del Estado de Seguros de Salud (SCHIP)</w:t>
            </w:r>
            <w:r w:rsidRPr="00C87112">
              <w:rPr>
                <w:rFonts w:ascii="Wingdings 2" w:hAnsi="Wingdings 2" w:cs="Wingdings 2"/>
                <w:b/>
                <w:lang w:val="es-AR"/>
              </w:rPr>
              <w:br/>
            </w:r>
            <w:r w:rsidRPr="00C87112">
              <w:rPr>
                <w:lang w:val="es-AR"/>
              </w:rPr>
              <w:t>State Children’s Health Insurance Program (SCHIP)</w:t>
            </w:r>
          </w:p>
        </w:tc>
        <w:tc>
          <w:tcPr>
            <w:tcW w:w="839" w:type="pct"/>
            <w:vAlign w:val="center"/>
          </w:tcPr>
          <w:p w14:paraId="369648B2" w14:textId="77777777" w:rsidR="00995D31" w:rsidRPr="00C87112" w:rsidRDefault="00995D31" w:rsidP="00BF2C95">
            <w:pPr>
              <w:rPr>
                <w:b/>
                <w:lang w:val="es-AR"/>
              </w:rPr>
            </w:pPr>
          </w:p>
        </w:tc>
        <w:tc>
          <w:tcPr>
            <w:tcW w:w="1664" w:type="pct"/>
            <w:vAlign w:val="center"/>
          </w:tcPr>
          <w:p w14:paraId="3E6FB10D" w14:textId="77777777" w:rsidR="00995D31" w:rsidRPr="00C87112" w:rsidRDefault="00995D31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 de Salud Pago Privado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Private Pay Health Insurance</w:t>
            </w:r>
          </w:p>
        </w:tc>
        <w:tc>
          <w:tcPr>
            <w:tcW w:w="873" w:type="pct"/>
            <w:vAlign w:val="center"/>
          </w:tcPr>
          <w:p w14:paraId="5DE81823" w14:textId="77777777" w:rsidR="00995D31" w:rsidRPr="00C87112" w:rsidRDefault="00995D31" w:rsidP="00BF2C95">
            <w:pPr>
              <w:rPr>
                <w:lang w:val="es-AR"/>
              </w:rPr>
            </w:pPr>
          </w:p>
        </w:tc>
      </w:tr>
      <w:tr w:rsidR="00995D31" w:rsidRPr="00C87112" w14:paraId="5188445F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1F261304" w14:textId="77777777" w:rsidR="00995D31" w:rsidRPr="00C87112" w:rsidRDefault="00995D31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Administración de Veteranos (VA) Servicios Médicos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Veterans Administration (VA) Medical Services</w:t>
            </w:r>
          </w:p>
        </w:tc>
        <w:tc>
          <w:tcPr>
            <w:tcW w:w="839" w:type="pct"/>
            <w:vAlign w:val="center"/>
          </w:tcPr>
          <w:p w14:paraId="12B44790" w14:textId="77777777" w:rsidR="00995D31" w:rsidRPr="00C87112" w:rsidRDefault="00995D31" w:rsidP="00BF2C95">
            <w:pPr>
              <w:rPr>
                <w:b/>
                <w:lang w:val="es-AR"/>
              </w:rPr>
            </w:pPr>
          </w:p>
        </w:tc>
        <w:tc>
          <w:tcPr>
            <w:tcW w:w="1664" w:type="pct"/>
            <w:vAlign w:val="center"/>
          </w:tcPr>
          <w:p w14:paraId="292A2140" w14:textId="77777777" w:rsidR="00995D31" w:rsidRPr="00C87112" w:rsidRDefault="00995D31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Seguro de Salud Estatal para Adultos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State Health Insurance for Adults</w:t>
            </w:r>
          </w:p>
        </w:tc>
        <w:tc>
          <w:tcPr>
            <w:tcW w:w="873" w:type="pct"/>
            <w:vAlign w:val="center"/>
          </w:tcPr>
          <w:p w14:paraId="504A6818" w14:textId="77777777" w:rsidR="00995D31" w:rsidRPr="00C87112" w:rsidRDefault="00995D31" w:rsidP="00BF2C95">
            <w:pPr>
              <w:rPr>
                <w:lang w:val="es-AR"/>
              </w:rPr>
            </w:pPr>
          </w:p>
        </w:tc>
      </w:tr>
      <w:tr w:rsidR="00995D31" w:rsidRPr="00292631" w14:paraId="0C016C23" w14:textId="77777777" w:rsidTr="00BF2C95">
        <w:trPr>
          <w:trHeight w:val="317"/>
        </w:trPr>
        <w:tc>
          <w:tcPr>
            <w:tcW w:w="1624" w:type="pct"/>
            <w:vAlign w:val="center"/>
          </w:tcPr>
          <w:p w14:paraId="73B3E0AD" w14:textId="77777777" w:rsidR="00995D31" w:rsidRPr="00C87112" w:rsidRDefault="00995D31" w:rsidP="00BF2C95">
            <w:pPr>
              <w:pStyle w:val="IntakeTableNormal"/>
              <w:rPr>
                <w:lang w:val="es-AR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C87112">
              <w:rPr>
                <w:rFonts w:ascii="Wingdings 2" w:hAnsi="Wingdings 2" w:cs="Wingdings 2"/>
                <w:lang w:val="es-AR"/>
              </w:rPr>
              <w:tab/>
            </w:r>
            <w:r w:rsidRPr="00C87112">
              <w:rPr>
                <w:b/>
                <w:lang w:val="es-AR"/>
              </w:rPr>
              <w:t>Programa de Servicios de Salud para Indígenas</w:t>
            </w:r>
            <w:r w:rsidRPr="00C87112">
              <w:rPr>
                <w:rFonts w:ascii="Wingdings 2" w:hAnsi="Wingdings 2" w:cs="Wingdings 2"/>
                <w:lang w:val="es-AR"/>
              </w:rPr>
              <w:br/>
            </w:r>
            <w:r w:rsidRPr="00C87112">
              <w:rPr>
                <w:lang w:val="es-AR"/>
              </w:rPr>
              <w:t>Indian Health Services Program</w:t>
            </w:r>
          </w:p>
        </w:tc>
        <w:tc>
          <w:tcPr>
            <w:tcW w:w="839" w:type="pct"/>
            <w:vAlign w:val="center"/>
          </w:tcPr>
          <w:p w14:paraId="56BF49D4" w14:textId="77777777" w:rsidR="00995D31" w:rsidRPr="00C87112" w:rsidRDefault="00995D31" w:rsidP="00BF2C95">
            <w:pPr>
              <w:rPr>
                <w:b/>
                <w:lang w:val="es-AR"/>
              </w:rPr>
            </w:pPr>
          </w:p>
        </w:tc>
        <w:tc>
          <w:tcPr>
            <w:tcW w:w="1664" w:type="pct"/>
            <w:vAlign w:val="center"/>
          </w:tcPr>
          <w:p w14:paraId="038022F6" w14:textId="77777777" w:rsidR="00995D31" w:rsidRPr="002E247B" w:rsidRDefault="00995D31" w:rsidP="00BF2C95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proofErr w:type="spellStart"/>
            <w:r w:rsidRPr="005D3CF5">
              <w:rPr>
                <w:b/>
              </w:rPr>
              <w:t>Otr</w:t>
            </w:r>
            <w:r>
              <w:rPr>
                <w:b/>
              </w:rPr>
              <w:t>a</w:t>
            </w:r>
            <w:proofErr w:type="spellEnd"/>
            <w:r>
              <w:rPr>
                <w:rFonts w:ascii="Wingdings 2" w:hAnsi="Wingdings 2" w:cs="Wingdings 2"/>
              </w:rPr>
              <w:br/>
            </w:r>
            <w:r w:rsidRPr="00326EE7">
              <w:t>Other ___________________</w:t>
            </w:r>
          </w:p>
        </w:tc>
        <w:tc>
          <w:tcPr>
            <w:tcW w:w="873" w:type="pct"/>
            <w:vAlign w:val="center"/>
          </w:tcPr>
          <w:p w14:paraId="65C9DBC8" w14:textId="77777777" w:rsidR="00995D31" w:rsidRPr="002E247B" w:rsidRDefault="00995D31" w:rsidP="00BF2C95"/>
        </w:tc>
      </w:tr>
    </w:tbl>
    <w:p w14:paraId="7FD86AE0" w14:textId="77777777" w:rsidR="00292631" w:rsidRDefault="00292631" w:rsidP="00995D31">
      <w:pPr>
        <w:pStyle w:val="IntakeQuestion"/>
      </w:pPr>
    </w:p>
    <w:sectPr w:rsidR="00292631" w:rsidSect="00EC7F05">
      <w:headerReference w:type="default" r:id="rId7"/>
      <w:footerReference w:type="even" r:id="rId8"/>
      <w:footerReference w:type="default" r:id="rId9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BEFB" w14:textId="77777777" w:rsidR="00AC2080" w:rsidRDefault="00AC2080" w:rsidP="00FA6ACD">
      <w:r>
        <w:separator/>
      </w:r>
    </w:p>
  </w:endnote>
  <w:endnote w:type="continuationSeparator" w:id="0">
    <w:p w14:paraId="3CFB21F1" w14:textId="77777777" w:rsidR="00AC2080" w:rsidRDefault="00AC2080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8587" w14:textId="77777777" w:rsidR="00766177" w:rsidRDefault="00766177" w:rsidP="005841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E35613" w14:textId="77777777" w:rsidR="006E27E2" w:rsidRDefault="006E2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1E64" w14:textId="77777777" w:rsidR="00766177" w:rsidRDefault="00766177" w:rsidP="005841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2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96AE61" w14:textId="4C130B85" w:rsidR="00DB4195" w:rsidRPr="00766177" w:rsidRDefault="00DB4195" w:rsidP="00766177">
    <w:pPr>
      <w:pStyle w:val="Footer"/>
      <w:tabs>
        <w:tab w:val="clear" w:pos="4680"/>
        <w:tab w:val="clear" w:pos="9360"/>
        <w:tab w:val="left" w:pos="8280"/>
      </w:tabs>
    </w:pPr>
    <w:r w:rsidRPr="00766177">
      <w:t>Created by COHHI</w:t>
    </w:r>
    <w:r w:rsidR="00296239">
      <w:t>O</w:t>
    </w:r>
    <w:r w:rsidRPr="00766177">
      <w:tab/>
      <w:t xml:space="preserve">Updated </w:t>
    </w:r>
    <w:r w:rsidR="00296239">
      <w:t>February 2021</w:t>
    </w:r>
  </w:p>
  <w:p w14:paraId="49ACA717" w14:textId="77777777" w:rsidR="00766177" w:rsidRDefault="007661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0505" w14:textId="77777777" w:rsidR="00AC2080" w:rsidRDefault="00AC2080" w:rsidP="00FA6ACD">
      <w:r>
        <w:separator/>
      </w:r>
    </w:p>
  </w:footnote>
  <w:footnote w:type="continuationSeparator" w:id="0">
    <w:p w14:paraId="222E4ABC" w14:textId="77777777" w:rsidR="00AC2080" w:rsidRDefault="00AC2080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8912" w14:textId="7AD05970" w:rsidR="00C7450B" w:rsidRPr="006043DA" w:rsidRDefault="00296239" w:rsidP="00296239">
    <w:pPr>
      <w:pStyle w:val="Header"/>
      <w:jc w:val="left"/>
    </w:pPr>
    <w:r>
      <w:rPr>
        <w:noProof/>
      </w:rPr>
      <w:drawing>
        <wp:inline distT="0" distB="0" distL="0" distR="0" wp14:anchorId="722434BE" wp14:editId="72084E76">
          <wp:extent cx="1699327" cy="32004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327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FD7" w:rsidRPr="006043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F"/>
    <w:rsid w:val="00005F01"/>
    <w:rsid w:val="00017A0A"/>
    <w:rsid w:val="000268F6"/>
    <w:rsid w:val="000423FC"/>
    <w:rsid w:val="00043BF1"/>
    <w:rsid w:val="00047F42"/>
    <w:rsid w:val="0005111F"/>
    <w:rsid w:val="00053CCE"/>
    <w:rsid w:val="00054F25"/>
    <w:rsid w:val="00057C9C"/>
    <w:rsid w:val="00073A04"/>
    <w:rsid w:val="00075796"/>
    <w:rsid w:val="00076CA6"/>
    <w:rsid w:val="00077F82"/>
    <w:rsid w:val="00083FFC"/>
    <w:rsid w:val="00084EE1"/>
    <w:rsid w:val="000908BD"/>
    <w:rsid w:val="00097BD1"/>
    <w:rsid w:val="000A0A2D"/>
    <w:rsid w:val="000A3077"/>
    <w:rsid w:val="000B15F2"/>
    <w:rsid w:val="000B5749"/>
    <w:rsid w:val="000C0278"/>
    <w:rsid w:val="000C72FF"/>
    <w:rsid w:val="000D1F1A"/>
    <w:rsid w:val="000D5C07"/>
    <w:rsid w:val="000E2478"/>
    <w:rsid w:val="000E7081"/>
    <w:rsid w:val="000F298D"/>
    <w:rsid w:val="000F3924"/>
    <w:rsid w:val="000F393E"/>
    <w:rsid w:val="000F41E1"/>
    <w:rsid w:val="00102BCA"/>
    <w:rsid w:val="00110E4F"/>
    <w:rsid w:val="00111020"/>
    <w:rsid w:val="001117A5"/>
    <w:rsid w:val="0011649E"/>
    <w:rsid w:val="00121FD7"/>
    <w:rsid w:val="00124D29"/>
    <w:rsid w:val="00126020"/>
    <w:rsid w:val="001302BE"/>
    <w:rsid w:val="001416CA"/>
    <w:rsid w:val="001472CD"/>
    <w:rsid w:val="00147D15"/>
    <w:rsid w:val="001550F1"/>
    <w:rsid w:val="001552F4"/>
    <w:rsid w:val="00175EE3"/>
    <w:rsid w:val="00190278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2953"/>
    <w:rsid w:val="001C61DF"/>
    <w:rsid w:val="001C6FFC"/>
    <w:rsid w:val="001C72A0"/>
    <w:rsid w:val="001D0F7F"/>
    <w:rsid w:val="001D4BBF"/>
    <w:rsid w:val="001D7496"/>
    <w:rsid w:val="001E4EFF"/>
    <w:rsid w:val="001F486C"/>
    <w:rsid w:val="00200B44"/>
    <w:rsid w:val="00204930"/>
    <w:rsid w:val="00214B4D"/>
    <w:rsid w:val="00214F03"/>
    <w:rsid w:val="00230F9A"/>
    <w:rsid w:val="00251E3D"/>
    <w:rsid w:val="00265254"/>
    <w:rsid w:val="00270ED1"/>
    <w:rsid w:val="0027262B"/>
    <w:rsid w:val="00282AD6"/>
    <w:rsid w:val="00292631"/>
    <w:rsid w:val="00296239"/>
    <w:rsid w:val="002B28D5"/>
    <w:rsid w:val="002B746E"/>
    <w:rsid w:val="002B787A"/>
    <w:rsid w:val="002C4D4C"/>
    <w:rsid w:val="002E247B"/>
    <w:rsid w:val="002E3B73"/>
    <w:rsid w:val="002E7071"/>
    <w:rsid w:val="002E76EC"/>
    <w:rsid w:val="002F4CD7"/>
    <w:rsid w:val="002F654C"/>
    <w:rsid w:val="00310475"/>
    <w:rsid w:val="00314FF5"/>
    <w:rsid w:val="00326EE7"/>
    <w:rsid w:val="00331176"/>
    <w:rsid w:val="00331B9D"/>
    <w:rsid w:val="003370E2"/>
    <w:rsid w:val="00344C7F"/>
    <w:rsid w:val="00346A32"/>
    <w:rsid w:val="00360388"/>
    <w:rsid w:val="00365514"/>
    <w:rsid w:val="00365879"/>
    <w:rsid w:val="003670BA"/>
    <w:rsid w:val="00374695"/>
    <w:rsid w:val="003765F3"/>
    <w:rsid w:val="003778FC"/>
    <w:rsid w:val="003817A8"/>
    <w:rsid w:val="0038736E"/>
    <w:rsid w:val="003A1FB1"/>
    <w:rsid w:val="003A2325"/>
    <w:rsid w:val="003A4B7A"/>
    <w:rsid w:val="003A4CA0"/>
    <w:rsid w:val="003A6C00"/>
    <w:rsid w:val="003B4F3A"/>
    <w:rsid w:val="003C1A0B"/>
    <w:rsid w:val="003C20CC"/>
    <w:rsid w:val="003E1256"/>
    <w:rsid w:val="003E54BD"/>
    <w:rsid w:val="003F754C"/>
    <w:rsid w:val="004029E6"/>
    <w:rsid w:val="00411291"/>
    <w:rsid w:val="004135C6"/>
    <w:rsid w:val="004153E3"/>
    <w:rsid w:val="004233CC"/>
    <w:rsid w:val="0042600A"/>
    <w:rsid w:val="00432AE5"/>
    <w:rsid w:val="004339B8"/>
    <w:rsid w:val="00433C64"/>
    <w:rsid w:val="00435FE1"/>
    <w:rsid w:val="00441437"/>
    <w:rsid w:val="00441B25"/>
    <w:rsid w:val="004436FA"/>
    <w:rsid w:val="00446142"/>
    <w:rsid w:val="00451457"/>
    <w:rsid w:val="00451C86"/>
    <w:rsid w:val="0045574E"/>
    <w:rsid w:val="0045607A"/>
    <w:rsid w:val="0046561C"/>
    <w:rsid w:val="0047268B"/>
    <w:rsid w:val="00472C7C"/>
    <w:rsid w:val="00473B95"/>
    <w:rsid w:val="00491995"/>
    <w:rsid w:val="00491EA0"/>
    <w:rsid w:val="00492BC0"/>
    <w:rsid w:val="0049440B"/>
    <w:rsid w:val="0049635D"/>
    <w:rsid w:val="004975B2"/>
    <w:rsid w:val="004A18B8"/>
    <w:rsid w:val="004A1F48"/>
    <w:rsid w:val="004A6888"/>
    <w:rsid w:val="004B5EC2"/>
    <w:rsid w:val="004C1494"/>
    <w:rsid w:val="004C3346"/>
    <w:rsid w:val="004C40C7"/>
    <w:rsid w:val="004E1011"/>
    <w:rsid w:val="004E39F8"/>
    <w:rsid w:val="004F100A"/>
    <w:rsid w:val="004F3A4A"/>
    <w:rsid w:val="004F6BED"/>
    <w:rsid w:val="0050032B"/>
    <w:rsid w:val="00504321"/>
    <w:rsid w:val="00506C19"/>
    <w:rsid w:val="0052113B"/>
    <w:rsid w:val="00525BE0"/>
    <w:rsid w:val="00530F7C"/>
    <w:rsid w:val="00537AD4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50F7"/>
    <w:rsid w:val="00565CE8"/>
    <w:rsid w:val="0056746D"/>
    <w:rsid w:val="00575F5F"/>
    <w:rsid w:val="00576DD3"/>
    <w:rsid w:val="005818CD"/>
    <w:rsid w:val="005841E7"/>
    <w:rsid w:val="00596A2C"/>
    <w:rsid w:val="00597E49"/>
    <w:rsid w:val="005A2993"/>
    <w:rsid w:val="005A3400"/>
    <w:rsid w:val="005A4E63"/>
    <w:rsid w:val="005A5ED0"/>
    <w:rsid w:val="005A795C"/>
    <w:rsid w:val="005B7BA9"/>
    <w:rsid w:val="005C1692"/>
    <w:rsid w:val="005C2730"/>
    <w:rsid w:val="005C2C32"/>
    <w:rsid w:val="005C4F11"/>
    <w:rsid w:val="005D799C"/>
    <w:rsid w:val="005E1A12"/>
    <w:rsid w:val="005E3ABB"/>
    <w:rsid w:val="005E4C85"/>
    <w:rsid w:val="005F60EA"/>
    <w:rsid w:val="006002E9"/>
    <w:rsid w:val="00600C2F"/>
    <w:rsid w:val="00602656"/>
    <w:rsid w:val="006043DA"/>
    <w:rsid w:val="006213FD"/>
    <w:rsid w:val="006218C2"/>
    <w:rsid w:val="00623854"/>
    <w:rsid w:val="00630A17"/>
    <w:rsid w:val="00633D5E"/>
    <w:rsid w:val="006351FF"/>
    <w:rsid w:val="00636DB5"/>
    <w:rsid w:val="00636EDC"/>
    <w:rsid w:val="00641973"/>
    <w:rsid w:val="0065110D"/>
    <w:rsid w:val="0065307B"/>
    <w:rsid w:val="00660C31"/>
    <w:rsid w:val="00662BBC"/>
    <w:rsid w:val="00667319"/>
    <w:rsid w:val="00671A40"/>
    <w:rsid w:val="00675380"/>
    <w:rsid w:val="006768F5"/>
    <w:rsid w:val="00677DFC"/>
    <w:rsid w:val="006929EE"/>
    <w:rsid w:val="00693857"/>
    <w:rsid w:val="00693CCF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4B47"/>
    <w:rsid w:val="006C6D89"/>
    <w:rsid w:val="006C724E"/>
    <w:rsid w:val="006C764C"/>
    <w:rsid w:val="006D134A"/>
    <w:rsid w:val="006E27E2"/>
    <w:rsid w:val="006E2B69"/>
    <w:rsid w:val="006E690D"/>
    <w:rsid w:val="006F6851"/>
    <w:rsid w:val="007257EB"/>
    <w:rsid w:val="007329D3"/>
    <w:rsid w:val="00736A3E"/>
    <w:rsid w:val="00744F3C"/>
    <w:rsid w:val="0075243B"/>
    <w:rsid w:val="00754475"/>
    <w:rsid w:val="00756945"/>
    <w:rsid w:val="00756DB8"/>
    <w:rsid w:val="00764331"/>
    <w:rsid w:val="00765D29"/>
    <w:rsid w:val="00766177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962EC"/>
    <w:rsid w:val="007A75C3"/>
    <w:rsid w:val="007B166A"/>
    <w:rsid w:val="007B31FF"/>
    <w:rsid w:val="007B70DB"/>
    <w:rsid w:val="007C3F49"/>
    <w:rsid w:val="007C6CF6"/>
    <w:rsid w:val="007C726D"/>
    <w:rsid w:val="007D02FC"/>
    <w:rsid w:val="007D3313"/>
    <w:rsid w:val="007D3EC2"/>
    <w:rsid w:val="007F315C"/>
    <w:rsid w:val="007F4A17"/>
    <w:rsid w:val="007F659F"/>
    <w:rsid w:val="00810330"/>
    <w:rsid w:val="008136D8"/>
    <w:rsid w:val="00820687"/>
    <w:rsid w:val="00824A79"/>
    <w:rsid w:val="0082529A"/>
    <w:rsid w:val="008362DA"/>
    <w:rsid w:val="00843CF2"/>
    <w:rsid w:val="00853599"/>
    <w:rsid w:val="0085401E"/>
    <w:rsid w:val="0086617A"/>
    <w:rsid w:val="00874B03"/>
    <w:rsid w:val="00876172"/>
    <w:rsid w:val="0088234D"/>
    <w:rsid w:val="00883C99"/>
    <w:rsid w:val="00886ABB"/>
    <w:rsid w:val="00893BE2"/>
    <w:rsid w:val="00895B0B"/>
    <w:rsid w:val="00897C13"/>
    <w:rsid w:val="008A0E4A"/>
    <w:rsid w:val="008A42FF"/>
    <w:rsid w:val="008B5368"/>
    <w:rsid w:val="008B56AA"/>
    <w:rsid w:val="008C0850"/>
    <w:rsid w:val="008C18AB"/>
    <w:rsid w:val="008D04A5"/>
    <w:rsid w:val="008D3CC8"/>
    <w:rsid w:val="008D4132"/>
    <w:rsid w:val="008D4257"/>
    <w:rsid w:val="008D7FD9"/>
    <w:rsid w:val="008E1830"/>
    <w:rsid w:val="008F33F8"/>
    <w:rsid w:val="0090106B"/>
    <w:rsid w:val="00901289"/>
    <w:rsid w:val="0090321C"/>
    <w:rsid w:val="00904A94"/>
    <w:rsid w:val="00912649"/>
    <w:rsid w:val="009138C3"/>
    <w:rsid w:val="00917DEC"/>
    <w:rsid w:val="00922044"/>
    <w:rsid w:val="00927191"/>
    <w:rsid w:val="0093150B"/>
    <w:rsid w:val="00931B65"/>
    <w:rsid w:val="0093375F"/>
    <w:rsid w:val="00934F82"/>
    <w:rsid w:val="0094173B"/>
    <w:rsid w:val="00943A1A"/>
    <w:rsid w:val="00945677"/>
    <w:rsid w:val="009479EF"/>
    <w:rsid w:val="00951134"/>
    <w:rsid w:val="00952158"/>
    <w:rsid w:val="00953110"/>
    <w:rsid w:val="00960055"/>
    <w:rsid w:val="00962B89"/>
    <w:rsid w:val="00966E0C"/>
    <w:rsid w:val="00970764"/>
    <w:rsid w:val="009710AA"/>
    <w:rsid w:val="009733B2"/>
    <w:rsid w:val="00973B11"/>
    <w:rsid w:val="009750F1"/>
    <w:rsid w:val="00982F9B"/>
    <w:rsid w:val="009902A8"/>
    <w:rsid w:val="00995A3C"/>
    <w:rsid w:val="00995D31"/>
    <w:rsid w:val="00995D4A"/>
    <w:rsid w:val="009A0D2F"/>
    <w:rsid w:val="009A0F8E"/>
    <w:rsid w:val="009A384C"/>
    <w:rsid w:val="009A41D1"/>
    <w:rsid w:val="009B32DC"/>
    <w:rsid w:val="009C11E6"/>
    <w:rsid w:val="009C33A8"/>
    <w:rsid w:val="009C552B"/>
    <w:rsid w:val="009D02E3"/>
    <w:rsid w:val="009E0219"/>
    <w:rsid w:val="009E2E79"/>
    <w:rsid w:val="009F09D7"/>
    <w:rsid w:val="009F0C78"/>
    <w:rsid w:val="009F19BB"/>
    <w:rsid w:val="009F4939"/>
    <w:rsid w:val="009F6C4A"/>
    <w:rsid w:val="00A033C2"/>
    <w:rsid w:val="00A172A4"/>
    <w:rsid w:val="00A30AD7"/>
    <w:rsid w:val="00A35F86"/>
    <w:rsid w:val="00A44BAF"/>
    <w:rsid w:val="00A47965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2D2"/>
    <w:rsid w:val="00AA0E51"/>
    <w:rsid w:val="00AA3428"/>
    <w:rsid w:val="00AA35EA"/>
    <w:rsid w:val="00AA7C54"/>
    <w:rsid w:val="00AB0755"/>
    <w:rsid w:val="00AB5490"/>
    <w:rsid w:val="00AB5C0A"/>
    <w:rsid w:val="00AB6A37"/>
    <w:rsid w:val="00AC10C6"/>
    <w:rsid w:val="00AC18FC"/>
    <w:rsid w:val="00AC2080"/>
    <w:rsid w:val="00AC2EE6"/>
    <w:rsid w:val="00AC38BE"/>
    <w:rsid w:val="00AC6308"/>
    <w:rsid w:val="00AD2440"/>
    <w:rsid w:val="00AF4193"/>
    <w:rsid w:val="00AF5ED7"/>
    <w:rsid w:val="00B00098"/>
    <w:rsid w:val="00B02B35"/>
    <w:rsid w:val="00B032D5"/>
    <w:rsid w:val="00B1733F"/>
    <w:rsid w:val="00B20C7D"/>
    <w:rsid w:val="00B2663E"/>
    <w:rsid w:val="00B32656"/>
    <w:rsid w:val="00B330F8"/>
    <w:rsid w:val="00B50E39"/>
    <w:rsid w:val="00B50FED"/>
    <w:rsid w:val="00B528A3"/>
    <w:rsid w:val="00B542F1"/>
    <w:rsid w:val="00B57C38"/>
    <w:rsid w:val="00B6478F"/>
    <w:rsid w:val="00B65782"/>
    <w:rsid w:val="00B76C2C"/>
    <w:rsid w:val="00B81265"/>
    <w:rsid w:val="00B826C4"/>
    <w:rsid w:val="00B8484A"/>
    <w:rsid w:val="00B8598C"/>
    <w:rsid w:val="00B86CB8"/>
    <w:rsid w:val="00B95081"/>
    <w:rsid w:val="00B96844"/>
    <w:rsid w:val="00BA0C61"/>
    <w:rsid w:val="00BA105C"/>
    <w:rsid w:val="00BA37D1"/>
    <w:rsid w:val="00BA6F11"/>
    <w:rsid w:val="00BA7551"/>
    <w:rsid w:val="00BB300B"/>
    <w:rsid w:val="00BC4271"/>
    <w:rsid w:val="00BD185A"/>
    <w:rsid w:val="00BD4A60"/>
    <w:rsid w:val="00BD68EC"/>
    <w:rsid w:val="00C106DF"/>
    <w:rsid w:val="00C1199A"/>
    <w:rsid w:val="00C22410"/>
    <w:rsid w:val="00C234B0"/>
    <w:rsid w:val="00C26959"/>
    <w:rsid w:val="00C35846"/>
    <w:rsid w:val="00C43051"/>
    <w:rsid w:val="00C509EB"/>
    <w:rsid w:val="00C551FF"/>
    <w:rsid w:val="00C57D8C"/>
    <w:rsid w:val="00C60B19"/>
    <w:rsid w:val="00C610AB"/>
    <w:rsid w:val="00C7450B"/>
    <w:rsid w:val="00C76A0F"/>
    <w:rsid w:val="00C80D3E"/>
    <w:rsid w:val="00C82F76"/>
    <w:rsid w:val="00C8406D"/>
    <w:rsid w:val="00C921EE"/>
    <w:rsid w:val="00C94ADB"/>
    <w:rsid w:val="00CA02C3"/>
    <w:rsid w:val="00CA04C9"/>
    <w:rsid w:val="00CA6DEE"/>
    <w:rsid w:val="00CB2DC9"/>
    <w:rsid w:val="00CB3A7F"/>
    <w:rsid w:val="00CB4B75"/>
    <w:rsid w:val="00CB5D84"/>
    <w:rsid w:val="00CC343B"/>
    <w:rsid w:val="00CD0188"/>
    <w:rsid w:val="00CD0BA4"/>
    <w:rsid w:val="00CD0F9F"/>
    <w:rsid w:val="00CD1173"/>
    <w:rsid w:val="00CD295D"/>
    <w:rsid w:val="00CE085A"/>
    <w:rsid w:val="00CE2463"/>
    <w:rsid w:val="00CE27B8"/>
    <w:rsid w:val="00CE4A87"/>
    <w:rsid w:val="00CE58D7"/>
    <w:rsid w:val="00CF103D"/>
    <w:rsid w:val="00CF5D2B"/>
    <w:rsid w:val="00D0058C"/>
    <w:rsid w:val="00D10105"/>
    <w:rsid w:val="00D15685"/>
    <w:rsid w:val="00D165C9"/>
    <w:rsid w:val="00D20047"/>
    <w:rsid w:val="00D219D0"/>
    <w:rsid w:val="00D22579"/>
    <w:rsid w:val="00D22E9D"/>
    <w:rsid w:val="00D234F7"/>
    <w:rsid w:val="00D33550"/>
    <w:rsid w:val="00D37645"/>
    <w:rsid w:val="00D445D7"/>
    <w:rsid w:val="00D478EF"/>
    <w:rsid w:val="00D56C87"/>
    <w:rsid w:val="00D60626"/>
    <w:rsid w:val="00D60982"/>
    <w:rsid w:val="00D65A8B"/>
    <w:rsid w:val="00D66E29"/>
    <w:rsid w:val="00D74B3B"/>
    <w:rsid w:val="00D7627D"/>
    <w:rsid w:val="00D80412"/>
    <w:rsid w:val="00D81739"/>
    <w:rsid w:val="00D862EE"/>
    <w:rsid w:val="00D943A9"/>
    <w:rsid w:val="00D957EB"/>
    <w:rsid w:val="00D95A8F"/>
    <w:rsid w:val="00DB0F46"/>
    <w:rsid w:val="00DB4195"/>
    <w:rsid w:val="00DB4804"/>
    <w:rsid w:val="00DD0F5B"/>
    <w:rsid w:val="00DD1AC8"/>
    <w:rsid w:val="00DD416A"/>
    <w:rsid w:val="00DD79C6"/>
    <w:rsid w:val="00DF5786"/>
    <w:rsid w:val="00E00513"/>
    <w:rsid w:val="00E01154"/>
    <w:rsid w:val="00E03CAD"/>
    <w:rsid w:val="00E12EE3"/>
    <w:rsid w:val="00E15D32"/>
    <w:rsid w:val="00E162F1"/>
    <w:rsid w:val="00E263FB"/>
    <w:rsid w:val="00E4049C"/>
    <w:rsid w:val="00E4263A"/>
    <w:rsid w:val="00E45065"/>
    <w:rsid w:val="00E509B3"/>
    <w:rsid w:val="00E53FDC"/>
    <w:rsid w:val="00E64300"/>
    <w:rsid w:val="00E647EC"/>
    <w:rsid w:val="00E75379"/>
    <w:rsid w:val="00E7650D"/>
    <w:rsid w:val="00E913B8"/>
    <w:rsid w:val="00E91E0E"/>
    <w:rsid w:val="00E9586E"/>
    <w:rsid w:val="00EA1F44"/>
    <w:rsid w:val="00EA2ED3"/>
    <w:rsid w:val="00EA4BCE"/>
    <w:rsid w:val="00EB506C"/>
    <w:rsid w:val="00EB5105"/>
    <w:rsid w:val="00EC1504"/>
    <w:rsid w:val="00EC5750"/>
    <w:rsid w:val="00EC7F05"/>
    <w:rsid w:val="00ED5053"/>
    <w:rsid w:val="00ED683A"/>
    <w:rsid w:val="00EE54DC"/>
    <w:rsid w:val="00EF3E57"/>
    <w:rsid w:val="00F02522"/>
    <w:rsid w:val="00F102C2"/>
    <w:rsid w:val="00F1511C"/>
    <w:rsid w:val="00F16D43"/>
    <w:rsid w:val="00F22752"/>
    <w:rsid w:val="00F233EF"/>
    <w:rsid w:val="00F279F0"/>
    <w:rsid w:val="00F32078"/>
    <w:rsid w:val="00F32BC8"/>
    <w:rsid w:val="00F335DA"/>
    <w:rsid w:val="00F3405C"/>
    <w:rsid w:val="00F375F6"/>
    <w:rsid w:val="00F43158"/>
    <w:rsid w:val="00F4421A"/>
    <w:rsid w:val="00F445A6"/>
    <w:rsid w:val="00F463C3"/>
    <w:rsid w:val="00F5242A"/>
    <w:rsid w:val="00F5790C"/>
    <w:rsid w:val="00F615B4"/>
    <w:rsid w:val="00F62F50"/>
    <w:rsid w:val="00F67078"/>
    <w:rsid w:val="00F74CD7"/>
    <w:rsid w:val="00F855E1"/>
    <w:rsid w:val="00FA0B3E"/>
    <w:rsid w:val="00FA2D5F"/>
    <w:rsid w:val="00FA6ACD"/>
    <w:rsid w:val="00FB09D8"/>
    <w:rsid w:val="00FC374A"/>
    <w:rsid w:val="00FC40C3"/>
    <w:rsid w:val="00FE0236"/>
    <w:rsid w:val="00FE1AF3"/>
    <w:rsid w:val="00FE28A4"/>
    <w:rsid w:val="00FE46C2"/>
    <w:rsid w:val="00FF2197"/>
    <w:rsid w:val="00FF495C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A9814"/>
  <w14:defaultImageDpi w14:val="0"/>
  <w15:docId w15:val="{967DB7A6-6CD3-4822-AAEC-E11A9E8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6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506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50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B506C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506C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506C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B506C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B506C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B506C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EB506C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EB50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EB506C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EB506C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EB506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B506C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506C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B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EB506C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EB50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6C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EB506C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06C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B506C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IntakeTableNormal">
    <w:name w:val="Intake Table Normal"/>
    <w:basedOn w:val="Normal"/>
    <w:qFormat/>
    <w:rsid w:val="00EB506C"/>
    <w:pPr>
      <w:spacing w:line="240" w:lineRule="auto"/>
      <w:ind w:left="288" w:hanging="288"/>
    </w:pPr>
    <w:rPr>
      <w:sz w:val="18"/>
      <w:szCs w:val="18"/>
    </w:rPr>
  </w:style>
  <w:style w:type="paragraph" w:customStyle="1" w:styleId="IntakeColumnHead">
    <w:name w:val="Intake Column Head"/>
    <w:basedOn w:val="Normal"/>
    <w:qFormat/>
    <w:rsid w:val="00EB506C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EB506C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EB506C"/>
    <w:pPr>
      <w:spacing w:before="0"/>
    </w:pPr>
    <w:rPr>
      <w:b w:val="0"/>
      <w:szCs w:val="20"/>
    </w:rPr>
  </w:style>
  <w:style w:type="paragraph" w:customStyle="1" w:styleId="Spacer">
    <w:name w:val="Spacer"/>
    <w:basedOn w:val="Normal"/>
    <w:qFormat/>
    <w:rsid w:val="00EB506C"/>
    <w:rPr>
      <w:b/>
      <w:sz w:val="16"/>
      <w:szCs w:val="16"/>
    </w:rPr>
  </w:style>
  <w:style w:type="paragraph" w:customStyle="1" w:styleId="IntakeSpecialBox">
    <w:name w:val="Intake Special Box"/>
    <w:basedOn w:val="Normal"/>
    <w:qFormat/>
    <w:rsid w:val="00EB506C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EB506C"/>
    <w:pPr>
      <w:jc w:val="center"/>
    </w:pPr>
  </w:style>
  <w:style w:type="paragraph" w:customStyle="1" w:styleId="TranslationInstructions">
    <w:name w:val="Translation Instructions"/>
    <w:basedOn w:val="IntakeSpecialBox"/>
    <w:qFormat/>
    <w:rsid w:val="00953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20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10</cp:revision>
  <cp:lastPrinted>2019-10-08T18:14:00Z</cp:lastPrinted>
  <dcterms:created xsi:type="dcterms:W3CDTF">2019-12-05T18:22:00Z</dcterms:created>
  <dcterms:modified xsi:type="dcterms:W3CDTF">2021-02-05T15:54:00Z</dcterms:modified>
</cp:coreProperties>
</file>