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788A" w14:textId="0D42275F" w:rsidR="00C95652" w:rsidRPr="00C87112" w:rsidRDefault="00C95652" w:rsidP="00C95652">
      <w:pPr>
        <w:spacing w:line="24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C87112">
        <w:rPr>
          <w:b/>
          <w:bCs/>
          <w:color w:val="000000"/>
          <w:sz w:val="28"/>
          <w:szCs w:val="28"/>
          <w:lang w:val="es-AR"/>
        </w:rPr>
        <w:t xml:space="preserve">FORMULARIO </w:t>
      </w:r>
      <w:r w:rsidR="00315AF5" w:rsidRPr="00C87112">
        <w:rPr>
          <w:b/>
          <w:bCs/>
          <w:color w:val="000000"/>
          <w:sz w:val="28"/>
          <w:szCs w:val="28"/>
          <w:lang w:val="es-AR"/>
        </w:rPr>
        <w:t>DE HMIS</w:t>
      </w:r>
      <w:r w:rsidR="00365BB7">
        <w:rPr>
          <w:b/>
          <w:bCs/>
          <w:color w:val="000000"/>
          <w:sz w:val="28"/>
          <w:szCs w:val="28"/>
          <w:lang w:val="es-AR"/>
        </w:rPr>
        <w:t xml:space="preserve"> - </w:t>
      </w:r>
      <w:r w:rsidR="00315AF5" w:rsidRPr="00C87112">
        <w:rPr>
          <w:b/>
          <w:bCs/>
          <w:color w:val="000000"/>
          <w:sz w:val="28"/>
          <w:szCs w:val="28"/>
          <w:lang w:val="es-AR"/>
        </w:rPr>
        <w:t xml:space="preserve">INSCRIPCIÓN </w:t>
      </w:r>
      <w:r w:rsidR="00365BB7">
        <w:rPr>
          <w:b/>
          <w:bCs/>
          <w:color w:val="000000"/>
          <w:sz w:val="28"/>
          <w:szCs w:val="28"/>
          <w:lang w:val="es-AR"/>
        </w:rPr>
        <w:t xml:space="preserve">A </w:t>
      </w:r>
      <w:r w:rsidRPr="00C87112">
        <w:rPr>
          <w:b/>
          <w:bCs/>
          <w:color w:val="000000"/>
          <w:sz w:val="28"/>
          <w:szCs w:val="28"/>
          <w:lang w:val="es-AR"/>
        </w:rPr>
        <w:t>ALBERGUES DE EMERGENCIA (ES)</w:t>
      </w:r>
    </w:p>
    <w:p w14:paraId="17041C3A" w14:textId="3DED23D4" w:rsidR="00C95652" w:rsidRPr="00677B13" w:rsidRDefault="00C95652" w:rsidP="00C95652">
      <w:pPr>
        <w:pStyle w:val="IntakeTitle"/>
        <w:rPr>
          <w:b w:val="0"/>
        </w:rPr>
      </w:pPr>
      <w:r w:rsidRPr="00677B13">
        <w:rPr>
          <w:b w:val="0"/>
        </w:rPr>
        <w:t xml:space="preserve">HMIS ENTRY FORM for Emergency Shelters (ES) </w:t>
      </w:r>
    </w:p>
    <w:p w14:paraId="2AABBC56" w14:textId="77777777" w:rsidR="00C95652" w:rsidRPr="00677B13" w:rsidRDefault="00C95652" w:rsidP="00C9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hAnsi="inherit" w:cs="Courier New"/>
          <w:color w:val="212121"/>
        </w:rPr>
      </w:pPr>
      <w:r w:rsidRPr="00C87112">
        <w:rPr>
          <w:b/>
          <w:szCs w:val="16"/>
          <w:lang w:val="es-AR"/>
        </w:rPr>
        <w:t>¿RECONOCIMIENTO Y CONSENTIMIENTO DE HMIS COMPLETADO?</w:t>
      </w:r>
      <w:r w:rsidRPr="00C87112">
        <w:rPr>
          <w:b/>
          <w:szCs w:val="16"/>
          <w:lang w:val="es-AR"/>
        </w:rPr>
        <w:tab/>
      </w:r>
      <w:r w:rsidRPr="00C87112">
        <w:rPr>
          <w:b/>
          <w:szCs w:val="16"/>
          <w:lang w:val="es-AR"/>
        </w:rPr>
        <w:tab/>
      </w:r>
      <w:r w:rsidRPr="00C87112">
        <w:rPr>
          <w:b/>
          <w:szCs w:val="16"/>
          <w:lang w:val="es-AR"/>
        </w:rPr>
        <w:tab/>
      </w:r>
      <w:r w:rsidRPr="001D6166">
        <w:rPr>
          <w:rFonts w:ascii="Wingdings 2" w:hAnsi="Wingdings 2" w:cs="Wingdings 2"/>
          <w:b/>
        </w:rPr>
        <w:t></w:t>
      </w:r>
      <w:r w:rsidRPr="001D6166">
        <w:rPr>
          <w:b/>
          <w:szCs w:val="16"/>
        </w:rPr>
        <w:t xml:space="preserve"> </w:t>
      </w:r>
      <w:r w:rsidRPr="00677B13">
        <w:rPr>
          <w:b/>
          <w:szCs w:val="16"/>
        </w:rPr>
        <w:t>SÍ</w:t>
      </w:r>
      <w:r>
        <w:rPr>
          <w:b/>
          <w:szCs w:val="16"/>
        </w:rPr>
        <w:tab/>
      </w:r>
      <w:r w:rsidRPr="001D6166">
        <w:rPr>
          <w:rFonts w:ascii="Wingdings 2" w:hAnsi="Wingdings 2" w:cs="Wingdings 2"/>
          <w:b/>
        </w:rPr>
        <w:t></w:t>
      </w:r>
      <w:r w:rsidRPr="001D6166">
        <w:rPr>
          <w:b/>
          <w:szCs w:val="16"/>
        </w:rPr>
        <w:t xml:space="preserve"> </w:t>
      </w:r>
      <w:r w:rsidRPr="00677B13">
        <w:rPr>
          <w:b/>
          <w:szCs w:val="16"/>
        </w:rPr>
        <w:t>NO</w:t>
      </w:r>
    </w:p>
    <w:p w14:paraId="19650989" w14:textId="01040E89" w:rsidR="00C95652" w:rsidRPr="006979AE" w:rsidRDefault="00C95652" w:rsidP="00C95652">
      <w:pPr>
        <w:pStyle w:val="IntakeQuestionInstructions"/>
      </w:pPr>
      <w:r w:rsidRPr="006979AE">
        <w:t xml:space="preserve">HMIS ACKNOWLEDGEMENT OF DATA COLLECTION AND </w:t>
      </w:r>
      <w:r w:rsidR="000A1364">
        <w:t>ROI PROCESS COMPLETED</w:t>
      </w:r>
      <w:r w:rsidRPr="006979AE">
        <w:t>?</w:t>
      </w:r>
    </w:p>
    <w:p w14:paraId="35FBCA4A" w14:textId="77777777" w:rsidR="00C95652" w:rsidRPr="00C87112" w:rsidRDefault="00C95652" w:rsidP="00C95652">
      <w:pPr>
        <w:pStyle w:val="IntakeQuestion"/>
        <w:rPr>
          <w:lang w:val="es-AR"/>
        </w:rPr>
      </w:pPr>
      <w:r w:rsidRPr="00C87112">
        <w:rPr>
          <w:lang w:val="es-AR"/>
        </w:rPr>
        <w:t>NOMBRE DEL JEFE DEL GRUPO (JdG)</w:t>
      </w:r>
      <w:r w:rsidRPr="00C87112">
        <w:rPr>
          <w:lang w:val="es-AR"/>
        </w:rPr>
        <w:tab/>
      </w:r>
      <w:r w:rsidRPr="00C87112">
        <w:rPr>
          <w:lang w:val="es-AR"/>
        </w:rPr>
        <w:tab/>
      </w:r>
      <w:r w:rsidRPr="00C87112">
        <w:rPr>
          <w:lang w:val="es-AR"/>
        </w:rPr>
        <w:tab/>
      </w:r>
      <w:r w:rsidRPr="00C87112">
        <w:rPr>
          <w:lang w:val="es-AR"/>
        </w:rPr>
        <w:tab/>
        <w:t>INFORMACIÓN DEL GRUPO EXISTENTE</w:t>
      </w:r>
    </w:p>
    <w:p w14:paraId="178C5679" w14:textId="77777777" w:rsidR="00C95652" w:rsidRPr="006979AE" w:rsidRDefault="00C95652" w:rsidP="00C95652">
      <w:pPr>
        <w:pStyle w:val="IntakeQuestionInstructions"/>
      </w:pPr>
      <w:r w:rsidRPr="006979AE">
        <w:t>HEAD OF HOUSEHOLD (H</w:t>
      </w:r>
      <w:r>
        <w:t>o</w:t>
      </w:r>
      <w:r w:rsidRPr="006979AE">
        <w:t>H) NAME</w:t>
      </w:r>
      <w:r w:rsidRPr="006979AE">
        <w:tab/>
      </w:r>
      <w:r w:rsidRPr="006979AE">
        <w:tab/>
      </w:r>
      <w:r w:rsidRPr="006979AE">
        <w:tab/>
      </w:r>
      <w:r w:rsidRPr="006979AE">
        <w:tab/>
      </w:r>
      <w:r w:rsidRPr="006979AE">
        <w:tab/>
        <w:t>EXISTING HOUSEHOLD INFO</w:t>
      </w: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1800"/>
        <w:gridCol w:w="4316"/>
      </w:tblGrid>
      <w:tr w:rsidR="00C95652" w:rsidRPr="00292631" w14:paraId="3105F0B9" w14:textId="77777777" w:rsidTr="00BF2C95">
        <w:trPr>
          <w:trHeight w:val="634"/>
        </w:trPr>
        <w:tc>
          <w:tcPr>
            <w:tcW w:w="2166" w:type="pct"/>
            <w:tcBorders>
              <w:right w:val="nil"/>
            </w:tcBorders>
            <w:vAlign w:val="center"/>
          </w:tcPr>
          <w:p w14:paraId="7DDE19E0" w14:textId="77777777" w:rsidR="00C95652" w:rsidRPr="00917837" w:rsidRDefault="00C95652" w:rsidP="00BF2C95">
            <w:pPr>
              <w:pStyle w:val="HTMLPreformatted"/>
              <w:shd w:val="clear" w:color="auto" w:fill="FFFFFF"/>
              <w:ind w:left="276" w:hanging="276"/>
              <w:rPr>
                <w:rFonts w:ascii="Arial" w:hAnsi="Arial" w:cs="Arial"/>
                <w:b/>
                <w:sz w:val="16"/>
                <w:szCs w:val="16"/>
              </w:rPr>
            </w:pPr>
            <w:r w:rsidRPr="00D03DCD">
              <w:rPr>
                <w:sz w:val="16"/>
                <w:szCs w:val="16"/>
              </w:rPr>
              <w:tab/>
            </w:r>
            <w:r w:rsidRPr="00D03DC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1416F">
              <w:rPr>
                <w:sz w:val="16"/>
                <w:szCs w:val="16"/>
              </w:rPr>
              <w:t xml:space="preserve"> </w:t>
            </w:r>
          </w:p>
          <w:p w14:paraId="4C938FE0" w14:textId="77777777" w:rsidR="00C95652" w:rsidRPr="00715F16" w:rsidRDefault="00C95652" w:rsidP="00BF2C95">
            <w:pPr>
              <w:pStyle w:val="IntakeTableNormal"/>
              <w:ind w:left="0" w:firstLine="0"/>
            </w:pPr>
          </w:p>
        </w:tc>
        <w:tc>
          <w:tcPr>
            <w:tcW w:w="834" w:type="pct"/>
            <w:tcBorders>
              <w:left w:val="nil"/>
            </w:tcBorders>
            <w:vAlign w:val="center"/>
          </w:tcPr>
          <w:p w14:paraId="5403549F" w14:textId="77777777" w:rsidR="00C95652" w:rsidRPr="006979AE" w:rsidRDefault="00C95652" w:rsidP="00BF2C95">
            <w:pPr>
              <w:pStyle w:val="HTMLPreformatted"/>
              <w:shd w:val="clear" w:color="auto" w:fill="FFFFFF"/>
              <w:ind w:left="276" w:hanging="276"/>
              <w:rPr>
                <w:rFonts w:ascii="Arial" w:hAnsi="Arial" w:cs="Arial"/>
                <w:sz w:val="16"/>
                <w:szCs w:val="16"/>
              </w:rPr>
            </w:pPr>
            <w:r w:rsidRPr="0051416F">
              <w:rPr>
                <w:rFonts w:ascii="Wingdings 2" w:hAnsi="Wingdings 2" w:cs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/>
                <w:sz w:val="16"/>
                <w:szCs w:val="16"/>
              </w:rPr>
              <w:tab/>
            </w:r>
            <w:proofErr w:type="spellStart"/>
            <w:r w:rsidRPr="007F7970">
              <w:rPr>
                <w:rFonts w:ascii="Arial" w:hAnsi="Arial" w:cs="Arial"/>
                <w:b/>
                <w:sz w:val="16"/>
                <w:szCs w:val="16"/>
              </w:rPr>
              <w:t>completo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full</w:t>
            </w:r>
          </w:p>
          <w:p w14:paraId="1ED24635" w14:textId="77777777" w:rsidR="00C95652" w:rsidRPr="00917837" w:rsidRDefault="00C95652" w:rsidP="00BF2C95">
            <w:pPr>
              <w:pStyle w:val="IntakeTableNormal"/>
              <w:rPr>
                <w:sz w:val="16"/>
                <w:szCs w:val="16"/>
              </w:rPr>
            </w:pPr>
            <w:r w:rsidRPr="0051416F">
              <w:rPr>
                <w:rFonts w:ascii="Wingdings 2" w:hAnsi="Wingdings 2" w:cs="Wingdings 2"/>
                <w:sz w:val="16"/>
                <w:szCs w:val="16"/>
              </w:rPr>
              <w:t></w:t>
            </w:r>
            <w:r>
              <w:rPr>
                <w:sz w:val="16"/>
                <w:szCs w:val="16"/>
              </w:rPr>
              <w:tab/>
            </w:r>
            <w:proofErr w:type="spellStart"/>
            <w:r w:rsidRPr="007F7970">
              <w:rPr>
                <w:b/>
                <w:sz w:val="16"/>
                <w:szCs w:val="16"/>
              </w:rPr>
              <w:t>aprox</w:t>
            </w:r>
            <w:proofErr w:type="spellEnd"/>
            <w:r w:rsidRPr="007F7970">
              <w:rPr>
                <w:b/>
                <w:sz w:val="16"/>
                <w:szCs w:val="16"/>
              </w:rPr>
              <w:t xml:space="preserve">. o </w:t>
            </w:r>
            <w:proofErr w:type="spellStart"/>
            <w:r w:rsidRPr="007F7970">
              <w:rPr>
                <w:b/>
                <w:sz w:val="16"/>
                <w:szCs w:val="16"/>
              </w:rPr>
              <w:t>parcial</w:t>
            </w:r>
            <w:proofErr w:type="spellEnd"/>
            <w:r w:rsidRPr="0051416F">
              <w:rPr>
                <w:sz w:val="16"/>
                <w:szCs w:val="16"/>
              </w:rPr>
              <w:t xml:space="preserve"> approx. or partial</w:t>
            </w:r>
          </w:p>
        </w:tc>
        <w:tc>
          <w:tcPr>
            <w:tcW w:w="2000" w:type="pct"/>
            <w:vAlign w:val="center"/>
          </w:tcPr>
          <w:p w14:paraId="03DC2F0E" w14:textId="77777777" w:rsidR="00C95652" w:rsidRPr="00C103F2" w:rsidRDefault="00C95652" w:rsidP="00BF2C95">
            <w:pPr>
              <w:pStyle w:val="IntakeSpecialBox"/>
            </w:pPr>
            <w:r w:rsidRPr="00C87112">
              <w:rPr>
                <w:b/>
                <w:lang w:val="es-AR"/>
              </w:rPr>
              <w:t xml:space="preserve">¿Este formulario está agregando cliente(s) a un grupo existente? </w:t>
            </w:r>
            <w:r w:rsidRPr="00C87112">
              <w:rPr>
                <w:b/>
                <w:lang w:val="es-AR"/>
              </w:rPr>
              <w:tab/>
            </w:r>
            <w:r w:rsidRPr="001D6166">
              <w:rPr>
                <w:rFonts w:ascii="Wingdings 2" w:hAnsi="Wingdings 2" w:cs="Wingdings 2"/>
                <w:b/>
                <w:sz w:val="16"/>
                <w:szCs w:val="16"/>
              </w:rPr>
              <w:t></w:t>
            </w:r>
            <w:r w:rsidRPr="001D6166">
              <w:rPr>
                <w:b/>
              </w:rPr>
              <w:t xml:space="preserve"> </w:t>
            </w:r>
            <w:proofErr w:type="spellStart"/>
            <w:r w:rsidRPr="001D6166">
              <w:rPr>
                <w:b/>
              </w:rPr>
              <w:t>Sí</w:t>
            </w:r>
            <w:proofErr w:type="spellEnd"/>
            <w:r w:rsidRPr="001D6166">
              <w:rPr>
                <w:b/>
              </w:rPr>
              <w:tab/>
            </w:r>
            <w:r w:rsidRPr="001D6166">
              <w:rPr>
                <w:rFonts w:ascii="Wingdings 2" w:hAnsi="Wingdings 2" w:cs="Wingdings 2"/>
                <w:b/>
                <w:sz w:val="16"/>
                <w:szCs w:val="16"/>
              </w:rPr>
              <w:t></w:t>
            </w:r>
            <w:r w:rsidRPr="001D6166">
              <w:rPr>
                <w:b/>
              </w:rPr>
              <w:t xml:space="preserve"> No</w:t>
            </w:r>
            <w:r>
              <w:br/>
            </w:r>
            <w:r w:rsidRPr="00C103F2">
              <w:t>Is this form is adding client(s) to an existing household?</w:t>
            </w:r>
            <w:r w:rsidRPr="00C103F2">
              <w:tab/>
            </w:r>
            <w:r w:rsidRPr="00C103F2">
              <w:br/>
              <w:t xml:space="preserve">If yes, HMIS Client ID (HoH) ________________ </w:t>
            </w:r>
          </w:p>
        </w:tc>
      </w:tr>
    </w:tbl>
    <w:p w14:paraId="2F18C12A" w14:textId="77777777" w:rsidR="00C95652" w:rsidRPr="00C87112" w:rsidRDefault="00C95652" w:rsidP="00C95652">
      <w:pPr>
        <w:pStyle w:val="IntakeQuestion"/>
        <w:rPr>
          <w:lang w:val="es-AR"/>
        </w:rPr>
      </w:pPr>
      <w:r w:rsidRPr="00C87112">
        <w:rPr>
          <w:lang w:val="es-AR"/>
        </w:rPr>
        <w:t>NÚMERO DE SEGURO SOCIAL (JdG)</w:t>
      </w:r>
      <w:r w:rsidRPr="00C87112">
        <w:rPr>
          <w:lang w:val="es-AR"/>
        </w:rPr>
        <w:tab/>
      </w:r>
      <w:r w:rsidRPr="00C87112">
        <w:rPr>
          <w:lang w:val="es-AR"/>
        </w:rPr>
        <w:tab/>
      </w:r>
      <w:r w:rsidRPr="00C87112">
        <w:rPr>
          <w:lang w:val="es-AR"/>
        </w:rPr>
        <w:tab/>
        <w:t>VETERANO (JdG)</w:t>
      </w:r>
    </w:p>
    <w:p w14:paraId="63B7441E" w14:textId="77777777" w:rsidR="00C95652" w:rsidRPr="006979AE" w:rsidRDefault="00C95652" w:rsidP="00C95652">
      <w:pPr>
        <w:pStyle w:val="IntakeQuestionInstructions"/>
      </w:pPr>
      <w:r w:rsidRPr="006979AE">
        <w:t>SOCIAL SECURITY NUMBER (H</w:t>
      </w:r>
      <w:r>
        <w:t>o</w:t>
      </w:r>
      <w:r w:rsidRPr="006979AE">
        <w:t>H)</w:t>
      </w:r>
      <w:r>
        <w:tab/>
      </w:r>
      <w:r>
        <w:tab/>
      </w:r>
      <w:r>
        <w:tab/>
      </w:r>
      <w:r w:rsidRPr="0060174D">
        <w:t>VETERAN STATUS</w:t>
      </w:r>
      <w:r>
        <w:t xml:space="preserve"> </w:t>
      </w:r>
      <w:r w:rsidRPr="0060174D">
        <w:t>(H</w:t>
      </w:r>
      <w:r>
        <w:t>oH</w:t>
      </w:r>
      <w:r w:rsidRPr="0060174D">
        <w:t>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286"/>
        <w:gridCol w:w="1675"/>
        <w:gridCol w:w="794"/>
        <w:gridCol w:w="5035"/>
      </w:tblGrid>
      <w:tr w:rsidR="00C95652" w:rsidRPr="00292631" w14:paraId="6A126129" w14:textId="77777777" w:rsidTr="00C95652">
        <w:trPr>
          <w:cantSplit/>
          <w:trHeight w:val="317"/>
        </w:trPr>
        <w:tc>
          <w:tcPr>
            <w:tcW w:w="1523" w:type="pct"/>
            <w:vAlign w:val="center"/>
          </w:tcPr>
          <w:p w14:paraId="08BD2744" w14:textId="77777777" w:rsidR="00C95652" w:rsidRPr="00715F16" w:rsidRDefault="00C95652" w:rsidP="00BF2C95">
            <w:pPr>
              <w:pStyle w:val="IntakeTableCenteredforDOBSNN"/>
            </w:pPr>
            <w:r w:rsidRPr="00715F16">
              <w:t>-</w:t>
            </w:r>
            <w:r w:rsidRPr="00715F16">
              <w:tab/>
            </w:r>
            <w:r w:rsidRPr="00715F16">
              <w:tab/>
              <w:t>-</w:t>
            </w:r>
          </w:p>
        </w:tc>
        <w:tc>
          <w:tcPr>
            <w:tcW w:w="77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98128D" w14:textId="77777777" w:rsidR="00C95652" w:rsidRPr="00715F16" w:rsidRDefault="00C95652" w:rsidP="00BF2C95">
            <w:pPr>
              <w:pStyle w:val="IntakeTableNormal"/>
            </w:pPr>
          </w:p>
          <w:p w14:paraId="740C838F" w14:textId="77777777" w:rsidR="00C95652" w:rsidRPr="00C1199A" w:rsidRDefault="00C95652" w:rsidP="00BF2C95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F200B13" w14:textId="77777777" w:rsidR="00C95652" w:rsidRPr="00326EE7" w:rsidRDefault="00C95652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677B13">
              <w:rPr>
                <w:b/>
                <w:szCs w:val="16"/>
              </w:rPr>
              <w:t>SÍ</w:t>
            </w:r>
          </w:p>
        </w:tc>
        <w:tc>
          <w:tcPr>
            <w:tcW w:w="233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B5590C6" w14:textId="77777777" w:rsidR="00C95652" w:rsidRPr="00C87112" w:rsidRDefault="00C95652" w:rsidP="00BF2C95">
            <w:pPr>
              <w:pStyle w:val="IntakeTableNormal"/>
              <w:rPr>
                <w:b/>
                <w:lang w:val="es-AR"/>
              </w:rPr>
            </w:pPr>
            <w:r w:rsidRPr="00C87112">
              <w:rPr>
                <w:b/>
                <w:lang w:val="es-AR"/>
              </w:rPr>
              <w:t xml:space="preserve">Cumplió servicio activo en el ejército de los EE. UU.              </w:t>
            </w:r>
          </w:p>
          <w:p w14:paraId="0C9FD09A" w14:textId="77777777" w:rsidR="00C95652" w:rsidRPr="001A1B30" w:rsidRDefault="00C95652" w:rsidP="00BF2C95">
            <w:pPr>
              <w:pStyle w:val="IntakeTableNormal"/>
            </w:pPr>
            <w:r w:rsidRPr="001A1B30">
              <w:t xml:space="preserve">Served </w:t>
            </w:r>
            <w:r>
              <w:t>a</w:t>
            </w:r>
            <w:r w:rsidRPr="001A1B30">
              <w:t xml:space="preserve">ctive </w:t>
            </w:r>
            <w:r>
              <w:t>d</w:t>
            </w:r>
            <w:r w:rsidRPr="001A1B30">
              <w:t xml:space="preserve">uty in the US </w:t>
            </w:r>
            <w:r>
              <w:t>m</w:t>
            </w:r>
            <w:r w:rsidRPr="001A1B30">
              <w:t>ilitary</w:t>
            </w:r>
          </w:p>
        </w:tc>
      </w:tr>
      <w:tr w:rsidR="00C95652" w:rsidRPr="00292631" w14:paraId="46D7B9A7" w14:textId="77777777" w:rsidTr="00C95652">
        <w:trPr>
          <w:cantSplit/>
          <w:trHeight w:val="317"/>
        </w:trPr>
        <w:tc>
          <w:tcPr>
            <w:tcW w:w="1523" w:type="pct"/>
            <w:tcBorders>
              <w:left w:val="nil"/>
              <w:bottom w:val="nil"/>
              <w:right w:val="nil"/>
            </w:tcBorders>
            <w:vAlign w:val="center"/>
          </w:tcPr>
          <w:p w14:paraId="5E264B18" w14:textId="77777777" w:rsidR="00C95652" w:rsidRPr="001A1B30" w:rsidRDefault="00C95652" w:rsidP="00BF2C95">
            <w:pPr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1BB274" w14:textId="77777777" w:rsidR="00C95652" w:rsidRPr="001A1B30" w:rsidRDefault="00C95652" w:rsidP="00BF2C95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79A0B13" w14:textId="77777777" w:rsidR="00C95652" w:rsidRPr="00326EE7" w:rsidRDefault="00C95652" w:rsidP="00BF2C95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b/>
              </w:rPr>
              <w:tab/>
            </w:r>
            <w:r w:rsidRPr="00677B13">
              <w:rPr>
                <w:b/>
                <w:szCs w:val="16"/>
              </w:rPr>
              <w:t>NO</w:t>
            </w:r>
          </w:p>
        </w:tc>
        <w:tc>
          <w:tcPr>
            <w:tcW w:w="233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3BA77FFD" w14:textId="77777777" w:rsidR="00C95652" w:rsidRPr="00C87112" w:rsidRDefault="00C95652" w:rsidP="00BF2C95">
            <w:pPr>
              <w:pStyle w:val="IntakeTableNormal"/>
              <w:rPr>
                <w:b/>
                <w:lang w:val="es-AR"/>
              </w:rPr>
            </w:pPr>
            <w:r w:rsidRPr="00C87112">
              <w:rPr>
                <w:b/>
                <w:lang w:val="es-AR"/>
              </w:rPr>
              <w:t xml:space="preserve">No cumplió servicio activo en el ejército de los EE. UU.              </w:t>
            </w:r>
          </w:p>
          <w:p w14:paraId="23E5ED92" w14:textId="77777777" w:rsidR="00C95652" w:rsidRPr="001A1B30" w:rsidRDefault="00C95652" w:rsidP="00BF2C95">
            <w:pPr>
              <w:pStyle w:val="IntakeTableNormal"/>
            </w:pPr>
            <w:r w:rsidRPr="001A1B30">
              <w:t xml:space="preserve">Did </w:t>
            </w:r>
            <w:r>
              <w:t>n</w:t>
            </w:r>
            <w:r w:rsidRPr="001A1B30">
              <w:t xml:space="preserve">ot </w:t>
            </w:r>
            <w:r>
              <w:t>s</w:t>
            </w:r>
            <w:r w:rsidRPr="001A1B30">
              <w:t xml:space="preserve">erve </w:t>
            </w:r>
            <w:r>
              <w:t>a</w:t>
            </w:r>
            <w:r w:rsidRPr="001A1B30">
              <w:t xml:space="preserve">ctive </w:t>
            </w:r>
            <w:r>
              <w:t>d</w:t>
            </w:r>
            <w:r w:rsidRPr="001A1B30">
              <w:t xml:space="preserve">uty in the US </w:t>
            </w:r>
            <w:r>
              <w:t>m</w:t>
            </w:r>
            <w:r w:rsidRPr="001A1B30">
              <w:t>ilitary</w:t>
            </w:r>
          </w:p>
        </w:tc>
      </w:tr>
    </w:tbl>
    <w:p w14:paraId="19DCE5AE" w14:textId="23EDA524" w:rsidR="00C95652" w:rsidRPr="001D6166" w:rsidRDefault="00C95652" w:rsidP="0067456F">
      <w:pPr>
        <w:pStyle w:val="IntakeQuestion"/>
        <w:rPr>
          <w:szCs w:val="20"/>
        </w:rPr>
      </w:pPr>
      <w:r w:rsidRPr="00C87112">
        <w:rPr>
          <w:lang w:val="es-AR"/>
        </w:rPr>
        <w:t>FECHA DE NACIMIENTO (JdG)</w:t>
      </w:r>
      <w:r w:rsidR="0067456F">
        <w:rPr>
          <w:lang w:val="es-AR"/>
        </w:rPr>
        <w:tab/>
      </w:r>
      <w:r w:rsidR="0067456F">
        <w:rPr>
          <w:lang w:val="es-AR"/>
        </w:rPr>
        <w:tab/>
      </w:r>
      <w:r w:rsidR="0067456F">
        <w:rPr>
          <w:lang w:val="es-AR"/>
        </w:rPr>
        <w:tab/>
      </w:r>
      <w:r w:rsidR="0067456F">
        <w:rPr>
          <w:lang w:val="es-AR"/>
        </w:rPr>
        <w:tab/>
      </w:r>
      <w:r w:rsidR="0067456F" w:rsidRPr="00C87112">
        <w:rPr>
          <w:lang w:val="es-AR"/>
        </w:rPr>
        <w:t>FECHA DE INICIO DEL PROGRAMA</w:t>
      </w:r>
      <w:r w:rsidR="0067456F" w:rsidRPr="00C87112">
        <w:rPr>
          <w:lang w:val="es-AR"/>
        </w:rPr>
        <w:tab/>
      </w:r>
      <w:r w:rsidR="0067456F">
        <w:rPr>
          <w:lang w:val="es-AR"/>
        </w:rPr>
        <w:tab/>
      </w:r>
      <w:r w:rsidR="0067456F">
        <w:rPr>
          <w:lang w:val="es-AR"/>
        </w:rPr>
        <w:br/>
      </w:r>
      <w:r w:rsidR="0067456F" w:rsidRPr="0067456F">
        <w:rPr>
          <w:b w:val="0"/>
          <w:bCs/>
          <w:szCs w:val="20"/>
        </w:rPr>
        <w:t>DATE OF BIRTH (HoH)</w:t>
      </w:r>
      <w:r w:rsidR="0067456F" w:rsidRPr="0067456F">
        <w:rPr>
          <w:b w:val="0"/>
          <w:bCs/>
          <w:lang w:val="es-AR"/>
        </w:rPr>
        <w:tab/>
      </w:r>
      <w:r w:rsidR="0067456F" w:rsidRPr="0067456F">
        <w:rPr>
          <w:b w:val="0"/>
          <w:bCs/>
          <w:lang w:val="es-AR"/>
        </w:rPr>
        <w:tab/>
      </w:r>
      <w:r w:rsidR="0067456F">
        <w:rPr>
          <w:lang w:val="es-AR"/>
        </w:rPr>
        <w:tab/>
      </w:r>
      <w:r w:rsidR="0067456F">
        <w:rPr>
          <w:lang w:val="es-AR"/>
        </w:rPr>
        <w:tab/>
      </w:r>
      <w:r w:rsidR="0067456F">
        <w:rPr>
          <w:lang w:val="es-AR"/>
        </w:rPr>
        <w:tab/>
      </w:r>
      <w:r w:rsidR="0067456F">
        <w:rPr>
          <w:lang w:val="es-AR"/>
        </w:rPr>
        <w:tab/>
      </w:r>
      <w:r w:rsidRPr="0067456F">
        <w:rPr>
          <w:b w:val="0"/>
          <w:bCs/>
          <w:szCs w:val="20"/>
        </w:rPr>
        <w:t>PROJECT START DATE (first stay in bed or unit)</w:t>
      </w:r>
      <w:r w:rsidRPr="001D6166">
        <w:rPr>
          <w:szCs w:val="20"/>
        </w:rPr>
        <w:tab/>
      </w:r>
    </w:p>
    <w:tbl>
      <w:tblPr>
        <w:tblStyle w:val="TableGrid"/>
        <w:tblW w:w="3863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93"/>
        <w:gridCol w:w="3150"/>
        <w:gridCol w:w="2593"/>
      </w:tblGrid>
      <w:tr w:rsidR="0067456F" w14:paraId="336F4BB1" w14:textId="77777777" w:rsidTr="0067456F">
        <w:trPr>
          <w:trHeight w:val="317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8891" w14:textId="77777777" w:rsidR="0067456F" w:rsidRPr="00E1477D" w:rsidRDefault="0067456F" w:rsidP="00947FAA">
            <w:pPr>
              <w:pStyle w:val="IntakeTableCenteredforDOBSNN"/>
              <w:rPr>
                <w:b/>
              </w:rPr>
            </w:pPr>
            <w:r w:rsidRPr="00C55C17">
              <w:t>/</w:t>
            </w:r>
            <w:r>
              <w:tab/>
            </w:r>
            <w:r>
              <w:tab/>
            </w:r>
            <w:r w:rsidRPr="00C55C17">
              <w:t>/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02193" w14:textId="77777777" w:rsidR="0067456F" w:rsidRPr="006979AE" w:rsidRDefault="0067456F" w:rsidP="0067456F">
            <w:pPr>
              <w:pStyle w:val="HTMLPreformatted"/>
              <w:shd w:val="clear" w:color="auto" w:fill="FFFFFF"/>
              <w:ind w:left="276" w:hanging="276"/>
              <w:rPr>
                <w:rFonts w:ascii="Arial" w:hAnsi="Arial" w:cs="Arial"/>
                <w:sz w:val="16"/>
                <w:szCs w:val="16"/>
              </w:rPr>
            </w:pPr>
            <w:r w:rsidRPr="0051416F">
              <w:rPr>
                <w:rFonts w:ascii="Wingdings 2" w:hAnsi="Wingdings 2" w:cs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/>
                <w:sz w:val="16"/>
                <w:szCs w:val="16"/>
              </w:rPr>
              <w:tab/>
            </w:r>
            <w:proofErr w:type="spellStart"/>
            <w:r w:rsidRPr="007F7970">
              <w:rPr>
                <w:rFonts w:ascii="Arial" w:hAnsi="Arial" w:cs="Arial"/>
                <w:b/>
                <w:sz w:val="16"/>
                <w:szCs w:val="16"/>
              </w:rPr>
              <w:t>completo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full</w:t>
            </w:r>
          </w:p>
          <w:p w14:paraId="0804D99A" w14:textId="73C44EBB" w:rsidR="0067456F" w:rsidRPr="0067456F" w:rsidRDefault="0067456F" w:rsidP="0067456F">
            <w:pPr>
              <w:pStyle w:val="IntakeTableNormal"/>
              <w:rPr>
                <w:sz w:val="16"/>
                <w:szCs w:val="16"/>
              </w:rPr>
            </w:pPr>
            <w:r w:rsidRPr="0051416F">
              <w:rPr>
                <w:rFonts w:ascii="Wingdings 2" w:hAnsi="Wingdings 2" w:cs="Wingdings 2"/>
                <w:sz w:val="16"/>
                <w:szCs w:val="16"/>
              </w:rPr>
              <w:t></w:t>
            </w:r>
            <w:r>
              <w:rPr>
                <w:sz w:val="16"/>
                <w:szCs w:val="16"/>
              </w:rPr>
              <w:tab/>
            </w:r>
            <w:proofErr w:type="spellStart"/>
            <w:r w:rsidRPr="007F7970">
              <w:rPr>
                <w:b/>
                <w:sz w:val="16"/>
                <w:szCs w:val="16"/>
              </w:rPr>
              <w:t>aprox</w:t>
            </w:r>
            <w:proofErr w:type="spellEnd"/>
            <w:r w:rsidRPr="007F7970">
              <w:rPr>
                <w:b/>
                <w:sz w:val="16"/>
                <w:szCs w:val="16"/>
              </w:rPr>
              <w:t xml:space="preserve">. o </w:t>
            </w:r>
            <w:proofErr w:type="spellStart"/>
            <w:r w:rsidRPr="007F7970">
              <w:rPr>
                <w:b/>
                <w:sz w:val="16"/>
                <w:szCs w:val="16"/>
              </w:rPr>
              <w:t>parcial</w:t>
            </w:r>
            <w:proofErr w:type="spellEnd"/>
            <w:r w:rsidRPr="005141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51416F">
              <w:rPr>
                <w:sz w:val="16"/>
                <w:szCs w:val="16"/>
              </w:rPr>
              <w:t>approx. or partial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A1E4" w14:textId="77777777" w:rsidR="0067456F" w:rsidRPr="008C467A" w:rsidRDefault="0067456F" w:rsidP="00947FAA">
            <w:pPr>
              <w:pStyle w:val="IntakeTableCenteredforDOBSNN"/>
            </w:pPr>
            <w:r w:rsidRPr="00C55C17">
              <w:t>/</w:t>
            </w:r>
            <w:r>
              <w:tab/>
            </w:r>
            <w:r>
              <w:tab/>
            </w:r>
            <w:r w:rsidRPr="00C55C17">
              <w:t>/</w:t>
            </w:r>
          </w:p>
        </w:tc>
      </w:tr>
    </w:tbl>
    <w:p w14:paraId="7BAB2D67" w14:textId="77777777" w:rsidR="0067456F" w:rsidRPr="00925C49" w:rsidRDefault="0067456F" w:rsidP="0067456F">
      <w:pPr>
        <w:pStyle w:val="IntakeQuestion"/>
      </w:pPr>
      <w:r w:rsidRPr="00925C49">
        <w:t>MIEMBROS ADICIONALES DEL GRUPO</w:t>
      </w:r>
    </w:p>
    <w:p w14:paraId="70F9D4FB" w14:textId="77777777" w:rsidR="0067456F" w:rsidRDefault="0067456F" w:rsidP="0067456F">
      <w:pPr>
        <w:pStyle w:val="IntakeQuestionInstructions"/>
      </w:pPr>
      <w:r w:rsidRPr="007F7970">
        <w:t>ADDITIONAL HOUSEHOLD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456"/>
        <w:gridCol w:w="1485"/>
        <w:gridCol w:w="1370"/>
        <w:gridCol w:w="1221"/>
        <w:gridCol w:w="969"/>
        <w:gridCol w:w="1051"/>
        <w:gridCol w:w="1010"/>
        <w:gridCol w:w="1228"/>
      </w:tblGrid>
      <w:tr w:rsidR="0067456F" w:rsidRPr="00292631" w14:paraId="1EC5854E" w14:textId="77777777" w:rsidTr="0067456F">
        <w:trPr>
          <w:trHeight w:val="317"/>
        </w:trPr>
        <w:tc>
          <w:tcPr>
            <w:tcW w:w="113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B6C9818" w14:textId="77777777" w:rsidR="0067456F" w:rsidRPr="00E17047" w:rsidRDefault="0067456F" w:rsidP="00A2704A">
            <w:pPr>
              <w:pStyle w:val="IntakeColumnHead"/>
              <w:rPr>
                <w:lang w:val="es-ES"/>
              </w:rPr>
            </w:pPr>
            <w:r w:rsidRPr="00E17047">
              <w:rPr>
                <w:lang w:val="es-ES"/>
              </w:rPr>
              <w:t>Nombre</w:t>
            </w:r>
          </w:p>
        </w:tc>
        <w:tc>
          <w:tcPr>
            <w:tcW w:w="68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013B4BF" w14:textId="77777777" w:rsidR="0067456F" w:rsidRPr="00E17047" w:rsidRDefault="0067456F" w:rsidP="00A2704A">
            <w:pPr>
              <w:pStyle w:val="IntakeColumnHead"/>
              <w:rPr>
                <w:lang w:val="es-ES"/>
              </w:rPr>
            </w:pPr>
            <w:r w:rsidRPr="00E17047">
              <w:rPr>
                <w:lang w:val="es-ES"/>
              </w:rPr>
              <w:t>Número de seguridad social</w:t>
            </w:r>
          </w:p>
        </w:tc>
        <w:tc>
          <w:tcPr>
            <w:tcW w:w="63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F09F009" w14:textId="77777777" w:rsidR="0067456F" w:rsidRPr="00E17047" w:rsidRDefault="0067456F" w:rsidP="00A2704A">
            <w:pPr>
              <w:pStyle w:val="IntakeColumnHead"/>
              <w:rPr>
                <w:lang w:val="es-ES"/>
              </w:rPr>
            </w:pPr>
            <w:r>
              <w:rPr>
                <w:lang w:val="es-ES"/>
              </w:rPr>
              <w:t>Fecha de nacimiento</w:t>
            </w:r>
          </w:p>
        </w:tc>
        <w:tc>
          <w:tcPr>
            <w:tcW w:w="566" w:type="pct"/>
            <w:tcBorders>
              <w:bottom w:val="nil"/>
            </w:tcBorders>
            <w:shd w:val="clear" w:color="auto" w:fill="F2F2F2" w:themeFill="background1" w:themeFillShade="F2"/>
          </w:tcPr>
          <w:p w14:paraId="5B4A4B48" w14:textId="77777777" w:rsidR="0067456F" w:rsidRPr="00E17047" w:rsidRDefault="0067456F" w:rsidP="00A2704A">
            <w:pPr>
              <w:pStyle w:val="IntakeColumnHead"/>
              <w:rPr>
                <w:lang w:val="es-ES"/>
              </w:rPr>
            </w:pPr>
            <w:r w:rsidRPr="00E17047">
              <w:rPr>
                <w:lang w:val="es-ES"/>
              </w:rPr>
              <w:t>Relación con el jefe del grupo</w:t>
            </w:r>
          </w:p>
        </w:tc>
        <w:tc>
          <w:tcPr>
            <w:tcW w:w="449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C36E3F8" w14:textId="77777777" w:rsidR="0067456F" w:rsidRPr="00E17047" w:rsidRDefault="0067456F" w:rsidP="00A2704A">
            <w:pPr>
              <w:pStyle w:val="IntakeColumnHead"/>
              <w:rPr>
                <w:lang w:val="es-ES"/>
              </w:rPr>
            </w:pPr>
            <w:r>
              <w:rPr>
                <w:lang w:val="es-ES"/>
              </w:rPr>
              <w:t>Raza(s)</w:t>
            </w:r>
          </w:p>
        </w:tc>
        <w:tc>
          <w:tcPr>
            <w:tcW w:w="487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0D480A0" w14:textId="77777777" w:rsidR="0067456F" w:rsidRPr="00E17047" w:rsidRDefault="0067456F" w:rsidP="00A2704A">
            <w:pPr>
              <w:spacing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Hispano</w:t>
            </w:r>
            <w:r>
              <w:rPr>
                <w:b/>
                <w:sz w:val="18"/>
                <w:szCs w:val="18"/>
                <w:lang w:val="es-ES"/>
              </w:rPr>
              <w:br/>
              <w:t>Latino</w:t>
            </w:r>
          </w:p>
          <w:p w14:paraId="23576AAB" w14:textId="77777777" w:rsidR="0067456F" w:rsidRPr="00E17047" w:rsidRDefault="0067456F" w:rsidP="00A2704A">
            <w:pPr>
              <w:pStyle w:val="IntakeColumnHead"/>
              <w:rPr>
                <w:b w:val="0"/>
                <w:lang w:val="es-ES"/>
              </w:rPr>
            </w:pPr>
            <w:r w:rsidRPr="00E17047">
              <w:rPr>
                <w:b w:val="0"/>
                <w:lang w:val="es-ES"/>
              </w:rPr>
              <w:t>S/N</w:t>
            </w:r>
          </w:p>
        </w:tc>
        <w:tc>
          <w:tcPr>
            <w:tcW w:w="46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BA3F55D" w14:textId="77777777" w:rsidR="0067456F" w:rsidRPr="00E17047" w:rsidRDefault="0067456F" w:rsidP="00A2704A">
            <w:pPr>
              <w:pStyle w:val="IntakeColumnHead"/>
              <w:rPr>
                <w:lang w:val="es-ES"/>
              </w:rPr>
            </w:pPr>
            <w:r w:rsidRPr="00E17047">
              <w:rPr>
                <w:lang w:val="es-ES"/>
              </w:rPr>
              <w:t>Genero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C08E96C" w14:textId="77777777" w:rsidR="0067456F" w:rsidRPr="00E17047" w:rsidRDefault="0067456F" w:rsidP="00A2704A">
            <w:pPr>
              <w:spacing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  <w:r w:rsidRPr="00E17047">
              <w:rPr>
                <w:b/>
                <w:sz w:val="18"/>
                <w:szCs w:val="18"/>
                <w:lang w:val="es-ES"/>
              </w:rPr>
              <w:t>Veterano</w:t>
            </w:r>
          </w:p>
          <w:p w14:paraId="4CEF98CB" w14:textId="77777777" w:rsidR="0067456F" w:rsidRPr="00E17047" w:rsidRDefault="0067456F" w:rsidP="00A2704A">
            <w:pPr>
              <w:pStyle w:val="IntakeColumnHead"/>
              <w:rPr>
                <w:b w:val="0"/>
                <w:lang w:val="es-ES"/>
              </w:rPr>
            </w:pPr>
            <w:r w:rsidRPr="00E17047">
              <w:rPr>
                <w:b w:val="0"/>
                <w:lang w:val="es-ES"/>
              </w:rPr>
              <w:t>S/N</w:t>
            </w:r>
          </w:p>
        </w:tc>
      </w:tr>
      <w:tr w:rsidR="0067456F" w:rsidRPr="00292631" w14:paraId="62F0A2AF" w14:textId="77777777" w:rsidTr="0067456F">
        <w:trPr>
          <w:trHeight w:val="317"/>
        </w:trPr>
        <w:tc>
          <w:tcPr>
            <w:tcW w:w="113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A97C7D9" w14:textId="77777777" w:rsidR="0067456F" w:rsidRPr="007F7970" w:rsidRDefault="0067456F" w:rsidP="00A2704A">
            <w:pPr>
              <w:pStyle w:val="IntakeColumnHead"/>
              <w:rPr>
                <w:b w:val="0"/>
              </w:rPr>
            </w:pPr>
            <w:r w:rsidRPr="007F7970">
              <w:rPr>
                <w:b w:val="0"/>
              </w:rPr>
              <w:t>Name</w:t>
            </w:r>
          </w:p>
        </w:tc>
        <w:tc>
          <w:tcPr>
            <w:tcW w:w="68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BDA8063" w14:textId="77777777" w:rsidR="0067456F" w:rsidRPr="007F7970" w:rsidRDefault="0067456F" w:rsidP="00A2704A">
            <w:pPr>
              <w:pStyle w:val="IntakeColumnHead"/>
              <w:rPr>
                <w:b w:val="0"/>
              </w:rPr>
            </w:pPr>
            <w:r w:rsidRPr="007F7970">
              <w:rPr>
                <w:b w:val="0"/>
              </w:rPr>
              <w:t>SSN</w:t>
            </w:r>
          </w:p>
        </w:tc>
        <w:tc>
          <w:tcPr>
            <w:tcW w:w="635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87C246B" w14:textId="77777777" w:rsidR="0067456F" w:rsidRPr="007F7970" w:rsidRDefault="0067456F" w:rsidP="00A2704A">
            <w:pPr>
              <w:pStyle w:val="IntakeColumnHead"/>
              <w:rPr>
                <w:b w:val="0"/>
              </w:rPr>
            </w:pPr>
            <w:r w:rsidRPr="007F7970">
              <w:rPr>
                <w:b w:val="0"/>
              </w:rPr>
              <w:t>DOB</w:t>
            </w:r>
          </w:p>
        </w:tc>
        <w:tc>
          <w:tcPr>
            <w:tcW w:w="56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D8DD72A" w14:textId="77777777" w:rsidR="0067456F" w:rsidRPr="007F7970" w:rsidRDefault="0067456F" w:rsidP="00A2704A">
            <w:pPr>
              <w:pStyle w:val="IntakeColumnHead"/>
              <w:rPr>
                <w:b w:val="0"/>
              </w:rPr>
            </w:pPr>
            <w:r w:rsidRPr="007F7970">
              <w:rPr>
                <w:b w:val="0"/>
              </w:rPr>
              <w:t>Relationship</w:t>
            </w:r>
          </w:p>
          <w:p w14:paraId="75844C3B" w14:textId="77777777" w:rsidR="0067456F" w:rsidRPr="007F7970" w:rsidRDefault="0067456F" w:rsidP="00A2704A">
            <w:pPr>
              <w:pStyle w:val="IntakeColumnHead"/>
              <w:rPr>
                <w:b w:val="0"/>
              </w:rPr>
            </w:pPr>
            <w:r w:rsidRPr="007F7970">
              <w:rPr>
                <w:b w:val="0"/>
              </w:rPr>
              <w:t>to HoH</w:t>
            </w:r>
          </w:p>
        </w:tc>
        <w:tc>
          <w:tcPr>
            <w:tcW w:w="44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F6D7BE0" w14:textId="77777777" w:rsidR="0067456F" w:rsidRPr="007F7970" w:rsidRDefault="0067456F" w:rsidP="00A2704A">
            <w:pPr>
              <w:pStyle w:val="IntakeColumnHead"/>
              <w:rPr>
                <w:b w:val="0"/>
              </w:rPr>
            </w:pPr>
            <w:r w:rsidRPr="007F7970">
              <w:rPr>
                <w:b w:val="0"/>
              </w:rPr>
              <w:t>Race(s)</w:t>
            </w:r>
          </w:p>
          <w:p w14:paraId="563637BC" w14:textId="77777777" w:rsidR="0067456F" w:rsidRPr="007F7970" w:rsidRDefault="0067456F" w:rsidP="00A2704A">
            <w:pPr>
              <w:pStyle w:val="IntakeColumnHead"/>
              <w:rPr>
                <w:b w:val="0"/>
              </w:rPr>
            </w:pPr>
          </w:p>
        </w:tc>
        <w:tc>
          <w:tcPr>
            <w:tcW w:w="48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9050EC5" w14:textId="77777777" w:rsidR="0067456F" w:rsidRPr="007F7970" w:rsidRDefault="0067456F" w:rsidP="00A2704A">
            <w:pPr>
              <w:pStyle w:val="IntakeColumnHead"/>
              <w:rPr>
                <w:b w:val="0"/>
              </w:rPr>
            </w:pPr>
            <w:r w:rsidRPr="007F7970">
              <w:rPr>
                <w:b w:val="0"/>
              </w:rPr>
              <w:t>Hispanic</w:t>
            </w:r>
          </w:p>
          <w:p w14:paraId="521495D9" w14:textId="77777777" w:rsidR="0067456F" w:rsidRPr="007F7970" w:rsidRDefault="0067456F" w:rsidP="00A2704A">
            <w:pPr>
              <w:pStyle w:val="IntakeColumnHead"/>
              <w:rPr>
                <w:b w:val="0"/>
              </w:rPr>
            </w:pPr>
            <w:r w:rsidRPr="007F7970">
              <w:rPr>
                <w:b w:val="0"/>
              </w:rPr>
              <w:t>Latino</w:t>
            </w:r>
          </w:p>
          <w:p w14:paraId="7AC59074" w14:textId="77777777" w:rsidR="0067456F" w:rsidRPr="007F7970" w:rsidRDefault="0067456F" w:rsidP="00A2704A">
            <w:pPr>
              <w:pStyle w:val="IntakeColumnHead"/>
              <w:rPr>
                <w:b w:val="0"/>
              </w:rPr>
            </w:pPr>
            <w:r w:rsidRPr="007F7970">
              <w:rPr>
                <w:b w:val="0"/>
              </w:rPr>
              <w:t>Y/N</w:t>
            </w:r>
          </w:p>
        </w:tc>
        <w:tc>
          <w:tcPr>
            <w:tcW w:w="46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8439E31" w14:textId="77777777" w:rsidR="0067456F" w:rsidRPr="007F7970" w:rsidRDefault="0067456F" w:rsidP="00A2704A">
            <w:pPr>
              <w:pStyle w:val="IntakeColumnHead"/>
              <w:rPr>
                <w:b w:val="0"/>
              </w:rPr>
            </w:pPr>
            <w:r w:rsidRPr="007F7970">
              <w:rPr>
                <w:b w:val="0"/>
              </w:rPr>
              <w:t>Gender</w:t>
            </w:r>
          </w:p>
          <w:p w14:paraId="25186E95" w14:textId="77777777" w:rsidR="0067456F" w:rsidRPr="007F7970" w:rsidRDefault="0067456F" w:rsidP="00A2704A">
            <w:pPr>
              <w:pStyle w:val="IntakeColumnHead"/>
              <w:rPr>
                <w:b w:val="0"/>
              </w:rPr>
            </w:pPr>
          </w:p>
        </w:tc>
        <w:tc>
          <w:tcPr>
            <w:tcW w:w="56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557071F" w14:textId="77777777" w:rsidR="0067456F" w:rsidRPr="007F7970" w:rsidRDefault="0067456F" w:rsidP="00A2704A">
            <w:pPr>
              <w:pStyle w:val="IntakeColumnHead"/>
              <w:rPr>
                <w:b w:val="0"/>
              </w:rPr>
            </w:pPr>
            <w:r w:rsidRPr="007F7970">
              <w:rPr>
                <w:b w:val="0"/>
              </w:rPr>
              <w:t>Veteran</w:t>
            </w:r>
          </w:p>
          <w:p w14:paraId="66B9048E" w14:textId="77777777" w:rsidR="0067456F" w:rsidRPr="007F7970" w:rsidRDefault="0067456F" w:rsidP="00A2704A">
            <w:pPr>
              <w:pStyle w:val="IntakeColumnHead"/>
              <w:rPr>
                <w:b w:val="0"/>
              </w:rPr>
            </w:pPr>
            <w:r w:rsidRPr="007F7970">
              <w:rPr>
                <w:b w:val="0"/>
              </w:rPr>
              <w:t>Y/N</w:t>
            </w:r>
          </w:p>
        </w:tc>
      </w:tr>
      <w:tr w:rsidR="0067456F" w:rsidRPr="00292631" w14:paraId="1A640FD9" w14:textId="77777777" w:rsidTr="0067456F">
        <w:trPr>
          <w:trHeight w:val="317"/>
        </w:trPr>
        <w:tc>
          <w:tcPr>
            <w:tcW w:w="1138" w:type="pct"/>
            <w:vAlign w:val="center"/>
          </w:tcPr>
          <w:p w14:paraId="449E1161" w14:textId="77777777" w:rsidR="0067456F" w:rsidRPr="00E1477D" w:rsidRDefault="0067456F" w:rsidP="00A2704A"/>
        </w:tc>
        <w:tc>
          <w:tcPr>
            <w:tcW w:w="688" w:type="pct"/>
            <w:vAlign w:val="center"/>
          </w:tcPr>
          <w:p w14:paraId="7F0D8F1A" w14:textId="77777777" w:rsidR="0067456F" w:rsidRPr="00E1477D" w:rsidRDefault="0067456F" w:rsidP="00A2704A"/>
        </w:tc>
        <w:tc>
          <w:tcPr>
            <w:tcW w:w="635" w:type="pct"/>
            <w:vAlign w:val="center"/>
          </w:tcPr>
          <w:p w14:paraId="4637C29E" w14:textId="77777777" w:rsidR="0067456F" w:rsidRPr="00E1477D" w:rsidRDefault="0067456F" w:rsidP="00A2704A"/>
        </w:tc>
        <w:tc>
          <w:tcPr>
            <w:tcW w:w="566" w:type="pct"/>
            <w:vAlign w:val="center"/>
          </w:tcPr>
          <w:p w14:paraId="64321012" w14:textId="77777777" w:rsidR="0067456F" w:rsidRPr="00E1477D" w:rsidRDefault="0067456F" w:rsidP="00A2704A"/>
        </w:tc>
        <w:tc>
          <w:tcPr>
            <w:tcW w:w="449" w:type="pct"/>
            <w:vAlign w:val="center"/>
          </w:tcPr>
          <w:p w14:paraId="6F9F7939" w14:textId="77777777" w:rsidR="0067456F" w:rsidRPr="00E1477D" w:rsidRDefault="0067456F" w:rsidP="00A2704A"/>
        </w:tc>
        <w:tc>
          <w:tcPr>
            <w:tcW w:w="487" w:type="pct"/>
            <w:vAlign w:val="center"/>
          </w:tcPr>
          <w:p w14:paraId="53FA751E" w14:textId="77777777" w:rsidR="0067456F" w:rsidRPr="00E1477D" w:rsidRDefault="0067456F" w:rsidP="00A2704A"/>
        </w:tc>
        <w:tc>
          <w:tcPr>
            <w:tcW w:w="468" w:type="pct"/>
            <w:vAlign w:val="center"/>
          </w:tcPr>
          <w:p w14:paraId="4A6BF204" w14:textId="77777777" w:rsidR="0067456F" w:rsidRPr="00E1477D" w:rsidRDefault="0067456F" w:rsidP="00A2704A"/>
        </w:tc>
        <w:tc>
          <w:tcPr>
            <w:tcW w:w="569" w:type="pct"/>
            <w:vAlign w:val="center"/>
          </w:tcPr>
          <w:p w14:paraId="2A304F6F" w14:textId="77777777" w:rsidR="0067456F" w:rsidRPr="00E1477D" w:rsidRDefault="0067456F" w:rsidP="00A2704A"/>
        </w:tc>
      </w:tr>
      <w:tr w:rsidR="0067456F" w:rsidRPr="00292631" w14:paraId="5140F346" w14:textId="77777777" w:rsidTr="0067456F">
        <w:trPr>
          <w:trHeight w:val="317"/>
        </w:trPr>
        <w:tc>
          <w:tcPr>
            <w:tcW w:w="1138" w:type="pct"/>
            <w:vAlign w:val="center"/>
          </w:tcPr>
          <w:p w14:paraId="0BC0A5FE" w14:textId="77777777" w:rsidR="0067456F" w:rsidRPr="00E1477D" w:rsidRDefault="0067456F" w:rsidP="00A2704A"/>
        </w:tc>
        <w:tc>
          <w:tcPr>
            <w:tcW w:w="688" w:type="pct"/>
            <w:vAlign w:val="center"/>
          </w:tcPr>
          <w:p w14:paraId="78ACB08D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635" w:type="pct"/>
            <w:vAlign w:val="center"/>
          </w:tcPr>
          <w:p w14:paraId="13FE02AB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566" w:type="pct"/>
            <w:vAlign w:val="center"/>
          </w:tcPr>
          <w:p w14:paraId="12B90DE6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449" w:type="pct"/>
            <w:vAlign w:val="center"/>
          </w:tcPr>
          <w:p w14:paraId="6056F7BC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487" w:type="pct"/>
            <w:vAlign w:val="center"/>
          </w:tcPr>
          <w:p w14:paraId="036AD692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468" w:type="pct"/>
            <w:vAlign w:val="center"/>
          </w:tcPr>
          <w:p w14:paraId="34B64867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569" w:type="pct"/>
            <w:vAlign w:val="center"/>
          </w:tcPr>
          <w:p w14:paraId="50045515" w14:textId="77777777" w:rsidR="0067456F" w:rsidRPr="00E1477D" w:rsidRDefault="0067456F" w:rsidP="00A2704A">
            <w:pPr>
              <w:rPr>
                <w:b/>
              </w:rPr>
            </w:pPr>
          </w:p>
        </w:tc>
      </w:tr>
      <w:tr w:rsidR="0067456F" w:rsidRPr="00292631" w14:paraId="0EC3C4E0" w14:textId="77777777" w:rsidTr="0067456F">
        <w:trPr>
          <w:trHeight w:val="317"/>
        </w:trPr>
        <w:tc>
          <w:tcPr>
            <w:tcW w:w="1138" w:type="pct"/>
            <w:vAlign w:val="center"/>
          </w:tcPr>
          <w:p w14:paraId="43C1ACCE" w14:textId="77777777" w:rsidR="0067456F" w:rsidRPr="00E1477D" w:rsidRDefault="0067456F" w:rsidP="00A2704A"/>
        </w:tc>
        <w:tc>
          <w:tcPr>
            <w:tcW w:w="688" w:type="pct"/>
            <w:vAlign w:val="center"/>
          </w:tcPr>
          <w:p w14:paraId="780F35A5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635" w:type="pct"/>
            <w:vAlign w:val="center"/>
          </w:tcPr>
          <w:p w14:paraId="7A8A00D6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566" w:type="pct"/>
            <w:vAlign w:val="center"/>
          </w:tcPr>
          <w:p w14:paraId="1B4F025D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449" w:type="pct"/>
            <w:vAlign w:val="center"/>
          </w:tcPr>
          <w:p w14:paraId="411A5D90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487" w:type="pct"/>
            <w:vAlign w:val="center"/>
          </w:tcPr>
          <w:p w14:paraId="2B84247F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468" w:type="pct"/>
            <w:vAlign w:val="center"/>
          </w:tcPr>
          <w:p w14:paraId="0778E50C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569" w:type="pct"/>
            <w:vAlign w:val="center"/>
          </w:tcPr>
          <w:p w14:paraId="43F7A6B8" w14:textId="77777777" w:rsidR="0067456F" w:rsidRPr="00E1477D" w:rsidRDefault="0067456F" w:rsidP="00A2704A">
            <w:pPr>
              <w:rPr>
                <w:b/>
              </w:rPr>
            </w:pPr>
          </w:p>
        </w:tc>
      </w:tr>
      <w:tr w:rsidR="0067456F" w:rsidRPr="00292631" w14:paraId="271204C8" w14:textId="77777777" w:rsidTr="0067456F">
        <w:trPr>
          <w:trHeight w:val="317"/>
        </w:trPr>
        <w:tc>
          <w:tcPr>
            <w:tcW w:w="1138" w:type="pct"/>
            <w:vAlign w:val="center"/>
          </w:tcPr>
          <w:p w14:paraId="07648BA9" w14:textId="77777777" w:rsidR="0067456F" w:rsidRPr="00E1477D" w:rsidRDefault="0067456F" w:rsidP="00A2704A"/>
        </w:tc>
        <w:tc>
          <w:tcPr>
            <w:tcW w:w="688" w:type="pct"/>
            <w:vAlign w:val="center"/>
          </w:tcPr>
          <w:p w14:paraId="374E9468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635" w:type="pct"/>
            <w:vAlign w:val="center"/>
          </w:tcPr>
          <w:p w14:paraId="5CA03498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566" w:type="pct"/>
            <w:vAlign w:val="center"/>
          </w:tcPr>
          <w:p w14:paraId="090E8AC2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449" w:type="pct"/>
            <w:vAlign w:val="center"/>
          </w:tcPr>
          <w:p w14:paraId="0DEDD84C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487" w:type="pct"/>
            <w:vAlign w:val="center"/>
          </w:tcPr>
          <w:p w14:paraId="788F8857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468" w:type="pct"/>
            <w:vAlign w:val="center"/>
          </w:tcPr>
          <w:p w14:paraId="356E5C4E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569" w:type="pct"/>
            <w:vAlign w:val="center"/>
          </w:tcPr>
          <w:p w14:paraId="65D7E8FC" w14:textId="77777777" w:rsidR="0067456F" w:rsidRPr="00E1477D" w:rsidRDefault="0067456F" w:rsidP="00A2704A">
            <w:pPr>
              <w:rPr>
                <w:b/>
              </w:rPr>
            </w:pPr>
          </w:p>
        </w:tc>
      </w:tr>
      <w:tr w:rsidR="0067456F" w:rsidRPr="00292631" w14:paraId="034EC95E" w14:textId="77777777" w:rsidTr="0067456F">
        <w:trPr>
          <w:trHeight w:val="317"/>
        </w:trPr>
        <w:tc>
          <w:tcPr>
            <w:tcW w:w="1138" w:type="pct"/>
            <w:vAlign w:val="center"/>
          </w:tcPr>
          <w:p w14:paraId="794E4272" w14:textId="77777777" w:rsidR="0067456F" w:rsidRPr="00E1477D" w:rsidRDefault="0067456F" w:rsidP="00A2704A"/>
        </w:tc>
        <w:tc>
          <w:tcPr>
            <w:tcW w:w="688" w:type="pct"/>
            <w:vAlign w:val="center"/>
          </w:tcPr>
          <w:p w14:paraId="4A580ECB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635" w:type="pct"/>
            <w:vAlign w:val="center"/>
          </w:tcPr>
          <w:p w14:paraId="2F3C537F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566" w:type="pct"/>
            <w:vAlign w:val="center"/>
          </w:tcPr>
          <w:p w14:paraId="385BE922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449" w:type="pct"/>
            <w:vAlign w:val="center"/>
          </w:tcPr>
          <w:p w14:paraId="390B8775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487" w:type="pct"/>
            <w:vAlign w:val="center"/>
          </w:tcPr>
          <w:p w14:paraId="0A585FA2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468" w:type="pct"/>
            <w:vAlign w:val="center"/>
          </w:tcPr>
          <w:p w14:paraId="7B59924E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569" w:type="pct"/>
            <w:vAlign w:val="center"/>
          </w:tcPr>
          <w:p w14:paraId="364EACFA" w14:textId="77777777" w:rsidR="0067456F" w:rsidRPr="00E1477D" w:rsidRDefault="0067456F" w:rsidP="00A2704A">
            <w:pPr>
              <w:rPr>
                <w:b/>
              </w:rPr>
            </w:pPr>
          </w:p>
        </w:tc>
      </w:tr>
      <w:tr w:rsidR="0067456F" w:rsidRPr="00292631" w14:paraId="1BE76621" w14:textId="77777777" w:rsidTr="0067456F">
        <w:trPr>
          <w:trHeight w:val="317"/>
        </w:trPr>
        <w:tc>
          <w:tcPr>
            <w:tcW w:w="1138" w:type="pct"/>
            <w:vAlign w:val="center"/>
          </w:tcPr>
          <w:p w14:paraId="008FC6C3" w14:textId="77777777" w:rsidR="0067456F" w:rsidRPr="00E1477D" w:rsidRDefault="0067456F" w:rsidP="00A2704A"/>
        </w:tc>
        <w:tc>
          <w:tcPr>
            <w:tcW w:w="688" w:type="pct"/>
            <w:vAlign w:val="center"/>
          </w:tcPr>
          <w:p w14:paraId="26C8CF61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635" w:type="pct"/>
            <w:vAlign w:val="center"/>
          </w:tcPr>
          <w:p w14:paraId="00C890FB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566" w:type="pct"/>
            <w:vAlign w:val="center"/>
          </w:tcPr>
          <w:p w14:paraId="296E9E3A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449" w:type="pct"/>
            <w:vAlign w:val="center"/>
          </w:tcPr>
          <w:p w14:paraId="13B8D946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487" w:type="pct"/>
            <w:vAlign w:val="center"/>
          </w:tcPr>
          <w:p w14:paraId="3574109F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468" w:type="pct"/>
            <w:vAlign w:val="center"/>
          </w:tcPr>
          <w:p w14:paraId="40AE7476" w14:textId="77777777" w:rsidR="0067456F" w:rsidRPr="00E1477D" w:rsidRDefault="0067456F" w:rsidP="00A2704A">
            <w:pPr>
              <w:rPr>
                <w:b/>
              </w:rPr>
            </w:pPr>
          </w:p>
        </w:tc>
        <w:tc>
          <w:tcPr>
            <w:tcW w:w="569" w:type="pct"/>
            <w:vAlign w:val="center"/>
          </w:tcPr>
          <w:p w14:paraId="7FB69E64" w14:textId="77777777" w:rsidR="0067456F" w:rsidRPr="00E1477D" w:rsidRDefault="0067456F" w:rsidP="00A2704A">
            <w:pPr>
              <w:rPr>
                <w:b/>
              </w:rPr>
            </w:pPr>
          </w:p>
        </w:tc>
      </w:tr>
    </w:tbl>
    <w:p w14:paraId="0ED28E4B" w14:textId="0D1933FF" w:rsidR="0067456F" w:rsidRPr="0067456F" w:rsidRDefault="0067456F" w:rsidP="0067456F">
      <w:pPr>
        <w:pStyle w:val="IntakeQuestion"/>
      </w:pPr>
      <w:r w:rsidRPr="0067456F">
        <w:t xml:space="preserve">UBICACIÓN DE CLIENTE </w:t>
      </w:r>
      <w:r w:rsidRPr="0067456F">
        <w:tab/>
      </w:r>
      <w:r w:rsidRPr="0067456F">
        <w:tab/>
      </w:r>
      <w:r w:rsidRPr="0067456F">
        <w:tab/>
      </w:r>
      <w:r w:rsidRPr="0067456F">
        <w:tab/>
      </w:r>
      <w:r w:rsidRPr="0067456F">
        <w:tab/>
        <w:t>CONDADO DONDE RECIBIÓ AYUDA</w:t>
      </w:r>
    </w:p>
    <w:p w14:paraId="3E46E5C4" w14:textId="7E228EF0" w:rsidR="0067456F" w:rsidRPr="0067456F" w:rsidRDefault="0067456F" w:rsidP="0067456F">
      <w:pPr>
        <w:pStyle w:val="IntakeQuestionInstructions"/>
      </w:pPr>
      <w:r w:rsidRPr="0067456F">
        <w:t>CLIENT LOCATION (HoH)</w:t>
      </w:r>
      <w:r w:rsidRPr="0067456F">
        <w:tab/>
      </w:r>
      <w:r w:rsidRPr="0067456F">
        <w:tab/>
      </w:r>
      <w:r w:rsidRPr="0067456F">
        <w:tab/>
      </w:r>
      <w:r w:rsidRPr="0067456F">
        <w:tab/>
      </w:r>
      <w:r w:rsidRPr="0067456F">
        <w:tab/>
        <w:t xml:space="preserve">COUNTY </w:t>
      </w:r>
      <w:proofErr w:type="gramStart"/>
      <w:r w:rsidRPr="0067456F">
        <w:t>WHERE</w:t>
      </w:r>
      <w:proofErr w:type="gramEnd"/>
      <w:r w:rsidRPr="0067456F">
        <w:t xml:space="preserve"> SERVED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475"/>
        <w:gridCol w:w="2231"/>
        <w:gridCol w:w="5084"/>
      </w:tblGrid>
      <w:tr w:rsidR="0067456F" w14:paraId="3D9EE367" w14:textId="77777777" w:rsidTr="00A2704A">
        <w:trPr>
          <w:trHeight w:val="317"/>
        </w:trPr>
        <w:tc>
          <w:tcPr>
            <w:tcW w:w="1610" w:type="pct"/>
            <w:vAlign w:val="center"/>
          </w:tcPr>
          <w:p w14:paraId="40E96F10" w14:textId="77777777" w:rsidR="0067456F" w:rsidRDefault="0067456F" w:rsidP="00A2704A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OH-504 Mahoning County CoC</w:t>
            </w:r>
          </w:p>
        </w:tc>
        <w:tc>
          <w:tcPr>
            <w:tcW w:w="1034" w:type="pct"/>
            <w:tcBorders>
              <w:top w:val="nil"/>
              <w:bottom w:val="nil"/>
            </w:tcBorders>
          </w:tcPr>
          <w:p w14:paraId="56569101" w14:textId="77777777" w:rsidR="0067456F" w:rsidRDefault="0067456F" w:rsidP="00A2704A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2356" w:type="pct"/>
            <w:tcBorders>
              <w:bottom w:val="single" w:sz="4" w:space="0" w:color="auto"/>
            </w:tcBorders>
          </w:tcPr>
          <w:p w14:paraId="5205A52F" w14:textId="77777777" w:rsidR="0067456F" w:rsidRDefault="0067456F" w:rsidP="00A2704A">
            <w:pPr>
              <w:pStyle w:val="IntakeTableNormal"/>
              <w:rPr>
                <w:rFonts w:ascii="Wingdings 2" w:hAnsi="Wingdings 2" w:cs="Wingdings 2"/>
              </w:rPr>
            </w:pPr>
          </w:p>
        </w:tc>
      </w:tr>
      <w:tr w:rsidR="0067456F" w14:paraId="22698729" w14:textId="77777777" w:rsidTr="00A2704A">
        <w:trPr>
          <w:trHeight w:val="317"/>
        </w:trPr>
        <w:tc>
          <w:tcPr>
            <w:tcW w:w="1610" w:type="pct"/>
            <w:vAlign w:val="center"/>
          </w:tcPr>
          <w:p w14:paraId="1386AC67" w14:textId="77777777" w:rsidR="0067456F" w:rsidRDefault="0067456F" w:rsidP="00A2704A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r>
              <w:tab/>
              <w:t>OH-507 Ohio Balance of State CoC</w:t>
            </w:r>
          </w:p>
        </w:tc>
        <w:tc>
          <w:tcPr>
            <w:tcW w:w="1034" w:type="pct"/>
            <w:tcBorders>
              <w:top w:val="nil"/>
              <w:bottom w:val="nil"/>
              <w:right w:val="nil"/>
            </w:tcBorders>
          </w:tcPr>
          <w:p w14:paraId="3090B7EC" w14:textId="77777777" w:rsidR="0067456F" w:rsidRDefault="0067456F" w:rsidP="00A2704A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C9DAB" w14:textId="77777777" w:rsidR="0067456F" w:rsidRDefault="0067456F" w:rsidP="00A2704A">
            <w:pPr>
              <w:pStyle w:val="IntakeTableNormal"/>
              <w:rPr>
                <w:rFonts w:ascii="Wingdings 2" w:hAnsi="Wingdings 2" w:cs="Wingdings 2"/>
              </w:rPr>
            </w:pPr>
          </w:p>
        </w:tc>
      </w:tr>
      <w:tr w:rsidR="0067456F" w14:paraId="09185034" w14:textId="77777777" w:rsidTr="00A2704A">
        <w:trPr>
          <w:trHeight w:val="317"/>
        </w:trPr>
        <w:tc>
          <w:tcPr>
            <w:tcW w:w="1610" w:type="pct"/>
            <w:vAlign w:val="center"/>
          </w:tcPr>
          <w:p w14:paraId="4572E1CC" w14:textId="77777777" w:rsidR="0067456F" w:rsidRDefault="0067456F" w:rsidP="00A2704A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Other ______________</w:t>
            </w:r>
          </w:p>
        </w:tc>
        <w:tc>
          <w:tcPr>
            <w:tcW w:w="1034" w:type="pct"/>
            <w:tcBorders>
              <w:top w:val="nil"/>
              <w:bottom w:val="nil"/>
              <w:right w:val="nil"/>
            </w:tcBorders>
          </w:tcPr>
          <w:p w14:paraId="634D27E6" w14:textId="77777777" w:rsidR="0067456F" w:rsidRDefault="0067456F" w:rsidP="00A2704A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</w:tcPr>
          <w:p w14:paraId="220085C3" w14:textId="77777777" w:rsidR="0067456F" w:rsidRDefault="0067456F" w:rsidP="00A2704A">
            <w:pPr>
              <w:pStyle w:val="IntakeTableNormal"/>
              <w:rPr>
                <w:rFonts w:ascii="Wingdings 2" w:hAnsi="Wingdings 2" w:cs="Wingdings 2"/>
              </w:rPr>
            </w:pPr>
          </w:p>
        </w:tc>
      </w:tr>
    </w:tbl>
    <w:p w14:paraId="04C97D83" w14:textId="77777777" w:rsidR="0067456F" w:rsidRDefault="0067456F" w:rsidP="0067456F">
      <w:pPr>
        <w:spacing w:line="240" w:lineRule="auto"/>
        <w:rPr>
          <w:b/>
          <w:szCs w:val="16"/>
        </w:rPr>
      </w:pPr>
      <w:r>
        <w:br w:type="page"/>
      </w:r>
    </w:p>
    <w:p w14:paraId="40E0BAEB" w14:textId="70D669A5" w:rsidR="0067456F" w:rsidRPr="009D68E9" w:rsidRDefault="0067456F" w:rsidP="0067456F">
      <w:pPr>
        <w:pStyle w:val="IntakeQuestion"/>
      </w:pPr>
      <w:r>
        <w:lastRenderedPageBreak/>
        <w:t>SI NO SE APLICÓ LA VACUNA PARA COVID-19</w:t>
      </w:r>
      <w:r>
        <w:br/>
      </w:r>
      <w:r w:rsidRPr="00A53A0E">
        <w:rPr>
          <w:b w:val="0"/>
          <w:bCs/>
        </w:rPr>
        <w:t>IF NOT VACCINATED FOR COVID-19</w:t>
      </w:r>
      <w:r w:rsidRPr="009D68E9">
        <w:rPr>
          <w:b w:val="0"/>
          <w:bCs/>
        </w:rPr>
        <w:t xml:space="preserve"> (</w:t>
      </w:r>
      <w:r>
        <w:rPr>
          <w:b w:val="0"/>
          <w:bCs/>
        </w:rPr>
        <w:t>Ohio Balance of State CoC Clients)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956"/>
        <w:gridCol w:w="1351"/>
        <w:gridCol w:w="5483"/>
      </w:tblGrid>
      <w:tr w:rsidR="0067456F" w:rsidRPr="00261A42" w14:paraId="188C116B" w14:textId="77777777" w:rsidTr="0067456F">
        <w:trPr>
          <w:trHeight w:val="317"/>
        </w:trPr>
        <w:tc>
          <w:tcPr>
            <w:tcW w:w="1833" w:type="pct"/>
            <w:shd w:val="clear" w:color="auto" w:fill="F2F2F2" w:themeFill="background1" w:themeFillShade="F2"/>
            <w:vAlign w:val="center"/>
          </w:tcPr>
          <w:p w14:paraId="086FA948" w14:textId="6DA2DAB8" w:rsidR="0067456F" w:rsidRDefault="0067456F" w:rsidP="00A2704A">
            <w:pPr>
              <w:pStyle w:val="IntakeColumnHead"/>
            </w:pPr>
            <w:r w:rsidRPr="00E17047">
              <w:rPr>
                <w:lang w:val="es-ES"/>
              </w:rPr>
              <w:t>Nombre</w:t>
            </w:r>
            <w:r>
              <w:rPr>
                <w:lang w:val="es-ES"/>
              </w:rPr>
              <w:br/>
            </w:r>
            <w:proofErr w:type="spellStart"/>
            <w:r w:rsidRPr="0067456F">
              <w:rPr>
                <w:b w:val="0"/>
                <w:bCs/>
                <w:lang w:val="es-ES"/>
              </w:rPr>
              <w:t>Name</w:t>
            </w:r>
            <w:proofErr w:type="spellEnd"/>
          </w:p>
        </w:tc>
        <w:tc>
          <w:tcPr>
            <w:tcW w:w="3167" w:type="pct"/>
            <w:gridSpan w:val="2"/>
            <w:shd w:val="clear" w:color="auto" w:fill="F2F2F2" w:themeFill="background1" w:themeFillShade="F2"/>
            <w:vAlign w:val="center"/>
          </w:tcPr>
          <w:p w14:paraId="3EBDF5D0" w14:textId="1BF285DB" w:rsidR="0067456F" w:rsidRPr="00261A42" w:rsidRDefault="0067456F" w:rsidP="00A2704A">
            <w:pPr>
              <w:pStyle w:val="IntakeColumnHead"/>
            </w:pPr>
            <w:r w:rsidRPr="00540BA3">
              <w:t xml:space="preserve">¿El </w:t>
            </w:r>
            <w:proofErr w:type="spellStart"/>
            <w:r w:rsidRPr="00540BA3">
              <w:t>cliente</w:t>
            </w:r>
            <w:proofErr w:type="spellEnd"/>
            <w:r w:rsidRPr="00540BA3">
              <w:t xml:space="preserve"> da </w:t>
            </w:r>
            <w:proofErr w:type="spellStart"/>
            <w:r w:rsidRPr="00540BA3">
              <w:t>su</w:t>
            </w:r>
            <w:proofErr w:type="spellEnd"/>
            <w:r w:rsidRPr="00540BA3">
              <w:t xml:space="preserve"> </w:t>
            </w:r>
            <w:proofErr w:type="spellStart"/>
            <w:r w:rsidRPr="00540BA3">
              <w:t>consentimiento</w:t>
            </w:r>
            <w:proofErr w:type="spellEnd"/>
            <w:r w:rsidRPr="00540BA3">
              <w:t xml:space="preserve"> para </w:t>
            </w:r>
            <w:proofErr w:type="spellStart"/>
            <w:r w:rsidRPr="00540BA3">
              <w:t>recibir</w:t>
            </w:r>
            <w:proofErr w:type="spellEnd"/>
            <w:r w:rsidRPr="00540BA3">
              <w:t xml:space="preserve"> la </w:t>
            </w:r>
            <w:proofErr w:type="spellStart"/>
            <w:r w:rsidRPr="00540BA3">
              <w:t>vacuna</w:t>
            </w:r>
            <w:proofErr w:type="spellEnd"/>
            <w:r w:rsidRPr="00540BA3">
              <w:t xml:space="preserve"> COVID-19 sin </w:t>
            </w:r>
            <w:proofErr w:type="spellStart"/>
            <w:r w:rsidRPr="00540BA3">
              <w:t>costo</w:t>
            </w:r>
            <w:proofErr w:type="spellEnd"/>
            <w:r w:rsidRPr="00540BA3">
              <w:t>?</w:t>
            </w:r>
            <w:r>
              <w:br/>
            </w:r>
            <w:r w:rsidRPr="0067456F">
              <w:rPr>
                <w:b w:val="0"/>
              </w:rPr>
              <w:t>Would the client consent to a COVID-19 vaccine at no cost?</w:t>
            </w:r>
          </w:p>
        </w:tc>
      </w:tr>
      <w:tr w:rsidR="0067456F" w:rsidRPr="00C51A40" w14:paraId="77F4A507" w14:textId="77777777" w:rsidTr="0067456F">
        <w:trPr>
          <w:trHeight w:val="317"/>
        </w:trPr>
        <w:tc>
          <w:tcPr>
            <w:tcW w:w="1833" w:type="pct"/>
            <w:vMerge w:val="restart"/>
            <w:vAlign w:val="center"/>
          </w:tcPr>
          <w:p w14:paraId="5084FC14" w14:textId="77777777" w:rsidR="0067456F" w:rsidRPr="0067456F" w:rsidRDefault="0067456F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18C76CAD" w14:textId="77777777" w:rsidR="0067456F" w:rsidRPr="0067456F" w:rsidRDefault="0067456F" w:rsidP="00A2704A">
            <w:pPr>
              <w:rPr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Yes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35A0E16B" w14:textId="77777777" w:rsidR="0067456F" w:rsidRPr="0067456F" w:rsidRDefault="0067456F" w:rsidP="00A2704A">
            <w:pPr>
              <w:rPr>
                <w:sz w:val="18"/>
                <w:szCs w:val="18"/>
              </w:rPr>
            </w:pPr>
          </w:p>
        </w:tc>
      </w:tr>
      <w:tr w:rsidR="0067456F" w:rsidRPr="00E1477D" w14:paraId="21F1F152" w14:textId="77777777" w:rsidTr="0067456F">
        <w:trPr>
          <w:trHeight w:val="317"/>
        </w:trPr>
        <w:tc>
          <w:tcPr>
            <w:tcW w:w="1833" w:type="pct"/>
            <w:vMerge/>
            <w:vAlign w:val="center"/>
          </w:tcPr>
          <w:p w14:paraId="7F6BF19A" w14:textId="77777777" w:rsidR="0067456F" w:rsidRPr="0067456F" w:rsidRDefault="0067456F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6B20AF15" w14:textId="77777777" w:rsidR="0067456F" w:rsidRPr="0067456F" w:rsidRDefault="0067456F" w:rsidP="00A2704A">
            <w:pPr>
              <w:rPr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No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5FE9A87F" w14:textId="338E0878" w:rsidR="0067456F" w:rsidRPr="0067456F" w:rsidRDefault="0067456F" w:rsidP="00A2704A">
            <w:pPr>
              <w:rPr>
                <w:bCs/>
                <w:sz w:val="18"/>
                <w:szCs w:val="18"/>
              </w:rPr>
            </w:pPr>
            <w:r w:rsidRPr="0067456F">
              <w:rPr>
                <w:b/>
                <w:sz w:val="18"/>
                <w:szCs w:val="18"/>
              </w:rPr>
              <w:t>¿</w:t>
            </w:r>
            <w:proofErr w:type="spellStart"/>
            <w:r w:rsidRPr="0067456F">
              <w:rPr>
                <w:b/>
                <w:sz w:val="18"/>
                <w:szCs w:val="18"/>
              </w:rPr>
              <w:t>Cual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es el </w:t>
            </w:r>
            <w:proofErr w:type="spellStart"/>
            <w:r w:rsidRPr="0067456F">
              <w:rPr>
                <w:b/>
                <w:sz w:val="18"/>
                <w:szCs w:val="18"/>
              </w:rPr>
              <w:t>motivo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de no </w:t>
            </w:r>
            <w:proofErr w:type="spellStart"/>
            <w:r w:rsidRPr="0067456F">
              <w:rPr>
                <w:b/>
                <w:sz w:val="18"/>
                <w:szCs w:val="18"/>
              </w:rPr>
              <w:t>aplicarse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la </w:t>
            </w:r>
            <w:proofErr w:type="spellStart"/>
            <w:r w:rsidRPr="0067456F">
              <w:rPr>
                <w:b/>
                <w:sz w:val="18"/>
                <w:szCs w:val="18"/>
              </w:rPr>
              <w:t>vacuna</w:t>
            </w:r>
            <w:proofErr w:type="spellEnd"/>
            <w:r w:rsidRPr="0067456F">
              <w:rPr>
                <w:b/>
                <w:sz w:val="18"/>
                <w:szCs w:val="18"/>
              </w:rPr>
              <w:t>?</w:t>
            </w:r>
            <w:r w:rsidRPr="0067456F">
              <w:rPr>
                <w:sz w:val="18"/>
                <w:szCs w:val="18"/>
              </w:rPr>
              <w:br/>
              <w:t>What are the concerns?</w:t>
            </w:r>
          </w:p>
        </w:tc>
      </w:tr>
      <w:tr w:rsidR="0067456F" w:rsidRPr="00E1477D" w14:paraId="61CA5BF6" w14:textId="77777777" w:rsidTr="0067456F">
        <w:trPr>
          <w:trHeight w:val="317"/>
        </w:trPr>
        <w:tc>
          <w:tcPr>
            <w:tcW w:w="1833" w:type="pct"/>
            <w:vMerge w:val="restart"/>
            <w:vAlign w:val="center"/>
          </w:tcPr>
          <w:p w14:paraId="59C3A0D1" w14:textId="77777777" w:rsidR="0067456F" w:rsidRPr="0067456F" w:rsidRDefault="0067456F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40FD5D73" w14:textId="77777777" w:rsidR="0067456F" w:rsidRPr="0067456F" w:rsidRDefault="0067456F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Yes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52F6D15A" w14:textId="77777777" w:rsidR="0067456F" w:rsidRPr="0067456F" w:rsidRDefault="0067456F" w:rsidP="00A2704A">
            <w:pPr>
              <w:rPr>
                <w:bCs/>
                <w:sz w:val="18"/>
                <w:szCs w:val="18"/>
              </w:rPr>
            </w:pPr>
          </w:p>
        </w:tc>
      </w:tr>
      <w:tr w:rsidR="0067456F" w:rsidRPr="00E1477D" w14:paraId="5613D2FD" w14:textId="77777777" w:rsidTr="0067456F">
        <w:trPr>
          <w:trHeight w:val="317"/>
        </w:trPr>
        <w:tc>
          <w:tcPr>
            <w:tcW w:w="1833" w:type="pct"/>
            <w:vMerge/>
            <w:vAlign w:val="center"/>
          </w:tcPr>
          <w:p w14:paraId="2B36C648" w14:textId="77777777" w:rsidR="0067456F" w:rsidRPr="0067456F" w:rsidRDefault="0067456F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6F6190CB" w14:textId="77777777" w:rsidR="0067456F" w:rsidRPr="0067456F" w:rsidRDefault="0067456F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No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0CFCB762" w14:textId="40514D9C" w:rsidR="0067456F" w:rsidRPr="0067456F" w:rsidRDefault="0067456F" w:rsidP="00A2704A">
            <w:pPr>
              <w:rPr>
                <w:bCs/>
                <w:sz w:val="18"/>
                <w:szCs w:val="18"/>
              </w:rPr>
            </w:pPr>
            <w:r w:rsidRPr="0067456F">
              <w:rPr>
                <w:b/>
                <w:sz w:val="18"/>
                <w:szCs w:val="18"/>
              </w:rPr>
              <w:t>¿</w:t>
            </w:r>
            <w:proofErr w:type="spellStart"/>
            <w:r w:rsidRPr="0067456F">
              <w:rPr>
                <w:b/>
                <w:sz w:val="18"/>
                <w:szCs w:val="18"/>
              </w:rPr>
              <w:t>Cual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es el </w:t>
            </w:r>
            <w:proofErr w:type="spellStart"/>
            <w:r w:rsidRPr="0067456F">
              <w:rPr>
                <w:b/>
                <w:sz w:val="18"/>
                <w:szCs w:val="18"/>
              </w:rPr>
              <w:t>motivo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de no </w:t>
            </w:r>
            <w:proofErr w:type="spellStart"/>
            <w:r w:rsidRPr="0067456F">
              <w:rPr>
                <w:b/>
                <w:sz w:val="18"/>
                <w:szCs w:val="18"/>
              </w:rPr>
              <w:t>aplicarse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la </w:t>
            </w:r>
            <w:proofErr w:type="spellStart"/>
            <w:r w:rsidRPr="0067456F">
              <w:rPr>
                <w:b/>
                <w:sz w:val="18"/>
                <w:szCs w:val="18"/>
              </w:rPr>
              <w:t>vacuna</w:t>
            </w:r>
            <w:proofErr w:type="spellEnd"/>
            <w:r w:rsidRPr="0067456F">
              <w:rPr>
                <w:b/>
                <w:sz w:val="18"/>
                <w:szCs w:val="18"/>
              </w:rPr>
              <w:t>?</w:t>
            </w:r>
            <w:r w:rsidRPr="0067456F">
              <w:rPr>
                <w:sz w:val="18"/>
                <w:szCs w:val="18"/>
              </w:rPr>
              <w:br/>
              <w:t>What are the concerns?</w:t>
            </w:r>
          </w:p>
        </w:tc>
      </w:tr>
      <w:tr w:rsidR="0067456F" w:rsidRPr="00E1477D" w14:paraId="3C6A266A" w14:textId="77777777" w:rsidTr="0067456F">
        <w:trPr>
          <w:trHeight w:val="317"/>
        </w:trPr>
        <w:tc>
          <w:tcPr>
            <w:tcW w:w="1833" w:type="pct"/>
            <w:vMerge w:val="restart"/>
            <w:vAlign w:val="center"/>
          </w:tcPr>
          <w:p w14:paraId="51920A14" w14:textId="77777777" w:rsidR="0067456F" w:rsidRPr="0067456F" w:rsidRDefault="0067456F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6A9976C2" w14:textId="77777777" w:rsidR="0067456F" w:rsidRPr="0067456F" w:rsidRDefault="0067456F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Yes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1C6DD3FC" w14:textId="77777777" w:rsidR="0067456F" w:rsidRPr="0067456F" w:rsidRDefault="0067456F" w:rsidP="00A2704A">
            <w:pPr>
              <w:rPr>
                <w:bCs/>
                <w:sz w:val="18"/>
                <w:szCs w:val="18"/>
              </w:rPr>
            </w:pPr>
          </w:p>
        </w:tc>
      </w:tr>
      <w:tr w:rsidR="0067456F" w:rsidRPr="00E1477D" w14:paraId="5F2974EC" w14:textId="77777777" w:rsidTr="0067456F">
        <w:trPr>
          <w:trHeight w:val="317"/>
        </w:trPr>
        <w:tc>
          <w:tcPr>
            <w:tcW w:w="1833" w:type="pct"/>
            <w:vMerge/>
            <w:vAlign w:val="center"/>
          </w:tcPr>
          <w:p w14:paraId="4F508F5E" w14:textId="77777777" w:rsidR="0067456F" w:rsidRPr="0067456F" w:rsidRDefault="0067456F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6098E156" w14:textId="77777777" w:rsidR="0067456F" w:rsidRPr="0067456F" w:rsidRDefault="0067456F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No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6409986D" w14:textId="2ADFF816" w:rsidR="0067456F" w:rsidRPr="0067456F" w:rsidRDefault="0067456F" w:rsidP="00A2704A">
            <w:pPr>
              <w:rPr>
                <w:bCs/>
                <w:sz w:val="18"/>
                <w:szCs w:val="18"/>
              </w:rPr>
            </w:pPr>
            <w:r w:rsidRPr="0067456F">
              <w:rPr>
                <w:b/>
                <w:sz w:val="18"/>
                <w:szCs w:val="18"/>
              </w:rPr>
              <w:t>¿</w:t>
            </w:r>
            <w:proofErr w:type="spellStart"/>
            <w:r w:rsidRPr="0067456F">
              <w:rPr>
                <w:b/>
                <w:sz w:val="18"/>
                <w:szCs w:val="18"/>
              </w:rPr>
              <w:t>Cual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es el </w:t>
            </w:r>
            <w:proofErr w:type="spellStart"/>
            <w:r w:rsidRPr="0067456F">
              <w:rPr>
                <w:b/>
                <w:sz w:val="18"/>
                <w:szCs w:val="18"/>
              </w:rPr>
              <w:t>motivo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de no </w:t>
            </w:r>
            <w:proofErr w:type="spellStart"/>
            <w:r w:rsidRPr="0067456F">
              <w:rPr>
                <w:b/>
                <w:sz w:val="18"/>
                <w:szCs w:val="18"/>
              </w:rPr>
              <w:t>aplicarse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la </w:t>
            </w:r>
            <w:proofErr w:type="spellStart"/>
            <w:r w:rsidRPr="0067456F">
              <w:rPr>
                <w:b/>
                <w:sz w:val="18"/>
                <w:szCs w:val="18"/>
              </w:rPr>
              <w:t>vacuna</w:t>
            </w:r>
            <w:proofErr w:type="spellEnd"/>
            <w:r w:rsidRPr="0067456F">
              <w:rPr>
                <w:b/>
                <w:sz w:val="18"/>
                <w:szCs w:val="18"/>
              </w:rPr>
              <w:t>?</w:t>
            </w:r>
            <w:r w:rsidRPr="0067456F">
              <w:rPr>
                <w:sz w:val="18"/>
                <w:szCs w:val="18"/>
              </w:rPr>
              <w:br/>
              <w:t>What are the concerns?</w:t>
            </w:r>
          </w:p>
        </w:tc>
      </w:tr>
      <w:tr w:rsidR="0067456F" w:rsidRPr="00E1477D" w14:paraId="48D73F8E" w14:textId="77777777" w:rsidTr="0067456F">
        <w:trPr>
          <w:trHeight w:val="317"/>
        </w:trPr>
        <w:tc>
          <w:tcPr>
            <w:tcW w:w="1833" w:type="pct"/>
            <w:vMerge w:val="restart"/>
            <w:vAlign w:val="center"/>
          </w:tcPr>
          <w:p w14:paraId="54776E14" w14:textId="77777777" w:rsidR="0067456F" w:rsidRPr="0067456F" w:rsidRDefault="0067456F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04C6E822" w14:textId="77777777" w:rsidR="0067456F" w:rsidRPr="0067456F" w:rsidRDefault="0067456F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Yes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5DC42549" w14:textId="77777777" w:rsidR="0067456F" w:rsidRPr="0067456F" w:rsidRDefault="0067456F" w:rsidP="00A2704A">
            <w:pPr>
              <w:rPr>
                <w:bCs/>
                <w:sz w:val="18"/>
                <w:szCs w:val="18"/>
              </w:rPr>
            </w:pPr>
          </w:p>
        </w:tc>
      </w:tr>
      <w:tr w:rsidR="0067456F" w:rsidRPr="00E1477D" w14:paraId="5D9CE578" w14:textId="77777777" w:rsidTr="0067456F">
        <w:trPr>
          <w:trHeight w:val="317"/>
        </w:trPr>
        <w:tc>
          <w:tcPr>
            <w:tcW w:w="1833" w:type="pct"/>
            <w:vMerge/>
            <w:vAlign w:val="center"/>
          </w:tcPr>
          <w:p w14:paraId="04AE02DB" w14:textId="77777777" w:rsidR="0067456F" w:rsidRPr="0067456F" w:rsidRDefault="0067456F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22B03DFD" w14:textId="77777777" w:rsidR="0067456F" w:rsidRPr="0067456F" w:rsidRDefault="0067456F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No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5E46CFC0" w14:textId="03455102" w:rsidR="0067456F" w:rsidRPr="0067456F" w:rsidRDefault="0067456F" w:rsidP="00A2704A">
            <w:pPr>
              <w:rPr>
                <w:bCs/>
                <w:sz w:val="18"/>
                <w:szCs w:val="18"/>
              </w:rPr>
            </w:pPr>
            <w:r w:rsidRPr="0067456F">
              <w:rPr>
                <w:b/>
                <w:sz w:val="18"/>
                <w:szCs w:val="18"/>
              </w:rPr>
              <w:t>¿</w:t>
            </w:r>
            <w:proofErr w:type="spellStart"/>
            <w:r w:rsidRPr="0067456F">
              <w:rPr>
                <w:b/>
                <w:sz w:val="18"/>
                <w:szCs w:val="18"/>
              </w:rPr>
              <w:t>Cual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es el </w:t>
            </w:r>
            <w:proofErr w:type="spellStart"/>
            <w:r w:rsidRPr="0067456F">
              <w:rPr>
                <w:b/>
                <w:sz w:val="18"/>
                <w:szCs w:val="18"/>
              </w:rPr>
              <w:t>motivo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de no </w:t>
            </w:r>
            <w:proofErr w:type="spellStart"/>
            <w:r w:rsidRPr="0067456F">
              <w:rPr>
                <w:b/>
                <w:sz w:val="18"/>
                <w:szCs w:val="18"/>
              </w:rPr>
              <w:t>aplicarse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la </w:t>
            </w:r>
            <w:proofErr w:type="spellStart"/>
            <w:r w:rsidRPr="0067456F">
              <w:rPr>
                <w:b/>
                <w:sz w:val="18"/>
                <w:szCs w:val="18"/>
              </w:rPr>
              <w:t>vacuna</w:t>
            </w:r>
            <w:proofErr w:type="spellEnd"/>
            <w:r w:rsidRPr="0067456F">
              <w:rPr>
                <w:b/>
                <w:sz w:val="18"/>
                <w:szCs w:val="18"/>
              </w:rPr>
              <w:t>?</w:t>
            </w:r>
            <w:r w:rsidRPr="0067456F">
              <w:rPr>
                <w:sz w:val="18"/>
                <w:szCs w:val="18"/>
              </w:rPr>
              <w:br/>
              <w:t>What are the concerns?</w:t>
            </w:r>
          </w:p>
        </w:tc>
      </w:tr>
      <w:tr w:rsidR="0067456F" w:rsidRPr="00E1477D" w14:paraId="72CAFDF6" w14:textId="77777777" w:rsidTr="0067456F">
        <w:trPr>
          <w:trHeight w:val="317"/>
        </w:trPr>
        <w:tc>
          <w:tcPr>
            <w:tcW w:w="1833" w:type="pct"/>
            <w:vMerge w:val="restart"/>
            <w:vAlign w:val="center"/>
          </w:tcPr>
          <w:p w14:paraId="671C1BEF" w14:textId="77777777" w:rsidR="0067456F" w:rsidRPr="0067456F" w:rsidRDefault="0067456F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3C689CE1" w14:textId="77777777" w:rsidR="0067456F" w:rsidRPr="0067456F" w:rsidRDefault="0067456F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Yes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145743A6" w14:textId="77777777" w:rsidR="0067456F" w:rsidRPr="0067456F" w:rsidRDefault="0067456F" w:rsidP="00A2704A">
            <w:pPr>
              <w:rPr>
                <w:bCs/>
                <w:sz w:val="18"/>
                <w:szCs w:val="18"/>
              </w:rPr>
            </w:pPr>
          </w:p>
        </w:tc>
      </w:tr>
      <w:tr w:rsidR="0067456F" w:rsidRPr="00E1477D" w14:paraId="76DB8617" w14:textId="77777777" w:rsidTr="0067456F">
        <w:trPr>
          <w:trHeight w:val="317"/>
        </w:trPr>
        <w:tc>
          <w:tcPr>
            <w:tcW w:w="1833" w:type="pct"/>
            <w:vMerge/>
            <w:vAlign w:val="center"/>
          </w:tcPr>
          <w:p w14:paraId="707DAB38" w14:textId="77777777" w:rsidR="0067456F" w:rsidRPr="0067456F" w:rsidRDefault="0067456F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201E7011" w14:textId="77777777" w:rsidR="0067456F" w:rsidRPr="0067456F" w:rsidRDefault="0067456F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No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4ABE053B" w14:textId="47BEFA11" w:rsidR="0067456F" w:rsidRPr="0067456F" w:rsidRDefault="0067456F" w:rsidP="00A2704A">
            <w:pPr>
              <w:rPr>
                <w:bCs/>
                <w:sz w:val="18"/>
                <w:szCs w:val="18"/>
              </w:rPr>
            </w:pPr>
            <w:r w:rsidRPr="0067456F">
              <w:rPr>
                <w:b/>
                <w:sz w:val="18"/>
                <w:szCs w:val="18"/>
              </w:rPr>
              <w:t>¿</w:t>
            </w:r>
            <w:proofErr w:type="spellStart"/>
            <w:r w:rsidRPr="0067456F">
              <w:rPr>
                <w:b/>
                <w:sz w:val="18"/>
                <w:szCs w:val="18"/>
              </w:rPr>
              <w:t>Cual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es el </w:t>
            </w:r>
            <w:proofErr w:type="spellStart"/>
            <w:r w:rsidRPr="0067456F">
              <w:rPr>
                <w:b/>
                <w:sz w:val="18"/>
                <w:szCs w:val="18"/>
              </w:rPr>
              <w:t>motivo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de no </w:t>
            </w:r>
            <w:proofErr w:type="spellStart"/>
            <w:r w:rsidRPr="0067456F">
              <w:rPr>
                <w:b/>
                <w:sz w:val="18"/>
                <w:szCs w:val="18"/>
              </w:rPr>
              <w:t>aplicarse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la </w:t>
            </w:r>
            <w:proofErr w:type="spellStart"/>
            <w:r w:rsidRPr="0067456F">
              <w:rPr>
                <w:b/>
                <w:sz w:val="18"/>
                <w:szCs w:val="18"/>
              </w:rPr>
              <w:t>vacuna</w:t>
            </w:r>
            <w:proofErr w:type="spellEnd"/>
            <w:r w:rsidRPr="0067456F">
              <w:rPr>
                <w:b/>
                <w:sz w:val="18"/>
                <w:szCs w:val="18"/>
              </w:rPr>
              <w:t>?</w:t>
            </w:r>
            <w:r w:rsidRPr="0067456F">
              <w:rPr>
                <w:sz w:val="18"/>
                <w:szCs w:val="18"/>
              </w:rPr>
              <w:br/>
              <w:t>What are the concerns?</w:t>
            </w:r>
          </w:p>
        </w:tc>
      </w:tr>
    </w:tbl>
    <w:p w14:paraId="688BB91F" w14:textId="755C55CC" w:rsidR="00A53A0E" w:rsidRPr="008A7947" w:rsidRDefault="008A7947" w:rsidP="00A53A0E">
      <w:pPr>
        <w:pStyle w:val="IntakeQuestion"/>
        <w:rPr>
          <w:b w:val="0"/>
          <w:bCs/>
        </w:rPr>
      </w:pPr>
      <w:r w:rsidRPr="008A7947">
        <w:t>SI EL CLIENTE ESTÁ TOTAL O PARCIALMENTE VACUNADO P</w:t>
      </w:r>
      <w:r>
        <w:t>ARA</w:t>
      </w:r>
      <w:r w:rsidRPr="008A7947">
        <w:t xml:space="preserve"> COVID-19</w:t>
      </w:r>
      <w:r>
        <w:br/>
      </w:r>
      <w:r w:rsidR="00A53A0E" w:rsidRPr="008A7947">
        <w:rPr>
          <w:b w:val="0"/>
          <w:bCs/>
        </w:rPr>
        <w:t>IF CLIENT IS FULLY OR PARTIALLY VACCINATED FOR COVID-19</w:t>
      </w:r>
      <w:r w:rsidR="0067456F">
        <w:rPr>
          <w:b w:val="0"/>
          <w:bCs/>
        </w:rPr>
        <w:t xml:space="preserve"> </w:t>
      </w:r>
      <w:r w:rsidR="0067456F" w:rsidRPr="009D68E9">
        <w:rPr>
          <w:b w:val="0"/>
          <w:bCs/>
        </w:rPr>
        <w:t>(</w:t>
      </w:r>
      <w:r w:rsidR="0067456F">
        <w:rPr>
          <w:b w:val="0"/>
          <w:bCs/>
        </w:rPr>
        <w:t>Ohio Balance of State CoC Clients)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156"/>
        <w:gridCol w:w="1631"/>
        <w:gridCol w:w="1291"/>
        <w:gridCol w:w="1571"/>
        <w:gridCol w:w="4141"/>
      </w:tblGrid>
      <w:tr w:rsidR="0067456F" w:rsidRPr="004F100A" w14:paraId="69F4D9B2" w14:textId="77777777" w:rsidTr="0067456F">
        <w:trPr>
          <w:trHeight w:val="317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7DB7F13" w14:textId="6224680F" w:rsidR="0067456F" w:rsidRPr="00250E19" w:rsidRDefault="0067456F" w:rsidP="0067456F">
            <w:pPr>
              <w:pStyle w:val="IntakeColumnHead"/>
            </w:pPr>
            <w:r w:rsidRPr="00E17047">
              <w:rPr>
                <w:lang w:val="es-ES"/>
              </w:rPr>
              <w:t>Nombre</w:t>
            </w:r>
            <w:r>
              <w:rPr>
                <w:lang w:val="es-ES"/>
              </w:rPr>
              <w:br/>
            </w:r>
            <w:proofErr w:type="spellStart"/>
            <w:r w:rsidRPr="0067456F">
              <w:rPr>
                <w:b w:val="0"/>
                <w:bCs/>
                <w:lang w:val="es-ES"/>
              </w:rPr>
              <w:t>Name</w:t>
            </w:r>
            <w:proofErr w:type="spellEnd"/>
          </w:p>
        </w:tc>
        <w:tc>
          <w:tcPr>
            <w:tcW w:w="756" w:type="pct"/>
            <w:shd w:val="clear" w:color="auto" w:fill="F2F2F2" w:themeFill="background1" w:themeFillShade="F2"/>
            <w:vAlign w:val="center"/>
          </w:tcPr>
          <w:p w14:paraId="5A0C29A5" w14:textId="56954741" w:rsidR="0067456F" w:rsidRDefault="0067456F" w:rsidP="005369B2">
            <w:pPr>
              <w:pStyle w:val="IntakeColumnHead"/>
              <w:rPr>
                <w:highlight w:val="yellow"/>
              </w:rPr>
            </w:pPr>
            <w:proofErr w:type="spellStart"/>
            <w:r w:rsidRPr="00250E19">
              <w:t>Fecha</w:t>
            </w:r>
            <w:proofErr w:type="spellEnd"/>
            <w:r w:rsidRPr="00250E19">
              <w:t xml:space="preserve"> de </w:t>
            </w:r>
            <w:proofErr w:type="spellStart"/>
            <w:r w:rsidRPr="00250E19">
              <w:t>administración</w:t>
            </w:r>
            <w:proofErr w:type="spellEnd"/>
            <w:r w:rsidRPr="00250E19">
              <w:t xml:space="preserve"> de la </w:t>
            </w:r>
            <w:proofErr w:type="spellStart"/>
            <w:r w:rsidRPr="00250E19">
              <w:t>dosis</w:t>
            </w:r>
            <w:proofErr w:type="spellEnd"/>
            <w:r w:rsidRPr="00250E19">
              <w:t xml:space="preserve"> de la </w:t>
            </w:r>
            <w:proofErr w:type="spellStart"/>
            <w:r w:rsidRPr="00250E19">
              <w:t>vacuna</w:t>
            </w:r>
            <w:proofErr w:type="spellEnd"/>
          </w:p>
          <w:p w14:paraId="5349CBA1" w14:textId="720C0245" w:rsidR="0067456F" w:rsidRPr="00250E19" w:rsidRDefault="0067456F" w:rsidP="005369B2">
            <w:pPr>
              <w:pStyle w:val="IntakeColumnHead"/>
              <w:rPr>
                <w:b w:val="0"/>
                <w:bCs/>
              </w:rPr>
            </w:pPr>
            <w:r w:rsidRPr="00250E19">
              <w:rPr>
                <w:b w:val="0"/>
                <w:bCs/>
              </w:rPr>
              <w:t>Date Vaccine Dose Administered</w:t>
            </w: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14:paraId="5115B282" w14:textId="4E582D5A" w:rsidR="0067456F" w:rsidRPr="00261A42" w:rsidRDefault="0067456F" w:rsidP="005369B2">
            <w:pPr>
              <w:pStyle w:val="IntakeColumnHead"/>
            </w:pPr>
            <w:proofErr w:type="spellStart"/>
            <w:r w:rsidRPr="00250E19">
              <w:t>Laboratorio</w:t>
            </w:r>
            <w:proofErr w:type="spellEnd"/>
            <w:r>
              <w:br/>
            </w:r>
            <w:r w:rsidRPr="00250E19">
              <w:rPr>
                <w:b w:val="0"/>
                <w:bCs/>
              </w:rPr>
              <w:t>Manufacturer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14:paraId="7C67CE62" w14:textId="77777777" w:rsidR="0067456F" w:rsidRPr="00250E19" w:rsidRDefault="0067456F" w:rsidP="00250E19">
            <w:pPr>
              <w:pStyle w:val="IntakeColumnHead"/>
            </w:pPr>
            <w:proofErr w:type="spellStart"/>
            <w:r w:rsidRPr="00250E19">
              <w:t>Datos</w:t>
            </w:r>
            <w:proofErr w:type="spellEnd"/>
            <w:r w:rsidRPr="00250E19">
              <w:t xml:space="preserve"> de </w:t>
            </w:r>
            <w:proofErr w:type="spellStart"/>
            <w:r w:rsidRPr="00250E19">
              <w:t>contacto</w:t>
            </w:r>
            <w:proofErr w:type="spellEnd"/>
          </w:p>
          <w:p w14:paraId="486E08F5" w14:textId="747CDCD4" w:rsidR="0067456F" w:rsidRPr="00250E19" w:rsidRDefault="0067456F" w:rsidP="00250E19">
            <w:pPr>
              <w:pStyle w:val="IntakeColumnHead"/>
              <w:rPr>
                <w:b w:val="0"/>
                <w:bCs/>
              </w:rPr>
            </w:pPr>
            <w:proofErr w:type="spellStart"/>
            <w:r w:rsidRPr="00250E19">
              <w:t>Número</w:t>
            </w:r>
            <w:proofErr w:type="spellEnd"/>
            <w:r w:rsidRPr="00250E19">
              <w:t xml:space="preserve"> de </w:t>
            </w:r>
            <w:proofErr w:type="spellStart"/>
            <w:r w:rsidRPr="00250E19">
              <w:t>teléfono</w:t>
            </w:r>
            <w:proofErr w:type="spellEnd"/>
            <w:r w:rsidRPr="00250E19">
              <w:t xml:space="preserve"> o </w:t>
            </w:r>
            <w:proofErr w:type="spellStart"/>
            <w:r w:rsidRPr="00250E19">
              <w:t>correo</w:t>
            </w:r>
            <w:proofErr w:type="spellEnd"/>
            <w:r w:rsidRPr="00250E19">
              <w:t xml:space="preserve"> del </w:t>
            </w:r>
            <w:proofErr w:type="spellStart"/>
            <w:r w:rsidRPr="00250E19">
              <w:t>cliente</w:t>
            </w:r>
            <w:proofErr w:type="spellEnd"/>
            <w:r>
              <w:rPr>
                <w:b w:val="0"/>
                <w:bCs/>
              </w:rPr>
              <w:br/>
            </w:r>
            <w:r w:rsidRPr="00250E19">
              <w:rPr>
                <w:b w:val="0"/>
                <w:bCs/>
              </w:rPr>
              <w:t>Contact Info</w:t>
            </w:r>
          </w:p>
          <w:p w14:paraId="405A6FC7" w14:textId="77777777" w:rsidR="0067456F" w:rsidRPr="00261A42" w:rsidRDefault="0067456F" w:rsidP="005369B2">
            <w:pPr>
              <w:pStyle w:val="IntakeColumnHead"/>
            </w:pPr>
            <w:r w:rsidRPr="004303F1">
              <w:rPr>
                <w:b w:val="0"/>
                <w:bCs/>
              </w:rPr>
              <w:t xml:space="preserve">Client </w:t>
            </w:r>
            <w:r>
              <w:rPr>
                <w:b w:val="0"/>
                <w:bCs/>
              </w:rPr>
              <w:t>phone number or email address</w:t>
            </w:r>
          </w:p>
        </w:tc>
        <w:tc>
          <w:tcPr>
            <w:tcW w:w="1919" w:type="pct"/>
            <w:shd w:val="clear" w:color="auto" w:fill="F2F2F2" w:themeFill="background1" w:themeFillShade="F2"/>
            <w:vAlign w:val="center"/>
          </w:tcPr>
          <w:p w14:paraId="687EF7C9" w14:textId="45E6DDFB" w:rsidR="0067456F" w:rsidRPr="00261A42" w:rsidRDefault="0067456F" w:rsidP="005369B2">
            <w:pPr>
              <w:pStyle w:val="IntakeColumnHead"/>
            </w:pPr>
            <w:proofErr w:type="spellStart"/>
            <w:r w:rsidRPr="00512951">
              <w:t>Documentación</w:t>
            </w:r>
            <w:proofErr w:type="spellEnd"/>
            <w:r w:rsidRPr="00512951">
              <w:t xml:space="preserve"> de la </w:t>
            </w:r>
            <w:proofErr w:type="spellStart"/>
            <w:r w:rsidRPr="00512951">
              <w:t>vacuna</w:t>
            </w:r>
            <w:proofErr w:type="spellEnd"/>
            <w:r>
              <w:br/>
            </w:r>
            <w:r w:rsidRPr="00512951">
              <w:rPr>
                <w:b w:val="0"/>
                <w:bCs/>
              </w:rPr>
              <w:t>Vaccine Documentation</w:t>
            </w:r>
          </w:p>
        </w:tc>
      </w:tr>
      <w:tr w:rsidR="0067456F" w:rsidRPr="00E1477D" w14:paraId="72CAD735" w14:textId="77777777" w:rsidTr="0067456F">
        <w:trPr>
          <w:trHeight w:val="317"/>
        </w:trPr>
        <w:tc>
          <w:tcPr>
            <w:tcW w:w="999" w:type="pct"/>
            <w:vAlign w:val="center"/>
          </w:tcPr>
          <w:p w14:paraId="6E62802F" w14:textId="77777777" w:rsidR="0067456F" w:rsidRPr="00FC74E3" w:rsidRDefault="0067456F" w:rsidP="0067456F"/>
        </w:tc>
        <w:tc>
          <w:tcPr>
            <w:tcW w:w="756" w:type="pct"/>
            <w:vAlign w:val="center"/>
          </w:tcPr>
          <w:p w14:paraId="71506F48" w14:textId="7AA6DC68" w:rsidR="0067456F" w:rsidRPr="00E1477D" w:rsidRDefault="0067456F" w:rsidP="0067456F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598" w:type="pct"/>
            <w:vAlign w:val="center"/>
          </w:tcPr>
          <w:p w14:paraId="35CA1365" w14:textId="77777777" w:rsidR="0067456F" w:rsidRPr="00C51A40" w:rsidRDefault="0067456F" w:rsidP="0067456F">
            <w:pPr>
              <w:rPr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728" w:type="pct"/>
            <w:vAlign w:val="center"/>
          </w:tcPr>
          <w:p w14:paraId="2456D572" w14:textId="77777777" w:rsidR="0067456F" w:rsidRPr="00E1477D" w:rsidRDefault="0067456F" w:rsidP="0067456F"/>
        </w:tc>
        <w:tc>
          <w:tcPr>
            <w:tcW w:w="1919" w:type="pct"/>
            <w:vAlign w:val="center"/>
          </w:tcPr>
          <w:p w14:paraId="32474264" w14:textId="2FA48451" w:rsidR="0067456F" w:rsidRPr="00C51A40" w:rsidRDefault="0067456F" w:rsidP="0067456F">
            <w:pPr>
              <w:rPr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Proveedor</w:t>
            </w:r>
            <w:proofErr w:type="spellEnd"/>
            <w:r w:rsidRPr="000A767B">
              <w:rPr>
                <w:b/>
                <w:bCs/>
                <w:sz w:val="18"/>
                <w:szCs w:val="18"/>
              </w:rPr>
              <w:t xml:space="preserve"> de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Salud</w:t>
            </w:r>
            <w:proofErr w:type="spellEnd"/>
            <w:r w:rsidRPr="000A767B">
              <w:rPr>
                <w:sz w:val="18"/>
                <w:szCs w:val="18"/>
              </w:rPr>
              <w:t xml:space="preserve"> 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Healthcare provide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0A767B">
              <w:rPr>
                <w:b/>
                <w:bCs/>
                <w:sz w:val="18"/>
                <w:szCs w:val="18"/>
              </w:rPr>
              <w:t xml:space="preserve">Client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refiere</w:t>
            </w:r>
            <w:proofErr w:type="spellEnd"/>
            <w:r w:rsidRPr="000A767B">
              <w:rPr>
                <w:sz w:val="18"/>
                <w:szCs w:val="18"/>
              </w:rPr>
              <w:t xml:space="preserve"> -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proofErr w:type="spellStart"/>
            <w:r w:rsidRPr="00250E19">
              <w:rPr>
                <w:b/>
                <w:bCs/>
                <w:sz w:val="18"/>
                <w:szCs w:val="18"/>
              </w:rPr>
              <w:t>Tarjeta</w:t>
            </w:r>
            <w:proofErr w:type="spellEnd"/>
            <w:r w:rsidRPr="00250E19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250E19">
              <w:rPr>
                <w:b/>
                <w:bCs/>
                <w:sz w:val="18"/>
                <w:szCs w:val="18"/>
              </w:rPr>
              <w:t>vacunación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  <w:tr w:rsidR="0067456F" w:rsidRPr="00E1477D" w14:paraId="11C4D206" w14:textId="77777777" w:rsidTr="0067456F">
        <w:trPr>
          <w:trHeight w:val="317"/>
        </w:trPr>
        <w:tc>
          <w:tcPr>
            <w:tcW w:w="999" w:type="pct"/>
            <w:vAlign w:val="center"/>
          </w:tcPr>
          <w:p w14:paraId="4B909A4D" w14:textId="77777777" w:rsidR="0067456F" w:rsidRPr="00FC74E3" w:rsidRDefault="0067456F" w:rsidP="0067456F"/>
        </w:tc>
        <w:tc>
          <w:tcPr>
            <w:tcW w:w="756" w:type="pct"/>
            <w:vAlign w:val="center"/>
          </w:tcPr>
          <w:p w14:paraId="6AAF0722" w14:textId="53DC7566" w:rsidR="0067456F" w:rsidRPr="00E1477D" w:rsidRDefault="0067456F" w:rsidP="0067456F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598" w:type="pct"/>
            <w:vAlign w:val="center"/>
          </w:tcPr>
          <w:p w14:paraId="57B19F5B" w14:textId="77777777" w:rsidR="0067456F" w:rsidRPr="00E1477D" w:rsidRDefault="0067456F" w:rsidP="0067456F">
            <w:pPr>
              <w:rPr>
                <w:b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728" w:type="pct"/>
            <w:vAlign w:val="center"/>
          </w:tcPr>
          <w:p w14:paraId="543B5780" w14:textId="77777777" w:rsidR="0067456F" w:rsidRPr="00E1477D" w:rsidRDefault="0067456F" w:rsidP="0067456F">
            <w:pPr>
              <w:rPr>
                <w:b/>
              </w:rPr>
            </w:pPr>
          </w:p>
        </w:tc>
        <w:tc>
          <w:tcPr>
            <w:tcW w:w="1919" w:type="pct"/>
            <w:vAlign w:val="center"/>
          </w:tcPr>
          <w:p w14:paraId="0398A37E" w14:textId="528366FF" w:rsidR="0067456F" w:rsidRPr="00E1477D" w:rsidRDefault="0067456F" w:rsidP="0067456F">
            <w:pPr>
              <w:rPr>
                <w:b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Proveedor</w:t>
            </w:r>
            <w:proofErr w:type="spellEnd"/>
            <w:r w:rsidRPr="000A767B">
              <w:rPr>
                <w:b/>
                <w:bCs/>
                <w:sz w:val="18"/>
                <w:szCs w:val="18"/>
              </w:rPr>
              <w:t xml:space="preserve"> de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Salud</w:t>
            </w:r>
            <w:proofErr w:type="spellEnd"/>
            <w:r w:rsidRPr="000A767B">
              <w:rPr>
                <w:sz w:val="18"/>
                <w:szCs w:val="18"/>
              </w:rPr>
              <w:t xml:space="preserve"> 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Healthcare provide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0A767B">
              <w:rPr>
                <w:b/>
                <w:bCs/>
                <w:sz w:val="18"/>
                <w:szCs w:val="18"/>
              </w:rPr>
              <w:t xml:space="preserve">Client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refiere</w:t>
            </w:r>
            <w:proofErr w:type="spellEnd"/>
            <w:r w:rsidRPr="000A767B">
              <w:rPr>
                <w:sz w:val="18"/>
                <w:szCs w:val="18"/>
              </w:rPr>
              <w:t xml:space="preserve"> -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proofErr w:type="spellStart"/>
            <w:r w:rsidRPr="00250E19">
              <w:rPr>
                <w:b/>
                <w:bCs/>
                <w:sz w:val="18"/>
                <w:szCs w:val="18"/>
              </w:rPr>
              <w:t>Tarjeta</w:t>
            </w:r>
            <w:proofErr w:type="spellEnd"/>
            <w:r w:rsidRPr="00250E19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250E19">
              <w:rPr>
                <w:b/>
                <w:bCs/>
                <w:sz w:val="18"/>
                <w:szCs w:val="18"/>
              </w:rPr>
              <w:t>vacunación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  <w:tr w:rsidR="0067456F" w:rsidRPr="00E1477D" w14:paraId="48C2FC24" w14:textId="77777777" w:rsidTr="0067456F">
        <w:trPr>
          <w:trHeight w:val="317"/>
        </w:trPr>
        <w:tc>
          <w:tcPr>
            <w:tcW w:w="999" w:type="pct"/>
            <w:vAlign w:val="center"/>
          </w:tcPr>
          <w:p w14:paraId="4E9AE69B" w14:textId="77777777" w:rsidR="0067456F" w:rsidRPr="00FC74E3" w:rsidRDefault="0067456F" w:rsidP="0067456F"/>
        </w:tc>
        <w:tc>
          <w:tcPr>
            <w:tcW w:w="756" w:type="pct"/>
            <w:vAlign w:val="center"/>
          </w:tcPr>
          <w:p w14:paraId="278DA66C" w14:textId="668BB868" w:rsidR="0067456F" w:rsidRPr="00FC74E3" w:rsidRDefault="0067456F" w:rsidP="0067456F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598" w:type="pct"/>
            <w:vAlign w:val="center"/>
          </w:tcPr>
          <w:p w14:paraId="0036361C" w14:textId="192E502A" w:rsidR="0067456F" w:rsidRPr="00C51A40" w:rsidRDefault="0067456F" w:rsidP="0067456F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728" w:type="pct"/>
            <w:vAlign w:val="center"/>
          </w:tcPr>
          <w:p w14:paraId="3AC67E7A" w14:textId="77777777" w:rsidR="0067456F" w:rsidRPr="00E1477D" w:rsidRDefault="0067456F" w:rsidP="0067456F">
            <w:pPr>
              <w:rPr>
                <w:b/>
              </w:rPr>
            </w:pPr>
          </w:p>
        </w:tc>
        <w:tc>
          <w:tcPr>
            <w:tcW w:w="1919" w:type="pct"/>
            <w:vAlign w:val="center"/>
          </w:tcPr>
          <w:p w14:paraId="6BEEF1E6" w14:textId="20C621B1" w:rsidR="0067456F" w:rsidRPr="00C51A40" w:rsidRDefault="0067456F" w:rsidP="0067456F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Proveedor</w:t>
            </w:r>
            <w:proofErr w:type="spellEnd"/>
            <w:r w:rsidRPr="000A767B">
              <w:rPr>
                <w:b/>
                <w:bCs/>
                <w:sz w:val="18"/>
                <w:szCs w:val="18"/>
              </w:rPr>
              <w:t xml:space="preserve"> de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Salud</w:t>
            </w:r>
            <w:proofErr w:type="spellEnd"/>
            <w:r w:rsidRPr="000A767B">
              <w:rPr>
                <w:sz w:val="18"/>
                <w:szCs w:val="18"/>
              </w:rPr>
              <w:t xml:space="preserve"> 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Healthcare provide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0A767B">
              <w:rPr>
                <w:b/>
                <w:bCs/>
                <w:sz w:val="18"/>
                <w:szCs w:val="18"/>
              </w:rPr>
              <w:t xml:space="preserve">Client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refiere</w:t>
            </w:r>
            <w:proofErr w:type="spellEnd"/>
            <w:r w:rsidRPr="000A767B">
              <w:rPr>
                <w:sz w:val="18"/>
                <w:szCs w:val="18"/>
              </w:rPr>
              <w:t xml:space="preserve"> -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proofErr w:type="spellStart"/>
            <w:r w:rsidRPr="00250E19">
              <w:rPr>
                <w:b/>
                <w:bCs/>
                <w:sz w:val="18"/>
                <w:szCs w:val="18"/>
              </w:rPr>
              <w:t>Tarjeta</w:t>
            </w:r>
            <w:proofErr w:type="spellEnd"/>
            <w:r w:rsidRPr="00250E19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250E19">
              <w:rPr>
                <w:b/>
                <w:bCs/>
                <w:sz w:val="18"/>
                <w:szCs w:val="18"/>
              </w:rPr>
              <w:t>vacunación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  <w:tr w:rsidR="0067456F" w:rsidRPr="00E1477D" w14:paraId="07CC6DD6" w14:textId="77777777" w:rsidTr="0067456F">
        <w:trPr>
          <w:trHeight w:val="317"/>
        </w:trPr>
        <w:tc>
          <w:tcPr>
            <w:tcW w:w="999" w:type="pct"/>
            <w:vAlign w:val="center"/>
          </w:tcPr>
          <w:p w14:paraId="7B4FC705" w14:textId="77777777" w:rsidR="0067456F" w:rsidRPr="00FC74E3" w:rsidRDefault="0067456F" w:rsidP="0067456F"/>
        </w:tc>
        <w:tc>
          <w:tcPr>
            <w:tcW w:w="756" w:type="pct"/>
            <w:vAlign w:val="center"/>
          </w:tcPr>
          <w:p w14:paraId="3E92F1C5" w14:textId="0F75F4C7" w:rsidR="0067456F" w:rsidRPr="00FC74E3" w:rsidRDefault="0067456F" w:rsidP="0067456F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598" w:type="pct"/>
            <w:vAlign w:val="center"/>
          </w:tcPr>
          <w:p w14:paraId="2651DC39" w14:textId="3B3C415F" w:rsidR="0067456F" w:rsidRPr="00C51A40" w:rsidRDefault="0067456F" w:rsidP="0067456F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728" w:type="pct"/>
            <w:vAlign w:val="center"/>
          </w:tcPr>
          <w:p w14:paraId="2D7A3F64" w14:textId="77777777" w:rsidR="0067456F" w:rsidRPr="00E1477D" w:rsidRDefault="0067456F" w:rsidP="0067456F">
            <w:pPr>
              <w:rPr>
                <w:b/>
              </w:rPr>
            </w:pPr>
          </w:p>
        </w:tc>
        <w:tc>
          <w:tcPr>
            <w:tcW w:w="1919" w:type="pct"/>
            <w:vAlign w:val="center"/>
          </w:tcPr>
          <w:p w14:paraId="45DE9A26" w14:textId="11A4B381" w:rsidR="0067456F" w:rsidRPr="00C51A40" w:rsidRDefault="0067456F" w:rsidP="0067456F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Proveedor</w:t>
            </w:r>
            <w:proofErr w:type="spellEnd"/>
            <w:r w:rsidRPr="000A767B">
              <w:rPr>
                <w:b/>
                <w:bCs/>
                <w:sz w:val="18"/>
                <w:szCs w:val="18"/>
              </w:rPr>
              <w:t xml:space="preserve"> de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Salud</w:t>
            </w:r>
            <w:proofErr w:type="spellEnd"/>
            <w:r w:rsidRPr="000A767B">
              <w:rPr>
                <w:sz w:val="18"/>
                <w:szCs w:val="18"/>
              </w:rPr>
              <w:t xml:space="preserve"> 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Healthcare provide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0A767B">
              <w:rPr>
                <w:b/>
                <w:bCs/>
                <w:sz w:val="18"/>
                <w:szCs w:val="18"/>
              </w:rPr>
              <w:t xml:space="preserve">Client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refiere</w:t>
            </w:r>
            <w:proofErr w:type="spellEnd"/>
            <w:r w:rsidRPr="000A767B">
              <w:rPr>
                <w:sz w:val="18"/>
                <w:szCs w:val="18"/>
              </w:rPr>
              <w:t xml:space="preserve"> -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proofErr w:type="spellStart"/>
            <w:r w:rsidRPr="00250E19">
              <w:rPr>
                <w:b/>
                <w:bCs/>
                <w:sz w:val="18"/>
                <w:szCs w:val="18"/>
              </w:rPr>
              <w:t>Tarjeta</w:t>
            </w:r>
            <w:proofErr w:type="spellEnd"/>
            <w:r w:rsidRPr="00250E19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250E19">
              <w:rPr>
                <w:b/>
                <w:bCs/>
                <w:sz w:val="18"/>
                <w:szCs w:val="18"/>
              </w:rPr>
              <w:t>vacunación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</w:tbl>
    <w:p w14:paraId="3741A452" w14:textId="77777777" w:rsidR="0067456F" w:rsidRDefault="0067456F" w:rsidP="00C95652">
      <w:pPr>
        <w:pStyle w:val="IntakeQuestion"/>
        <w:rPr>
          <w:color w:val="000000"/>
          <w:szCs w:val="20"/>
          <w:lang w:val="es-AR"/>
        </w:rPr>
      </w:pPr>
    </w:p>
    <w:p w14:paraId="61787FC8" w14:textId="77777777" w:rsidR="0067456F" w:rsidRDefault="0067456F">
      <w:pPr>
        <w:spacing w:line="240" w:lineRule="auto"/>
        <w:rPr>
          <w:b/>
          <w:color w:val="000000"/>
          <w:lang w:val="es-AR"/>
        </w:rPr>
      </w:pPr>
      <w:r>
        <w:rPr>
          <w:color w:val="000000"/>
          <w:lang w:val="es-AR"/>
        </w:rPr>
        <w:br w:type="page"/>
      </w:r>
    </w:p>
    <w:p w14:paraId="7B482994" w14:textId="6C49ACD6" w:rsidR="00C95652" w:rsidRDefault="00C95652" w:rsidP="00C95652">
      <w:pPr>
        <w:pStyle w:val="IntakeQuestion"/>
      </w:pPr>
      <w:r w:rsidRPr="00C87112">
        <w:rPr>
          <w:color w:val="000000"/>
          <w:szCs w:val="20"/>
          <w:lang w:val="es-AR"/>
        </w:rPr>
        <w:lastRenderedPageBreak/>
        <w:t>RA</w:t>
      </w:r>
      <w:r w:rsidRPr="00C87112">
        <w:rPr>
          <w:lang w:val="es-AR"/>
        </w:rPr>
        <w:t>ZA</w:t>
      </w:r>
      <w:r w:rsidRPr="00C87112">
        <w:rPr>
          <w:b w:val="0"/>
          <w:color w:val="000000"/>
          <w:szCs w:val="20"/>
          <w:lang w:val="es-AR"/>
        </w:rPr>
        <w:t xml:space="preserve"> </w:t>
      </w:r>
      <w:r w:rsidRPr="00C87112">
        <w:rPr>
          <w:color w:val="000000"/>
          <w:szCs w:val="20"/>
          <w:lang w:val="es-AR"/>
        </w:rPr>
        <w:t>(</w:t>
      </w:r>
      <w:r w:rsidRPr="00C87112">
        <w:rPr>
          <w:lang w:val="es-AR"/>
        </w:rPr>
        <w:t>JdG</w:t>
      </w:r>
      <w:r w:rsidRPr="00C87112">
        <w:rPr>
          <w:color w:val="000000"/>
          <w:szCs w:val="20"/>
          <w:lang w:val="es-AR"/>
        </w:rPr>
        <w:t>)</w:t>
      </w:r>
      <w:r w:rsidRPr="00C87112">
        <w:rPr>
          <w:b w:val="0"/>
          <w:color w:val="000000"/>
          <w:szCs w:val="20"/>
          <w:lang w:val="es-AR"/>
        </w:rPr>
        <w:t xml:space="preserve"> </w:t>
      </w:r>
      <w:r w:rsidRPr="00C87112">
        <w:rPr>
          <w:b w:val="0"/>
          <w:lang w:val="es-AR"/>
        </w:rPr>
        <w:t>M</w:t>
      </w:r>
      <w:r w:rsidRPr="00C87112">
        <w:rPr>
          <w:b w:val="0"/>
          <w:color w:val="000000"/>
          <w:szCs w:val="20"/>
          <w:lang w:val="es-AR"/>
        </w:rPr>
        <w:t>arque lo que corresponda.</w:t>
      </w:r>
      <w:r w:rsidRPr="00C87112">
        <w:rPr>
          <w:color w:val="000000"/>
          <w:szCs w:val="20"/>
          <w:lang w:val="es-AR"/>
        </w:rPr>
        <w:tab/>
      </w:r>
      <w:r w:rsidRPr="00C87112">
        <w:rPr>
          <w:color w:val="000000"/>
          <w:szCs w:val="20"/>
          <w:lang w:val="es-AR"/>
        </w:rPr>
        <w:tab/>
      </w:r>
      <w:r w:rsidRPr="00C87112">
        <w:rPr>
          <w:color w:val="000000"/>
          <w:szCs w:val="20"/>
          <w:lang w:val="es-AR"/>
        </w:rPr>
        <w:tab/>
      </w:r>
      <w:r>
        <w:rPr>
          <w:color w:val="000000"/>
          <w:szCs w:val="20"/>
        </w:rPr>
        <w:t xml:space="preserve">GÉNERO </w:t>
      </w:r>
      <w:r w:rsidRPr="007F7970">
        <w:rPr>
          <w:color w:val="000000"/>
          <w:szCs w:val="20"/>
        </w:rPr>
        <w:t>(</w:t>
      </w:r>
      <w:proofErr w:type="spellStart"/>
      <w:r w:rsidRPr="007F7970">
        <w:t>J</w:t>
      </w:r>
      <w:r>
        <w:t>d</w:t>
      </w:r>
      <w:r w:rsidRPr="007F7970">
        <w:t>G</w:t>
      </w:r>
      <w:proofErr w:type="spellEnd"/>
      <w:r w:rsidRPr="007F7970">
        <w:rPr>
          <w:color w:val="000000"/>
          <w:szCs w:val="20"/>
        </w:rPr>
        <w:t>)</w:t>
      </w:r>
    </w:p>
    <w:p w14:paraId="1A6FFEE4" w14:textId="77777777" w:rsidR="00C95652" w:rsidRPr="009312E1" w:rsidRDefault="00C95652" w:rsidP="00C95652">
      <w:pPr>
        <w:pStyle w:val="TranslationInstructions"/>
      </w:pPr>
      <w:r w:rsidRPr="009312E1">
        <w:t>RACE (H</w:t>
      </w:r>
      <w:r>
        <w:t>o</w:t>
      </w:r>
      <w:r w:rsidRPr="009312E1">
        <w:t>H) Check all that apply.</w:t>
      </w:r>
      <w:r w:rsidRPr="009312E1">
        <w:tab/>
      </w:r>
      <w:r w:rsidRPr="009312E1">
        <w:tab/>
      </w:r>
      <w:r w:rsidRPr="009312E1">
        <w:tab/>
      </w:r>
      <w:r w:rsidRPr="009312E1">
        <w:tab/>
        <w:t>GENDER (H</w:t>
      </w:r>
      <w:r>
        <w:t>o</w:t>
      </w:r>
      <w:r w:rsidRPr="009312E1">
        <w:t>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83"/>
        <w:gridCol w:w="270"/>
        <w:gridCol w:w="5037"/>
      </w:tblGrid>
      <w:tr w:rsidR="004456C6" w:rsidRPr="00292631" w14:paraId="1B06A5A8" w14:textId="77777777" w:rsidTr="004456C6">
        <w:trPr>
          <w:trHeight w:val="317"/>
        </w:trPr>
        <w:tc>
          <w:tcPr>
            <w:tcW w:w="2541" w:type="pct"/>
            <w:vAlign w:val="center"/>
          </w:tcPr>
          <w:p w14:paraId="01747CD6" w14:textId="01695C85" w:rsidR="004456C6" w:rsidRDefault="004456C6" w:rsidP="004456C6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ab/>
            </w:r>
            <w:r w:rsidRPr="00C87112">
              <w:rPr>
                <w:b/>
                <w:lang w:val="es-AR"/>
              </w:rPr>
              <w:t xml:space="preserve">Nativo </w:t>
            </w:r>
            <w:r w:rsidRPr="00C87112">
              <w:rPr>
                <w:b/>
                <w:color w:val="000000"/>
                <w:lang w:val="es-AR"/>
              </w:rPr>
              <w:t>Americano o Nativo de Alaska</w:t>
            </w:r>
            <w:r w:rsidRPr="00C87112">
              <w:rPr>
                <w:lang w:val="es-AR"/>
              </w:rPr>
              <w:br/>
              <w:t>American Indian or Alaskan Native (AI / AN)</w:t>
            </w:r>
          </w:p>
        </w:tc>
        <w:tc>
          <w:tcPr>
            <w:tcW w:w="125" w:type="pct"/>
            <w:tcBorders>
              <w:top w:val="nil"/>
              <w:bottom w:val="nil"/>
            </w:tcBorders>
            <w:vAlign w:val="center"/>
          </w:tcPr>
          <w:p w14:paraId="56492928" w14:textId="77777777" w:rsidR="004456C6" w:rsidRDefault="004456C6" w:rsidP="004456C6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4" w:type="pct"/>
            <w:vAlign w:val="center"/>
          </w:tcPr>
          <w:p w14:paraId="5AA647D9" w14:textId="362683DC" w:rsidR="004456C6" w:rsidRDefault="004456C6" w:rsidP="004456C6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proofErr w:type="spellStart"/>
            <w:r w:rsidRPr="007F7970">
              <w:rPr>
                <w:b/>
                <w:color w:val="000000"/>
              </w:rPr>
              <w:t>Masculino</w:t>
            </w:r>
            <w:proofErr w:type="spellEnd"/>
            <w:r>
              <w:br/>
              <w:t>M</w:t>
            </w:r>
            <w:r w:rsidRPr="00326EE7">
              <w:t>ale</w:t>
            </w:r>
          </w:p>
        </w:tc>
      </w:tr>
      <w:tr w:rsidR="004456C6" w:rsidRPr="00292631" w14:paraId="70B9231E" w14:textId="77777777" w:rsidTr="004456C6">
        <w:trPr>
          <w:trHeight w:val="317"/>
        </w:trPr>
        <w:tc>
          <w:tcPr>
            <w:tcW w:w="2541" w:type="pct"/>
            <w:vAlign w:val="center"/>
          </w:tcPr>
          <w:p w14:paraId="44F4A169" w14:textId="420F0CAB" w:rsidR="004456C6" w:rsidRDefault="004456C6" w:rsidP="004456C6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r>
              <w:tab/>
            </w:r>
            <w:r w:rsidRPr="007F7970">
              <w:rPr>
                <w:b/>
                <w:color w:val="000000"/>
              </w:rPr>
              <w:t xml:space="preserve">Negro / </w:t>
            </w:r>
            <w:proofErr w:type="spellStart"/>
            <w:r w:rsidRPr="007F7970">
              <w:rPr>
                <w:b/>
                <w:color w:val="000000"/>
              </w:rPr>
              <w:t>Afroamerican</w:t>
            </w:r>
            <w:r w:rsidRPr="007F7970">
              <w:rPr>
                <w:b/>
              </w:rPr>
              <w:t>o</w:t>
            </w:r>
            <w:proofErr w:type="spellEnd"/>
            <w:r>
              <w:br/>
            </w:r>
            <w:r w:rsidRPr="00326EE7">
              <w:t>Black / African American (B)</w:t>
            </w:r>
          </w:p>
        </w:tc>
        <w:tc>
          <w:tcPr>
            <w:tcW w:w="125" w:type="pct"/>
            <w:tcBorders>
              <w:top w:val="nil"/>
              <w:bottom w:val="nil"/>
            </w:tcBorders>
            <w:vAlign w:val="center"/>
          </w:tcPr>
          <w:p w14:paraId="5148241D" w14:textId="77777777" w:rsidR="004456C6" w:rsidRDefault="004456C6" w:rsidP="004456C6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4" w:type="pct"/>
            <w:vAlign w:val="center"/>
          </w:tcPr>
          <w:p w14:paraId="1F7D126D" w14:textId="7E9D4ED5" w:rsidR="004456C6" w:rsidRDefault="004456C6" w:rsidP="004456C6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proofErr w:type="spellStart"/>
            <w:r w:rsidRPr="007F7970">
              <w:rPr>
                <w:b/>
              </w:rPr>
              <w:t>Femenino</w:t>
            </w:r>
            <w:proofErr w:type="spellEnd"/>
            <w:r>
              <w:br/>
            </w:r>
            <w:r w:rsidRPr="00326EE7">
              <w:t>Female</w:t>
            </w:r>
          </w:p>
        </w:tc>
      </w:tr>
      <w:tr w:rsidR="004456C6" w:rsidRPr="00292631" w14:paraId="24E31E26" w14:textId="77777777" w:rsidTr="004456C6">
        <w:trPr>
          <w:trHeight w:val="317"/>
        </w:trPr>
        <w:tc>
          <w:tcPr>
            <w:tcW w:w="2541" w:type="pct"/>
            <w:vAlign w:val="center"/>
          </w:tcPr>
          <w:p w14:paraId="0DF5FE00" w14:textId="5665D85C" w:rsidR="004456C6" w:rsidRDefault="004456C6" w:rsidP="004456C6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ab/>
            </w:r>
            <w:r w:rsidRPr="00C87112">
              <w:rPr>
                <w:b/>
                <w:color w:val="000000"/>
                <w:lang w:val="es-AR"/>
              </w:rPr>
              <w:t>Nativo de Hawai / Otras Islas del Pacífico</w:t>
            </w:r>
            <w:r w:rsidRPr="00C87112">
              <w:rPr>
                <w:lang w:val="es-AR"/>
              </w:rPr>
              <w:br/>
              <w:t>Native Hawaiian / Other Pacific Islander (NH)</w:t>
            </w:r>
          </w:p>
        </w:tc>
        <w:tc>
          <w:tcPr>
            <w:tcW w:w="125" w:type="pct"/>
            <w:tcBorders>
              <w:top w:val="nil"/>
              <w:bottom w:val="nil"/>
            </w:tcBorders>
            <w:vAlign w:val="center"/>
          </w:tcPr>
          <w:p w14:paraId="55CFBCBF" w14:textId="77777777" w:rsidR="004456C6" w:rsidRDefault="004456C6" w:rsidP="004456C6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4" w:type="pct"/>
            <w:vAlign w:val="center"/>
          </w:tcPr>
          <w:p w14:paraId="41D96CCA" w14:textId="73E63F41" w:rsidR="004456C6" w:rsidRDefault="004456C6" w:rsidP="004456C6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ab/>
            </w:r>
            <w:r w:rsidRPr="00C87112">
              <w:rPr>
                <w:b/>
                <w:color w:val="000000"/>
                <w:lang w:val="es-AR"/>
              </w:rPr>
              <w:t xml:space="preserve">Transgénero de fem. a mas. </w:t>
            </w:r>
            <w:r w:rsidRPr="007F7970">
              <w:rPr>
                <w:b/>
                <w:color w:val="000000"/>
              </w:rPr>
              <w:t>(hombre trans)</w:t>
            </w:r>
            <w:r>
              <w:br/>
            </w:r>
            <w:r w:rsidRPr="00326EE7">
              <w:t>Transgender female to male (Transgender man)</w:t>
            </w:r>
          </w:p>
        </w:tc>
      </w:tr>
      <w:tr w:rsidR="004456C6" w:rsidRPr="00292631" w14:paraId="27F2C914" w14:textId="77777777" w:rsidTr="004456C6">
        <w:trPr>
          <w:trHeight w:val="317"/>
        </w:trPr>
        <w:tc>
          <w:tcPr>
            <w:tcW w:w="2541" w:type="pct"/>
            <w:vAlign w:val="center"/>
          </w:tcPr>
          <w:p w14:paraId="6928EA43" w14:textId="1C2A175E" w:rsidR="004456C6" w:rsidRDefault="004456C6" w:rsidP="004456C6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proofErr w:type="spellStart"/>
            <w:r w:rsidRPr="007F7970">
              <w:rPr>
                <w:b/>
                <w:color w:val="000000"/>
              </w:rPr>
              <w:t>Asiático</w:t>
            </w:r>
            <w:proofErr w:type="spellEnd"/>
            <w:r>
              <w:br/>
            </w:r>
            <w:r w:rsidRPr="00326EE7">
              <w:t>Asian (A)</w:t>
            </w:r>
          </w:p>
        </w:tc>
        <w:tc>
          <w:tcPr>
            <w:tcW w:w="125" w:type="pct"/>
            <w:tcBorders>
              <w:top w:val="nil"/>
              <w:bottom w:val="nil"/>
            </w:tcBorders>
            <w:vAlign w:val="center"/>
          </w:tcPr>
          <w:p w14:paraId="3184B799" w14:textId="77777777" w:rsidR="004456C6" w:rsidRDefault="004456C6" w:rsidP="004456C6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4" w:type="pct"/>
            <w:vAlign w:val="center"/>
          </w:tcPr>
          <w:p w14:paraId="2CDF8A7A" w14:textId="6315A6CF" w:rsidR="004456C6" w:rsidRDefault="004456C6" w:rsidP="004456C6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ab/>
            </w:r>
            <w:r w:rsidRPr="00C87112">
              <w:rPr>
                <w:b/>
                <w:color w:val="000000"/>
                <w:lang w:val="es-AR"/>
              </w:rPr>
              <w:t>Transgéne</w:t>
            </w:r>
            <w:r w:rsidRPr="00C87112">
              <w:rPr>
                <w:b/>
                <w:lang w:val="es-AR"/>
              </w:rPr>
              <w:t>r</w:t>
            </w:r>
            <w:r w:rsidRPr="00C87112">
              <w:rPr>
                <w:b/>
                <w:color w:val="000000"/>
                <w:lang w:val="es-AR"/>
              </w:rPr>
              <w:t xml:space="preserve">o </w:t>
            </w:r>
            <w:r w:rsidRPr="00C87112">
              <w:rPr>
                <w:b/>
                <w:lang w:val="es-AR"/>
              </w:rPr>
              <w:t>de mas. a fem.</w:t>
            </w:r>
            <w:r w:rsidRPr="00C87112">
              <w:rPr>
                <w:b/>
                <w:color w:val="000000"/>
                <w:lang w:val="es-AR"/>
              </w:rPr>
              <w:t xml:space="preserve"> </w:t>
            </w:r>
            <w:r w:rsidRPr="007F7970">
              <w:rPr>
                <w:b/>
                <w:color w:val="000000"/>
              </w:rPr>
              <w:t>(</w:t>
            </w:r>
            <w:proofErr w:type="spellStart"/>
            <w:r w:rsidRPr="007F7970">
              <w:rPr>
                <w:b/>
                <w:color w:val="000000"/>
              </w:rPr>
              <w:t>mujer</w:t>
            </w:r>
            <w:proofErr w:type="spellEnd"/>
            <w:r w:rsidRPr="007F7970">
              <w:rPr>
                <w:b/>
                <w:color w:val="000000"/>
              </w:rPr>
              <w:t xml:space="preserve"> trans)</w:t>
            </w:r>
            <w:r>
              <w:br/>
            </w:r>
            <w:r w:rsidRPr="00326EE7">
              <w:t>Transgender male to female (Transgender woman)</w:t>
            </w:r>
          </w:p>
        </w:tc>
      </w:tr>
      <w:tr w:rsidR="004456C6" w:rsidRPr="00292631" w14:paraId="02617565" w14:textId="77777777" w:rsidTr="004456C6">
        <w:trPr>
          <w:trHeight w:val="317"/>
        </w:trPr>
        <w:tc>
          <w:tcPr>
            <w:tcW w:w="2541" w:type="pct"/>
            <w:vAlign w:val="center"/>
          </w:tcPr>
          <w:p w14:paraId="36E16492" w14:textId="15CF31BD" w:rsidR="004456C6" w:rsidRDefault="004456C6" w:rsidP="004456C6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7F7970">
              <w:rPr>
                <w:b/>
              </w:rPr>
              <w:t>Blanco</w:t>
            </w:r>
            <w:r>
              <w:br/>
            </w:r>
            <w:r w:rsidRPr="00326EE7">
              <w:t>White (W)</w:t>
            </w:r>
          </w:p>
        </w:tc>
        <w:tc>
          <w:tcPr>
            <w:tcW w:w="125" w:type="pct"/>
            <w:tcBorders>
              <w:top w:val="nil"/>
              <w:bottom w:val="nil"/>
            </w:tcBorders>
            <w:vAlign w:val="center"/>
          </w:tcPr>
          <w:p w14:paraId="593F0F52" w14:textId="77777777" w:rsidR="004456C6" w:rsidRDefault="004456C6" w:rsidP="004456C6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4" w:type="pct"/>
            <w:vAlign w:val="center"/>
          </w:tcPr>
          <w:p w14:paraId="4A6FBD22" w14:textId="50AD3953" w:rsidR="004456C6" w:rsidRDefault="004456C6" w:rsidP="004456C6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ab/>
            </w:r>
            <w:r w:rsidRPr="00C87112">
              <w:rPr>
                <w:b/>
                <w:color w:val="000000"/>
                <w:lang w:val="es-AR"/>
              </w:rPr>
              <w:t xml:space="preserve">Género </w:t>
            </w:r>
            <w:r w:rsidRPr="00C87112">
              <w:rPr>
                <w:b/>
                <w:lang w:val="es-AR"/>
              </w:rPr>
              <w:t>n</w:t>
            </w:r>
            <w:r w:rsidRPr="00C87112">
              <w:rPr>
                <w:b/>
                <w:color w:val="000000"/>
                <w:lang w:val="es-AR"/>
              </w:rPr>
              <w:t>o conforme</w:t>
            </w:r>
            <w:r w:rsidRPr="00C87112">
              <w:rPr>
                <w:lang w:val="es-AR"/>
              </w:rPr>
              <w:br/>
              <w:t>Gender non-conforming</w:t>
            </w:r>
          </w:p>
        </w:tc>
      </w:tr>
    </w:tbl>
    <w:p w14:paraId="4519A5BA" w14:textId="2DF422BF" w:rsidR="004456C6" w:rsidRPr="00C87112" w:rsidRDefault="004456C6" w:rsidP="00BF2C95">
      <w:pPr>
        <w:pStyle w:val="IntakeQuestion"/>
        <w:tabs>
          <w:tab w:val="left" w:pos="3060"/>
        </w:tabs>
        <w:rPr>
          <w:lang w:val="es-AR"/>
        </w:rPr>
      </w:pPr>
      <w:r w:rsidRPr="00C87112">
        <w:rPr>
          <w:lang w:val="es-AR"/>
        </w:rPr>
        <w:t>ETNIA (JdG)</w:t>
      </w:r>
    </w:p>
    <w:p w14:paraId="03F7AB8A" w14:textId="58677564" w:rsidR="004456C6" w:rsidRPr="009312E1" w:rsidRDefault="004456C6" w:rsidP="004456C6">
      <w:pPr>
        <w:pStyle w:val="IntakeSpecialBox"/>
        <w:tabs>
          <w:tab w:val="left" w:pos="3060"/>
        </w:tabs>
      </w:pPr>
      <w:r w:rsidRPr="009312E1">
        <w:t>ETHNICITY (HoH</w:t>
      </w:r>
      <w:r w:rsidR="00827648">
        <w:t>)</w:t>
      </w:r>
    </w:p>
    <w:tbl>
      <w:tblPr>
        <w:tblW w:w="1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788"/>
      </w:tblGrid>
      <w:tr w:rsidR="00827648" w:rsidRPr="00EA5F9C" w14:paraId="20956E1D" w14:textId="77777777" w:rsidTr="00827648">
        <w:trPr>
          <w:trHeight w:val="317"/>
        </w:trPr>
        <w:tc>
          <w:tcPr>
            <w:tcW w:w="5000" w:type="pct"/>
            <w:vAlign w:val="center"/>
          </w:tcPr>
          <w:p w14:paraId="397FE74D" w14:textId="742EC5DA" w:rsidR="00827648" w:rsidRDefault="00827648" w:rsidP="004456C6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N</w:t>
            </w:r>
            <w:r w:rsidRPr="00C87112">
              <w:rPr>
                <w:b/>
                <w:color w:val="000000"/>
                <w:lang w:val="es-AR"/>
              </w:rPr>
              <w:t xml:space="preserve">o Hispano / No </w:t>
            </w:r>
            <w:r w:rsidRPr="00C87112">
              <w:rPr>
                <w:b/>
                <w:lang w:val="es-AR"/>
              </w:rPr>
              <w:t>L</w:t>
            </w:r>
            <w:r w:rsidRPr="00C87112">
              <w:rPr>
                <w:b/>
                <w:color w:val="000000"/>
                <w:lang w:val="es-AR"/>
              </w:rPr>
              <w:t>atino</w:t>
            </w:r>
            <w:r w:rsidRPr="00C87112">
              <w:rPr>
                <w:lang w:val="es-AR"/>
              </w:rPr>
              <w:br/>
              <w:t>Non-Hispanic / Non-Latino</w:t>
            </w:r>
          </w:p>
        </w:tc>
      </w:tr>
      <w:tr w:rsidR="00827648" w:rsidRPr="00EA5F9C" w14:paraId="15A59C1F" w14:textId="77777777" w:rsidTr="00827648">
        <w:trPr>
          <w:trHeight w:val="317"/>
        </w:trPr>
        <w:tc>
          <w:tcPr>
            <w:tcW w:w="5000" w:type="pct"/>
            <w:vAlign w:val="center"/>
          </w:tcPr>
          <w:p w14:paraId="7E9748E3" w14:textId="41693B80" w:rsidR="00827648" w:rsidRDefault="00827648" w:rsidP="004456C6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7F7970">
              <w:rPr>
                <w:b/>
                <w:color w:val="000000"/>
              </w:rPr>
              <w:t xml:space="preserve">Hispano / </w:t>
            </w:r>
            <w:r w:rsidRPr="007F7970">
              <w:rPr>
                <w:b/>
              </w:rPr>
              <w:t>L</w:t>
            </w:r>
            <w:r w:rsidRPr="007F7970">
              <w:rPr>
                <w:b/>
                <w:color w:val="000000"/>
              </w:rPr>
              <w:t>atino</w:t>
            </w:r>
            <w:r>
              <w:rPr>
                <w:rFonts w:ascii="Wingdings 2" w:hAnsi="Wingdings 2" w:cs="Wingdings 2"/>
              </w:rPr>
              <w:br/>
            </w:r>
            <w:r w:rsidRPr="00326EE7">
              <w:t>Hispanic / Latino</w:t>
            </w:r>
          </w:p>
        </w:tc>
      </w:tr>
    </w:tbl>
    <w:p w14:paraId="4D7F43E8" w14:textId="77777777" w:rsidR="004456C6" w:rsidRPr="00C87112" w:rsidRDefault="004456C6" w:rsidP="00BF2C95">
      <w:pPr>
        <w:pStyle w:val="IntakeQuestion"/>
        <w:rPr>
          <w:lang w:val="es-AR"/>
        </w:rPr>
      </w:pPr>
      <w:r w:rsidRPr="00C87112">
        <w:rPr>
          <w:lang w:val="es-AR"/>
        </w:rPr>
        <w:t>M</w:t>
      </w:r>
      <w:r>
        <w:rPr>
          <w:lang w:val="es-AR"/>
        </w:rPr>
        <w:t>IEMBROS DEL HOGAR CON CONDICIONES DE DISCAPACIDAD</w:t>
      </w:r>
    </w:p>
    <w:p w14:paraId="265D084E" w14:textId="77777777" w:rsidR="004456C6" w:rsidRPr="00925C49" w:rsidRDefault="004456C6" w:rsidP="004456C6">
      <w:pPr>
        <w:pStyle w:val="IntakeQuestionInstructions"/>
      </w:pPr>
      <w:r w:rsidRPr="00925C49">
        <w:t>HOUSEHOLD MEMBERS WITH DISABLING CONDITIONS</w:t>
      </w:r>
    </w:p>
    <w:tbl>
      <w:tblPr>
        <w:tblW w:w="5000" w:type="pct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7"/>
        <w:gridCol w:w="8093"/>
      </w:tblGrid>
      <w:tr w:rsidR="004456C6" w:rsidRPr="00C87112" w14:paraId="0607B71A" w14:textId="77777777" w:rsidTr="002E73A9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3203C" w14:textId="77777777" w:rsidR="004456C6" w:rsidRDefault="004456C6" w:rsidP="00BF2C95">
            <w:pPr>
              <w:pStyle w:val="IntakeColumnHead"/>
            </w:pPr>
            <w:proofErr w:type="spellStart"/>
            <w:r>
              <w:t>Nombre</w:t>
            </w:r>
            <w:proofErr w:type="spellEnd"/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88BCB" w14:textId="77777777" w:rsidR="004456C6" w:rsidRPr="00C87112" w:rsidRDefault="004456C6" w:rsidP="00BF2C95">
            <w:pPr>
              <w:pStyle w:val="IntakeColumnHead"/>
              <w:rPr>
                <w:lang w:val="es-AR"/>
              </w:rPr>
            </w:pPr>
            <w:r w:rsidRPr="002832CD">
              <w:rPr>
                <w:lang w:val="es-AR"/>
              </w:rPr>
              <w:t>Incapacidad de larga duración que limita sustancialmente la capacidad del cliente para vivir independientemente</w:t>
            </w:r>
          </w:p>
        </w:tc>
      </w:tr>
      <w:tr w:rsidR="004456C6" w:rsidRPr="00292631" w14:paraId="43E2DE1B" w14:textId="77777777" w:rsidTr="002E73A9">
        <w:trPr>
          <w:trHeight w:val="317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81771" w14:textId="77777777" w:rsidR="004456C6" w:rsidRPr="00E17047" w:rsidRDefault="004456C6" w:rsidP="00BF2C95">
            <w:pPr>
              <w:pStyle w:val="IntakeColumnHead"/>
              <w:rPr>
                <w:b w:val="0"/>
              </w:rPr>
            </w:pPr>
            <w:r w:rsidRPr="00E17047">
              <w:rPr>
                <w:b w:val="0"/>
              </w:rPr>
              <w:t>Name</w:t>
            </w:r>
          </w:p>
        </w:tc>
        <w:tc>
          <w:tcPr>
            <w:tcW w:w="3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83054" w14:textId="77777777" w:rsidR="004456C6" w:rsidRPr="00E17047" w:rsidRDefault="004456C6" w:rsidP="00BF2C95">
            <w:pPr>
              <w:pStyle w:val="IntakeColumnHead"/>
              <w:rPr>
                <w:b w:val="0"/>
              </w:rPr>
            </w:pPr>
            <w:r w:rsidRPr="002832CD">
              <w:rPr>
                <w:b w:val="0"/>
              </w:rPr>
              <w:t>Disability of long duration that substantially limits the client's ability to live</w:t>
            </w:r>
            <w:r>
              <w:rPr>
                <w:b w:val="0"/>
              </w:rPr>
              <w:t xml:space="preserve"> on their own</w:t>
            </w:r>
          </w:p>
        </w:tc>
      </w:tr>
      <w:tr w:rsidR="004456C6" w:rsidRPr="00C87112" w14:paraId="05BAEFFA" w14:textId="77777777" w:rsidTr="00BF2C95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89C" w14:textId="77777777" w:rsidR="004456C6" w:rsidRPr="009F4939" w:rsidRDefault="004456C6" w:rsidP="00BF2C95">
            <w:pPr>
              <w:rPr>
                <w:sz w:val="18"/>
                <w:szCs w:val="18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7A9A" w14:textId="77777777" w:rsidR="004456C6" w:rsidRDefault="004456C6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proofErr w:type="spellStart"/>
            <w:r w:rsidRPr="00E17047">
              <w:rPr>
                <w:b/>
              </w:rPr>
              <w:t>Físic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Physical</w:t>
            </w:r>
          </w:p>
          <w:p w14:paraId="34F24F5F" w14:textId="77777777" w:rsidR="004456C6" w:rsidRDefault="004456C6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r w:rsidRPr="00E17047">
              <w:rPr>
                <w:b/>
              </w:rPr>
              <w:t>Desarrollo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Developmental</w:t>
            </w:r>
          </w:p>
          <w:p w14:paraId="4EDBB8CA" w14:textId="77777777" w:rsidR="004456C6" w:rsidRDefault="004456C6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proofErr w:type="spellStart"/>
            <w:r>
              <w:rPr>
                <w:b/>
              </w:rPr>
              <w:t>Enfermedad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17047">
              <w:rPr>
                <w:b/>
              </w:rPr>
              <w:t>crónic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Chronic health condition</w:t>
            </w:r>
          </w:p>
          <w:p w14:paraId="5E4D0FF2" w14:textId="77777777" w:rsidR="004456C6" w:rsidRPr="00C87112" w:rsidRDefault="004456C6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Salud mental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Mental health</w:t>
            </w:r>
            <w:r w:rsidRPr="00C87112">
              <w:rPr>
                <w:lang w:val="es-AR"/>
              </w:rPr>
              <w:tab/>
            </w:r>
          </w:p>
          <w:p w14:paraId="4D69ACB3" w14:textId="77777777" w:rsidR="004456C6" w:rsidRPr="00C87112" w:rsidRDefault="004456C6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VIH / SIDA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HIV/AIDS</w:t>
            </w:r>
          </w:p>
          <w:p w14:paraId="6A133D8B" w14:textId="77777777" w:rsidR="004456C6" w:rsidRPr="00C87112" w:rsidRDefault="004456C6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drogas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Drug abuse</w:t>
            </w:r>
          </w:p>
          <w:p w14:paraId="7F2CFA9F" w14:textId="77777777" w:rsidR="004456C6" w:rsidRPr="00C87112" w:rsidRDefault="004456C6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alcohol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Alcohol abuse</w:t>
            </w:r>
          </w:p>
          <w:p w14:paraId="7B97B300" w14:textId="77777777" w:rsidR="004456C6" w:rsidRPr="00C87112" w:rsidRDefault="004456C6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alcohol y drogas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Drug abuse and alcohol abuse</w:t>
            </w:r>
          </w:p>
        </w:tc>
      </w:tr>
      <w:tr w:rsidR="004456C6" w:rsidRPr="00C87112" w14:paraId="66AAC74E" w14:textId="77777777" w:rsidTr="00BF2C95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0FBA" w14:textId="77777777" w:rsidR="004456C6" w:rsidRPr="00C87112" w:rsidRDefault="004456C6" w:rsidP="00BF2C95">
            <w:pPr>
              <w:rPr>
                <w:sz w:val="18"/>
                <w:szCs w:val="18"/>
                <w:lang w:val="es-AR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3E78" w14:textId="77777777" w:rsidR="004456C6" w:rsidRDefault="004456C6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proofErr w:type="spellStart"/>
            <w:r w:rsidRPr="00E17047">
              <w:rPr>
                <w:b/>
              </w:rPr>
              <w:t>Físic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Physical</w:t>
            </w:r>
          </w:p>
          <w:p w14:paraId="602E4AA6" w14:textId="77777777" w:rsidR="004456C6" w:rsidRDefault="004456C6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r w:rsidRPr="00E17047">
              <w:rPr>
                <w:b/>
              </w:rPr>
              <w:t>Desarrollo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Developmental</w:t>
            </w:r>
          </w:p>
          <w:p w14:paraId="6AF29FF6" w14:textId="77777777" w:rsidR="004456C6" w:rsidRDefault="004456C6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proofErr w:type="spellStart"/>
            <w:r>
              <w:rPr>
                <w:b/>
              </w:rPr>
              <w:t>Enfermedad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17047">
              <w:rPr>
                <w:b/>
              </w:rPr>
              <w:t>crónic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Chronic health condition</w:t>
            </w:r>
          </w:p>
          <w:p w14:paraId="78EFA284" w14:textId="77777777" w:rsidR="004456C6" w:rsidRPr="00C87112" w:rsidRDefault="004456C6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Salud mental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Mental health</w:t>
            </w:r>
            <w:r w:rsidRPr="00C87112">
              <w:rPr>
                <w:lang w:val="es-AR"/>
              </w:rPr>
              <w:tab/>
            </w:r>
          </w:p>
          <w:p w14:paraId="1C3A8F6D" w14:textId="77777777" w:rsidR="004456C6" w:rsidRPr="00C87112" w:rsidRDefault="004456C6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VIH / SIDA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HIV/AIDS</w:t>
            </w:r>
          </w:p>
          <w:p w14:paraId="0D9D0A9D" w14:textId="77777777" w:rsidR="004456C6" w:rsidRPr="00C87112" w:rsidRDefault="004456C6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drogas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Drug abuse</w:t>
            </w:r>
          </w:p>
          <w:p w14:paraId="5CACDD7C" w14:textId="77777777" w:rsidR="004456C6" w:rsidRPr="00C87112" w:rsidRDefault="004456C6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alcohol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Alcohol abuse</w:t>
            </w:r>
          </w:p>
          <w:p w14:paraId="6EB9BD94" w14:textId="77777777" w:rsidR="004456C6" w:rsidRPr="00C87112" w:rsidRDefault="004456C6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alcohol y drogas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Drug abuse and alcohol abuse</w:t>
            </w:r>
          </w:p>
        </w:tc>
      </w:tr>
      <w:tr w:rsidR="004456C6" w:rsidRPr="00C87112" w14:paraId="54CECD39" w14:textId="77777777" w:rsidTr="00BF2C95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F4F2" w14:textId="77777777" w:rsidR="004456C6" w:rsidRPr="00C87112" w:rsidRDefault="004456C6" w:rsidP="00BF2C95">
            <w:pPr>
              <w:rPr>
                <w:sz w:val="18"/>
                <w:szCs w:val="18"/>
                <w:lang w:val="es-AR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BA2F" w14:textId="77777777" w:rsidR="004456C6" w:rsidRDefault="004456C6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proofErr w:type="spellStart"/>
            <w:r w:rsidRPr="00E17047">
              <w:rPr>
                <w:b/>
              </w:rPr>
              <w:t>Físic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Physical</w:t>
            </w:r>
          </w:p>
          <w:p w14:paraId="491C87D9" w14:textId="77777777" w:rsidR="004456C6" w:rsidRDefault="004456C6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r w:rsidRPr="00E17047">
              <w:rPr>
                <w:b/>
              </w:rPr>
              <w:t>Desarrollo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Developmental</w:t>
            </w:r>
          </w:p>
          <w:p w14:paraId="66946373" w14:textId="77777777" w:rsidR="004456C6" w:rsidRDefault="004456C6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proofErr w:type="spellStart"/>
            <w:r>
              <w:rPr>
                <w:b/>
              </w:rPr>
              <w:t>Enfermedad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17047">
              <w:rPr>
                <w:b/>
              </w:rPr>
              <w:t>crónic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Chronic health condition</w:t>
            </w:r>
          </w:p>
          <w:p w14:paraId="65B827E3" w14:textId="77777777" w:rsidR="004456C6" w:rsidRPr="00C87112" w:rsidRDefault="004456C6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Salud mental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Mental health</w:t>
            </w:r>
            <w:r w:rsidRPr="00C87112">
              <w:rPr>
                <w:lang w:val="es-AR"/>
              </w:rPr>
              <w:tab/>
            </w:r>
          </w:p>
          <w:p w14:paraId="64DF2BFE" w14:textId="77777777" w:rsidR="004456C6" w:rsidRPr="00C87112" w:rsidRDefault="004456C6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VIH / SIDA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HIV/AIDS</w:t>
            </w:r>
          </w:p>
          <w:p w14:paraId="60A7AB21" w14:textId="77777777" w:rsidR="004456C6" w:rsidRPr="00C87112" w:rsidRDefault="004456C6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drogas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Drug abuse</w:t>
            </w:r>
          </w:p>
          <w:p w14:paraId="1B5CF47F" w14:textId="77777777" w:rsidR="004456C6" w:rsidRPr="00C87112" w:rsidRDefault="004456C6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alcohol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Alcohol abuse</w:t>
            </w:r>
          </w:p>
          <w:p w14:paraId="581C6801" w14:textId="77777777" w:rsidR="004456C6" w:rsidRPr="00C87112" w:rsidRDefault="004456C6" w:rsidP="00BF2C95">
            <w:pPr>
              <w:pStyle w:val="IntakeTableNormal"/>
              <w:rPr>
                <w:rFonts w:ascii="Wingdings 2" w:hAnsi="Wingdings 2" w:cs="Wingdings 2"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alcohol y drogas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Drug abuse and alcohol abuse</w:t>
            </w:r>
          </w:p>
        </w:tc>
      </w:tr>
      <w:tr w:rsidR="004456C6" w:rsidRPr="00C87112" w14:paraId="3ACD0F94" w14:textId="77777777" w:rsidTr="00BF2C95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DBE6" w14:textId="77777777" w:rsidR="004456C6" w:rsidRPr="00C87112" w:rsidRDefault="004456C6" w:rsidP="00BF2C95">
            <w:pPr>
              <w:rPr>
                <w:sz w:val="18"/>
                <w:szCs w:val="18"/>
                <w:lang w:val="es-AR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D860" w14:textId="77777777" w:rsidR="004456C6" w:rsidRDefault="004456C6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proofErr w:type="spellStart"/>
            <w:r w:rsidRPr="00E17047">
              <w:rPr>
                <w:b/>
              </w:rPr>
              <w:t>Físic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Physical</w:t>
            </w:r>
          </w:p>
          <w:p w14:paraId="5A74C233" w14:textId="77777777" w:rsidR="004456C6" w:rsidRDefault="004456C6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r w:rsidRPr="00E17047">
              <w:rPr>
                <w:b/>
              </w:rPr>
              <w:t>Desarrollo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Developmental</w:t>
            </w:r>
          </w:p>
          <w:p w14:paraId="4C4B0AE0" w14:textId="77777777" w:rsidR="004456C6" w:rsidRDefault="004456C6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proofErr w:type="spellStart"/>
            <w:r>
              <w:rPr>
                <w:b/>
              </w:rPr>
              <w:t>Enfermedad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17047">
              <w:rPr>
                <w:b/>
              </w:rPr>
              <w:t>crónic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Chronic health condition</w:t>
            </w:r>
          </w:p>
          <w:p w14:paraId="75ECFFE0" w14:textId="77777777" w:rsidR="004456C6" w:rsidRPr="00C87112" w:rsidRDefault="004456C6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Salud mental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Mental health</w:t>
            </w:r>
            <w:r w:rsidRPr="00C87112">
              <w:rPr>
                <w:lang w:val="es-AR"/>
              </w:rPr>
              <w:tab/>
            </w:r>
          </w:p>
          <w:p w14:paraId="20211FAD" w14:textId="77777777" w:rsidR="004456C6" w:rsidRPr="00C87112" w:rsidRDefault="004456C6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VIH / SIDA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HIV/AIDS</w:t>
            </w:r>
          </w:p>
          <w:p w14:paraId="31C8E785" w14:textId="77777777" w:rsidR="004456C6" w:rsidRPr="00C87112" w:rsidRDefault="004456C6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drogas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Drug abuse</w:t>
            </w:r>
          </w:p>
          <w:p w14:paraId="0366B196" w14:textId="77777777" w:rsidR="004456C6" w:rsidRPr="00C87112" w:rsidRDefault="004456C6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alcohol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Alcohol abuse</w:t>
            </w:r>
          </w:p>
          <w:p w14:paraId="15B779EC" w14:textId="77777777" w:rsidR="004456C6" w:rsidRPr="00C87112" w:rsidRDefault="004456C6" w:rsidP="00BF2C95">
            <w:pPr>
              <w:pStyle w:val="IntakeTableNormal"/>
              <w:rPr>
                <w:rFonts w:ascii="Wingdings 2" w:hAnsi="Wingdings 2" w:cs="Wingdings 2"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alcohol y drogas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Drug abuse and alcohol abuse</w:t>
            </w:r>
          </w:p>
        </w:tc>
      </w:tr>
    </w:tbl>
    <w:p w14:paraId="76D5D77E" w14:textId="77777777" w:rsidR="004456C6" w:rsidRDefault="004456C6" w:rsidP="005F7DBA">
      <w:pPr>
        <w:pStyle w:val="IntakeQuestion"/>
      </w:pPr>
    </w:p>
    <w:p w14:paraId="441EFEFC" w14:textId="77777777" w:rsidR="004456C6" w:rsidRDefault="004456C6">
      <w:pPr>
        <w:spacing w:line="240" w:lineRule="auto"/>
        <w:rPr>
          <w:b/>
          <w:szCs w:val="16"/>
        </w:rPr>
      </w:pPr>
      <w:r>
        <w:br w:type="page"/>
      </w:r>
    </w:p>
    <w:p w14:paraId="74196495" w14:textId="77777777" w:rsidR="008B5B3D" w:rsidRPr="00C87112" w:rsidRDefault="008B5B3D" w:rsidP="00BF2C95">
      <w:pPr>
        <w:pStyle w:val="IntakeQuestion"/>
        <w:rPr>
          <w:b w:val="0"/>
          <w:caps/>
          <w:lang w:val="es-AR"/>
        </w:rPr>
      </w:pPr>
      <w:r w:rsidRPr="00C87112">
        <w:rPr>
          <w:lang w:val="es-AR"/>
        </w:rPr>
        <w:lastRenderedPageBreak/>
        <w:t>RESIDENCIA ANTERIOS (HASTA ANOCHE)</w:t>
      </w:r>
      <w:r w:rsidRPr="00C87112">
        <w:rPr>
          <w:lang w:val="es-AR"/>
        </w:rPr>
        <w:tab/>
      </w:r>
      <w:r w:rsidRPr="00C87112">
        <w:rPr>
          <w:b w:val="0"/>
          <w:lang w:val="es-AR"/>
        </w:rPr>
        <w:t>Completar por separado para cada adulto.</w:t>
      </w:r>
    </w:p>
    <w:p w14:paraId="0D34AAE2" w14:textId="77777777" w:rsidR="008B5B3D" w:rsidRPr="004A31AE" w:rsidRDefault="008B5B3D" w:rsidP="008B5B3D">
      <w:pPr>
        <w:pStyle w:val="IntakeSpecialBox"/>
        <w:rPr>
          <w:sz w:val="20"/>
          <w:szCs w:val="20"/>
        </w:rPr>
      </w:pPr>
      <w:r w:rsidRPr="004A31AE">
        <w:rPr>
          <w:sz w:val="20"/>
          <w:szCs w:val="20"/>
        </w:rPr>
        <w:t>RESIDENCE PRIOR</w:t>
      </w:r>
      <w:r>
        <w:rPr>
          <w:sz w:val="20"/>
          <w:szCs w:val="20"/>
        </w:rPr>
        <w:t xml:space="preserve"> (UNTIL LAST NIGHT)</w:t>
      </w:r>
      <w:r>
        <w:rPr>
          <w:sz w:val="20"/>
          <w:szCs w:val="20"/>
        </w:rPr>
        <w:tab/>
      </w:r>
      <w:r w:rsidRPr="004A31AE">
        <w:rPr>
          <w:sz w:val="20"/>
          <w:szCs w:val="20"/>
        </w:rPr>
        <w:t>Complete separately for each adult</w:t>
      </w:r>
      <w:r>
        <w:rPr>
          <w:sz w:val="20"/>
          <w:szCs w:val="20"/>
        </w:rPr>
        <w:t>.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441"/>
        <w:gridCol w:w="2694"/>
        <w:gridCol w:w="2256"/>
        <w:gridCol w:w="267"/>
        <w:gridCol w:w="1704"/>
        <w:gridCol w:w="3423"/>
      </w:tblGrid>
      <w:tr w:rsidR="00326EE7" w:rsidRPr="00292631" w14:paraId="63FFC3CA" w14:textId="77777777" w:rsidTr="002E73A9">
        <w:trPr>
          <w:trHeight w:val="317"/>
        </w:trPr>
        <w:tc>
          <w:tcPr>
            <w:tcW w:w="14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D4D9EB" w14:textId="77777777" w:rsidR="008B5B3D" w:rsidRDefault="008B5B3D" w:rsidP="008B5B3D">
            <w:pPr>
              <w:pStyle w:val="IntakeColumnHead"/>
            </w:pPr>
            <w:proofErr w:type="spellStart"/>
            <w:r>
              <w:t>Condado</w:t>
            </w:r>
            <w:proofErr w:type="spellEnd"/>
            <w:r>
              <w:t xml:space="preserve"> de Residencia Anterior</w:t>
            </w:r>
          </w:p>
          <w:p w14:paraId="6756FCB8" w14:textId="65B8D1C1" w:rsidR="00326EE7" w:rsidRPr="00B56302" w:rsidRDefault="008B5B3D" w:rsidP="008B5B3D">
            <w:pPr>
              <w:pStyle w:val="IntakeColumnHead"/>
            </w:pPr>
            <w:r w:rsidRPr="004A31AE">
              <w:rPr>
                <w:b w:val="0"/>
              </w:rPr>
              <w:t>County of Residence Prior</w:t>
            </w:r>
          </w:p>
        </w:tc>
        <w:tc>
          <w:tcPr>
            <w:tcW w:w="10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F2A0EDD" w14:textId="1C1C953E" w:rsidR="00326EE7" w:rsidRPr="00C103F2" w:rsidRDefault="00326EE7" w:rsidP="00C103F2">
            <w:pPr>
              <w:pStyle w:val="IntakeSpecialBox"/>
            </w:pPr>
            <w:r w:rsidRPr="00C103F2">
              <w:t>____________________</w:t>
            </w:r>
          </w:p>
        </w:tc>
        <w:tc>
          <w:tcPr>
            <w:tcW w:w="9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7F33C3" w14:textId="77777777" w:rsidR="008B5B3D" w:rsidRPr="00C87112" w:rsidRDefault="008B5B3D" w:rsidP="008B5B3D">
            <w:pPr>
              <w:pStyle w:val="IntakeColumnHead"/>
              <w:rPr>
                <w:lang w:val="es-AR"/>
              </w:rPr>
            </w:pPr>
            <w:r w:rsidRPr="00C87112">
              <w:rPr>
                <w:lang w:val="es-AR"/>
              </w:rPr>
              <w:t>Nombre del Cliente</w:t>
            </w:r>
          </w:p>
          <w:p w14:paraId="315D70EA" w14:textId="76F193D5" w:rsidR="00326EE7" w:rsidRPr="00B56302" w:rsidRDefault="008B5B3D" w:rsidP="008B5B3D">
            <w:pPr>
              <w:pStyle w:val="IntakeColumnHead"/>
              <w:rPr>
                <w:b w:val="0"/>
              </w:rPr>
            </w:pPr>
            <w:r w:rsidRPr="00C87112">
              <w:rPr>
                <w:b w:val="0"/>
                <w:lang w:val="es-AR"/>
              </w:rPr>
              <w:t>Client Name</w:t>
            </w:r>
            <w:r w:rsidR="00326EE7" w:rsidRPr="00B56302">
              <w:rPr>
                <w:b w:val="0"/>
              </w:rPr>
              <w:t>)</w:t>
            </w:r>
          </w:p>
        </w:tc>
        <w:tc>
          <w:tcPr>
            <w:tcW w:w="15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8C18B09" w14:textId="77777777" w:rsidR="00326EE7" w:rsidRPr="00C103F2" w:rsidRDefault="00326EE7" w:rsidP="00C103F2">
            <w:pPr>
              <w:pStyle w:val="IntakeSpecialBox"/>
            </w:pPr>
            <w:r w:rsidRPr="00C103F2">
              <w:t>________________________</w:t>
            </w:r>
            <w:r w:rsidR="00B56302" w:rsidRPr="00C103F2">
              <w:t>_______</w:t>
            </w:r>
          </w:p>
        </w:tc>
      </w:tr>
      <w:tr w:rsidR="00326EE7" w:rsidRPr="00292631" w14:paraId="37E3AF0E" w14:textId="77777777" w:rsidTr="002E73A9">
        <w:trPr>
          <w:trHeight w:val="31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070F52" w14:textId="5E68DEE3" w:rsidR="00326EE7" w:rsidRPr="008B5B3D" w:rsidRDefault="008B5B3D" w:rsidP="00326EE7">
            <w:pPr>
              <w:pStyle w:val="IntakeColumnHead"/>
              <w:rPr>
                <w:b w:val="0"/>
              </w:rPr>
            </w:pPr>
            <w:proofErr w:type="spellStart"/>
            <w:r>
              <w:t>Literalmente</w:t>
            </w:r>
            <w:proofErr w:type="spellEnd"/>
            <w:r>
              <w:t xml:space="preserve"> Sin </w:t>
            </w:r>
            <w:proofErr w:type="spellStart"/>
            <w:r>
              <w:t>Hoga</w:t>
            </w:r>
            <w:r w:rsidR="00EE3DB8">
              <w:t>r</w:t>
            </w:r>
            <w:proofErr w:type="spellEnd"/>
            <w:r w:rsidR="00EE3DB8">
              <w:br/>
            </w:r>
            <w:proofErr w:type="spellStart"/>
            <w:r>
              <w:rPr>
                <w:b w:val="0"/>
              </w:rPr>
              <w:t>Lliterally</w:t>
            </w:r>
            <w:proofErr w:type="spellEnd"/>
            <w:r>
              <w:rPr>
                <w:b w:val="0"/>
              </w:rPr>
              <w:t xml:space="preserve"> Homeless</w:t>
            </w:r>
          </w:p>
        </w:tc>
      </w:tr>
      <w:tr w:rsidR="00743424" w:rsidRPr="00292631" w14:paraId="212E16D9" w14:textId="77777777" w:rsidTr="00743424">
        <w:trPr>
          <w:trHeight w:val="317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8486A4" w14:textId="63DBEEFB" w:rsidR="00743424" w:rsidRPr="00292631" w:rsidRDefault="00743424" w:rsidP="00326EE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8B5B3D" w:rsidRPr="00C87112">
              <w:rPr>
                <w:b/>
                <w:lang w:val="es-AR"/>
              </w:rPr>
              <w:t>Lugar no destinado para habitación</w:t>
            </w:r>
            <w:r w:rsidR="008B5B3D" w:rsidRPr="00C87112">
              <w:rPr>
                <w:rFonts w:ascii="Wingdings 2" w:hAnsi="Wingdings 2" w:cs="Wingdings 2"/>
                <w:lang w:val="es-AR"/>
              </w:rPr>
              <w:br/>
            </w:r>
            <w:r w:rsidR="008B5B3D" w:rsidRPr="00C87112">
              <w:rPr>
                <w:lang w:val="es-AR"/>
              </w:rPr>
              <w:t>Place not meant for habitation</w:t>
            </w:r>
          </w:p>
        </w:tc>
      </w:tr>
      <w:tr w:rsidR="00743424" w:rsidRPr="00292631" w14:paraId="15343CF8" w14:textId="77777777" w:rsidTr="00743424">
        <w:trPr>
          <w:trHeight w:val="317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6890B" w14:textId="5042B625" w:rsidR="00743424" w:rsidRPr="008B5B3D" w:rsidRDefault="00743424" w:rsidP="008B5B3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8B5B3D" w:rsidRPr="00B308D1">
              <w:rPr>
                <w:b/>
              </w:rPr>
              <w:t xml:space="preserve">Refugio de </w:t>
            </w:r>
            <w:proofErr w:type="spellStart"/>
            <w:r w:rsidR="008B5B3D" w:rsidRPr="00B308D1">
              <w:rPr>
                <w:b/>
              </w:rPr>
              <w:t>emergencia</w:t>
            </w:r>
            <w:proofErr w:type="spellEnd"/>
            <w:r w:rsidR="008B5B3D" w:rsidRPr="00B308D1">
              <w:rPr>
                <w:b/>
              </w:rPr>
              <w:t xml:space="preserve">, </w:t>
            </w:r>
            <w:proofErr w:type="spellStart"/>
            <w:r w:rsidR="008B5B3D" w:rsidRPr="00B308D1">
              <w:rPr>
                <w:b/>
              </w:rPr>
              <w:t>incluido</w:t>
            </w:r>
            <w:proofErr w:type="spellEnd"/>
            <w:r w:rsidR="008B5B3D" w:rsidRPr="00B308D1">
              <w:rPr>
                <w:b/>
              </w:rPr>
              <w:t xml:space="preserve"> hotel </w:t>
            </w:r>
            <w:proofErr w:type="spellStart"/>
            <w:r w:rsidR="008B5B3D" w:rsidRPr="00B308D1">
              <w:rPr>
                <w:b/>
              </w:rPr>
              <w:t>o</w:t>
            </w:r>
            <w:proofErr w:type="spellEnd"/>
            <w:r w:rsidR="008B5B3D" w:rsidRPr="00B308D1">
              <w:rPr>
                <w:b/>
              </w:rPr>
              <w:t xml:space="preserve"> motel </w:t>
            </w:r>
            <w:proofErr w:type="spellStart"/>
            <w:r w:rsidR="008B5B3D" w:rsidRPr="00B308D1">
              <w:rPr>
                <w:b/>
              </w:rPr>
              <w:t>pagado</w:t>
            </w:r>
            <w:proofErr w:type="spellEnd"/>
            <w:r w:rsidR="008B5B3D" w:rsidRPr="00B308D1">
              <w:rPr>
                <w:b/>
              </w:rPr>
              <w:t xml:space="preserve"> con un vale de </w:t>
            </w:r>
            <w:proofErr w:type="spellStart"/>
            <w:r w:rsidR="008B5B3D" w:rsidRPr="00B308D1">
              <w:rPr>
                <w:b/>
              </w:rPr>
              <w:t>refugio</w:t>
            </w:r>
            <w:proofErr w:type="spellEnd"/>
            <w:r w:rsidR="008B5B3D" w:rsidRPr="00B308D1">
              <w:rPr>
                <w:b/>
              </w:rPr>
              <w:t xml:space="preserve"> de </w:t>
            </w:r>
            <w:proofErr w:type="spellStart"/>
            <w:r w:rsidR="008B5B3D" w:rsidRPr="00B308D1">
              <w:rPr>
                <w:b/>
              </w:rPr>
              <w:t>emergencia</w:t>
            </w:r>
            <w:proofErr w:type="spellEnd"/>
            <w:r w:rsidR="008B5B3D">
              <w:rPr>
                <w:b/>
              </w:rPr>
              <w:t xml:space="preserve">, of </w:t>
            </w:r>
            <w:proofErr w:type="spellStart"/>
            <w:r w:rsidR="008B5B3D">
              <w:rPr>
                <w:b/>
              </w:rPr>
              <w:t>r</w:t>
            </w:r>
            <w:r w:rsidR="008B5B3D" w:rsidRPr="008B5B3D">
              <w:rPr>
                <w:b/>
              </w:rPr>
              <w:t>efugio</w:t>
            </w:r>
            <w:proofErr w:type="spellEnd"/>
            <w:r w:rsidR="008B5B3D" w:rsidRPr="008B5B3D">
              <w:rPr>
                <w:b/>
              </w:rPr>
              <w:t xml:space="preserve"> de </w:t>
            </w:r>
            <w:proofErr w:type="spellStart"/>
            <w:r w:rsidR="008B5B3D" w:rsidRPr="008B5B3D">
              <w:rPr>
                <w:b/>
              </w:rPr>
              <w:t>viviendas</w:t>
            </w:r>
            <w:proofErr w:type="spellEnd"/>
            <w:r w:rsidR="008B5B3D" w:rsidRPr="008B5B3D">
              <w:rPr>
                <w:b/>
              </w:rPr>
              <w:t xml:space="preserve"> </w:t>
            </w:r>
            <w:proofErr w:type="spellStart"/>
            <w:r w:rsidR="008B5B3D" w:rsidRPr="008B5B3D">
              <w:rPr>
                <w:b/>
              </w:rPr>
              <w:t>anfitrionas</w:t>
            </w:r>
            <w:proofErr w:type="spellEnd"/>
            <w:r w:rsidR="008B5B3D" w:rsidRPr="008B5B3D">
              <w:rPr>
                <w:b/>
              </w:rPr>
              <w:t xml:space="preserve"> </w:t>
            </w:r>
            <w:proofErr w:type="spellStart"/>
            <w:r w:rsidR="008B5B3D" w:rsidRPr="008B5B3D">
              <w:rPr>
                <w:b/>
              </w:rPr>
              <w:t>financiado</w:t>
            </w:r>
            <w:proofErr w:type="spellEnd"/>
            <w:r w:rsidR="008B5B3D" w:rsidRPr="008B5B3D">
              <w:rPr>
                <w:b/>
              </w:rPr>
              <w:t xml:space="preserve"> por RHY</w:t>
            </w:r>
            <w:r w:rsidR="008B5B3D">
              <w:rPr>
                <w:b/>
              </w:rPr>
              <w:br/>
            </w:r>
            <w:r w:rsidR="008B5B3D" w:rsidRPr="00326EE7">
              <w:t>Emergency shelter, including hotel or motel paid for</w:t>
            </w:r>
            <w:r w:rsidR="008B5B3D" w:rsidRPr="004A31AE">
              <w:t xml:space="preserve"> with </w:t>
            </w:r>
            <w:r w:rsidR="008B5B3D" w:rsidRPr="00326EE7">
              <w:t>emergency shelter voucher</w:t>
            </w:r>
            <w:r w:rsidR="008B5B3D">
              <w:t xml:space="preserve">, </w:t>
            </w:r>
            <w:r>
              <w:t>or RHY-funded Host Home shelter</w:t>
            </w:r>
          </w:p>
        </w:tc>
      </w:tr>
      <w:tr w:rsidR="00743424" w:rsidRPr="00292631" w14:paraId="55814052" w14:textId="77777777" w:rsidTr="00743424">
        <w:trPr>
          <w:trHeight w:val="317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3D78E" w14:textId="482628F8" w:rsidR="00743424" w:rsidRPr="00292631" w:rsidRDefault="00743424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8B5B3D" w:rsidRPr="00C87112">
              <w:rPr>
                <w:b/>
                <w:lang w:val="es-AR"/>
              </w:rPr>
              <w:t>Hogar de Acogida</w:t>
            </w:r>
            <w:r w:rsidR="008B5B3D" w:rsidRPr="00C87112">
              <w:rPr>
                <w:rFonts w:ascii="Wingdings 2" w:hAnsi="Wingdings 2" w:cs="Wingdings 2"/>
                <w:lang w:val="es-AR"/>
              </w:rPr>
              <w:br/>
            </w:r>
            <w:r w:rsidR="008B5B3D" w:rsidRPr="00C87112">
              <w:rPr>
                <w:lang w:val="es-AR"/>
              </w:rPr>
              <w:t>Safe Haven</w:t>
            </w:r>
          </w:p>
        </w:tc>
      </w:tr>
      <w:tr w:rsidR="00326EE7" w:rsidRPr="00292631" w14:paraId="00B1E0F2" w14:textId="77777777" w:rsidTr="002E73A9">
        <w:trPr>
          <w:gridBefore w:val="1"/>
          <w:wBefore w:w="204" w:type="pct"/>
          <w:trHeight w:val="317"/>
        </w:trPr>
        <w:tc>
          <w:tcPr>
            <w:tcW w:w="4796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A83AFB" w14:textId="77777777" w:rsidR="00326EE7" w:rsidRDefault="00FB461B" w:rsidP="00326EE7">
            <w:pPr>
              <w:pStyle w:val="IntakeColumnHead"/>
            </w:pPr>
            <w:proofErr w:type="spellStart"/>
            <w:r>
              <w:t>Situa</w:t>
            </w:r>
            <w:r w:rsidR="008B5B3D">
              <w:t>ciones</w:t>
            </w:r>
            <w:proofErr w:type="spellEnd"/>
            <w:r w:rsidR="008B5B3D">
              <w:t xml:space="preserve"> </w:t>
            </w:r>
            <w:proofErr w:type="spellStart"/>
            <w:r w:rsidR="008B5B3D" w:rsidRPr="00536CFF">
              <w:t>Institucional</w:t>
            </w:r>
            <w:r w:rsidR="008B5B3D">
              <w:t>es</w:t>
            </w:r>
            <w:proofErr w:type="spellEnd"/>
          </w:p>
          <w:p w14:paraId="5A8D7AEE" w14:textId="377A63AE" w:rsidR="00EE3DB8" w:rsidRPr="00EE3DB8" w:rsidRDefault="00EE3DB8" w:rsidP="00326EE7">
            <w:pPr>
              <w:pStyle w:val="IntakeColumnHead"/>
              <w:rPr>
                <w:b w:val="0"/>
              </w:rPr>
            </w:pPr>
            <w:r>
              <w:rPr>
                <w:b w:val="0"/>
              </w:rPr>
              <w:t>Institutional Situations</w:t>
            </w:r>
          </w:p>
        </w:tc>
      </w:tr>
      <w:tr w:rsidR="00743424" w:rsidRPr="00292631" w14:paraId="5ADE1B5C" w14:textId="77777777" w:rsidTr="004B7E6B">
        <w:trPr>
          <w:gridBefore w:val="1"/>
          <w:wBefore w:w="204" w:type="pct"/>
          <w:trHeight w:val="576"/>
        </w:trPr>
        <w:tc>
          <w:tcPr>
            <w:tcW w:w="2419" w:type="pct"/>
            <w:gridSpan w:val="3"/>
            <w:tcBorders>
              <w:left w:val="single" w:sz="12" w:space="0" w:color="auto"/>
            </w:tcBorders>
            <w:vAlign w:val="center"/>
          </w:tcPr>
          <w:p w14:paraId="430F4748" w14:textId="619723E5" w:rsidR="00743424" w:rsidRPr="00292631" w:rsidRDefault="00EE3DB8" w:rsidP="00743424">
            <w:pPr>
              <w:pStyle w:val="IntakeTableNormal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694278CA" wp14:editId="77DADBFB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-334010</wp:posOffset>
                      </wp:positionV>
                      <wp:extent cx="0" cy="5577840"/>
                      <wp:effectExtent l="38100" t="0" r="50800" b="3556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5778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99B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-18.75pt;margin-top:-26.3pt;width:0;height:439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" strokecolor="black [3040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743424">
              <w:rPr>
                <w:rFonts w:ascii="Wingdings 2" w:hAnsi="Wingdings 2" w:cs="Wingdings 2"/>
              </w:rPr>
              <w:t></w:t>
            </w:r>
            <w:r w:rsidR="00743424">
              <w:rPr>
                <w:rFonts w:ascii="Wingdings 2" w:hAnsi="Wingdings 2" w:cs="Wingdings 2"/>
              </w:rPr>
              <w:tab/>
            </w:r>
            <w:proofErr w:type="spellStart"/>
            <w:r w:rsidRPr="001D6166">
              <w:rPr>
                <w:b/>
              </w:rPr>
              <w:t>Hogar</w:t>
            </w:r>
            <w:proofErr w:type="spellEnd"/>
            <w:r w:rsidRPr="001D6166">
              <w:rPr>
                <w:b/>
              </w:rPr>
              <w:t xml:space="preserve"> de </w:t>
            </w:r>
            <w:proofErr w:type="spellStart"/>
            <w:r w:rsidRPr="001D6166">
              <w:rPr>
                <w:b/>
              </w:rPr>
              <w:t>crianza</w:t>
            </w:r>
            <w:proofErr w:type="spellEnd"/>
            <w:r w:rsidRPr="001D6166">
              <w:rPr>
                <w:b/>
              </w:rPr>
              <w:t xml:space="preserve"> temporal u </w:t>
            </w:r>
            <w:proofErr w:type="spellStart"/>
            <w:r w:rsidRPr="001D6166">
              <w:rPr>
                <w:b/>
              </w:rPr>
              <w:t>hogar</w:t>
            </w:r>
            <w:proofErr w:type="spellEnd"/>
            <w:r w:rsidRPr="001D6166">
              <w:rPr>
                <w:b/>
              </w:rPr>
              <w:t xml:space="preserve"> </w:t>
            </w:r>
            <w:proofErr w:type="spellStart"/>
            <w:r w:rsidRPr="001D6166">
              <w:rPr>
                <w:b/>
              </w:rPr>
              <w:t>grupal</w:t>
            </w:r>
            <w:proofErr w:type="spellEnd"/>
            <w:r w:rsidRPr="001D6166">
              <w:rPr>
                <w:b/>
              </w:rPr>
              <w:t xml:space="preserve"> de </w:t>
            </w:r>
            <w:proofErr w:type="spellStart"/>
            <w:r w:rsidRPr="001D6166">
              <w:rPr>
                <w:b/>
              </w:rPr>
              <w:t>crianza</w:t>
            </w:r>
            <w:proofErr w:type="spellEnd"/>
            <w:r w:rsidRPr="001D6166">
              <w:rPr>
                <w:b/>
              </w:rPr>
              <w:t xml:space="preserve"> temporal</w:t>
            </w:r>
            <w:r>
              <w:rPr>
                <w:rFonts w:ascii="Wingdings 2" w:hAnsi="Wingdings 2" w:cs="Wingdings 2"/>
              </w:rPr>
              <w:br/>
            </w:r>
            <w:r w:rsidRPr="00326EE7">
              <w:t>Foster care home or foster care group home</w:t>
            </w:r>
          </w:p>
        </w:tc>
        <w:tc>
          <w:tcPr>
            <w:tcW w:w="2378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C2E64CF" w14:textId="5D0FA518" w:rsidR="00743424" w:rsidRPr="00292631" w:rsidRDefault="00743424" w:rsidP="0074342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EE3DB8" w:rsidRPr="00C87112">
              <w:rPr>
                <w:b/>
                <w:lang w:val="es-AR"/>
              </w:rPr>
              <w:t>Centro de cuidado a largo plazo u hogar de ancianos</w:t>
            </w:r>
            <w:r w:rsidR="00EE3DB8" w:rsidRPr="00C87112">
              <w:rPr>
                <w:rFonts w:ascii="Wingdings 2" w:hAnsi="Wingdings 2" w:cs="Wingdings 2"/>
                <w:lang w:val="es-AR"/>
              </w:rPr>
              <w:br/>
            </w:r>
            <w:r w:rsidR="00EE3DB8" w:rsidRPr="00C87112">
              <w:rPr>
                <w:lang w:val="es-AR"/>
              </w:rPr>
              <w:t>Long-term care facility or nursing home</w:t>
            </w:r>
          </w:p>
        </w:tc>
      </w:tr>
      <w:tr w:rsidR="00743424" w:rsidRPr="00292631" w14:paraId="2B6F0AB9" w14:textId="77777777" w:rsidTr="00EE3DB8">
        <w:trPr>
          <w:gridBefore w:val="1"/>
          <w:wBefore w:w="204" w:type="pct"/>
          <w:trHeight w:val="317"/>
        </w:trPr>
        <w:tc>
          <w:tcPr>
            <w:tcW w:w="2419" w:type="pct"/>
            <w:gridSpan w:val="3"/>
            <w:tcBorders>
              <w:left w:val="single" w:sz="12" w:space="0" w:color="auto"/>
            </w:tcBorders>
            <w:vAlign w:val="center"/>
          </w:tcPr>
          <w:p w14:paraId="15CC812D" w14:textId="074AF49F" w:rsidR="00743424" w:rsidRPr="00292631" w:rsidRDefault="00743424" w:rsidP="0074342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EE3DB8" w:rsidRPr="00EE3DB8">
              <w:rPr>
                <w:b/>
              </w:rPr>
              <w:t xml:space="preserve">Hospital u </w:t>
            </w:r>
            <w:proofErr w:type="spellStart"/>
            <w:r w:rsidR="00EE3DB8" w:rsidRPr="00EE3DB8">
              <w:rPr>
                <w:b/>
              </w:rPr>
              <w:t>otra</w:t>
            </w:r>
            <w:proofErr w:type="spellEnd"/>
            <w:r w:rsidR="00EE3DB8" w:rsidRPr="00EE3DB8">
              <w:rPr>
                <w:b/>
              </w:rPr>
              <w:t xml:space="preserve"> </w:t>
            </w:r>
            <w:proofErr w:type="spellStart"/>
            <w:r w:rsidR="00EE3DB8" w:rsidRPr="00EE3DB8">
              <w:rPr>
                <w:b/>
              </w:rPr>
              <w:t>instalación</w:t>
            </w:r>
            <w:proofErr w:type="spellEnd"/>
            <w:r w:rsidR="00EE3DB8" w:rsidRPr="00EE3DB8">
              <w:rPr>
                <w:b/>
              </w:rPr>
              <w:t xml:space="preserve"> </w:t>
            </w:r>
            <w:proofErr w:type="spellStart"/>
            <w:r w:rsidR="00EE3DB8" w:rsidRPr="00EE3DB8">
              <w:rPr>
                <w:b/>
              </w:rPr>
              <w:t>médica</w:t>
            </w:r>
            <w:proofErr w:type="spellEnd"/>
            <w:r w:rsidR="00EE3DB8" w:rsidRPr="00EE3DB8">
              <w:rPr>
                <w:b/>
              </w:rPr>
              <w:t xml:space="preserve"> </w:t>
            </w:r>
            <w:proofErr w:type="spellStart"/>
            <w:r w:rsidR="00EE3DB8" w:rsidRPr="00EE3DB8">
              <w:rPr>
                <w:b/>
              </w:rPr>
              <w:t>residencial</w:t>
            </w:r>
            <w:proofErr w:type="spellEnd"/>
            <w:r w:rsidR="00EE3DB8" w:rsidRPr="00EE3DB8">
              <w:rPr>
                <w:b/>
              </w:rPr>
              <w:t xml:space="preserve"> no </w:t>
            </w:r>
            <w:proofErr w:type="spellStart"/>
            <w:r w:rsidR="00EE3DB8" w:rsidRPr="00EE3DB8">
              <w:rPr>
                <w:b/>
              </w:rPr>
              <w:t>psiquiátrica</w:t>
            </w:r>
            <w:proofErr w:type="spellEnd"/>
            <w:r w:rsidR="00EE3DB8">
              <w:br/>
              <w:t>H</w:t>
            </w:r>
            <w:r w:rsidRPr="00FE54A7">
              <w:t xml:space="preserve">ospital </w:t>
            </w:r>
            <w:r>
              <w:t>or other residential non-psychiatric medical facility</w:t>
            </w:r>
          </w:p>
        </w:tc>
        <w:tc>
          <w:tcPr>
            <w:tcW w:w="2378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1844C46" w14:textId="34CC0D15" w:rsidR="00743424" w:rsidRPr="00292631" w:rsidRDefault="00743424" w:rsidP="0074342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EE3DB8" w:rsidRPr="001D6166">
              <w:rPr>
                <w:b/>
              </w:rPr>
              <w:t xml:space="preserve">Hospital </w:t>
            </w:r>
            <w:proofErr w:type="spellStart"/>
            <w:r w:rsidR="00EE3DB8" w:rsidRPr="001D6166">
              <w:rPr>
                <w:b/>
              </w:rPr>
              <w:t>psiquiátrico</w:t>
            </w:r>
            <w:proofErr w:type="spellEnd"/>
            <w:r w:rsidR="00EE3DB8" w:rsidRPr="001D6166">
              <w:rPr>
                <w:b/>
              </w:rPr>
              <w:t xml:space="preserve"> u </w:t>
            </w:r>
            <w:proofErr w:type="spellStart"/>
            <w:r w:rsidR="00EE3DB8" w:rsidRPr="001D6166">
              <w:rPr>
                <w:b/>
              </w:rPr>
              <w:t>otro</w:t>
            </w:r>
            <w:proofErr w:type="spellEnd"/>
            <w:r w:rsidR="00EE3DB8" w:rsidRPr="001D6166">
              <w:rPr>
                <w:b/>
              </w:rPr>
              <w:t xml:space="preserve"> </w:t>
            </w:r>
            <w:proofErr w:type="spellStart"/>
            <w:r w:rsidR="00EE3DB8" w:rsidRPr="001D6166">
              <w:rPr>
                <w:b/>
              </w:rPr>
              <w:t>centro</w:t>
            </w:r>
            <w:proofErr w:type="spellEnd"/>
            <w:r w:rsidR="00EE3DB8" w:rsidRPr="001D6166">
              <w:rPr>
                <w:b/>
              </w:rPr>
              <w:t xml:space="preserve"> </w:t>
            </w:r>
            <w:proofErr w:type="spellStart"/>
            <w:r w:rsidR="00EE3DB8" w:rsidRPr="001D6166">
              <w:rPr>
                <w:b/>
              </w:rPr>
              <w:t>psiquiátrico</w:t>
            </w:r>
            <w:proofErr w:type="spellEnd"/>
            <w:r w:rsidR="00EE3DB8">
              <w:rPr>
                <w:rFonts w:ascii="Wingdings 2" w:hAnsi="Wingdings 2" w:cs="Wingdings 2"/>
              </w:rPr>
              <w:br/>
            </w:r>
            <w:r w:rsidR="00EE3DB8" w:rsidRPr="00326EE7">
              <w:t>Psychiatric hospital or other psychiatric facility</w:t>
            </w:r>
          </w:p>
        </w:tc>
      </w:tr>
      <w:tr w:rsidR="00743424" w:rsidRPr="00292631" w14:paraId="2392F36A" w14:textId="77777777" w:rsidTr="00EE3DB8">
        <w:trPr>
          <w:gridBefore w:val="1"/>
          <w:wBefore w:w="204" w:type="pct"/>
          <w:trHeight w:val="317"/>
        </w:trPr>
        <w:tc>
          <w:tcPr>
            <w:tcW w:w="2419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FB2742" w14:textId="5ACD2B65" w:rsidR="00743424" w:rsidRPr="00292631" w:rsidRDefault="00743424" w:rsidP="0074342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EE3DB8" w:rsidRPr="00C87112">
              <w:rPr>
                <w:b/>
                <w:lang w:val="es-AR"/>
              </w:rPr>
              <w:t>Penitenciaria o centro de detención juvenil</w:t>
            </w:r>
            <w:r w:rsidR="00EE3DB8" w:rsidRPr="00C87112">
              <w:rPr>
                <w:rFonts w:ascii="Wingdings 2" w:hAnsi="Wingdings 2" w:cs="Wingdings 2"/>
                <w:lang w:val="es-AR"/>
              </w:rPr>
              <w:br/>
            </w:r>
            <w:r w:rsidR="00EE3DB8" w:rsidRPr="00C87112">
              <w:rPr>
                <w:lang w:val="es-AR"/>
              </w:rPr>
              <w:t>Jail, prison or juvenile detention facility</w:t>
            </w:r>
          </w:p>
        </w:tc>
        <w:tc>
          <w:tcPr>
            <w:tcW w:w="237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1DF6D5" w14:textId="5A728B1A" w:rsidR="00743424" w:rsidRPr="00292631" w:rsidRDefault="00743424" w:rsidP="0074342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EE3DB8" w:rsidRPr="00C87112">
              <w:rPr>
                <w:b/>
                <w:lang w:val="es-AR"/>
              </w:rPr>
              <w:t>Centro de tratamiento de abuso de sustancias o centro de desintoxicación</w:t>
            </w:r>
            <w:r w:rsidR="00EE3DB8" w:rsidRPr="00C87112">
              <w:rPr>
                <w:rFonts w:ascii="Wingdings 2" w:hAnsi="Wingdings 2" w:cs="Wingdings 2"/>
                <w:lang w:val="es-AR"/>
              </w:rPr>
              <w:br/>
            </w:r>
            <w:r w:rsidR="00EE3DB8" w:rsidRPr="00C87112">
              <w:rPr>
                <w:lang w:val="es-AR"/>
              </w:rPr>
              <w:t>Substance abuse treatment facility or detox center</w:t>
            </w:r>
          </w:p>
        </w:tc>
      </w:tr>
      <w:tr w:rsidR="00326EE7" w:rsidRPr="00292631" w14:paraId="70A7A599" w14:textId="77777777" w:rsidTr="002E73A9">
        <w:trPr>
          <w:gridBefore w:val="1"/>
          <w:wBefore w:w="204" w:type="pct"/>
          <w:trHeight w:val="317"/>
        </w:trPr>
        <w:tc>
          <w:tcPr>
            <w:tcW w:w="4796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90FF86" w14:textId="41E656AB" w:rsidR="00326EE7" w:rsidRPr="00EE3DB8" w:rsidRDefault="00EE3DB8" w:rsidP="00326EE7">
            <w:pPr>
              <w:pStyle w:val="IntakeColumnHead"/>
            </w:pPr>
            <w:proofErr w:type="spellStart"/>
            <w:r w:rsidRPr="00EE3DB8">
              <w:t>Situaciones</w:t>
            </w:r>
            <w:proofErr w:type="spellEnd"/>
            <w:r w:rsidRPr="00EE3DB8">
              <w:t xml:space="preserve"> </w:t>
            </w:r>
            <w:proofErr w:type="spellStart"/>
            <w:r w:rsidRPr="00EE3DB8">
              <w:t>temporales</w:t>
            </w:r>
            <w:proofErr w:type="spellEnd"/>
            <w:r w:rsidRPr="00EE3DB8">
              <w:t xml:space="preserve"> y </w:t>
            </w:r>
            <w:proofErr w:type="spellStart"/>
            <w:r w:rsidRPr="00EE3DB8">
              <w:t>permanentes</w:t>
            </w:r>
            <w:proofErr w:type="spellEnd"/>
            <w:r w:rsidRPr="00EE3DB8">
              <w:t xml:space="preserve"> de </w:t>
            </w:r>
            <w:proofErr w:type="spellStart"/>
            <w:r w:rsidRPr="00EE3DB8">
              <w:t>viviend</w:t>
            </w:r>
            <w:proofErr w:type="spellEnd"/>
            <w:r>
              <w:br/>
            </w:r>
            <w:r w:rsidRPr="00EE3DB8">
              <w:rPr>
                <w:b w:val="0"/>
              </w:rPr>
              <w:t>Temporary and Permanent Situations</w:t>
            </w:r>
            <w:r w:rsidRPr="00EE3DB8">
              <w:rPr>
                <w:b w:val="0"/>
              </w:rPr>
              <w:tab/>
            </w:r>
          </w:p>
        </w:tc>
      </w:tr>
      <w:tr w:rsidR="00743424" w:rsidRPr="00292631" w14:paraId="13ABB149" w14:textId="77777777" w:rsidTr="00EE3DB8">
        <w:trPr>
          <w:gridBefore w:val="1"/>
          <w:wBefore w:w="204" w:type="pct"/>
          <w:trHeight w:val="317"/>
        </w:trPr>
        <w:tc>
          <w:tcPr>
            <w:tcW w:w="2419" w:type="pct"/>
            <w:gridSpan w:val="3"/>
            <w:tcBorders>
              <w:left w:val="single" w:sz="12" w:space="0" w:color="auto"/>
            </w:tcBorders>
            <w:vAlign w:val="center"/>
          </w:tcPr>
          <w:p w14:paraId="6A88CA54" w14:textId="01138551" w:rsidR="00743424" w:rsidRPr="00292631" w:rsidRDefault="00743424" w:rsidP="0074342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EE3DB8" w:rsidRPr="00170E86">
              <w:rPr>
                <w:b/>
              </w:rPr>
              <w:t xml:space="preserve">Proyecto </w:t>
            </w:r>
            <w:proofErr w:type="spellStart"/>
            <w:r w:rsidR="00EE3DB8" w:rsidRPr="00170E86">
              <w:rPr>
                <w:b/>
              </w:rPr>
              <w:t>residencial</w:t>
            </w:r>
            <w:proofErr w:type="spellEnd"/>
            <w:r w:rsidR="00EE3DB8" w:rsidRPr="00170E86">
              <w:rPr>
                <w:b/>
              </w:rPr>
              <w:t xml:space="preserve"> o casa intermedia sin </w:t>
            </w:r>
            <w:proofErr w:type="spellStart"/>
            <w:r w:rsidR="00EE3DB8" w:rsidRPr="00170E86">
              <w:rPr>
                <w:b/>
              </w:rPr>
              <w:t>criterios</w:t>
            </w:r>
            <w:proofErr w:type="spellEnd"/>
            <w:r w:rsidR="00EE3DB8" w:rsidRPr="00170E86">
              <w:rPr>
                <w:b/>
              </w:rPr>
              <w:t xml:space="preserve"> de </w:t>
            </w:r>
            <w:proofErr w:type="spellStart"/>
            <w:r w:rsidR="00EE3DB8" w:rsidRPr="00170E86">
              <w:rPr>
                <w:b/>
              </w:rPr>
              <w:t>desamparo</w:t>
            </w:r>
            <w:proofErr w:type="spellEnd"/>
            <w:r w:rsidR="00EE3DB8">
              <w:rPr>
                <w:rFonts w:ascii="Wingdings 2" w:hAnsi="Wingdings 2" w:cs="Wingdings 2"/>
              </w:rPr>
              <w:br/>
            </w:r>
            <w:r w:rsidR="00EE3DB8" w:rsidRPr="00326EE7">
              <w:t>Residential project or halfway house with no homeless criteria</w:t>
            </w:r>
          </w:p>
        </w:tc>
        <w:tc>
          <w:tcPr>
            <w:tcW w:w="2378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CC6DA26" w14:textId="61A20062" w:rsidR="00743424" w:rsidRPr="00292631" w:rsidRDefault="00743424" w:rsidP="0074342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4B7E6B" w:rsidRPr="004B7E6B">
              <w:rPr>
                <w:b/>
              </w:rPr>
              <w:t xml:space="preserve">Vivienda </w:t>
            </w:r>
            <w:proofErr w:type="spellStart"/>
            <w:r w:rsidR="004B7E6B" w:rsidRPr="004B7E6B">
              <w:rPr>
                <w:b/>
              </w:rPr>
              <w:t>permanente</w:t>
            </w:r>
            <w:proofErr w:type="spellEnd"/>
            <w:r w:rsidR="004B7E6B" w:rsidRPr="004B7E6B">
              <w:rPr>
                <w:b/>
              </w:rPr>
              <w:t xml:space="preserve"> (que no sea RRH) para personas sin </w:t>
            </w:r>
            <w:proofErr w:type="spellStart"/>
            <w:r w:rsidR="004B7E6B" w:rsidRPr="004B7E6B">
              <w:rPr>
                <w:b/>
              </w:rPr>
              <w:t>hogar</w:t>
            </w:r>
            <w:proofErr w:type="spellEnd"/>
            <w:r w:rsidR="004B7E6B" w:rsidRPr="004B7E6B">
              <w:rPr>
                <w:b/>
              </w:rPr>
              <w:t xml:space="preserve"> </w:t>
            </w:r>
            <w:proofErr w:type="spellStart"/>
            <w:r w:rsidR="004B7E6B" w:rsidRPr="004B7E6B">
              <w:rPr>
                <w:b/>
              </w:rPr>
              <w:t>anteriormente</w:t>
            </w:r>
            <w:proofErr w:type="spellEnd"/>
            <w:r w:rsidR="004B7E6B">
              <w:br/>
            </w:r>
            <w:r w:rsidR="00C67A10" w:rsidRPr="00FE54A7">
              <w:t xml:space="preserve">Permanent housing </w:t>
            </w:r>
            <w:r w:rsidR="00C67A10">
              <w:t>(other than RRH) for formerly homeless persons</w:t>
            </w:r>
          </w:p>
        </w:tc>
      </w:tr>
      <w:tr w:rsidR="00743424" w:rsidRPr="00292631" w14:paraId="4F80265E" w14:textId="77777777" w:rsidTr="00EE3DB8">
        <w:trPr>
          <w:gridBefore w:val="1"/>
          <w:wBefore w:w="204" w:type="pct"/>
          <w:trHeight w:val="317"/>
        </w:trPr>
        <w:tc>
          <w:tcPr>
            <w:tcW w:w="2419" w:type="pct"/>
            <w:gridSpan w:val="3"/>
            <w:tcBorders>
              <w:left w:val="single" w:sz="12" w:space="0" w:color="auto"/>
            </w:tcBorders>
            <w:vAlign w:val="center"/>
          </w:tcPr>
          <w:p w14:paraId="3CBCE9F4" w14:textId="3EDC426C" w:rsidR="00743424" w:rsidRPr="00292631" w:rsidRDefault="00743424" w:rsidP="0074342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EE3DB8" w:rsidRPr="00170E86">
              <w:rPr>
                <w:b/>
              </w:rPr>
              <w:t xml:space="preserve">Hotel </w:t>
            </w:r>
            <w:proofErr w:type="spellStart"/>
            <w:r w:rsidR="00EE3DB8" w:rsidRPr="00170E86">
              <w:rPr>
                <w:b/>
              </w:rPr>
              <w:t>o</w:t>
            </w:r>
            <w:proofErr w:type="spellEnd"/>
            <w:r w:rsidR="00EE3DB8" w:rsidRPr="00170E86">
              <w:rPr>
                <w:b/>
              </w:rPr>
              <w:t xml:space="preserve"> motel </w:t>
            </w:r>
            <w:proofErr w:type="spellStart"/>
            <w:r w:rsidR="00EE3DB8" w:rsidRPr="00170E86">
              <w:rPr>
                <w:b/>
              </w:rPr>
              <w:t>pagado</w:t>
            </w:r>
            <w:proofErr w:type="spellEnd"/>
            <w:r w:rsidR="00EE3DB8" w:rsidRPr="00170E86">
              <w:rPr>
                <w:b/>
              </w:rPr>
              <w:t xml:space="preserve"> sin vale de </w:t>
            </w:r>
            <w:proofErr w:type="spellStart"/>
            <w:r w:rsidR="00EE3DB8" w:rsidRPr="00170E86">
              <w:rPr>
                <w:b/>
              </w:rPr>
              <w:t>albergue</w:t>
            </w:r>
            <w:proofErr w:type="spellEnd"/>
            <w:r w:rsidR="00EE3DB8" w:rsidRPr="00170E86">
              <w:rPr>
                <w:b/>
              </w:rPr>
              <w:t xml:space="preserve"> de </w:t>
            </w:r>
            <w:proofErr w:type="spellStart"/>
            <w:r w:rsidR="00EE3DB8" w:rsidRPr="00170E86">
              <w:rPr>
                <w:b/>
              </w:rPr>
              <w:t>emergencia</w:t>
            </w:r>
            <w:proofErr w:type="spellEnd"/>
            <w:r w:rsidR="00EE3DB8">
              <w:rPr>
                <w:rFonts w:ascii="Wingdings 2" w:hAnsi="Wingdings 2" w:cs="Wingdings 2"/>
              </w:rPr>
              <w:br/>
            </w:r>
            <w:r w:rsidR="00EE3DB8" w:rsidRPr="00326EE7">
              <w:t xml:space="preserve">Hotel or motel paid for </w:t>
            </w:r>
            <w:r w:rsidR="00EE3DB8" w:rsidRPr="004A31AE">
              <w:t xml:space="preserve">without </w:t>
            </w:r>
            <w:r w:rsidR="00EE3DB8" w:rsidRPr="00326EE7">
              <w:t>emergency shelter voucher</w:t>
            </w:r>
          </w:p>
        </w:tc>
        <w:tc>
          <w:tcPr>
            <w:tcW w:w="2378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6680477" w14:textId="4F647804" w:rsidR="00743424" w:rsidRPr="00292631" w:rsidRDefault="00743424" w:rsidP="0074342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="004B7E6B" w:rsidRPr="004B7E6B">
              <w:rPr>
                <w:b/>
              </w:rPr>
              <w:t>Alquiler</w:t>
            </w:r>
            <w:proofErr w:type="spellEnd"/>
            <w:r w:rsidR="004B7E6B" w:rsidRPr="004B7E6B">
              <w:rPr>
                <w:b/>
              </w:rPr>
              <w:t xml:space="preserve"> por </w:t>
            </w:r>
            <w:proofErr w:type="spellStart"/>
            <w:r w:rsidR="004B7E6B" w:rsidRPr="004B7E6B">
              <w:rPr>
                <w:b/>
              </w:rPr>
              <w:t>cliente</w:t>
            </w:r>
            <w:proofErr w:type="spellEnd"/>
            <w:r w:rsidR="004B7E6B" w:rsidRPr="004B7E6B">
              <w:rPr>
                <w:b/>
              </w:rPr>
              <w:t xml:space="preserve">, con RRH o </w:t>
            </w:r>
            <w:proofErr w:type="spellStart"/>
            <w:r w:rsidR="004B7E6B" w:rsidRPr="004B7E6B">
              <w:rPr>
                <w:b/>
              </w:rPr>
              <w:t>subsidio</w:t>
            </w:r>
            <w:proofErr w:type="spellEnd"/>
            <w:r w:rsidR="004B7E6B" w:rsidRPr="004B7E6B">
              <w:rPr>
                <w:b/>
              </w:rPr>
              <w:t xml:space="preserve"> </w:t>
            </w:r>
            <w:proofErr w:type="spellStart"/>
            <w:r w:rsidR="004B7E6B" w:rsidRPr="004B7E6B">
              <w:rPr>
                <w:b/>
              </w:rPr>
              <w:t>equivalente</w:t>
            </w:r>
            <w:proofErr w:type="spellEnd"/>
            <w:r w:rsidR="004B7E6B" w:rsidRPr="004B7E6B">
              <w:t xml:space="preserve"> </w:t>
            </w:r>
            <w:r w:rsidRPr="00FE54A7">
              <w:t>Rental by client</w:t>
            </w:r>
            <w:r>
              <w:t>,</w:t>
            </w:r>
            <w:r w:rsidRPr="00FE54A7">
              <w:t xml:space="preserve"> with RRH</w:t>
            </w:r>
            <w:r>
              <w:t xml:space="preserve"> or equivalent subsidy</w:t>
            </w:r>
          </w:p>
        </w:tc>
      </w:tr>
      <w:tr w:rsidR="00743424" w:rsidRPr="00292631" w14:paraId="5007C3E0" w14:textId="77777777" w:rsidTr="00EE3DB8">
        <w:trPr>
          <w:gridBefore w:val="1"/>
          <w:wBefore w:w="204" w:type="pct"/>
          <w:trHeight w:val="317"/>
        </w:trPr>
        <w:tc>
          <w:tcPr>
            <w:tcW w:w="2419" w:type="pct"/>
            <w:gridSpan w:val="3"/>
            <w:tcBorders>
              <w:left w:val="single" w:sz="12" w:space="0" w:color="auto"/>
            </w:tcBorders>
            <w:vAlign w:val="center"/>
          </w:tcPr>
          <w:p w14:paraId="024CB586" w14:textId="7A42C908" w:rsidR="00743424" w:rsidRPr="00292631" w:rsidRDefault="00743424" w:rsidP="0074342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="00EE3DB8" w:rsidRPr="00170E86">
              <w:rPr>
                <w:b/>
              </w:rPr>
              <w:t>Hospedaje</w:t>
            </w:r>
            <w:proofErr w:type="spellEnd"/>
            <w:r w:rsidR="00EE3DB8" w:rsidRPr="00170E86">
              <w:rPr>
                <w:b/>
              </w:rPr>
              <w:t xml:space="preserve"> temporal para personas sin </w:t>
            </w:r>
            <w:proofErr w:type="spellStart"/>
            <w:r w:rsidR="00EE3DB8" w:rsidRPr="00170E86">
              <w:rPr>
                <w:b/>
              </w:rPr>
              <w:t>hogar</w:t>
            </w:r>
            <w:proofErr w:type="spellEnd"/>
            <w:r w:rsidR="00EE3DB8" w:rsidRPr="00170E86">
              <w:rPr>
                <w:b/>
              </w:rPr>
              <w:t xml:space="preserve">, </w:t>
            </w:r>
            <w:proofErr w:type="spellStart"/>
            <w:r w:rsidR="00EE3DB8" w:rsidRPr="00170E86">
              <w:rPr>
                <w:b/>
              </w:rPr>
              <w:t>incluidos</w:t>
            </w:r>
            <w:proofErr w:type="spellEnd"/>
            <w:r w:rsidR="00EE3DB8" w:rsidRPr="00170E86">
              <w:rPr>
                <w:b/>
              </w:rPr>
              <w:t xml:space="preserve"> </w:t>
            </w:r>
            <w:proofErr w:type="spellStart"/>
            <w:r w:rsidR="00EE3DB8" w:rsidRPr="00170E86">
              <w:rPr>
                <w:b/>
              </w:rPr>
              <w:t>jóvenes</w:t>
            </w:r>
            <w:proofErr w:type="spellEnd"/>
            <w:r w:rsidR="00EE3DB8" w:rsidRPr="00170E86">
              <w:rPr>
                <w:b/>
              </w:rPr>
              <w:t xml:space="preserve"> sin </w:t>
            </w:r>
            <w:proofErr w:type="spellStart"/>
            <w:r w:rsidR="00EE3DB8" w:rsidRPr="00170E86">
              <w:rPr>
                <w:b/>
              </w:rPr>
              <w:t>hogar</w:t>
            </w:r>
            <w:proofErr w:type="spellEnd"/>
            <w:r w:rsidR="00EE3DB8">
              <w:rPr>
                <w:rFonts w:ascii="Wingdings 2" w:hAnsi="Wingdings 2" w:cs="Wingdings 2"/>
              </w:rPr>
              <w:br/>
            </w:r>
            <w:r w:rsidR="00EE3DB8" w:rsidRPr="00326EE7">
              <w:t>Transitional housing for homeless persons including homeless youths</w:t>
            </w:r>
          </w:p>
        </w:tc>
        <w:tc>
          <w:tcPr>
            <w:tcW w:w="2378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3DC9332" w14:textId="5DBEA6E1" w:rsidR="00743424" w:rsidRPr="00292631" w:rsidRDefault="00743424" w:rsidP="0074342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="004B7E6B" w:rsidRPr="004B7E6B">
              <w:rPr>
                <w:b/>
              </w:rPr>
              <w:t>Alquiler</w:t>
            </w:r>
            <w:proofErr w:type="spellEnd"/>
            <w:r w:rsidR="004B7E6B" w:rsidRPr="004B7E6B">
              <w:rPr>
                <w:b/>
              </w:rPr>
              <w:t xml:space="preserve"> por </w:t>
            </w:r>
            <w:proofErr w:type="spellStart"/>
            <w:r w:rsidR="004B7E6B" w:rsidRPr="004B7E6B">
              <w:rPr>
                <w:b/>
              </w:rPr>
              <w:t>cliente</w:t>
            </w:r>
            <w:proofErr w:type="spellEnd"/>
            <w:r w:rsidR="004B7E6B" w:rsidRPr="004B7E6B">
              <w:rPr>
                <w:b/>
              </w:rPr>
              <w:t xml:space="preserve">, con </w:t>
            </w:r>
            <w:proofErr w:type="spellStart"/>
            <w:r w:rsidR="004B7E6B" w:rsidRPr="004B7E6B">
              <w:rPr>
                <w:b/>
              </w:rPr>
              <w:t>comprobante</w:t>
            </w:r>
            <w:proofErr w:type="spellEnd"/>
            <w:r w:rsidR="004B7E6B" w:rsidRPr="004B7E6B">
              <w:rPr>
                <w:b/>
              </w:rPr>
              <w:t xml:space="preserve"> de </w:t>
            </w:r>
            <w:r w:rsidR="004B7E6B">
              <w:rPr>
                <w:b/>
              </w:rPr>
              <w:t xml:space="preserve">HCV </w:t>
            </w:r>
            <w:r w:rsidR="004B7E6B" w:rsidRPr="004B7E6B">
              <w:rPr>
                <w:b/>
              </w:rPr>
              <w:t>(</w:t>
            </w:r>
            <w:proofErr w:type="spellStart"/>
            <w:r w:rsidR="004B7E6B" w:rsidRPr="004B7E6B">
              <w:rPr>
                <w:b/>
              </w:rPr>
              <w:t>basado</w:t>
            </w:r>
            <w:proofErr w:type="spellEnd"/>
            <w:r w:rsidR="004B7E6B" w:rsidRPr="004B7E6B">
              <w:rPr>
                <w:b/>
              </w:rPr>
              <w:t xml:space="preserve"> </w:t>
            </w:r>
            <w:proofErr w:type="spellStart"/>
            <w:r w:rsidR="004B7E6B" w:rsidRPr="004B7E6B">
              <w:rPr>
                <w:b/>
              </w:rPr>
              <w:t>en</w:t>
            </w:r>
            <w:proofErr w:type="spellEnd"/>
            <w:r w:rsidR="004B7E6B" w:rsidRPr="004B7E6B">
              <w:rPr>
                <w:b/>
              </w:rPr>
              <w:t xml:space="preserve"> </w:t>
            </w:r>
            <w:proofErr w:type="spellStart"/>
            <w:r w:rsidR="004B7E6B" w:rsidRPr="004B7E6B">
              <w:rPr>
                <w:b/>
              </w:rPr>
              <w:t>inquilino</w:t>
            </w:r>
            <w:proofErr w:type="spellEnd"/>
            <w:r w:rsidR="004B7E6B" w:rsidRPr="004B7E6B">
              <w:rPr>
                <w:b/>
              </w:rPr>
              <w:t xml:space="preserve"> o </w:t>
            </w:r>
            <w:proofErr w:type="spellStart"/>
            <w:r w:rsidR="004B7E6B" w:rsidRPr="004B7E6B">
              <w:rPr>
                <w:b/>
              </w:rPr>
              <w:t>proyecto</w:t>
            </w:r>
            <w:proofErr w:type="spellEnd"/>
            <w:r w:rsidR="004B7E6B" w:rsidRPr="004B7E6B">
              <w:rPr>
                <w:b/>
              </w:rPr>
              <w:t>)</w:t>
            </w:r>
            <w:r w:rsidR="004B7E6B">
              <w:br/>
            </w:r>
            <w:r w:rsidRPr="00FE54A7">
              <w:t>Rental by client</w:t>
            </w:r>
            <w:r>
              <w:t>,</w:t>
            </w:r>
            <w:r w:rsidRPr="00FE54A7">
              <w:t xml:space="preserve"> with </w:t>
            </w:r>
            <w:r>
              <w:t>HCV voucher (tenant or project based)</w:t>
            </w:r>
          </w:p>
        </w:tc>
      </w:tr>
      <w:tr w:rsidR="00743424" w:rsidRPr="00292631" w14:paraId="0231183D" w14:textId="77777777" w:rsidTr="00EE3DB8">
        <w:trPr>
          <w:gridBefore w:val="1"/>
          <w:wBefore w:w="204" w:type="pct"/>
          <w:trHeight w:val="317"/>
        </w:trPr>
        <w:tc>
          <w:tcPr>
            <w:tcW w:w="2419" w:type="pct"/>
            <w:gridSpan w:val="3"/>
            <w:tcBorders>
              <w:left w:val="single" w:sz="12" w:space="0" w:color="auto"/>
            </w:tcBorders>
            <w:vAlign w:val="center"/>
          </w:tcPr>
          <w:p w14:paraId="54F249A2" w14:textId="689BC9F2" w:rsidR="00743424" w:rsidRPr="00292631" w:rsidRDefault="00743424" w:rsidP="0074342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EE3DB8" w:rsidRPr="00EE3DB8">
              <w:rPr>
                <w:b/>
              </w:rPr>
              <w:t xml:space="preserve">Casa de </w:t>
            </w:r>
            <w:proofErr w:type="spellStart"/>
            <w:r w:rsidR="00EE3DB8" w:rsidRPr="00EE3DB8">
              <w:rPr>
                <w:b/>
              </w:rPr>
              <w:t>acogida</w:t>
            </w:r>
            <w:proofErr w:type="spellEnd"/>
            <w:r w:rsidR="00EE3DB8" w:rsidRPr="00EE3DB8">
              <w:rPr>
                <w:b/>
              </w:rPr>
              <w:t xml:space="preserve"> (sin crisis)</w:t>
            </w:r>
            <w:r w:rsidR="00EE3DB8">
              <w:br/>
            </w:r>
            <w:r>
              <w:t>Host Home (non-crisis)</w:t>
            </w:r>
          </w:p>
        </w:tc>
        <w:tc>
          <w:tcPr>
            <w:tcW w:w="2378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DFF9CD9" w14:textId="48F69A41" w:rsidR="00743424" w:rsidRPr="00292631" w:rsidRDefault="00743424" w:rsidP="0074342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="004B7E6B" w:rsidRPr="004B7E6B">
              <w:rPr>
                <w:b/>
              </w:rPr>
              <w:t>Alquiler</w:t>
            </w:r>
            <w:proofErr w:type="spellEnd"/>
            <w:r w:rsidR="004B7E6B" w:rsidRPr="004B7E6B">
              <w:rPr>
                <w:b/>
              </w:rPr>
              <w:t xml:space="preserve"> por </w:t>
            </w:r>
            <w:proofErr w:type="spellStart"/>
            <w:r w:rsidR="004B7E6B" w:rsidRPr="004B7E6B">
              <w:rPr>
                <w:b/>
              </w:rPr>
              <w:t>cliente</w:t>
            </w:r>
            <w:proofErr w:type="spellEnd"/>
            <w:r w:rsidR="004B7E6B" w:rsidRPr="004B7E6B">
              <w:rPr>
                <w:b/>
              </w:rPr>
              <w:t xml:space="preserve"> </w:t>
            </w:r>
            <w:proofErr w:type="spellStart"/>
            <w:r w:rsidR="004B7E6B" w:rsidRPr="004B7E6B">
              <w:rPr>
                <w:b/>
              </w:rPr>
              <w:t>en</w:t>
            </w:r>
            <w:proofErr w:type="spellEnd"/>
            <w:r w:rsidR="004B7E6B" w:rsidRPr="004B7E6B">
              <w:rPr>
                <w:b/>
              </w:rPr>
              <w:t xml:space="preserve"> una </w:t>
            </w:r>
            <w:proofErr w:type="spellStart"/>
            <w:r w:rsidR="004B7E6B" w:rsidRPr="004B7E6B">
              <w:rPr>
                <w:b/>
              </w:rPr>
              <w:t>vivienda</w:t>
            </w:r>
            <w:proofErr w:type="spellEnd"/>
            <w:r w:rsidR="004B7E6B" w:rsidRPr="004B7E6B">
              <w:rPr>
                <w:b/>
              </w:rPr>
              <w:t xml:space="preserve"> </w:t>
            </w:r>
            <w:proofErr w:type="spellStart"/>
            <w:r w:rsidR="004B7E6B" w:rsidRPr="004B7E6B">
              <w:rPr>
                <w:b/>
              </w:rPr>
              <w:t>pública</w:t>
            </w:r>
            <w:proofErr w:type="spellEnd"/>
            <w:r w:rsidR="004B7E6B">
              <w:br/>
            </w:r>
            <w:r w:rsidRPr="00FE54A7">
              <w:t>Rental by client</w:t>
            </w:r>
            <w:r>
              <w:t xml:space="preserve"> in a public housing unit</w:t>
            </w:r>
          </w:p>
        </w:tc>
      </w:tr>
      <w:tr w:rsidR="00743424" w:rsidRPr="00292631" w14:paraId="62319CA9" w14:textId="77777777" w:rsidTr="00EE3DB8">
        <w:trPr>
          <w:gridBefore w:val="1"/>
          <w:wBefore w:w="204" w:type="pct"/>
          <w:trHeight w:val="317"/>
        </w:trPr>
        <w:tc>
          <w:tcPr>
            <w:tcW w:w="2419" w:type="pct"/>
            <w:gridSpan w:val="3"/>
            <w:tcBorders>
              <w:left w:val="single" w:sz="12" w:space="0" w:color="auto"/>
            </w:tcBorders>
            <w:vAlign w:val="center"/>
          </w:tcPr>
          <w:p w14:paraId="307B82C0" w14:textId="60100679" w:rsidR="00743424" w:rsidRPr="00292631" w:rsidRDefault="00743424" w:rsidP="0074342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EE3DB8" w:rsidRPr="00C87112">
              <w:rPr>
                <w:b/>
                <w:lang w:val="es-AR"/>
              </w:rPr>
              <w:t>Alojarse o vivir en la habitación de un amigo, apartamento o casa</w:t>
            </w:r>
            <w:r w:rsidR="00EE3DB8" w:rsidRPr="00C87112">
              <w:rPr>
                <w:rFonts w:ascii="Wingdings 2" w:hAnsi="Wingdings 2" w:cs="Wingdings 2"/>
                <w:lang w:val="es-AR"/>
              </w:rPr>
              <w:br/>
            </w:r>
            <w:r w:rsidR="00EE3DB8" w:rsidRPr="00C87112">
              <w:rPr>
                <w:lang w:val="es-AR"/>
              </w:rPr>
              <w:t>Staying or living in a friend’s room, apartment or house</w:t>
            </w:r>
          </w:p>
        </w:tc>
        <w:tc>
          <w:tcPr>
            <w:tcW w:w="2378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D53C823" w14:textId="466712B1" w:rsidR="00743424" w:rsidRPr="00292631" w:rsidRDefault="00743424" w:rsidP="0074342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="004B7E6B" w:rsidRPr="004B7E6B">
              <w:rPr>
                <w:b/>
              </w:rPr>
              <w:t>Alquiler</w:t>
            </w:r>
            <w:proofErr w:type="spellEnd"/>
            <w:r w:rsidR="004B7E6B" w:rsidRPr="004B7E6B">
              <w:rPr>
                <w:b/>
              </w:rPr>
              <w:t xml:space="preserve"> por </w:t>
            </w:r>
            <w:proofErr w:type="spellStart"/>
            <w:r w:rsidR="004B7E6B" w:rsidRPr="004B7E6B">
              <w:rPr>
                <w:b/>
              </w:rPr>
              <w:t>cliente</w:t>
            </w:r>
            <w:proofErr w:type="spellEnd"/>
            <w:r w:rsidR="004B7E6B" w:rsidRPr="004B7E6B">
              <w:rPr>
                <w:b/>
              </w:rPr>
              <w:t xml:space="preserve">, sin </w:t>
            </w:r>
            <w:proofErr w:type="spellStart"/>
            <w:r w:rsidR="004B7E6B" w:rsidRPr="004B7E6B">
              <w:rPr>
                <w:b/>
              </w:rPr>
              <w:t>subsidio</w:t>
            </w:r>
            <w:proofErr w:type="spellEnd"/>
            <w:r w:rsidR="004B7E6B" w:rsidRPr="004B7E6B">
              <w:rPr>
                <w:b/>
              </w:rPr>
              <w:t xml:space="preserve"> de </w:t>
            </w:r>
            <w:proofErr w:type="spellStart"/>
            <w:r w:rsidR="004B7E6B" w:rsidRPr="004B7E6B">
              <w:rPr>
                <w:b/>
              </w:rPr>
              <w:t>vivienda</w:t>
            </w:r>
            <w:proofErr w:type="spellEnd"/>
            <w:r w:rsidR="004B7E6B" w:rsidRPr="004B7E6B">
              <w:rPr>
                <w:b/>
              </w:rPr>
              <w:t xml:space="preserve"> continuo</w:t>
            </w:r>
            <w:r w:rsidR="004B7E6B" w:rsidRPr="004B7E6B">
              <w:t xml:space="preserve"> </w:t>
            </w:r>
            <w:r w:rsidR="004B7E6B">
              <w:br/>
            </w:r>
            <w:r w:rsidRPr="00FE54A7">
              <w:t>Rental by client</w:t>
            </w:r>
            <w:r>
              <w:t>, no ongoing housing subsidy</w:t>
            </w:r>
          </w:p>
        </w:tc>
      </w:tr>
      <w:tr w:rsidR="00743424" w:rsidRPr="00292631" w14:paraId="654B74D2" w14:textId="77777777" w:rsidTr="00EE3DB8">
        <w:trPr>
          <w:gridBefore w:val="1"/>
          <w:wBefore w:w="204" w:type="pct"/>
          <w:trHeight w:val="317"/>
        </w:trPr>
        <w:tc>
          <w:tcPr>
            <w:tcW w:w="2419" w:type="pct"/>
            <w:gridSpan w:val="3"/>
            <w:tcBorders>
              <w:left w:val="single" w:sz="12" w:space="0" w:color="auto"/>
            </w:tcBorders>
            <w:vAlign w:val="center"/>
          </w:tcPr>
          <w:p w14:paraId="2F442023" w14:textId="4B6C332A" w:rsidR="00743424" w:rsidRDefault="00743424" w:rsidP="00743424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EE3DB8" w:rsidRPr="00C87112">
              <w:rPr>
                <w:b/>
                <w:lang w:val="es-AR"/>
              </w:rPr>
              <w:t>Alojarse o vivir en la habitación, apartamento o casa de un miembro de la familia</w:t>
            </w:r>
            <w:r w:rsidR="00EE3DB8" w:rsidRPr="00C87112">
              <w:rPr>
                <w:rFonts w:ascii="Wingdings 2" w:hAnsi="Wingdings 2" w:cs="Wingdings 2"/>
                <w:lang w:val="es-AR"/>
              </w:rPr>
              <w:br/>
            </w:r>
            <w:r w:rsidR="00EE3DB8" w:rsidRPr="00C87112">
              <w:rPr>
                <w:lang w:val="es-AR"/>
              </w:rPr>
              <w:t>Staying or living in a family member’s room, apartment or house</w:t>
            </w:r>
          </w:p>
        </w:tc>
        <w:tc>
          <w:tcPr>
            <w:tcW w:w="2378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391A3F2" w14:textId="753A93E8" w:rsidR="00743424" w:rsidRDefault="00743424" w:rsidP="00743424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="00482552" w:rsidRPr="00482552">
              <w:rPr>
                <w:b/>
              </w:rPr>
              <w:t>Alquiler</w:t>
            </w:r>
            <w:proofErr w:type="spellEnd"/>
            <w:r w:rsidR="00482552" w:rsidRPr="00482552">
              <w:rPr>
                <w:b/>
              </w:rPr>
              <w:t xml:space="preserve"> por </w:t>
            </w:r>
            <w:proofErr w:type="spellStart"/>
            <w:r w:rsidR="00482552" w:rsidRPr="00482552">
              <w:rPr>
                <w:b/>
              </w:rPr>
              <w:t>cliente</w:t>
            </w:r>
            <w:proofErr w:type="spellEnd"/>
            <w:r w:rsidR="00482552" w:rsidRPr="00482552">
              <w:rPr>
                <w:b/>
              </w:rPr>
              <w:t xml:space="preserve">, </w:t>
            </w:r>
            <w:r w:rsidR="000E74F9">
              <w:rPr>
                <w:b/>
              </w:rPr>
              <w:t xml:space="preserve">con </w:t>
            </w:r>
            <w:proofErr w:type="spellStart"/>
            <w:r w:rsidR="000E74F9">
              <w:rPr>
                <w:b/>
              </w:rPr>
              <w:t>otro</w:t>
            </w:r>
            <w:proofErr w:type="spellEnd"/>
            <w:r w:rsidR="000E74F9">
              <w:rPr>
                <w:b/>
              </w:rPr>
              <w:t xml:space="preserve"> </w:t>
            </w:r>
            <w:proofErr w:type="spellStart"/>
            <w:r w:rsidR="000E74F9" w:rsidRPr="000E74F9">
              <w:rPr>
                <w:b/>
              </w:rPr>
              <w:t>subsidio</w:t>
            </w:r>
            <w:proofErr w:type="spellEnd"/>
            <w:r w:rsidR="000E74F9" w:rsidRPr="000E74F9">
              <w:rPr>
                <w:b/>
              </w:rPr>
              <w:t xml:space="preserve"> de </w:t>
            </w:r>
            <w:proofErr w:type="spellStart"/>
            <w:r w:rsidR="000E74F9" w:rsidRPr="000E74F9">
              <w:rPr>
                <w:b/>
              </w:rPr>
              <w:t>vivienda</w:t>
            </w:r>
            <w:proofErr w:type="spellEnd"/>
            <w:r w:rsidR="000E74F9" w:rsidRPr="000E74F9">
              <w:rPr>
                <w:b/>
              </w:rPr>
              <w:t xml:space="preserve"> continuo</w:t>
            </w:r>
            <w:r w:rsidR="00482552">
              <w:br/>
            </w:r>
            <w:r w:rsidRPr="00FE54A7">
              <w:t>Rental by client</w:t>
            </w:r>
            <w:r>
              <w:t>, with other ongoing housing subsidy</w:t>
            </w:r>
          </w:p>
        </w:tc>
      </w:tr>
      <w:tr w:rsidR="00743424" w:rsidRPr="00292631" w14:paraId="1D7D03A4" w14:textId="77777777" w:rsidTr="00EE3DB8">
        <w:trPr>
          <w:gridBefore w:val="1"/>
          <w:wBefore w:w="204" w:type="pct"/>
          <w:trHeight w:val="317"/>
        </w:trPr>
        <w:tc>
          <w:tcPr>
            <w:tcW w:w="2419" w:type="pct"/>
            <w:gridSpan w:val="3"/>
            <w:tcBorders>
              <w:left w:val="single" w:sz="12" w:space="0" w:color="auto"/>
            </w:tcBorders>
            <w:vAlign w:val="center"/>
          </w:tcPr>
          <w:p w14:paraId="1585C228" w14:textId="6D77FD4E" w:rsidR="00743424" w:rsidRDefault="00743424" w:rsidP="00743424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="00EE3DB8" w:rsidRPr="00170E86">
              <w:rPr>
                <w:b/>
              </w:rPr>
              <w:t>Alquiador</w:t>
            </w:r>
            <w:proofErr w:type="spellEnd"/>
            <w:r w:rsidR="00EE3DB8" w:rsidRPr="00170E86">
              <w:rPr>
                <w:b/>
              </w:rPr>
              <w:t xml:space="preserve"> por </w:t>
            </w:r>
            <w:proofErr w:type="spellStart"/>
            <w:r w:rsidR="00EE3DB8" w:rsidRPr="00170E86">
              <w:rPr>
                <w:b/>
              </w:rPr>
              <w:t>cliente</w:t>
            </w:r>
            <w:proofErr w:type="spellEnd"/>
            <w:r w:rsidR="00EE3DB8" w:rsidRPr="00170E86">
              <w:rPr>
                <w:b/>
              </w:rPr>
              <w:t xml:space="preserve">, con </w:t>
            </w:r>
            <w:proofErr w:type="spellStart"/>
            <w:r w:rsidR="00EE3DB8" w:rsidRPr="00170E86">
              <w:rPr>
                <w:b/>
              </w:rPr>
              <w:t>subsidio</w:t>
            </w:r>
            <w:proofErr w:type="spellEnd"/>
            <w:r w:rsidR="00EE3DB8" w:rsidRPr="00170E86">
              <w:rPr>
                <w:b/>
              </w:rPr>
              <w:t xml:space="preserve"> GPD o TIP</w:t>
            </w:r>
            <w:r w:rsidR="00EE3DB8">
              <w:rPr>
                <w:rFonts w:ascii="Wingdings 2" w:hAnsi="Wingdings 2" w:cs="Wingdings 2"/>
              </w:rPr>
              <w:br/>
            </w:r>
            <w:r w:rsidR="00EE3DB8" w:rsidRPr="00326EE7">
              <w:t>Rental by client, with GPD or TIP subsidy</w:t>
            </w:r>
          </w:p>
        </w:tc>
        <w:tc>
          <w:tcPr>
            <w:tcW w:w="2378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7763932" w14:textId="753EDA6C" w:rsidR="00743424" w:rsidRDefault="00743424" w:rsidP="00743424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="000E74F9" w:rsidRPr="00170E86">
              <w:rPr>
                <w:b/>
              </w:rPr>
              <w:t>Propiedad</w:t>
            </w:r>
            <w:proofErr w:type="spellEnd"/>
            <w:r w:rsidR="000E74F9" w:rsidRPr="00170E86">
              <w:rPr>
                <w:b/>
              </w:rPr>
              <w:t xml:space="preserve"> del </w:t>
            </w:r>
            <w:proofErr w:type="spellStart"/>
            <w:r w:rsidR="000E74F9" w:rsidRPr="00170E86">
              <w:rPr>
                <w:b/>
              </w:rPr>
              <w:t>cliente</w:t>
            </w:r>
            <w:proofErr w:type="spellEnd"/>
            <w:r w:rsidR="000E74F9" w:rsidRPr="00170E86">
              <w:rPr>
                <w:b/>
              </w:rPr>
              <w:t xml:space="preserve">, </w:t>
            </w:r>
            <w:r w:rsidR="000E74F9">
              <w:rPr>
                <w:b/>
              </w:rPr>
              <w:t>con</w:t>
            </w:r>
            <w:r w:rsidR="000E74F9" w:rsidRPr="00170E86">
              <w:rPr>
                <w:b/>
              </w:rPr>
              <w:t xml:space="preserve"> </w:t>
            </w:r>
            <w:proofErr w:type="spellStart"/>
            <w:r w:rsidR="000E74F9" w:rsidRPr="00170E86">
              <w:rPr>
                <w:b/>
              </w:rPr>
              <w:t>subsidio</w:t>
            </w:r>
            <w:proofErr w:type="spellEnd"/>
            <w:r w:rsidR="000E74F9" w:rsidRPr="00170E86">
              <w:rPr>
                <w:b/>
              </w:rPr>
              <w:t xml:space="preserve"> de </w:t>
            </w:r>
            <w:proofErr w:type="spellStart"/>
            <w:r w:rsidR="000E74F9" w:rsidRPr="00170E86">
              <w:rPr>
                <w:b/>
              </w:rPr>
              <w:t>hospedaje</w:t>
            </w:r>
            <w:proofErr w:type="spellEnd"/>
            <w:r w:rsidR="000E74F9">
              <w:rPr>
                <w:rFonts w:ascii="Wingdings 2" w:hAnsi="Wingdings 2" w:cs="Wingdings 2"/>
              </w:rPr>
              <w:br/>
            </w:r>
            <w:r w:rsidR="000E74F9" w:rsidRPr="00326EE7">
              <w:t>Owned by client, no housing subsidy</w:t>
            </w:r>
          </w:p>
        </w:tc>
      </w:tr>
      <w:tr w:rsidR="00743424" w:rsidRPr="00292631" w14:paraId="50D4DD3F" w14:textId="77777777" w:rsidTr="00EE3DB8">
        <w:trPr>
          <w:gridBefore w:val="1"/>
          <w:wBefore w:w="204" w:type="pct"/>
          <w:trHeight w:val="317"/>
        </w:trPr>
        <w:tc>
          <w:tcPr>
            <w:tcW w:w="2419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53F735" w14:textId="183F00CC" w:rsidR="00743424" w:rsidRPr="00292631" w:rsidRDefault="00743424" w:rsidP="0074342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="00EE3DB8" w:rsidRPr="00170E86">
              <w:rPr>
                <w:b/>
              </w:rPr>
              <w:t>Alquilado</w:t>
            </w:r>
            <w:proofErr w:type="spellEnd"/>
            <w:r w:rsidR="00EE3DB8" w:rsidRPr="00170E86">
              <w:rPr>
                <w:b/>
              </w:rPr>
              <w:t xml:space="preserve"> por </w:t>
            </w:r>
            <w:proofErr w:type="spellStart"/>
            <w:r w:rsidR="00EE3DB8" w:rsidRPr="00170E86">
              <w:rPr>
                <w:b/>
              </w:rPr>
              <w:t>cliente</w:t>
            </w:r>
            <w:proofErr w:type="spellEnd"/>
            <w:r w:rsidR="00EE3DB8" w:rsidRPr="00170E86">
              <w:rPr>
                <w:b/>
              </w:rPr>
              <w:t xml:space="preserve">, con </w:t>
            </w:r>
            <w:proofErr w:type="spellStart"/>
            <w:r w:rsidR="00EE3DB8" w:rsidRPr="00170E86">
              <w:rPr>
                <w:b/>
              </w:rPr>
              <w:t>subsidio</w:t>
            </w:r>
            <w:proofErr w:type="spellEnd"/>
            <w:r w:rsidR="00EE3DB8" w:rsidRPr="00170E86">
              <w:rPr>
                <w:b/>
              </w:rPr>
              <w:t xml:space="preserve"> de </w:t>
            </w:r>
            <w:proofErr w:type="spellStart"/>
            <w:r w:rsidR="00EE3DB8" w:rsidRPr="00170E86">
              <w:rPr>
                <w:b/>
              </w:rPr>
              <w:t>hospedaje</w:t>
            </w:r>
            <w:proofErr w:type="spellEnd"/>
            <w:r w:rsidR="00EE3DB8" w:rsidRPr="00170E86">
              <w:rPr>
                <w:b/>
              </w:rPr>
              <w:t xml:space="preserve"> VA</w:t>
            </w:r>
            <w:r w:rsidR="00EE3DB8">
              <w:rPr>
                <w:b/>
              </w:rPr>
              <w:t>SH</w:t>
            </w:r>
            <w:r w:rsidR="00EE3DB8">
              <w:rPr>
                <w:rFonts w:ascii="Wingdings 2" w:hAnsi="Wingdings 2" w:cs="Wingdings 2"/>
              </w:rPr>
              <w:br/>
            </w:r>
            <w:r w:rsidR="00EE3DB8" w:rsidRPr="00326EE7">
              <w:t>Rental by client with VA</w:t>
            </w:r>
            <w:r w:rsidR="00EE3DB8">
              <w:t>SH</w:t>
            </w:r>
            <w:r w:rsidR="00EE3DB8" w:rsidRPr="00326EE7">
              <w:t xml:space="preserve"> housing subsidy</w:t>
            </w:r>
          </w:p>
        </w:tc>
        <w:tc>
          <w:tcPr>
            <w:tcW w:w="237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3F70BD" w14:textId="56A233CD" w:rsidR="00743424" w:rsidRPr="00292631" w:rsidRDefault="00743424" w:rsidP="0074342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="000E74F9" w:rsidRPr="00170E86">
              <w:rPr>
                <w:b/>
              </w:rPr>
              <w:t>Propiedad</w:t>
            </w:r>
            <w:proofErr w:type="spellEnd"/>
            <w:r w:rsidR="000E74F9" w:rsidRPr="00170E86">
              <w:rPr>
                <w:b/>
              </w:rPr>
              <w:t xml:space="preserve"> del </w:t>
            </w:r>
            <w:proofErr w:type="spellStart"/>
            <w:r w:rsidR="000E74F9" w:rsidRPr="00170E86">
              <w:rPr>
                <w:b/>
              </w:rPr>
              <w:t>cliente</w:t>
            </w:r>
            <w:proofErr w:type="spellEnd"/>
            <w:r w:rsidR="000E74F9" w:rsidRPr="00170E86">
              <w:rPr>
                <w:b/>
              </w:rPr>
              <w:t xml:space="preserve">, con </w:t>
            </w:r>
            <w:proofErr w:type="spellStart"/>
            <w:r w:rsidR="000E74F9" w:rsidRPr="00170E86">
              <w:rPr>
                <w:b/>
              </w:rPr>
              <w:t>subsidio</w:t>
            </w:r>
            <w:proofErr w:type="spellEnd"/>
            <w:r w:rsidR="000E74F9" w:rsidRPr="00170E86">
              <w:rPr>
                <w:b/>
              </w:rPr>
              <w:t xml:space="preserve"> de </w:t>
            </w:r>
            <w:proofErr w:type="spellStart"/>
            <w:r w:rsidR="000E74F9" w:rsidRPr="00170E86">
              <w:rPr>
                <w:b/>
              </w:rPr>
              <w:t>hospedaje</w:t>
            </w:r>
            <w:proofErr w:type="spellEnd"/>
            <w:r w:rsidR="000E74F9">
              <w:rPr>
                <w:rFonts w:ascii="Wingdings 2" w:hAnsi="Wingdings 2" w:cs="Wingdings 2"/>
              </w:rPr>
              <w:br/>
            </w:r>
            <w:r w:rsidR="000E74F9" w:rsidRPr="00326EE7">
              <w:t>Owned by client, with housing subsidy</w:t>
            </w:r>
          </w:p>
        </w:tc>
      </w:tr>
    </w:tbl>
    <w:p w14:paraId="701DC1BF" w14:textId="77777777" w:rsidR="00EE3DB8" w:rsidRPr="00C87112" w:rsidRDefault="00EE3DB8" w:rsidP="00BF2C95">
      <w:pPr>
        <w:pStyle w:val="IntakeQuestion"/>
        <w:rPr>
          <w:lang w:val="es-AR"/>
        </w:rPr>
      </w:pPr>
      <w:r w:rsidRPr="00C87112">
        <w:rPr>
          <w:lang w:val="es-AR"/>
        </w:rPr>
        <w:t>DURACIÓN DE LA ESTANCIA EN SITUACIÓN LITERALMENTE SIN HOGAR</w:t>
      </w:r>
    </w:p>
    <w:p w14:paraId="409EB70B" w14:textId="77777777" w:rsidR="00EE3DB8" w:rsidRPr="00925C49" w:rsidRDefault="00EE3DB8" w:rsidP="00EE3DB8">
      <w:pPr>
        <w:pStyle w:val="IntakeQuestionInstructions"/>
      </w:pPr>
      <w:r w:rsidRPr="00925C49">
        <w:t>LENGTH OF STAY IN LITERALLY HOMELESS SITUATION</w:t>
      </w:r>
    </w:p>
    <w:tbl>
      <w:tblPr>
        <w:tblW w:w="107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495"/>
        <w:gridCol w:w="4095"/>
        <w:gridCol w:w="4185"/>
      </w:tblGrid>
      <w:tr w:rsidR="00EE3DB8" w:rsidRPr="00292631" w14:paraId="3CCCD306" w14:textId="77777777" w:rsidTr="00BF2C95">
        <w:trPr>
          <w:trHeight w:val="317"/>
        </w:trPr>
        <w:tc>
          <w:tcPr>
            <w:tcW w:w="24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DBA53F" w14:textId="77777777" w:rsidR="00EE3DB8" w:rsidRPr="00292631" w:rsidRDefault="00EE3DB8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FE54A7">
              <w:tab/>
            </w:r>
            <w:r w:rsidRPr="00170E86">
              <w:rPr>
                <w:b/>
              </w:rPr>
              <w:t xml:space="preserve">1 </w:t>
            </w:r>
            <w:proofErr w:type="spellStart"/>
            <w:r w:rsidRPr="00170E86">
              <w:rPr>
                <w:b/>
              </w:rPr>
              <w:t>noche</w:t>
            </w:r>
            <w:proofErr w:type="spellEnd"/>
            <w:r w:rsidRPr="00170E86">
              <w:rPr>
                <w:b/>
              </w:rPr>
              <w:t xml:space="preserve"> o </w:t>
            </w:r>
            <w:proofErr w:type="spellStart"/>
            <w:r w:rsidRPr="00170E86">
              <w:rPr>
                <w:b/>
              </w:rPr>
              <w:t>menos</w:t>
            </w:r>
            <w:proofErr w:type="spellEnd"/>
            <w:r>
              <w:br/>
            </w:r>
            <w:r w:rsidRPr="00FE54A7">
              <w:t>1 night or less</w:t>
            </w:r>
          </w:p>
        </w:tc>
        <w:tc>
          <w:tcPr>
            <w:tcW w:w="40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F4072" w14:textId="77777777" w:rsidR="00EE3DB8" w:rsidRPr="00292631" w:rsidRDefault="00EE3DB8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FE54A7">
              <w:tab/>
            </w:r>
            <w:r w:rsidRPr="00170E86">
              <w:rPr>
                <w:b/>
              </w:rPr>
              <w:t xml:space="preserve">1 </w:t>
            </w:r>
            <w:proofErr w:type="spellStart"/>
            <w:r w:rsidRPr="00170E86">
              <w:rPr>
                <w:b/>
              </w:rPr>
              <w:t>semana</w:t>
            </w:r>
            <w:proofErr w:type="spellEnd"/>
            <w:r w:rsidRPr="00170E86">
              <w:rPr>
                <w:b/>
              </w:rPr>
              <w:t xml:space="preserve"> o </w:t>
            </w:r>
            <w:proofErr w:type="spellStart"/>
            <w:r w:rsidRPr="00170E86">
              <w:rPr>
                <w:b/>
              </w:rPr>
              <w:t>más</w:t>
            </w:r>
            <w:proofErr w:type="spellEnd"/>
            <w:r w:rsidRPr="00170E86">
              <w:rPr>
                <w:b/>
              </w:rPr>
              <w:t xml:space="preserve">, </w:t>
            </w:r>
            <w:proofErr w:type="spellStart"/>
            <w:r w:rsidRPr="00170E86">
              <w:rPr>
                <w:b/>
              </w:rPr>
              <w:t>pero</w:t>
            </w:r>
            <w:proofErr w:type="spellEnd"/>
            <w:r w:rsidRPr="00170E86">
              <w:rPr>
                <w:b/>
              </w:rPr>
              <w:t xml:space="preserve"> </w:t>
            </w:r>
            <w:proofErr w:type="spellStart"/>
            <w:r w:rsidRPr="00170E86">
              <w:rPr>
                <w:b/>
              </w:rPr>
              <w:t>menos</w:t>
            </w:r>
            <w:proofErr w:type="spellEnd"/>
            <w:r w:rsidRPr="00170E86">
              <w:rPr>
                <w:b/>
              </w:rPr>
              <w:t xml:space="preserve"> de 1 </w:t>
            </w:r>
            <w:proofErr w:type="spellStart"/>
            <w:r w:rsidRPr="00170E86">
              <w:rPr>
                <w:b/>
              </w:rPr>
              <w:t>mes</w:t>
            </w:r>
            <w:proofErr w:type="spellEnd"/>
            <w:r>
              <w:br/>
              <w:t>1 week or more, but less than 1 month</w:t>
            </w:r>
          </w:p>
        </w:tc>
        <w:tc>
          <w:tcPr>
            <w:tcW w:w="41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9383818" w14:textId="77777777" w:rsidR="00EE3DB8" w:rsidRPr="00292631" w:rsidRDefault="00EE3DB8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FE54A7">
              <w:tab/>
            </w:r>
            <w:r w:rsidRPr="00170E86">
              <w:rPr>
                <w:b/>
              </w:rPr>
              <w:t xml:space="preserve">90 días o </w:t>
            </w:r>
            <w:proofErr w:type="spellStart"/>
            <w:r w:rsidRPr="00170E86">
              <w:rPr>
                <w:b/>
              </w:rPr>
              <w:t>más</w:t>
            </w:r>
            <w:proofErr w:type="spellEnd"/>
            <w:r w:rsidRPr="00170E86">
              <w:rPr>
                <w:b/>
              </w:rPr>
              <w:t xml:space="preserve">, </w:t>
            </w:r>
            <w:proofErr w:type="spellStart"/>
            <w:r w:rsidRPr="00170E86">
              <w:rPr>
                <w:b/>
              </w:rPr>
              <w:t>pero</w:t>
            </w:r>
            <w:proofErr w:type="spellEnd"/>
            <w:r w:rsidRPr="00170E86">
              <w:rPr>
                <w:b/>
              </w:rPr>
              <w:t xml:space="preserve"> </w:t>
            </w:r>
            <w:proofErr w:type="spellStart"/>
            <w:r w:rsidRPr="00170E86">
              <w:rPr>
                <w:b/>
              </w:rPr>
              <w:t>menos</w:t>
            </w:r>
            <w:proofErr w:type="spellEnd"/>
            <w:r w:rsidRPr="00170E86">
              <w:rPr>
                <w:b/>
              </w:rPr>
              <w:t xml:space="preserve"> de 1 </w:t>
            </w:r>
            <w:proofErr w:type="spellStart"/>
            <w:r w:rsidRPr="00170E86">
              <w:rPr>
                <w:b/>
              </w:rPr>
              <w:t>año</w:t>
            </w:r>
            <w:proofErr w:type="spellEnd"/>
            <w:r>
              <w:br/>
              <w:t>90 days or more, but less than 1 year</w:t>
            </w:r>
          </w:p>
        </w:tc>
      </w:tr>
      <w:tr w:rsidR="00EE3DB8" w:rsidRPr="00292631" w14:paraId="17644725" w14:textId="77777777" w:rsidTr="00BF2C95">
        <w:trPr>
          <w:trHeight w:val="317"/>
        </w:trPr>
        <w:tc>
          <w:tcPr>
            <w:tcW w:w="24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C87303" w14:textId="77777777" w:rsidR="00EE3DB8" w:rsidRPr="00292631" w:rsidRDefault="00EE3DB8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FE54A7">
              <w:tab/>
            </w:r>
            <w:r w:rsidRPr="00170E86">
              <w:rPr>
                <w:b/>
              </w:rPr>
              <w:t xml:space="preserve">2 </w:t>
            </w:r>
            <w:proofErr w:type="spellStart"/>
            <w:r w:rsidRPr="00170E86">
              <w:rPr>
                <w:b/>
              </w:rPr>
              <w:t>noches</w:t>
            </w:r>
            <w:proofErr w:type="spellEnd"/>
            <w:r w:rsidRPr="00170E86">
              <w:rPr>
                <w:b/>
              </w:rPr>
              <w:t xml:space="preserve"> a 6 </w:t>
            </w:r>
            <w:proofErr w:type="spellStart"/>
            <w:r w:rsidRPr="00170E86">
              <w:rPr>
                <w:b/>
              </w:rPr>
              <w:t>noches</w:t>
            </w:r>
            <w:proofErr w:type="spellEnd"/>
            <w:r>
              <w:br/>
              <w:t>2 to 6 nights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0E7CB" w14:textId="77777777" w:rsidR="00EE3DB8" w:rsidRPr="00292631" w:rsidRDefault="00EE3DB8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FE54A7">
              <w:tab/>
            </w:r>
            <w:r w:rsidRPr="00170E86"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mes</w:t>
            </w:r>
            <w:proofErr w:type="spellEnd"/>
            <w:r w:rsidRPr="00170E86">
              <w:rPr>
                <w:b/>
              </w:rPr>
              <w:t xml:space="preserve"> o </w:t>
            </w:r>
            <w:proofErr w:type="spellStart"/>
            <w:r w:rsidRPr="00170E86">
              <w:rPr>
                <w:b/>
              </w:rPr>
              <w:t>más</w:t>
            </w:r>
            <w:proofErr w:type="spellEnd"/>
            <w:r w:rsidRPr="00170E86">
              <w:rPr>
                <w:b/>
              </w:rPr>
              <w:t xml:space="preserve">, </w:t>
            </w:r>
            <w:proofErr w:type="spellStart"/>
            <w:r w:rsidRPr="00170E86">
              <w:rPr>
                <w:b/>
              </w:rPr>
              <w:t>pero</w:t>
            </w:r>
            <w:proofErr w:type="spellEnd"/>
            <w:r w:rsidRPr="00170E86">
              <w:rPr>
                <w:b/>
              </w:rPr>
              <w:t xml:space="preserve"> </w:t>
            </w:r>
            <w:proofErr w:type="spellStart"/>
            <w:r w:rsidRPr="00170E86">
              <w:rPr>
                <w:b/>
              </w:rPr>
              <w:t>menos</w:t>
            </w:r>
            <w:proofErr w:type="spellEnd"/>
            <w:r w:rsidRPr="00170E86">
              <w:rPr>
                <w:b/>
              </w:rPr>
              <w:t xml:space="preserve"> de </w:t>
            </w:r>
            <w:r>
              <w:rPr>
                <w:b/>
              </w:rPr>
              <w:t>90</w:t>
            </w:r>
            <w:r w:rsidRPr="00170E86">
              <w:rPr>
                <w:b/>
              </w:rPr>
              <w:t xml:space="preserve"> días</w:t>
            </w:r>
            <w:r>
              <w:br/>
              <w:t>1 month or more, but less than 90 days</w:t>
            </w:r>
          </w:p>
        </w:tc>
        <w:tc>
          <w:tcPr>
            <w:tcW w:w="418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F94F4F" w14:textId="77777777" w:rsidR="00EE3DB8" w:rsidRPr="00292631" w:rsidRDefault="00EE3DB8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FE54A7">
              <w:tab/>
            </w:r>
            <w:r w:rsidRPr="00170E86">
              <w:rPr>
                <w:b/>
              </w:rPr>
              <w:t xml:space="preserve">1 </w:t>
            </w:r>
            <w:proofErr w:type="spellStart"/>
            <w:r w:rsidRPr="00170E86">
              <w:rPr>
                <w:b/>
              </w:rPr>
              <w:t>año</w:t>
            </w:r>
            <w:proofErr w:type="spellEnd"/>
            <w:r w:rsidRPr="00170E86">
              <w:rPr>
                <w:b/>
              </w:rPr>
              <w:t xml:space="preserve"> o </w:t>
            </w:r>
            <w:proofErr w:type="spellStart"/>
            <w:r w:rsidRPr="00170E86">
              <w:rPr>
                <w:b/>
              </w:rPr>
              <w:t>más</w:t>
            </w:r>
            <w:proofErr w:type="spellEnd"/>
            <w:r>
              <w:br/>
            </w:r>
            <w:r w:rsidRPr="00FE54A7">
              <w:t>1 year or longer</w:t>
            </w:r>
          </w:p>
        </w:tc>
      </w:tr>
    </w:tbl>
    <w:p w14:paraId="74C91412" w14:textId="23E1082D" w:rsidR="008B5B3D" w:rsidRDefault="008B5B3D">
      <w:pPr>
        <w:spacing w:line="240" w:lineRule="auto"/>
        <w:rPr>
          <w:b/>
          <w:szCs w:val="16"/>
        </w:rPr>
      </w:pPr>
    </w:p>
    <w:p w14:paraId="031306AB" w14:textId="6DDE4AC5" w:rsidR="00EE3DB8" w:rsidRPr="00EE3DB8" w:rsidRDefault="00EE3DB8" w:rsidP="00EE3DB8">
      <w:pPr>
        <w:pStyle w:val="IntakeQuestionInstructions"/>
        <w:rPr>
          <w:b/>
          <w:szCs w:val="16"/>
        </w:rPr>
      </w:pPr>
      <w:r w:rsidRPr="00EE3DB8">
        <w:rPr>
          <w:b/>
          <w:lang w:val="es-AR"/>
        </w:rPr>
        <w:lastRenderedPageBreak/>
        <w:t>DURACIÓN</w:t>
      </w:r>
      <w:r w:rsidRPr="00EE3DB8">
        <w:rPr>
          <w:b/>
          <w:szCs w:val="16"/>
        </w:rPr>
        <w:t xml:space="preserve"> DE TIEMPO SIN HOGAR</w:t>
      </w:r>
    </w:p>
    <w:p w14:paraId="2AF59200" w14:textId="19A19790" w:rsidR="00C67A10" w:rsidRPr="00EE3DB8" w:rsidRDefault="00EE3DB8" w:rsidP="00EE3DB8">
      <w:pPr>
        <w:pStyle w:val="IntakeQuestionInstructions"/>
      </w:pPr>
      <w:proofErr w:type="spellStart"/>
      <w:r w:rsidRPr="00EE3DB8">
        <w:rPr>
          <w:szCs w:val="16"/>
        </w:rPr>
        <w:t>Incluya</w:t>
      </w:r>
      <w:proofErr w:type="spellEnd"/>
      <w:r w:rsidRPr="00EE3DB8">
        <w:rPr>
          <w:szCs w:val="16"/>
        </w:rPr>
        <w:t xml:space="preserve"> </w:t>
      </w:r>
      <w:proofErr w:type="spellStart"/>
      <w:r w:rsidRPr="00EE3DB8">
        <w:rPr>
          <w:szCs w:val="16"/>
        </w:rPr>
        <w:t>tiempo</w:t>
      </w:r>
      <w:proofErr w:type="spellEnd"/>
      <w:r w:rsidRPr="00EE3DB8">
        <w:rPr>
          <w:szCs w:val="16"/>
        </w:rPr>
        <w:t xml:space="preserve"> </w:t>
      </w:r>
      <w:proofErr w:type="spellStart"/>
      <w:r w:rsidRPr="00EE3DB8">
        <w:rPr>
          <w:szCs w:val="16"/>
        </w:rPr>
        <w:t>en</w:t>
      </w:r>
      <w:proofErr w:type="spellEnd"/>
      <w:r w:rsidRPr="00EE3DB8">
        <w:rPr>
          <w:szCs w:val="16"/>
        </w:rPr>
        <w:t xml:space="preserve"> las </w:t>
      </w:r>
      <w:proofErr w:type="spellStart"/>
      <w:r w:rsidRPr="00EE3DB8">
        <w:rPr>
          <w:szCs w:val="16"/>
        </w:rPr>
        <w:t>calles</w:t>
      </w:r>
      <w:proofErr w:type="spellEnd"/>
      <w:r w:rsidRPr="00EE3DB8">
        <w:rPr>
          <w:szCs w:val="16"/>
        </w:rPr>
        <w:t xml:space="preserve">, </w:t>
      </w:r>
      <w:proofErr w:type="spellStart"/>
      <w:r w:rsidRPr="00EE3DB8">
        <w:rPr>
          <w:szCs w:val="16"/>
        </w:rPr>
        <w:t>en</w:t>
      </w:r>
      <w:proofErr w:type="spellEnd"/>
      <w:r w:rsidRPr="00EE3DB8">
        <w:rPr>
          <w:szCs w:val="16"/>
        </w:rPr>
        <w:t xml:space="preserve"> </w:t>
      </w:r>
      <w:proofErr w:type="spellStart"/>
      <w:r w:rsidRPr="00EE3DB8">
        <w:rPr>
          <w:szCs w:val="16"/>
        </w:rPr>
        <w:t>refugios</w:t>
      </w:r>
      <w:proofErr w:type="spellEnd"/>
      <w:r w:rsidRPr="00EE3DB8">
        <w:rPr>
          <w:szCs w:val="16"/>
        </w:rPr>
        <w:t xml:space="preserve"> de </w:t>
      </w:r>
      <w:proofErr w:type="spellStart"/>
      <w:r w:rsidRPr="00EE3DB8">
        <w:rPr>
          <w:szCs w:val="16"/>
        </w:rPr>
        <w:t>emergencia</w:t>
      </w:r>
      <w:proofErr w:type="spellEnd"/>
      <w:r w:rsidRPr="00EE3DB8">
        <w:rPr>
          <w:szCs w:val="16"/>
        </w:rPr>
        <w:t xml:space="preserve"> y </w:t>
      </w:r>
      <w:proofErr w:type="spellStart"/>
      <w:r w:rsidRPr="00EE3DB8">
        <w:rPr>
          <w:szCs w:val="16"/>
        </w:rPr>
        <w:t>en</w:t>
      </w:r>
      <w:proofErr w:type="spellEnd"/>
      <w:r w:rsidRPr="00EE3DB8">
        <w:rPr>
          <w:szCs w:val="16"/>
        </w:rPr>
        <w:t xml:space="preserve"> </w:t>
      </w:r>
      <w:proofErr w:type="spellStart"/>
      <w:r w:rsidR="008B574A">
        <w:rPr>
          <w:szCs w:val="16"/>
        </w:rPr>
        <w:t>hogar</w:t>
      </w:r>
      <w:proofErr w:type="spellEnd"/>
      <w:r w:rsidR="008B574A">
        <w:rPr>
          <w:szCs w:val="16"/>
        </w:rPr>
        <w:t xml:space="preserve"> de </w:t>
      </w:r>
      <w:proofErr w:type="spellStart"/>
      <w:r w:rsidR="008B574A">
        <w:rPr>
          <w:szCs w:val="16"/>
        </w:rPr>
        <w:t>acogida</w:t>
      </w:r>
      <w:proofErr w:type="spellEnd"/>
      <w:r w:rsidRPr="00EE3DB8">
        <w:rPr>
          <w:szCs w:val="1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919"/>
        <w:gridCol w:w="3871"/>
      </w:tblGrid>
      <w:tr w:rsidR="00005412" w:rsidRPr="00292631" w14:paraId="740239E4" w14:textId="77777777" w:rsidTr="0067456F">
        <w:trPr>
          <w:trHeight w:val="1449"/>
        </w:trPr>
        <w:tc>
          <w:tcPr>
            <w:tcW w:w="3206" w:type="pct"/>
            <w:vAlign w:val="center"/>
          </w:tcPr>
          <w:p w14:paraId="1E7BDF07" w14:textId="7F81BE4B" w:rsidR="00005412" w:rsidRPr="00C103F2" w:rsidRDefault="008B574A" w:rsidP="00C103F2">
            <w:pPr>
              <w:pStyle w:val="IntakeSpecialBox"/>
            </w:pPr>
            <w:r w:rsidRPr="00C87112">
              <w:rPr>
                <w:b/>
                <w:lang w:val="es-AR"/>
              </w:rPr>
              <w:t xml:space="preserve">Incluyendo esta y cualquier estancias o episodios anteriores sin cubierta, ¿cuál es la fecha aproximada en que el cliente se quedó sin hogar? </w:t>
            </w:r>
            <w:r>
              <w:rPr>
                <w:b/>
                <w:lang w:val="es-AR"/>
              </w:rPr>
              <w:br/>
            </w:r>
            <w:r w:rsidRPr="004F1550">
              <w:rPr>
                <w:b/>
              </w:rPr>
              <w:t>(</w:t>
            </w:r>
            <w:proofErr w:type="spellStart"/>
            <w:r w:rsidRPr="004F1550">
              <w:rPr>
                <w:b/>
              </w:rPr>
              <w:t>mes</w:t>
            </w:r>
            <w:proofErr w:type="spellEnd"/>
            <w:r w:rsidRPr="004F1550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Pr="004F1550">
              <w:rPr>
                <w:b/>
              </w:rPr>
              <w:t>día</w:t>
            </w:r>
            <w:r>
              <w:rPr>
                <w:b/>
              </w:rPr>
              <w:t xml:space="preserve"> / </w:t>
            </w:r>
            <w:proofErr w:type="spellStart"/>
            <w:r w:rsidRPr="004F1550">
              <w:rPr>
                <w:b/>
              </w:rPr>
              <w:t>año</w:t>
            </w:r>
            <w:proofErr w:type="spellEnd"/>
            <w:r w:rsidRPr="004F1550">
              <w:rPr>
                <w:b/>
              </w:rPr>
              <w:t>)</w:t>
            </w:r>
            <w:r>
              <w:br/>
            </w:r>
            <w:r w:rsidRPr="00C103F2">
              <w:t>Including this and any previous sheltered stays or unsheltered episodes, what is the approximate date that the client became homeless? (month / day / year)</w:t>
            </w:r>
          </w:p>
        </w:tc>
        <w:tc>
          <w:tcPr>
            <w:tcW w:w="1794" w:type="pct"/>
            <w:vAlign w:val="center"/>
          </w:tcPr>
          <w:p w14:paraId="1127C246" w14:textId="77777777" w:rsidR="00005412" w:rsidRPr="00B56302" w:rsidRDefault="00005412" w:rsidP="007777A4">
            <w:pPr>
              <w:pStyle w:val="IntakeTableCenteredforDOBSNN"/>
            </w:pPr>
            <w:r w:rsidRPr="00B56302">
              <w:t>/</w:t>
            </w:r>
            <w:r w:rsidRPr="00B56302">
              <w:tab/>
            </w:r>
            <w:r w:rsidRPr="00B56302">
              <w:tab/>
              <w:t>/</w:t>
            </w:r>
          </w:p>
        </w:tc>
      </w:tr>
      <w:tr w:rsidR="0001511E" w:rsidRPr="00292631" w14:paraId="76F1B581" w14:textId="77777777" w:rsidTr="0067456F">
        <w:trPr>
          <w:trHeight w:val="1449"/>
        </w:trPr>
        <w:tc>
          <w:tcPr>
            <w:tcW w:w="3206" w:type="pct"/>
            <w:vAlign w:val="center"/>
          </w:tcPr>
          <w:p w14:paraId="7A8860EA" w14:textId="77777777" w:rsidR="008B574A" w:rsidRPr="00C87112" w:rsidRDefault="008B574A" w:rsidP="008B574A">
            <w:pPr>
              <w:pStyle w:val="IntakeSpecialBox"/>
              <w:rPr>
                <w:b/>
                <w:lang w:val="es-AR"/>
              </w:rPr>
            </w:pPr>
            <w:r w:rsidRPr="00C87112">
              <w:rPr>
                <w:b/>
                <w:lang w:val="es-AR"/>
              </w:rPr>
              <w:t>Incluyendo hoy, ¿cuál es el número de veces que el cliente ha estado en la calle, en albergue de urgencia o hogar de acogida en los últimos tres años?</w:t>
            </w:r>
          </w:p>
          <w:p w14:paraId="5CFAF6FA" w14:textId="77777777" w:rsidR="008B574A" w:rsidRPr="00C87112" w:rsidRDefault="008B574A" w:rsidP="008B574A">
            <w:pPr>
              <w:pStyle w:val="IntakeSpecialBox"/>
              <w:rPr>
                <w:b/>
                <w:lang w:val="es-AR"/>
              </w:rPr>
            </w:pPr>
            <w:r w:rsidRPr="00C87112">
              <w:rPr>
                <w:b/>
                <w:lang w:val="es-AR"/>
              </w:rPr>
              <w:t>(Las estancias institucionales de menos de 90 días no son un descanso. Las estadías de menos de 7 días en otros lugares no son un descanso.)</w:t>
            </w:r>
          </w:p>
          <w:p w14:paraId="027F75FA" w14:textId="2A470BCB" w:rsidR="0001511E" w:rsidRPr="00C103F2" w:rsidRDefault="008B574A" w:rsidP="00C103F2">
            <w:pPr>
              <w:pStyle w:val="IntakeSpecialBox"/>
            </w:pPr>
            <w:r w:rsidRPr="00C103F2">
              <w:t>Including today, what is the number of times the client has been on the street, in ES or SH in the past 3 years?</w:t>
            </w:r>
            <w:r>
              <w:t xml:space="preserve"> </w:t>
            </w:r>
            <w:r w:rsidRPr="00C103F2">
              <w:t>(Institutional stays of less than 90 days are not a break. Stays less than 7 days in other places are not a break.)</w:t>
            </w:r>
          </w:p>
        </w:tc>
        <w:tc>
          <w:tcPr>
            <w:tcW w:w="1794" w:type="pct"/>
            <w:vAlign w:val="center"/>
          </w:tcPr>
          <w:p w14:paraId="04C79026" w14:textId="1D7C0429" w:rsidR="0001511E" w:rsidRPr="00C103F2" w:rsidRDefault="00005412" w:rsidP="00C103F2">
            <w:pPr>
              <w:pStyle w:val="IntakeSpecialBox"/>
            </w:pPr>
            <w:r w:rsidRPr="00C103F2">
              <w:t xml:space="preserve"> 1   </w:t>
            </w:r>
            <w:r w:rsidRPr="00C103F2">
              <w:t xml:space="preserve"> 2   </w:t>
            </w:r>
            <w:r w:rsidRPr="00C103F2">
              <w:t xml:space="preserve"> 3   </w:t>
            </w:r>
            <w:r w:rsidRPr="00C103F2">
              <w:t xml:space="preserve"> 4 </w:t>
            </w:r>
            <w:r w:rsidR="008B574A">
              <w:t>o</w:t>
            </w:r>
            <w:r w:rsidR="008B574A" w:rsidRPr="00170E86">
              <w:rPr>
                <w:b/>
              </w:rPr>
              <w:t xml:space="preserve"> </w:t>
            </w:r>
            <w:proofErr w:type="spellStart"/>
            <w:r w:rsidR="008B574A" w:rsidRPr="004F1550">
              <w:t>más</w:t>
            </w:r>
            <w:proofErr w:type="spellEnd"/>
          </w:p>
        </w:tc>
      </w:tr>
      <w:tr w:rsidR="00005412" w:rsidRPr="00292631" w14:paraId="23A99A0F" w14:textId="77777777" w:rsidTr="0067456F">
        <w:trPr>
          <w:trHeight w:val="1449"/>
        </w:trPr>
        <w:tc>
          <w:tcPr>
            <w:tcW w:w="3206" w:type="pct"/>
            <w:vAlign w:val="center"/>
          </w:tcPr>
          <w:p w14:paraId="2884AC63" w14:textId="28CCC3A8" w:rsidR="00005412" w:rsidRPr="00C103F2" w:rsidRDefault="008B574A" w:rsidP="00005412">
            <w:pPr>
              <w:pStyle w:val="IntakeSpecialBox"/>
            </w:pPr>
            <w:r w:rsidRPr="00C87112">
              <w:rPr>
                <w:b/>
                <w:lang w:val="es-AR"/>
              </w:rPr>
              <w:t>¿Cuál es el número total de meses que el cliente ha estado sin hogar en la calle, en albergue de urgencia o hogar de acogida en los últimos tres años?</w:t>
            </w:r>
            <w:r w:rsidRPr="00C87112">
              <w:rPr>
                <w:lang w:val="es-AR"/>
              </w:rPr>
              <w:br/>
            </w:r>
            <w:r w:rsidRPr="00C103F2">
              <w:t>What is the total number of months the client has been homeless on the street, in ES or SH in past 3 years?</w:t>
            </w:r>
          </w:p>
        </w:tc>
        <w:tc>
          <w:tcPr>
            <w:tcW w:w="1794" w:type="pct"/>
            <w:vAlign w:val="center"/>
          </w:tcPr>
          <w:p w14:paraId="04D61328" w14:textId="51851924" w:rsidR="00005412" w:rsidRPr="00C103F2" w:rsidRDefault="00005412" w:rsidP="00005412">
            <w:pPr>
              <w:pStyle w:val="IntakeSpecialBox"/>
            </w:pPr>
            <w:r w:rsidRPr="00C103F2">
              <w:t xml:space="preserve"> 1   </w:t>
            </w:r>
            <w:r>
              <w:t xml:space="preserve"> </w:t>
            </w:r>
            <w:r w:rsidRPr="00C103F2">
              <w:t xml:space="preserve"> 2   </w:t>
            </w:r>
            <w:r>
              <w:t xml:space="preserve"> </w:t>
            </w:r>
            <w:r w:rsidRPr="00C103F2">
              <w:t xml:space="preserve"> 3   </w:t>
            </w:r>
            <w:r>
              <w:t xml:space="preserve"> </w:t>
            </w:r>
            <w:r w:rsidRPr="00C103F2">
              <w:t xml:space="preserve"> 4   </w:t>
            </w:r>
            <w:r>
              <w:t xml:space="preserve"> </w:t>
            </w:r>
            <w:r w:rsidRPr="00C103F2">
              <w:t xml:space="preserve"> 5   </w:t>
            </w:r>
            <w:r>
              <w:t xml:space="preserve"> </w:t>
            </w:r>
            <w:r w:rsidRPr="00C103F2">
              <w:t xml:space="preserve"> 6   </w:t>
            </w:r>
            <w:r>
              <w:br/>
            </w:r>
            <w:r w:rsidRPr="00C103F2">
              <w:t xml:space="preserve"> 7   </w:t>
            </w:r>
            <w:r>
              <w:t xml:space="preserve"> </w:t>
            </w:r>
            <w:r w:rsidRPr="00C103F2">
              <w:t xml:space="preserve"> 8   </w:t>
            </w:r>
            <w:r>
              <w:t xml:space="preserve"> </w:t>
            </w:r>
            <w:r w:rsidRPr="00C103F2">
              <w:t xml:space="preserve"> 9   </w:t>
            </w:r>
            <w:r>
              <w:t xml:space="preserve"> </w:t>
            </w:r>
            <w:r w:rsidRPr="00C103F2">
              <w:t xml:space="preserve"> </w:t>
            </w:r>
            <w:proofErr w:type="gramStart"/>
            <w:r w:rsidRPr="00C103F2">
              <w:t xml:space="preserve">10 </w:t>
            </w:r>
            <w:r>
              <w:t xml:space="preserve"> </w:t>
            </w:r>
            <w:r w:rsidRPr="00C103F2">
              <w:t></w:t>
            </w:r>
            <w:proofErr w:type="gramEnd"/>
            <w:r w:rsidRPr="00C103F2">
              <w:t xml:space="preserve"> 11 </w:t>
            </w:r>
            <w:r>
              <w:t xml:space="preserve"> </w:t>
            </w:r>
            <w:r w:rsidRPr="00C103F2">
              <w:t xml:space="preserve"> 12 </w:t>
            </w:r>
            <w:r w:rsidR="008B574A">
              <w:t>o</w:t>
            </w:r>
            <w:r w:rsidR="008B574A" w:rsidRPr="00170E86">
              <w:rPr>
                <w:b/>
              </w:rPr>
              <w:t xml:space="preserve"> </w:t>
            </w:r>
            <w:proofErr w:type="spellStart"/>
            <w:r w:rsidR="008B574A" w:rsidRPr="004F1550">
              <w:t>más</w:t>
            </w:r>
            <w:proofErr w:type="spellEnd"/>
          </w:p>
        </w:tc>
      </w:tr>
    </w:tbl>
    <w:p w14:paraId="455D6AE4" w14:textId="03953FAC" w:rsidR="0067456F" w:rsidRPr="0067456F" w:rsidRDefault="0067456F" w:rsidP="0067456F">
      <w:pPr>
        <w:pStyle w:val="IntakeQuestion"/>
        <w:jc w:val="right"/>
      </w:pPr>
      <w:r w:rsidRPr="0067456F">
        <w:t>(</w:t>
      </w:r>
      <w:proofErr w:type="spellStart"/>
      <w:r>
        <w:t>S</w:t>
      </w:r>
      <w:r w:rsidRPr="0067456F">
        <w:t>iguiente</w:t>
      </w:r>
      <w:proofErr w:type="spellEnd"/>
      <w:r w:rsidRPr="0067456F">
        <w:t xml:space="preserve"> </w:t>
      </w:r>
      <w:proofErr w:type="spellStart"/>
      <w:r>
        <w:t>P</w:t>
      </w:r>
      <w:r w:rsidRPr="0067456F">
        <w:t>ágina</w:t>
      </w:r>
      <w:proofErr w:type="spellEnd"/>
      <w:r w:rsidRPr="0067456F">
        <w:t>)</w:t>
      </w:r>
    </w:p>
    <w:p w14:paraId="31CCFC71" w14:textId="37211472" w:rsidR="00715F16" w:rsidRPr="004369FA" w:rsidRDefault="0067456F" w:rsidP="004369FA">
      <w:pPr>
        <w:pStyle w:val="IntakeQuestionInstructions"/>
        <w:jc w:val="right"/>
      </w:pPr>
      <w:r w:rsidRPr="004369FA">
        <w:t>(See Next Page)</w:t>
      </w:r>
      <w:r w:rsidR="00715F16" w:rsidRPr="004369FA">
        <w:br w:type="page"/>
      </w:r>
    </w:p>
    <w:p w14:paraId="22E48BE1" w14:textId="77777777" w:rsidR="008F56B3" w:rsidRPr="00C87112" w:rsidRDefault="008F56B3" w:rsidP="00BF2C95">
      <w:pPr>
        <w:pStyle w:val="IntakeQuestion"/>
        <w:rPr>
          <w:lang w:val="es-AR"/>
        </w:rPr>
      </w:pPr>
      <w:r w:rsidRPr="00C87112">
        <w:rPr>
          <w:lang w:val="es-AR"/>
        </w:rPr>
        <w:lastRenderedPageBreak/>
        <w:t>¿ALGUNOS ADULTOS EN EL GRUPO QUE RECIBEN INGRESOS EN EFECTIVO?</w:t>
      </w:r>
      <w:r w:rsidRPr="00C87112">
        <w:rPr>
          <w:lang w:val="es-AR"/>
        </w:rPr>
        <w:tab/>
      </w:r>
      <w:r w:rsidRPr="00C87112">
        <w:rPr>
          <w:lang w:val="es-AR"/>
        </w:rPr>
        <w:tab/>
      </w:r>
      <w:r w:rsidRPr="0009054C">
        <w:rPr>
          <w:rFonts w:ascii="Wingdings 2" w:hAnsi="Wingdings 2" w:cs="Wingdings 2"/>
        </w:rPr>
        <w:t></w:t>
      </w:r>
      <w:r w:rsidRPr="00C87112">
        <w:rPr>
          <w:lang w:val="es-AR"/>
        </w:rPr>
        <w:t xml:space="preserve"> SÍ</w:t>
      </w:r>
      <w:r w:rsidRPr="00C87112">
        <w:rPr>
          <w:lang w:val="es-AR"/>
        </w:rPr>
        <w:tab/>
      </w:r>
      <w:r w:rsidRPr="0009054C">
        <w:rPr>
          <w:rFonts w:ascii="Wingdings 2" w:hAnsi="Wingdings 2" w:cs="Wingdings 2"/>
        </w:rPr>
        <w:t></w:t>
      </w:r>
      <w:r w:rsidRPr="00C87112">
        <w:rPr>
          <w:lang w:val="es-AR"/>
        </w:rPr>
        <w:t xml:space="preserve"> NO</w:t>
      </w:r>
    </w:p>
    <w:p w14:paraId="34D6EFAF" w14:textId="77777777" w:rsidR="008F56B3" w:rsidRPr="00C87112" w:rsidRDefault="008F56B3" w:rsidP="00BF2C95">
      <w:pPr>
        <w:pStyle w:val="TranslationInstructions"/>
        <w:rPr>
          <w:lang w:val="es-AR"/>
        </w:rPr>
      </w:pPr>
      <w:r w:rsidRPr="00C87112">
        <w:rPr>
          <w:lang w:val="es-AR"/>
        </w:rPr>
        <w:t>Los ingresos de un niño se registran como ingresos para el adulto que recibe los fondos.</w:t>
      </w:r>
    </w:p>
    <w:p w14:paraId="34B5E836" w14:textId="77777777" w:rsidR="008F56B3" w:rsidRPr="0009054C" w:rsidRDefault="008F56B3" w:rsidP="00BF2C95">
      <w:pPr>
        <w:pStyle w:val="IntakeQuestion"/>
        <w:rPr>
          <w:b w:val="0"/>
        </w:rPr>
      </w:pPr>
      <w:r w:rsidRPr="0009054C">
        <w:rPr>
          <w:b w:val="0"/>
        </w:rPr>
        <w:t>ARE ANY ADULTS IN THE HOUSEHOLD CURRENTLY RECEIVING CASH INCOME?</w:t>
      </w:r>
    </w:p>
    <w:p w14:paraId="419A3F13" w14:textId="77777777" w:rsidR="008F56B3" w:rsidRPr="004F1550" w:rsidRDefault="008F56B3" w:rsidP="008F56B3">
      <w:pPr>
        <w:pStyle w:val="TranslationInstructions"/>
      </w:pPr>
      <w:r w:rsidRPr="00925C49">
        <w:t>Income for a child is recorded as income for the adult who receives the funds.</w:t>
      </w:r>
    </w:p>
    <w:tbl>
      <w:tblPr>
        <w:tblStyle w:val="TableGrid"/>
        <w:tblpPr w:leftFromText="180" w:rightFromText="180" w:vertAnchor="text" w:horzAnchor="margin" w:tblpX="-30" w:tblpY="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58"/>
        <w:gridCol w:w="1001"/>
        <w:gridCol w:w="747"/>
        <w:gridCol w:w="745"/>
        <w:gridCol w:w="3267"/>
        <w:gridCol w:w="1001"/>
        <w:gridCol w:w="1271"/>
      </w:tblGrid>
      <w:tr w:rsidR="000C14D9" w:rsidRPr="00292631" w14:paraId="63A71E1E" w14:textId="77777777" w:rsidTr="002E73A9">
        <w:trPr>
          <w:trHeight w:val="317"/>
        </w:trPr>
        <w:tc>
          <w:tcPr>
            <w:tcW w:w="127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159CE85" w14:textId="77777777" w:rsidR="000C14D9" w:rsidRPr="004F100A" w:rsidRDefault="000C14D9" w:rsidP="00BF2C95">
            <w:pPr>
              <w:pStyle w:val="IntakeColumnHead"/>
            </w:pPr>
            <w:r w:rsidRPr="0009054C">
              <w:t>Fuente</w:t>
            </w:r>
          </w:p>
        </w:tc>
        <w:tc>
          <w:tcPr>
            <w:tcW w:w="464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D54ABB7" w14:textId="77777777" w:rsidR="000C14D9" w:rsidRPr="004F100A" w:rsidRDefault="000C14D9" w:rsidP="00BF2C95">
            <w:pPr>
              <w:pStyle w:val="IntakeColumnHead"/>
            </w:pPr>
            <w:proofErr w:type="spellStart"/>
            <w:r w:rsidRPr="0009054C">
              <w:t>Cantidad</w:t>
            </w:r>
            <w:proofErr w:type="spellEnd"/>
          </w:p>
        </w:tc>
        <w:tc>
          <w:tcPr>
            <w:tcW w:w="691" w:type="pct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44C7ECC" w14:textId="77777777" w:rsidR="000C14D9" w:rsidRPr="004F100A" w:rsidRDefault="000C14D9" w:rsidP="00BF2C95">
            <w:pPr>
              <w:pStyle w:val="IntakeColumnHead"/>
            </w:pPr>
            <w:proofErr w:type="spellStart"/>
            <w:r w:rsidRPr="0009054C">
              <w:t>Destinatario</w:t>
            </w:r>
            <w:proofErr w:type="spellEnd"/>
            <w:r w:rsidRPr="0009054C">
              <w:t>(s)</w:t>
            </w:r>
          </w:p>
        </w:tc>
        <w:tc>
          <w:tcPr>
            <w:tcW w:w="1513" w:type="pct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5A92090" w14:textId="77777777" w:rsidR="000C14D9" w:rsidRPr="004F100A" w:rsidRDefault="000C14D9" w:rsidP="00BF2C95">
            <w:pPr>
              <w:pStyle w:val="IntakeColumnHead"/>
            </w:pPr>
            <w:r w:rsidRPr="0009054C">
              <w:t>Fuente</w:t>
            </w:r>
          </w:p>
        </w:tc>
        <w:tc>
          <w:tcPr>
            <w:tcW w:w="464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45326F3" w14:textId="77777777" w:rsidR="000C14D9" w:rsidRPr="004F100A" w:rsidRDefault="000C14D9" w:rsidP="00BF2C95">
            <w:pPr>
              <w:pStyle w:val="IntakeColumnHead"/>
            </w:pPr>
            <w:proofErr w:type="spellStart"/>
            <w:r w:rsidRPr="0009054C">
              <w:t>Cantidad</w:t>
            </w:r>
            <w:proofErr w:type="spellEnd"/>
          </w:p>
        </w:tc>
        <w:tc>
          <w:tcPr>
            <w:tcW w:w="589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50A352F" w14:textId="77777777" w:rsidR="000C14D9" w:rsidRPr="004F100A" w:rsidRDefault="000C14D9" w:rsidP="00BF2C95">
            <w:pPr>
              <w:pStyle w:val="IntakeColumnHead"/>
            </w:pPr>
            <w:proofErr w:type="spellStart"/>
            <w:r w:rsidRPr="0009054C">
              <w:t>Destinatario</w:t>
            </w:r>
            <w:proofErr w:type="spellEnd"/>
          </w:p>
        </w:tc>
      </w:tr>
      <w:tr w:rsidR="000C14D9" w:rsidRPr="00292631" w14:paraId="0BFB3F9A" w14:textId="77777777" w:rsidTr="002E73A9">
        <w:trPr>
          <w:trHeight w:val="317"/>
        </w:trPr>
        <w:tc>
          <w:tcPr>
            <w:tcW w:w="127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D3B6122" w14:textId="77777777" w:rsidR="000C14D9" w:rsidRPr="0009054C" w:rsidRDefault="000C14D9" w:rsidP="00BF2C95">
            <w:pPr>
              <w:pStyle w:val="IntakeColumnHead"/>
              <w:rPr>
                <w:b w:val="0"/>
              </w:rPr>
            </w:pPr>
            <w:r w:rsidRPr="0009054C">
              <w:rPr>
                <w:b w:val="0"/>
              </w:rPr>
              <w:t>Source</w:t>
            </w:r>
          </w:p>
        </w:tc>
        <w:tc>
          <w:tcPr>
            <w:tcW w:w="464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0A0EFA" w14:textId="77777777" w:rsidR="000C14D9" w:rsidRPr="0009054C" w:rsidRDefault="000C14D9" w:rsidP="00BF2C95">
            <w:pPr>
              <w:pStyle w:val="IntakeColumnHead"/>
              <w:rPr>
                <w:b w:val="0"/>
              </w:rPr>
            </w:pPr>
            <w:r w:rsidRPr="0009054C">
              <w:rPr>
                <w:b w:val="0"/>
              </w:rPr>
              <w:t>Amount</w:t>
            </w:r>
          </w:p>
        </w:tc>
        <w:tc>
          <w:tcPr>
            <w:tcW w:w="691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EED3415" w14:textId="77777777" w:rsidR="000C14D9" w:rsidRPr="0009054C" w:rsidRDefault="000C14D9" w:rsidP="00BF2C95">
            <w:pPr>
              <w:pStyle w:val="IntakeColumnHead"/>
              <w:rPr>
                <w:b w:val="0"/>
              </w:rPr>
            </w:pPr>
            <w:r w:rsidRPr="0009054C">
              <w:rPr>
                <w:b w:val="0"/>
              </w:rPr>
              <w:t>Recipient(s)</w:t>
            </w:r>
          </w:p>
        </w:tc>
        <w:tc>
          <w:tcPr>
            <w:tcW w:w="1513" w:type="pct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2CF3EA5D" w14:textId="77777777" w:rsidR="000C14D9" w:rsidRPr="0009054C" w:rsidRDefault="000C14D9" w:rsidP="00BF2C95">
            <w:pPr>
              <w:pStyle w:val="IntakeColumnHead"/>
              <w:rPr>
                <w:b w:val="0"/>
              </w:rPr>
            </w:pPr>
            <w:r w:rsidRPr="0009054C">
              <w:rPr>
                <w:b w:val="0"/>
              </w:rPr>
              <w:t>Source</w:t>
            </w:r>
          </w:p>
        </w:tc>
        <w:tc>
          <w:tcPr>
            <w:tcW w:w="464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472B85F" w14:textId="77777777" w:rsidR="000C14D9" w:rsidRPr="0009054C" w:rsidRDefault="000C14D9" w:rsidP="00BF2C95">
            <w:pPr>
              <w:pStyle w:val="IntakeColumnHead"/>
              <w:rPr>
                <w:b w:val="0"/>
              </w:rPr>
            </w:pPr>
            <w:r w:rsidRPr="0009054C">
              <w:rPr>
                <w:b w:val="0"/>
              </w:rPr>
              <w:t>Amount</w:t>
            </w:r>
          </w:p>
        </w:tc>
        <w:tc>
          <w:tcPr>
            <w:tcW w:w="58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017CC08" w14:textId="77777777" w:rsidR="000C14D9" w:rsidRPr="0009054C" w:rsidRDefault="000C14D9" w:rsidP="00BF2C95">
            <w:pPr>
              <w:pStyle w:val="IntakeColumnHead"/>
              <w:rPr>
                <w:b w:val="0"/>
              </w:rPr>
            </w:pPr>
            <w:r w:rsidRPr="0009054C">
              <w:rPr>
                <w:b w:val="0"/>
              </w:rPr>
              <w:t>Recipient(s)</w:t>
            </w:r>
          </w:p>
        </w:tc>
      </w:tr>
      <w:tr w:rsidR="000C14D9" w:rsidRPr="00292631" w14:paraId="3B4A7B9F" w14:textId="77777777" w:rsidTr="00BF2C95">
        <w:trPr>
          <w:trHeight w:val="317"/>
        </w:trPr>
        <w:tc>
          <w:tcPr>
            <w:tcW w:w="1278" w:type="pct"/>
            <w:vAlign w:val="center"/>
          </w:tcPr>
          <w:p w14:paraId="40C3B19D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Pensión alimenticia u otro manutención conyugal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Alimony or other spousal support</w:t>
            </w:r>
          </w:p>
        </w:tc>
        <w:tc>
          <w:tcPr>
            <w:tcW w:w="464" w:type="pct"/>
            <w:vAlign w:val="center"/>
          </w:tcPr>
          <w:p w14:paraId="2E81B67E" w14:textId="77777777" w:rsidR="000C14D9" w:rsidRPr="00764331" w:rsidRDefault="000C14D9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691" w:type="pct"/>
            <w:gridSpan w:val="2"/>
            <w:vAlign w:val="center"/>
          </w:tcPr>
          <w:p w14:paraId="4142CD2D" w14:textId="77777777" w:rsidR="000C14D9" w:rsidRPr="00764331" w:rsidRDefault="000C14D9" w:rsidP="00BF2C95">
            <w:pPr>
              <w:pStyle w:val="IntakeTableNormal"/>
            </w:pPr>
          </w:p>
        </w:tc>
        <w:tc>
          <w:tcPr>
            <w:tcW w:w="1513" w:type="pct"/>
            <w:tcBorders>
              <w:left w:val="nil"/>
            </w:tcBorders>
            <w:vAlign w:val="center"/>
          </w:tcPr>
          <w:p w14:paraId="3AC6032D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Ingresos del Seguro Social (SSI)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Social Security Income (SSI)</w:t>
            </w:r>
          </w:p>
        </w:tc>
        <w:tc>
          <w:tcPr>
            <w:tcW w:w="464" w:type="pct"/>
            <w:vAlign w:val="center"/>
          </w:tcPr>
          <w:p w14:paraId="5974A84B" w14:textId="77777777" w:rsidR="000C14D9" w:rsidRPr="00764331" w:rsidRDefault="000C14D9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589" w:type="pct"/>
            <w:vAlign w:val="center"/>
          </w:tcPr>
          <w:p w14:paraId="6B692201" w14:textId="77777777" w:rsidR="000C14D9" w:rsidRPr="00764331" w:rsidRDefault="000C14D9" w:rsidP="00BF2C95">
            <w:pPr>
              <w:pStyle w:val="IntakeTableNormal"/>
            </w:pPr>
          </w:p>
        </w:tc>
      </w:tr>
      <w:tr w:rsidR="000C14D9" w:rsidRPr="00292631" w14:paraId="5743A387" w14:textId="77777777" w:rsidTr="00BF2C95">
        <w:trPr>
          <w:trHeight w:val="317"/>
        </w:trPr>
        <w:tc>
          <w:tcPr>
            <w:tcW w:w="1278" w:type="pct"/>
            <w:vAlign w:val="center"/>
          </w:tcPr>
          <w:p w14:paraId="337554F6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Asistencia en efectivo / TANF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 xml:space="preserve">Cash assistance / TANF </w:t>
            </w:r>
          </w:p>
        </w:tc>
        <w:tc>
          <w:tcPr>
            <w:tcW w:w="464" w:type="pct"/>
            <w:vAlign w:val="center"/>
          </w:tcPr>
          <w:p w14:paraId="37491ECF" w14:textId="77777777" w:rsidR="000C14D9" w:rsidRPr="00764331" w:rsidRDefault="000C14D9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691" w:type="pct"/>
            <w:gridSpan w:val="2"/>
            <w:vAlign w:val="center"/>
          </w:tcPr>
          <w:p w14:paraId="0B2FC2F2" w14:textId="77777777" w:rsidR="000C14D9" w:rsidRPr="00764331" w:rsidRDefault="000C14D9" w:rsidP="00BF2C95">
            <w:pPr>
              <w:pStyle w:val="IntakeTableNormal"/>
            </w:pPr>
          </w:p>
        </w:tc>
        <w:tc>
          <w:tcPr>
            <w:tcW w:w="1513" w:type="pct"/>
            <w:tcBorders>
              <w:left w:val="nil"/>
            </w:tcBorders>
            <w:vAlign w:val="center"/>
          </w:tcPr>
          <w:p w14:paraId="425665ED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Ingresos de Seguridad Social para Discapacidad (SSDI)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Social Sec Disability Income (SSDI)</w:t>
            </w:r>
          </w:p>
        </w:tc>
        <w:tc>
          <w:tcPr>
            <w:tcW w:w="464" w:type="pct"/>
            <w:vAlign w:val="center"/>
          </w:tcPr>
          <w:p w14:paraId="07910ECA" w14:textId="77777777" w:rsidR="000C14D9" w:rsidRPr="00764331" w:rsidRDefault="000C14D9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589" w:type="pct"/>
            <w:vAlign w:val="center"/>
          </w:tcPr>
          <w:p w14:paraId="62F11F1E" w14:textId="77777777" w:rsidR="000C14D9" w:rsidRPr="00764331" w:rsidRDefault="000C14D9" w:rsidP="00BF2C95">
            <w:pPr>
              <w:pStyle w:val="IntakeTableNormal"/>
            </w:pPr>
          </w:p>
        </w:tc>
      </w:tr>
      <w:tr w:rsidR="000C14D9" w:rsidRPr="00292631" w14:paraId="6FAFF0CD" w14:textId="77777777" w:rsidTr="00BF2C95">
        <w:trPr>
          <w:trHeight w:val="317"/>
        </w:trPr>
        <w:tc>
          <w:tcPr>
            <w:tcW w:w="1278" w:type="pct"/>
            <w:vAlign w:val="center"/>
          </w:tcPr>
          <w:p w14:paraId="58E565E2" w14:textId="77777777" w:rsidR="000C14D9" w:rsidRPr="005E4C85" w:rsidRDefault="000C14D9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222CFC">
              <w:rPr>
                <w:b/>
              </w:rPr>
              <w:t>Manutención</w:t>
            </w:r>
            <w:proofErr w:type="spellEnd"/>
            <w:r w:rsidRPr="00222CFC">
              <w:rPr>
                <w:b/>
              </w:rPr>
              <w:t xml:space="preserve"> </w:t>
            </w:r>
            <w:proofErr w:type="spellStart"/>
            <w:r w:rsidRPr="00222CFC">
              <w:rPr>
                <w:b/>
              </w:rPr>
              <w:t>infantil</w:t>
            </w:r>
            <w:proofErr w:type="spellEnd"/>
            <w:r>
              <w:rPr>
                <w:rFonts w:ascii="Wingdings 2" w:hAnsi="Wingdings 2" w:cs="Wingdings 2"/>
              </w:rPr>
              <w:br/>
            </w:r>
            <w:r w:rsidRPr="00326EE7">
              <w:t>Child support</w:t>
            </w:r>
          </w:p>
        </w:tc>
        <w:tc>
          <w:tcPr>
            <w:tcW w:w="464" w:type="pct"/>
            <w:vAlign w:val="center"/>
          </w:tcPr>
          <w:p w14:paraId="738261E5" w14:textId="77777777" w:rsidR="000C14D9" w:rsidRPr="00764331" w:rsidRDefault="000C14D9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691" w:type="pct"/>
            <w:gridSpan w:val="2"/>
            <w:vAlign w:val="center"/>
          </w:tcPr>
          <w:p w14:paraId="6BF28360" w14:textId="77777777" w:rsidR="000C14D9" w:rsidRPr="00764331" w:rsidRDefault="000C14D9" w:rsidP="00BF2C95">
            <w:pPr>
              <w:pStyle w:val="IntakeTableNormal"/>
            </w:pPr>
          </w:p>
        </w:tc>
        <w:tc>
          <w:tcPr>
            <w:tcW w:w="1513" w:type="pct"/>
            <w:tcBorders>
              <w:left w:val="nil"/>
            </w:tcBorders>
            <w:vAlign w:val="center"/>
          </w:tcPr>
          <w:p w14:paraId="51A6FD60" w14:textId="77777777" w:rsidR="000C14D9" w:rsidRPr="002F4CD7" w:rsidRDefault="000C14D9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222CFC">
              <w:rPr>
                <w:b/>
              </w:rPr>
              <w:t>Desempleo</w:t>
            </w:r>
            <w:proofErr w:type="spellEnd"/>
            <w:r w:rsidRPr="00222CFC">
              <w:rPr>
                <w:b/>
              </w:rPr>
              <w:t xml:space="preserve"> </w:t>
            </w:r>
            <w:proofErr w:type="spellStart"/>
            <w:r w:rsidRPr="00222CFC">
              <w:rPr>
                <w:b/>
              </w:rPr>
              <w:t>devengado</w:t>
            </w:r>
            <w:proofErr w:type="spellEnd"/>
            <w:r>
              <w:rPr>
                <w:rFonts w:ascii="Wingdings 2" w:hAnsi="Wingdings 2" w:cs="Wingdings 2"/>
              </w:rPr>
              <w:br/>
            </w:r>
            <w:r w:rsidRPr="00326EE7">
              <w:t>Unemployment</w:t>
            </w:r>
          </w:p>
        </w:tc>
        <w:tc>
          <w:tcPr>
            <w:tcW w:w="464" w:type="pct"/>
            <w:vAlign w:val="center"/>
          </w:tcPr>
          <w:p w14:paraId="0E531D53" w14:textId="77777777" w:rsidR="000C14D9" w:rsidRPr="00764331" w:rsidRDefault="000C14D9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589" w:type="pct"/>
            <w:vAlign w:val="center"/>
          </w:tcPr>
          <w:p w14:paraId="2598BDA4" w14:textId="77777777" w:rsidR="000C14D9" w:rsidRPr="00764331" w:rsidRDefault="000C14D9" w:rsidP="00BF2C95">
            <w:pPr>
              <w:pStyle w:val="IntakeTableNormal"/>
            </w:pPr>
          </w:p>
        </w:tc>
      </w:tr>
      <w:tr w:rsidR="000C14D9" w:rsidRPr="00292631" w14:paraId="020FF1CB" w14:textId="77777777" w:rsidTr="00BF2C95">
        <w:trPr>
          <w:trHeight w:val="317"/>
        </w:trPr>
        <w:tc>
          <w:tcPr>
            <w:tcW w:w="1278" w:type="pct"/>
            <w:vAlign w:val="center"/>
          </w:tcPr>
          <w:p w14:paraId="4BB5D977" w14:textId="77777777" w:rsidR="000C14D9" w:rsidRPr="002F4CD7" w:rsidRDefault="000C14D9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222CFC">
              <w:rPr>
                <w:b/>
              </w:rPr>
              <w:t>Ingresos</w:t>
            </w:r>
            <w:proofErr w:type="spellEnd"/>
            <w:r w:rsidRPr="00222CFC">
              <w:rPr>
                <w:b/>
              </w:rPr>
              <w:t xml:space="preserve"> </w:t>
            </w:r>
            <w:proofErr w:type="spellStart"/>
            <w:r w:rsidRPr="00222CFC">
              <w:rPr>
                <w:b/>
              </w:rPr>
              <w:t>ganados</w:t>
            </w:r>
            <w:proofErr w:type="spellEnd"/>
            <w:r>
              <w:rPr>
                <w:rFonts w:ascii="Wingdings 2" w:hAnsi="Wingdings 2" w:cs="Wingdings 2"/>
              </w:rPr>
              <w:br/>
            </w:r>
            <w:r w:rsidRPr="00326EE7">
              <w:t>Earned income</w:t>
            </w:r>
          </w:p>
        </w:tc>
        <w:tc>
          <w:tcPr>
            <w:tcW w:w="464" w:type="pct"/>
            <w:vAlign w:val="center"/>
          </w:tcPr>
          <w:p w14:paraId="1A6480C6" w14:textId="77777777" w:rsidR="000C14D9" w:rsidRPr="00764331" w:rsidRDefault="000C14D9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691" w:type="pct"/>
            <w:gridSpan w:val="2"/>
            <w:vAlign w:val="center"/>
          </w:tcPr>
          <w:p w14:paraId="1CACFDE7" w14:textId="77777777" w:rsidR="000C14D9" w:rsidRPr="00764331" w:rsidRDefault="000C14D9" w:rsidP="00BF2C95">
            <w:pPr>
              <w:pStyle w:val="IntakeTableNormal"/>
            </w:pPr>
          </w:p>
        </w:tc>
        <w:tc>
          <w:tcPr>
            <w:tcW w:w="1513" w:type="pct"/>
            <w:tcBorders>
              <w:left w:val="nil"/>
            </w:tcBorders>
            <w:vAlign w:val="center"/>
          </w:tcPr>
          <w:p w14:paraId="339555D2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VA Compensación de Discapacidad Relacionada con el Servicio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 xml:space="preserve">VA </w:t>
            </w:r>
            <w:proofErr w:type="gramStart"/>
            <w:r w:rsidRPr="00C87112">
              <w:rPr>
                <w:lang w:val="es-AR"/>
              </w:rPr>
              <w:t>Service Connected</w:t>
            </w:r>
            <w:proofErr w:type="gramEnd"/>
            <w:r w:rsidRPr="00C87112">
              <w:rPr>
                <w:lang w:val="es-AR"/>
              </w:rPr>
              <w:t xml:space="preserve"> Disability Compensation</w:t>
            </w:r>
          </w:p>
        </w:tc>
        <w:tc>
          <w:tcPr>
            <w:tcW w:w="464" w:type="pct"/>
            <w:vAlign w:val="center"/>
          </w:tcPr>
          <w:p w14:paraId="030A1709" w14:textId="77777777" w:rsidR="000C14D9" w:rsidRPr="00764331" w:rsidRDefault="000C14D9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589" w:type="pct"/>
            <w:vAlign w:val="center"/>
          </w:tcPr>
          <w:p w14:paraId="35225B29" w14:textId="77777777" w:rsidR="000C14D9" w:rsidRPr="00764331" w:rsidRDefault="000C14D9" w:rsidP="00BF2C95">
            <w:pPr>
              <w:pStyle w:val="IntakeTableNormal"/>
            </w:pPr>
          </w:p>
        </w:tc>
      </w:tr>
      <w:tr w:rsidR="000C14D9" w:rsidRPr="00292631" w14:paraId="226C1336" w14:textId="77777777" w:rsidTr="00BF2C95">
        <w:trPr>
          <w:trHeight w:val="317"/>
        </w:trPr>
        <w:tc>
          <w:tcPr>
            <w:tcW w:w="1278" w:type="pct"/>
            <w:vAlign w:val="center"/>
          </w:tcPr>
          <w:p w14:paraId="38BB9E36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Pensión de un trabajo anterior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Pension from a former job</w:t>
            </w:r>
          </w:p>
        </w:tc>
        <w:tc>
          <w:tcPr>
            <w:tcW w:w="464" w:type="pct"/>
            <w:vAlign w:val="center"/>
          </w:tcPr>
          <w:p w14:paraId="10B15092" w14:textId="77777777" w:rsidR="000C14D9" w:rsidRPr="00764331" w:rsidRDefault="000C14D9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691" w:type="pct"/>
            <w:gridSpan w:val="2"/>
            <w:vAlign w:val="center"/>
          </w:tcPr>
          <w:p w14:paraId="7D6C9813" w14:textId="77777777" w:rsidR="000C14D9" w:rsidRPr="00764331" w:rsidRDefault="000C14D9" w:rsidP="00BF2C95">
            <w:pPr>
              <w:pStyle w:val="IntakeTableNormal"/>
            </w:pPr>
          </w:p>
        </w:tc>
        <w:tc>
          <w:tcPr>
            <w:tcW w:w="1513" w:type="pct"/>
            <w:tcBorders>
              <w:left w:val="nil"/>
            </w:tcBorders>
            <w:vAlign w:val="center"/>
          </w:tcPr>
          <w:p w14:paraId="4A130318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Pensión de incapacidad non-servicio de VA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VA Non-</w:t>
            </w:r>
            <w:proofErr w:type="gramStart"/>
            <w:r w:rsidRPr="00C87112">
              <w:rPr>
                <w:lang w:val="es-AR"/>
              </w:rPr>
              <w:t>Service Connected</w:t>
            </w:r>
            <w:proofErr w:type="gramEnd"/>
            <w:r w:rsidRPr="00C87112">
              <w:rPr>
                <w:lang w:val="es-AR"/>
              </w:rPr>
              <w:t xml:space="preserve"> Disability Pension</w:t>
            </w:r>
          </w:p>
        </w:tc>
        <w:tc>
          <w:tcPr>
            <w:tcW w:w="464" w:type="pct"/>
            <w:vAlign w:val="center"/>
          </w:tcPr>
          <w:p w14:paraId="566A82AA" w14:textId="77777777" w:rsidR="000C14D9" w:rsidRPr="00764331" w:rsidRDefault="000C14D9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589" w:type="pct"/>
            <w:vAlign w:val="center"/>
          </w:tcPr>
          <w:p w14:paraId="4F239085" w14:textId="77777777" w:rsidR="000C14D9" w:rsidRPr="00764331" w:rsidRDefault="000C14D9" w:rsidP="00BF2C95">
            <w:pPr>
              <w:pStyle w:val="IntakeTableNormal"/>
            </w:pPr>
          </w:p>
        </w:tc>
      </w:tr>
      <w:tr w:rsidR="000C14D9" w:rsidRPr="00292631" w14:paraId="2A37EBC4" w14:textId="77777777" w:rsidTr="00BF2C95">
        <w:trPr>
          <w:trHeight w:val="317"/>
        </w:trPr>
        <w:tc>
          <w:tcPr>
            <w:tcW w:w="1278" w:type="pct"/>
            <w:vAlign w:val="center"/>
          </w:tcPr>
          <w:p w14:paraId="2729D0BE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Jubilación de la Seguridad Social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Retirement from Social Security</w:t>
            </w:r>
          </w:p>
        </w:tc>
        <w:tc>
          <w:tcPr>
            <w:tcW w:w="464" w:type="pct"/>
            <w:vAlign w:val="center"/>
          </w:tcPr>
          <w:p w14:paraId="0A39BF80" w14:textId="77777777" w:rsidR="000C14D9" w:rsidRPr="00764331" w:rsidRDefault="000C14D9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691" w:type="pct"/>
            <w:gridSpan w:val="2"/>
            <w:vAlign w:val="center"/>
          </w:tcPr>
          <w:p w14:paraId="647446FF" w14:textId="77777777" w:rsidR="000C14D9" w:rsidRPr="00764331" w:rsidRDefault="000C14D9" w:rsidP="00BF2C95">
            <w:pPr>
              <w:pStyle w:val="IntakeTableNormal"/>
            </w:pPr>
          </w:p>
        </w:tc>
        <w:tc>
          <w:tcPr>
            <w:tcW w:w="1513" w:type="pct"/>
            <w:tcBorders>
              <w:left w:val="nil"/>
            </w:tcBorders>
            <w:vAlign w:val="center"/>
          </w:tcPr>
          <w:p w14:paraId="5BD49900" w14:textId="77777777" w:rsidR="000C14D9" w:rsidRPr="00764331" w:rsidRDefault="000C14D9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222CFC">
              <w:rPr>
                <w:b/>
              </w:rPr>
              <w:t>Indemnización</w:t>
            </w:r>
            <w:proofErr w:type="spellEnd"/>
            <w:r>
              <w:rPr>
                <w:rFonts w:ascii="Wingdings 2" w:hAnsi="Wingdings 2" w:cs="Wingdings 2"/>
              </w:rPr>
              <w:br/>
            </w:r>
            <w:r w:rsidRPr="00764331">
              <w:t>Workers’ Compensation</w:t>
            </w:r>
          </w:p>
        </w:tc>
        <w:tc>
          <w:tcPr>
            <w:tcW w:w="464" w:type="pct"/>
            <w:vAlign w:val="center"/>
          </w:tcPr>
          <w:p w14:paraId="05FE7237" w14:textId="77777777" w:rsidR="000C14D9" w:rsidRPr="00764331" w:rsidRDefault="000C14D9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589" w:type="pct"/>
            <w:vAlign w:val="center"/>
          </w:tcPr>
          <w:p w14:paraId="0D7059F6" w14:textId="77777777" w:rsidR="000C14D9" w:rsidRPr="00764331" w:rsidRDefault="000C14D9" w:rsidP="00BF2C95">
            <w:pPr>
              <w:pStyle w:val="IntakeTableNormal"/>
            </w:pPr>
          </w:p>
        </w:tc>
      </w:tr>
      <w:tr w:rsidR="000C14D9" w:rsidRPr="00292631" w14:paraId="41965D41" w14:textId="77777777" w:rsidTr="00BF2C95">
        <w:trPr>
          <w:trHeight w:val="317"/>
        </w:trPr>
        <w:tc>
          <w:tcPr>
            <w:tcW w:w="1278" w:type="pct"/>
            <w:vAlign w:val="center"/>
          </w:tcPr>
          <w:p w14:paraId="3E5C76ED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Seguro de incapacidad privada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Private Disability Insurance</w:t>
            </w:r>
          </w:p>
        </w:tc>
        <w:tc>
          <w:tcPr>
            <w:tcW w:w="464" w:type="pct"/>
            <w:vAlign w:val="center"/>
          </w:tcPr>
          <w:p w14:paraId="7C4B28D4" w14:textId="77777777" w:rsidR="000C14D9" w:rsidRPr="00764331" w:rsidRDefault="000C14D9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691" w:type="pct"/>
            <w:gridSpan w:val="2"/>
            <w:vAlign w:val="center"/>
          </w:tcPr>
          <w:p w14:paraId="6A6A38D6" w14:textId="77777777" w:rsidR="000C14D9" w:rsidRPr="00764331" w:rsidRDefault="000C14D9" w:rsidP="00BF2C95">
            <w:pPr>
              <w:pStyle w:val="IntakeTableNormal"/>
            </w:pPr>
          </w:p>
        </w:tc>
        <w:tc>
          <w:tcPr>
            <w:tcW w:w="1513" w:type="pct"/>
            <w:tcBorders>
              <w:left w:val="nil"/>
            </w:tcBorders>
            <w:vAlign w:val="center"/>
          </w:tcPr>
          <w:p w14:paraId="08135245" w14:textId="77777777" w:rsidR="000C14D9" w:rsidRPr="00764331" w:rsidRDefault="000C14D9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222CFC">
              <w:rPr>
                <w:b/>
              </w:rPr>
              <w:t>Asistencia</w:t>
            </w:r>
            <w:proofErr w:type="spellEnd"/>
            <w:r w:rsidRPr="00222CFC">
              <w:rPr>
                <w:b/>
              </w:rPr>
              <w:t xml:space="preserve"> general</w:t>
            </w:r>
            <w:r>
              <w:rPr>
                <w:rFonts w:ascii="Wingdings 2" w:hAnsi="Wingdings 2" w:cs="Wingdings 2"/>
              </w:rPr>
              <w:br/>
            </w:r>
            <w:proofErr w:type="spellStart"/>
            <w:r w:rsidRPr="00764331">
              <w:t>General</w:t>
            </w:r>
            <w:proofErr w:type="spellEnd"/>
            <w:r w:rsidRPr="00764331">
              <w:t xml:space="preserve"> Assistance</w:t>
            </w:r>
          </w:p>
        </w:tc>
        <w:tc>
          <w:tcPr>
            <w:tcW w:w="464" w:type="pct"/>
            <w:vAlign w:val="center"/>
          </w:tcPr>
          <w:p w14:paraId="6847E373" w14:textId="77777777" w:rsidR="000C14D9" w:rsidRPr="00764331" w:rsidRDefault="000C14D9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589" w:type="pct"/>
            <w:vAlign w:val="center"/>
          </w:tcPr>
          <w:p w14:paraId="28EDB06F" w14:textId="77777777" w:rsidR="000C14D9" w:rsidRPr="00764331" w:rsidRDefault="000C14D9" w:rsidP="00BF2C95">
            <w:pPr>
              <w:pStyle w:val="IntakeTableNormal"/>
            </w:pPr>
          </w:p>
        </w:tc>
      </w:tr>
      <w:tr w:rsidR="000C14D9" w:rsidRPr="00292631" w14:paraId="1C78974E" w14:textId="77777777" w:rsidTr="00BF2C95">
        <w:trPr>
          <w:trHeight w:val="317"/>
        </w:trPr>
        <w:tc>
          <w:tcPr>
            <w:tcW w:w="1278" w:type="pct"/>
            <w:vAlign w:val="center"/>
          </w:tcPr>
          <w:p w14:paraId="408452AA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Otras fuentes</w:t>
            </w:r>
            <w:r w:rsidRPr="00C87112">
              <w:rPr>
                <w:b/>
                <w:lang w:val="es-AR"/>
              </w:rPr>
              <w:br/>
              <w:t>Fuente:</w:t>
            </w:r>
            <w:r w:rsidRPr="00C87112">
              <w:rPr>
                <w:lang w:val="es-AR"/>
              </w:rPr>
              <w:br/>
              <w:t>Other sources</w:t>
            </w:r>
          </w:p>
        </w:tc>
        <w:tc>
          <w:tcPr>
            <w:tcW w:w="464" w:type="pct"/>
            <w:vAlign w:val="center"/>
          </w:tcPr>
          <w:p w14:paraId="2F642B9C" w14:textId="77777777" w:rsidR="000C14D9" w:rsidRPr="00764331" w:rsidRDefault="000C14D9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691" w:type="pct"/>
            <w:gridSpan w:val="2"/>
            <w:vAlign w:val="center"/>
          </w:tcPr>
          <w:p w14:paraId="30E9D012" w14:textId="77777777" w:rsidR="000C14D9" w:rsidRPr="00764331" w:rsidRDefault="000C14D9" w:rsidP="00BF2C95">
            <w:pPr>
              <w:pStyle w:val="IntakeTableNormal"/>
            </w:pPr>
          </w:p>
        </w:tc>
        <w:tc>
          <w:tcPr>
            <w:tcW w:w="1513" w:type="pct"/>
            <w:tcBorders>
              <w:left w:val="nil"/>
            </w:tcBorders>
            <w:vAlign w:val="center"/>
          </w:tcPr>
          <w:p w14:paraId="14E0188F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Otras fuentes</w:t>
            </w:r>
            <w:r w:rsidRPr="00C87112">
              <w:rPr>
                <w:b/>
                <w:lang w:val="es-AR"/>
              </w:rPr>
              <w:br/>
              <w:t>Fuente:</w:t>
            </w:r>
            <w:r w:rsidRPr="00C87112">
              <w:rPr>
                <w:lang w:val="es-AR"/>
              </w:rPr>
              <w:br/>
              <w:t>Other sources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14:paraId="741AED81" w14:textId="77777777" w:rsidR="000C14D9" w:rsidRPr="00764331" w:rsidRDefault="000C14D9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589" w:type="pct"/>
            <w:vAlign w:val="center"/>
          </w:tcPr>
          <w:p w14:paraId="4816599C" w14:textId="77777777" w:rsidR="000C14D9" w:rsidRPr="00764331" w:rsidRDefault="000C14D9" w:rsidP="00BF2C95">
            <w:pPr>
              <w:pStyle w:val="IntakeTableNormal"/>
            </w:pPr>
          </w:p>
        </w:tc>
      </w:tr>
      <w:tr w:rsidR="000C14D9" w:rsidRPr="00292631" w14:paraId="79F2338C" w14:textId="77777777" w:rsidTr="00BF2C95">
        <w:trPr>
          <w:gridAfter w:val="1"/>
          <w:wAfter w:w="589" w:type="pct"/>
          <w:trHeight w:val="317"/>
        </w:trPr>
        <w:tc>
          <w:tcPr>
            <w:tcW w:w="2088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95158D0" w14:textId="77777777" w:rsidR="000C14D9" w:rsidRPr="0009054C" w:rsidRDefault="000C14D9" w:rsidP="00BF2C95">
            <w:pPr>
              <w:pStyle w:val="Header"/>
              <w:ind w:right="82"/>
            </w:pPr>
            <w:r w:rsidRPr="002F4CD7">
              <w:t>TOTAL MONTHLY INCOME</w:t>
            </w:r>
            <w:r w:rsidRPr="002F4CD7">
              <w:br/>
            </w:r>
            <w:r w:rsidRPr="000F3924">
              <w:t>Record separately for each adult.</w:t>
            </w:r>
          </w:p>
        </w:tc>
        <w:tc>
          <w:tcPr>
            <w:tcW w:w="1859" w:type="pct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0C8F65C" w14:textId="77777777" w:rsidR="000C14D9" w:rsidRPr="00C87112" w:rsidRDefault="000C14D9" w:rsidP="00BF2C95">
            <w:pPr>
              <w:pStyle w:val="IntakeQuestion"/>
              <w:ind w:right="-48"/>
              <w:jc w:val="right"/>
              <w:rPr>
                <w:lang w:val="es-AR"/>
              </w:rPr>
            </w:pPr>
            <w:r w:rsidRPr="00C87112">
              <w:rPr>
                <w:lang w:val="es-AR"/>
              </w:rPr>
              <w:t>INGRESO TOTAL MENSUAL</w:t>
            </w:r>
          </w:p>
          <w:p w14:paraId="589FF63F" w14:textId="77777777" w:rsidR="000C14D9" w:rsidRPr="00C87112" w:rsidRDefault="000C14D9" w:rsidP="00BF2C95">
            <w:pPr>
              <w:pStyle w:val="Header"/>
              <w:ind w:right="-48"/>
              <w:rPr>
                <w:lang w:val="es-AR"/>
              </w:rPr>
            </w:pPr>
            <w:r w:rsidRPr="00C87112">
              <w:rPr>
                <w:lang w:val="es-AR"/>
              </w:rPr>
              <w:t>Complete por separado para cada adulto.</w:t>
            </w:r>
            <w:r w:rsidRPr="00C87112">
              <w:rPr>
                <w:lang w:val="es-AR"/>
              </w:rPr>
              <w:br/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6AC07" w14:textId="77777777" w:rsidR="000C14D9" w:rsidRPr="00C57D8C" w:rsidRDefault="000C14D9" w:rsidP="00BF2C95">
            <w:pPr>
              <w:pStyle w:val="IntakeTableNormal"/>
            </w:pPr>
            <w:r w:rsidRPr="00C57D8C">
              <w:t>$</w:t>
            </w:r>
          </w:p>
        </w:tc>
      </w:tr>
    </w:tbl>
    <w:p w14:paraId="33514F3E" w14:textId="77777777" w:rsidR="000C14D9" w:rsidRDefault="000C14D9" w:rsidP="00326EE7">
      <w:pPr>
        <w:pStyle w:val="IntakeQuestion"/>
      </w:pPr>
    </w:p>
    <w:p w14:paraId="2F5404A3" w14:textId="77777777" w:rsidR="000C14D9" w:rsidRPr="00C87112" w:rsidRDefault="000C14D9" w:rsidP="000C14D9">
      <w:pPr>
        <w:pStyle w:val="IntakeQuestion"/>
        <w:rPr>
          <w:lang w:val="es-AR"/>
        </w:rPr>
      </w:pPr>
      <w:r w:rsidRPr="00C87112">
        <w:rPr>
          <w:lang w:val="es-AR"/>
        </w:rPr>
        <w:t>¿ALGUNOS ADULTOS EN EL GRUPO QUE RECIBEN BENEFICIOS NO MONETARIOS?</w:t>
      </w:r>
      <w:r w:rsidRPr="00C87112">
        <w:rPr>
          <w:lang w:val="es-AR"/>
        </w:rPr>
        <w:tab/>
      </w:r>
      <w:r w:rsidRPr="0009054C">
        <w:rPr>
          <w:rFonts w:ascii="Wingdings 2" w:hAnsi="Wingdings 2" w:cs="Wingdings 2"/>
        </w:rPr>
        <w:t></w:t>
      </w:r>
      <w:r w:rsidRPr="00C87112">
        <w:rPr>
          <w:lang w:val="es-AR"/>
        </w:rPr>
        <w:t xml:space="preserve"> SÍ</w:t>
      </w:r>
      <w:r w:rsidRPr="00C87112">
        <w:rPr>
          <w:lang w:val="es-AR"/>
        </w:rPr>
        <w:tab/>
      </w:r>
      <w:r w:rsidRPr="0009054C">
        <w:rPr>
          <w:rFonts w:ascii="Wingdings 2" w:hAnsi="Wingdings 2" w:cs="Wingdings 2"/>
        </w:rPr>
        <w:t></w:t>
      </w:r>
      <w:r w:rsidRPr="00C87112">
        <w:rPr>
          <w:lang w:val="es-AR"/>
        </w:rPr>
        <w:t xml:space="preserve"> NO</w:t>
      </w:r>
    </w:p>
    <w:p w14:paraId="4542BDC0" w14:textId="77777777" w:rsidR="000C14D9" w:rsidRPr="00C87112" w:rsidRDefault="000C14D9" w:rsidP="000C14D9">
      <w:pPr>
        <w:pStyle w:val="TranslationInstructions"/>
        <w:rPr>
          <w:lang w:val="es-AR"/>
        </w:rPr>
      </w:pPr>
      <w:r w:rsidRPr="00C87112">
        <w:rPr>
          <w:lang w:val="es-AR"/>
        </w:rPr>
        <w:t>Los ingresos de un niño se registran como ingresos para el adulto que recibe los fondos.</w:t>
      </w:r>
    </w:p>
    <w:p w14:paraId="2C76551B" w14:textId="77777777" w:rsidR="000C14D9" w:rsidRPr="00755967" w:rsidRDefault="000C14D9" w:rsidP="000C14D9">
      <w:pPr>
        <w:pStyle w:val="IntakeQuestion"/>
        <w:rPr>
          <w:b w:val="0"/>
        </w:rPr>
      </w:pPr>
      <w:r w:rsidRPr="00755967">
        <w:rPr>
          <w:b w:val="0"/>
        </w:rPr>
        <w:t>ARE ADULTS IN THE HOUSEHOLD CURRENTLY RECEIVING NON-CASH BENEFITS?</w:t>
      </w:r>
    </w:p>
    <w:p w14:paraId="52ABA4EE" w14:textId="77777777" w:rsidR="000C14D9" w:rsidRDefault="000C14D9" w:rsidP="000C14D9">
      <w:pPr>
        <w:pStyle w:val="TranslationInstructions"/>
      </w:pPr>
      <w:r w:rsidRPr="004F1550">
        <w:t>Income for a child is recorded as income for the adult who receives the funds.</w:t>
      </w:r>
    </w:p>
    <w:tbl>
      <w:tblPr>
        <w:tblStyle w:val="TableGrid"/>
        <w:tblpPr w:leftFromText="180" w:rightFromText="180" w:vertAnchor="text" w:horzAnchor="margin" w:tblpX="-5" w:tblpY="9"/>
        <w:tblW w:w="5000" w:type="pct"/>
        <w:tblBorders>
          <w:lef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774"/>
        <w:gridCol w:w="1621"/>
        <w:gridCol w:w="3781"/>
        <w:gridCol w:w="1614"/>
      </w:tblGrid>
      <w:tr w:rsidR="000C14D9" w:rsidRPr="002E247B" w14:paraId="735728C8" w14:textId="77777777" w:rsidTr="002E73A9">
        <w:trPr>
          <w:trHeight w:val="317"/>
        </w:trPr>
        <w:tc>
          <w:tcPr>
            <w:tcW w:w="1749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DE31A2D" w14:textId="77777777" w:rsidR="000C14D9" w:rsidRPr="00CD295D" w:rsidRDefault="000C14D9" w:rsidP="00BF2C95">
            <w:pPr>
              <w:pStyle w:val="IntakeColumnHead"/>
            </w:pPr>
            <w:r w:rsidRPr="0009054C">
              <w:t>Fuente</w:t>
            </w:r>
          </w:p>
        </w:tc>
        <w:tc>
          <w:tcPr>
            <w:tcW w:w="751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C6FF06A" w14:textId="77777777" w:rsidR="000C14D9" w:rsidRPr="002E247B" w:rsidRDefault="000C14D9" w:rsidP="00BF2C95">
            <w:pPr>
              <w:pStyle w:val="IntakeColumnHead"/>
            </w:pPr>
            <w:proofErr w:type="spellStart"/>
            <w:r w:rsidRPr="0009054C">
              <w:t>Destinatario</w:t>
            </w:r>
            <w:proofErr w:type="spellEnd"/>
            <w:r w:rsidRPr="0009054C">
              <w:t>(s)</w:t>
            </w:r>
          </w:p>
        </w:tc>
        <w:tc>
          <w:tcPr>
            <w:tcW w:w="175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D66D199" w14:textId="77777777" w:rsidR="000C14D9" w:rsidRPr="002E247B" w:rsidRDefault="000C14D9" w:rsidP="00BF2C95">
            <w:pPr>
              <w:pStyle w:val="IntakeColumnHead"/>
            </w:pPr>
            <w:r w:rsidRPr="0009054C">
              <w:t>Fuente</w:t>
            </w:r>
          </w:p>
        </w:tc>
        <w:tc>
          <w:tcPr>
            <w:tcW w:w="74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C83B22C" w14:textId="77777777" w:rsidR="000C14D9" w:rsidRPr="002E247B" w:rsidRDefault="000C14D9" w:rsidP="00BF2C95">
            <w:pPr>
              <w:pStyle w:val="IntakeColumnHead"/>
            </w:pPr>
            <w:proofErr w:type="spellStart"/>
            <w:r w:rsidRPr="0009054C">
              <w:t>Destinatario</w:t>
            </w:r>
            <w:proofErr w:type="spellEnd"/>
            <w:r w:rsidRPr="0009054C">
              <w:t>(s)</w:t>
            </w:r>
          </w:p>
        </w:tc>
      </w:tr>
      <w:tr w:rsidR="000C14D9" w:rsidRPr="002E247B" w14:paraId="78879C40" w14:textId="77777777" w:rsidTr="002E73A9">
        <w:trPr>
          <w:trHeight w:val="317"/>
        </w:trPr>
        <w:tc>
          <w:tcPr>
            <w:tcW w:w="174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1C488F3" w14:textId="77777777" w:rsidR="000C14D9" w:rsidRPr="00CD295D" w:rsidRDefault="000C14D9" w:rsidP="00BF2C95">
            <w:pPr>
              <w:pStyle w:val="IntakeColumnHead"/>
            </w:pPr>
            <w:r w:rsidRPr="0009054C">
              <w:rPr>
                <w:b w:val="0"/>
              </w:rPr>
              <w:t>Source</w:t>
            </w:r>
          </w:p>
        </w:tc>
        <w:tc>
          <w:tcPr>
            <w:tcW w:w="75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BC6BBB4" w14:textId="77777777" w:rsidR="000C14D9" w:rsidRPr="004C3346" w:rsidRDefault="000C14D9" w:rsidP="00BF2C95">
            <w:pPr>
              <w:pStyle w:val="IntakeColumnHead"/>
            </w:pPr>
            <w:r w:rsidRPr="0009054C">
              <w:rPr>
                <w:b w:val="0"/>
              </w:rPr>
              <w:t>Recipient(s)</w:t>
            </w:r>
          </w:p>
        </w:tc>
        <w:tc>
          <w:tcPr>
            <w:tcW w:w="175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21BB1BF" w14:textId="77777777" w:rsidR="000C14D9" w:rsidRPr="004C3346" w:rsidRDefault="000C14D9" w:rsidP="00BF2C95">
            <w:pPr>
              <w:pStyle w:val="IntakeColumnHead"/>
            </w:pPr>
            <w:r w:rsidRPr="0009054C">
              <w:rPr>
                <w:b w:val="0"/>
              </w:rPr>
              <w:t>Source</w:t>
            </w:r>
          </w:p>
        </w:tc>
        <w:tc>
          <w:tcPr>
            <w:tcW w:w="74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B7EBF8E" w14:textId="77777777" w:rsidR="000C14D9" w:rsidRPr="004C3346" w:rsidRDefault="000C14D9" w:rsidP="00BF2C95">
            <w:pPr>
              <w:pStyle w:val="IntakeColumnHead"/>
            </w:pPr>
            <w:r w:rsidRPr="0009054C">
              <w:rPr>
                <w:b w:val="0"/>
              </w:rPr>
              <w:t>Recipient(s)</w:t>
            </w:r>
          </w:p>
        </w:tc>
      </w:tr>
      <w:tr w:rsidR="000C14D9" w:rsidRPr="00C87112" w14:paraId="201BDDBD" w14:textId="77777777" w:rsidTr="00BF2C95">
        <w:trPr>
          <w:trHeight w:val="317"/>
        </w:trPr>
        <w:tc>
          <w:tcPr>
            <w:tcW w:w="1749" w:type="pct"/>
            <w:vAlign w:val="center"/>
          </w:tcPr>
          <w:p w14:paraId="05823239" w14:textId="77777777" w:rsidR="000C14D9" w:rsidRPr="002E247B" w:rsidRDefault="000C14D9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634EE8">
              <w:rPr>
                <w:b/>
              </w:rPr>
              <w:t>SNAP</w:t>
            </w:r>
            <w:r>
              <w:rPr>
                <w:b/>
              </w:rPr>
              <w:t xml:space="preserve"> </w:t>
            </w:r>
            <w:r w:rsidRPr="00634EE8">
              <w:rPr>
                <w:b/>
              </w:rPr>
              <w:t>(</w:t>
            </w:r>
            <w:proofErr w:type="spellStart"/>
            <w:r w:rsidRPr="00634EE8">
              <w:rPr>
                <w:b/>
              </w:rPr>
              <w:t>Cupones</w:t>
            </w:r>
            <w:proofErr w:type="spellEnd"/>
            <w:r w:rsidRPr="00634EE8">
              <w:rPr>
                <w:b/>
              </w:rPr>
              <w:t xml:space="preserve"> de Alimentos)</w:t>
            </w:r>
            <w:r>
              <w:rPr>
                <w:b/>
              </w:rPr>
              <w:br/>
            </w:r>
            <w:r>
              <w:t>SNAP (</w:t>
            </w:r>
            <w:r w:rsidRPr="00326EE7">
              <w:t>Food Stamps</w:t>
            </w:r>
            <w:r>
              <w:t>)</w:t>
            </w:r>
          </w:p>
        </w:tc>
        <w:tc>
          <w:tcPr>
            <w:tcW w:w="751" w:type="pct"/>
            <w:vAlign w:val="center"/>
          </w:tcPr>
          <w:p w14:paraId="6ECD68A1" w14:textId="77777777" w:rsidR="000C14D9" w:rsidRPr="002E247B" w:rsidRDefault="000C14D9" w:rsidP="00BF2C95"/>
        </w:tc>
        <w:tc>
          <w:tcPr>
            <w:tcW w:w="1752" w:type="pct"/>
            <w:vAlign w:val="center"/>
          </w:tcPr>
          <w:p w14:paraId="5933E3F8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S</w:t>
            </w:r>
            <w:r w:rsidRPr="00C87112">
              <w:rPr>
                <w:b/>
                <w:color w:val="000000"/>
                <w:lang w:val="es-AR"/>
              </w:rPr>
              <w:t>ervicios de cuidado de niños TANF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TANF child care services</w:t>
            </w:r>
          </w:p>
        </w:tc>
        <w:tc>
          <w:tcPr>
            <w:tcW w:w="748" w:type="pct"/>
            <w:vAlign w:val="center"/>
          </w:tcPr>
          <w:p w14:paraId="36BD881F" w14:textId="77777777" w:rsidR="000C14D9" w:rsidRPr="00C87112" w:rsidRDefault="000C14D9" w:rsidP="00BF2C95">
            <w:pPr>
              <w:rPr>
                <w:lang w:val="es-AR"/>
              </w:rPr>
            </w:pPr>
          </w:p>
        </w:tc>
      </w:tr>
      <w:tr w:rsidR="000C14D9" w:rsidRPr="00C87112" w14:paraId="68A554C5" w14:textId="77777777" w:rsidTr="00BF2C95">
        <w:trPr>
          <w:trHeight w:val="317"/>
        </w:trPr>
        <w:tc>
          <w:tcPr>
            <w:tcW w:w="1749" w:type="pct"/>
            <w:vAlign w:val="center"/>
          </w:tcPr>
          <w:p w14:paraId="68165248" w14:textId="77777777" w:rsidR="000C14D9" w:rsidRPr="002E247B" w:rsidRDefault="000C14D9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634EE8">
              <w:rPr>
                <w:b/>
              </w:rPr>
              <w:t>WIC</w:t>
            </w:r>
          </w:p>
        </w:tc>
        <w:tc>
          <w:tcPr>
            <w:tcW w:w="751" w:type="pct"/>
            <w:vAlign w:val="center"/>
          </w:tcPr>
          <w:p w14:paraId="3B5F7DF5" w14:textId="77777777" w:rsidR="000C14D9" w:rsidRPr="002E247B" w:rsidRDefault="000C14D9" w:rsidP="00BF2C95">
            <w:pPr>
              <w:rPr>
                <w:b/>
              </w:rPr>
            </w:pPr>
          </w:p>
        </w:tc>
        <w:tc>
          <w:tcPr>
            <w:tcW w:w="1752" w:type="pct"/>
            <w:vAlign w:val="center"/>
          </w:tcPr>
          <w:p w14:paraId="596FE5C3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Servicios de transporte TANF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TANF transportation services</w:t>
            </w:r>
          </w:p>
        </w:tc>
        <w:tc>
          <w:tcPr>
            <w:tcW w:w="748" w:type="pct"/>
            <w:vAlign w:val="center"/>
          </w:tcPr>
          <w:p w14:paraId="34CE47CD" w14:textId="77777777" w:rsidR="000C14D9" w:rsidRPr="00C87112" w:rsidRDefault="000C14D9" w:rsidP="00BF2C95">
            <w:pPr>
              <w:rPr>
                <w:lang w:val="es-AR"/>
              </w:rPr>
            </w:pPr>
          </w:p>
        </w:tc>
      </w:tr>
      <w:tr w:rsidR="000C14D9" w:rsidRPr="00C87112" w14:paraId="2DD04CBC" w14:textId="77777777" w:rsidTr="00BF2C95">
        <w:trPr>
          <w:trHeight w:val="317"/>
        </w:trPr>
        <w:tc>
          <w:tcPr>
            <w:tcW w:w="1749" w:type="pct"/>
            <w:vAlign w:val="center"/>
          </w:tcPr>
          <w:p w14:paraId="29B1E67B" w14:textId="77777777" w:rsidR="000C14D9" w:rsidRPr="002E247B" w:rsidRDefault="000C14D9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634EE8">
              <w:rPr>
                <w:b/>
              </w:rPr>
              <w:t>Otr</w:t>
            </w:r>
            <w:r>
              <w:rPr>
                <w:b/>
              </w:rPr>
              <w:t>a</w:t>
            </w:r>
            <w:proofErr w:type="spellEnd"/>
            <w:r>
              <w:rPr>
                <w:rFonts w:ascii="Wingdings 2" w:hAnsi="Wingdings 2" w:cs="Wingdings 2"/>
              </w:rPr>
              <w:br/>
            </w:r>
            <w:r w:rsidRPr="00326EE7">
              <w:t>Other ________________</w:t>
            </w:r>
          </w:p>
        </w:tc>
        <w:tc>
          <w:tcPr>
            <w:tcW w:w="751" w:type="pct"/>
            <w:vAlign w:val="center"/>
          </w:tcPr>
          <w:p w14:paraId="28E3B927" w14:textId="77777777" w:rsidR="000C14D9" w:rsidRPr="002E247B" w:rsidRDefault="000C14D9" w:rsidP="00BF2C95">
            <w:pPr>
              <w:rPr>
                <w:b/>
              </w:rPr>
            </w:pPr>
          </w:p>
        </w:tc>
        <w:tc>
          <w:tcPr>
            <w:tcW w:w="1752" w:type="pct"/>
            <w:vAlign w:val="center"/>
          </w:tcPr>
          <w:p w14:paraId="4342D70C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color w:val="000000"/>
                <w:lang w:val="es-AR"/>
              </w:rPr>
              <w:t>Otros servicios de TANF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Other TANF-funded services</w:t>
            </w:r>
          </w:p>
        </w:tc>
        <w:tc>
          <w:tcPr>
            <w:tcW w:w="748" w:type="pct"/>
            <w:vAlign w:val="center"/>
          </w:tcPr>
          <w:p w14:paraId="7640C4F1" w14:textId="77777777" w:rsidR="000C14D9" w:rsidRPr="00C87112" w:rsidRDefault="000C14D9" w:rsidP="00BF2C95">
            <w:pPr>
              <w:rPr>
                <w:lang w:val="es-AR"/>
              </w:rPr>
            </w:pPr>
          </w:p>
        </w:tc>
      </w:tr>
    </w:tbl>
    <w:p w14:paraId="2B1C9374" w14:textId="77777777" w:rsidR="000C14D9" w:rsidRPr="00C87112" w:rsidRDefault="000C14D9" w:rsidP="000C14D9">
      <w:pPr>
        <w:pStyle w:val="IntakeQuestion"/>
        <w:rPr>
          <w:lang w:val="es-AR"/>
        </w:rPr>
      </w:pPr>
    </w:p>
    <w:p w14:paraId="696CEBD3" w14:textId="77777777" w:rsidR="000C14D9" w:rsidRPr="00634EE8" w:rsidRDefault="000C14D9" w:rsidP="000C14D9">
      <w:pPr>
        <w:pStyle w:val="IntakeQuestion"/>
      </w:pPr>
      <w:r w:rsidRPr="00C87112">
        <w:rPr>
          <w:lang w:val="es-AR"/>
        </w:rPr>
        <w:br w:type="page"/>
      </w:r>
      <w:r w:rsidRPr="00C87112">
        <w:rPr>
          <w:lang w:val="es-AR"/>
        </w:rPr>
        <w:lastRenderedPageBreak/>
        <w:t xml:space="preserve">¿ALGUNA PERSONA EN EL GRUPO QUE RECIBE SEGURO DE SALUD? </w:t>
      </w:r>
      <w:r w:rsidRPr="00C87112">
        <w:rPr>
          <w:lang w:val="es-AR"/>
        </w:rPr>
        <w:tab/>
      </w:r>
      <w:r w:rsidRPr="00C87112">
        <w:rPr>
          <w:lang w:val="es-AR"/>
        </w:rPr>
        <w:tab/>
      </w:r>
      <w:r w:rsidRPr="00C87112">
        <w:rPr>
          <w:lang w:val="es-AR"/>
        </w:rPr>
        <w:tab/>
      </w:r>
      <w:r w:rsidRPr="00634EE8">
        <w:rPr>
          <w:rFonts w:ascii="Wingdings 2" w:hAnsi="Wingdings 2" w:cs="Wingdings 2"/>
        </w:rPr>
        <w:t></w:t>
      </w:r>
      <w:r w:rsidRPr="00634EE8">
        <w:t xml:space="preserve"> SÍ</w:t>
      </w:r>
      <w:r w:rsidRPr="00634EE8">
        <w:tab/>
      </w:r>
      <w:r w:rsidRPr="00634EE8">
        <w:rPr>
          <w:rFonts w:ascii="Wingdings 2" w:hAnsi="Wingdings 2" w:cs="Wingdings 2"/>
        </w:rPr>
        <w:t></w:t>
      </w:r>
      <w:r w:rsidRPr="00634EE8">
        <w:t xml:space="preserve"> NO</w:t>
      </w:r>
    </w:p>
    <w:p w14:paraId="129FF577" w14:textId="77777777" w:rsidR="000C14D9" w:rsidRPr="00925C49" w:rsidRDefault="000C14D9" w:rsidP="000C14D9">
      <w:pPr>
        <w:pStyle w:val="IntakeQuestionInstructions"/>
      </w:pPr>
      <w:r w:rsidRPr="00925C49">
        <w:t>DOES ANYONE IN THE HOUSEHOLD HAVE HEALTH INSURANCE?</w:t>
      </w:r>
    </w:p>
    <w:tbl>
      <w:tblPr>
        <w:tblStyle w:val="TableGrid"/>
        <w:tblpPr w:leftFromText="180" w:rightFromText="180" w:vertAnchor="text" w:horzAnchor="margin" w:tblpX="-5" w:tblpY="9"/>
        <w:tblW w:w="5000" w:type="pct"/>
        <w:tblBorders>
          <w:lef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04"/>
        <w:gridCol w:w="1811"/>
        <w:gridCol w:w="3591"/>
        <w:gridCol w:w="1884"/>
      </w:tblGrid>
      <w:tr w:rsidR="000C14D9" w:rsidRPr="00292631" w14:paraId="13039E3C" w14:textId="77777777" w:rsidTr="002E73A9">
        <w:trPr>
          <w:trHeight w:val="317"/>
        </w:trPr>
        <w:tc>
          <w:tcPr>
            <w:tcW w:w="1624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D989AB8" w14:textId="77777777" w:rsidR="000C14D9" w:rsidRPr="002E247B" w:rsidRDefault="000C14D9" w:rsidP="00BF2C95">
            <w:pPr>
              <w:pStyle w:val="IntakeColumnHead"/>
            </w:pPr>
            <w:r w:rsidRPr="0009054C">
              <w:t>Fuente</w:t>
            </w:r>
          </w:p>
        </w:tc>
        <w:tc>
          <w:tcPr>
            <w:tcW w:w="839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2743913" w14:textId="77777777" w:rsidR="000C14D9" w:rsidRPr="002E247B" w:rsidRDefault="000C14D9" w:rsidP="00BF2C95">
            <w:pPr>
              <w:pStyle w:val="IntakeColumnHead"/>
            </w:pPr>
            <w:proofErr w:type="spellStart"/>
            <w:r w:rsidRPr="0009054C">
              <w:t>Destinatario</w:t>
            </w:r>
            <w:proofErr w:type="spellEnd"/>
            <w:r w:rsidRPr="0009054C">
              <w:t>(s)</w:t>
            </w:r>
          </w:p>
        </w:tc>
        <w:tc>
          <w:tcPr>
            <w:tcW w:w="1664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FBE322B" w14:textId="77777777" w:rsidR="000C14D9" w:rsidRPr="002E247B" w:rsidRDefault="000C14D9" w:rsidP="00BF2C95">
            <w:pPr>
              <w:pStyle w:val="IntakeColumnHead"/>
            </w:pPr>
            <w:r w:rsidRPr="0009054C">
              <w:t>Fuente</w:t>
            </w:r>
          </w:p>
        </w:tc>
        <w:tc>
          <w:tcPr>
            <w:tcW w:w="873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E97722A" w14:textId="77777777" w:rsidR="000C14D9" w:rsidRPr="002E247B" w:rsidRDefault="000C14D9" w:rsidP="00BF2C95">
            <w:pPr>
              <w:pStyle w:val="IntakeColumnHead"/>
            </w:pPr>
            <w:proofErr w:type="spellStart"/>
            <w:r w:rsidRPr="0009054C">
              <w:t>Destinatario</w:t>
            </w:r>
            <w:proofErr w:type="spellEnd"/>
            <w:r w:rsidRPr="0009054C">
              <w:t>(s)</w:t>
            </w:r>
          </w:p>
        </w:tc>
      </w:tr>
      <w:tr w:rsidR="000C14D9" w:rsidRPr="00292631" w14:paraId="580D6D9E" w14:textId="77777777" w:rsidTr="002E73A9">
        <w:trPr>
          <w:trHeight w:val="317"/>
        </w:trPr>
        <w:tc>
          <w:tcPr>
            <w:tcW w:w="1624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CDA29B5" w14:textId="77777777" w:rsidR="000C14D9" w:rsidRPr="002E247B" w:rsidRDefault="000C14D9" w:rsidP="00BF2C95">
            <w:pPr>
              <w:pStyle w:val="IntakeColumnHead"/>
            </w:pPr>
            <w:r w:rsidRPr="0009054C">
              <w:rPr>
                <w:b w:val="0"/>
              </w:rPr>
              <w:t>Source</w:t>
            </w:r>
          </w:p>
        </w:tc>
        <w:tc>
          <w:tcPr>
            <w:tcW w:w="83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87ECA4A" w14:textId="77777777" w:rsidR="000C14D9" w:rsidRPr="002E247B" w:rsidRDefault="000C14D9" w:rsidP="00BF2C95">
            <w:pPr>
              <w:pStyle w:val="IntakeColumnHead"/>
            </w:pPr>
            <w:r w:rsidRPr="0009054C">
              <w:rPr>
                <w:b w:val="0"/>
              </w:rPr>
              <w:t>Recipient(s)</w:t>
            </w:r>
          </w:p>
        </w:tc>
        <w:tc>
          <w:tcPr>
            <w:tcW w:w="1664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32341F1" w14:textId="77777777" w:rsidR="000C14D9" w:rsidRPr="002E247B" w:rsidRDefault="000C14D9" w:rsidP="00BF2C95">
            <w:pPr>
              <w:pStyle w:val="IntakeColumnHead"/>
            </w:pPr>
            <w:r w:rsidRPr="0009054C">
              <w:rPr>
                <w:b w:val="0"/>
              </w:rPr>
              <w:t>Source</w:t>
            </w:r>
          </w:p>
        </w:tc>
        <w:tc>
          <w:tcPr>
            <w:tcW w:w="873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AA571DA" w14:textId="77777777" w:rsidR="000C14D9" w:rsidRPr="002E247B" w:rsidRDefault="000C14D9" w:rsidP="00BF2C95">
            <w:pPr>
              <w:pStyle w:val="IntakeColumnHead"/>
            </w:pPr>
            <w:r w:rsidRPr="0009054C">
              <w:rPr>
                <w:b w:val="0"/>
              </w:rPr>
              <w:t>Recipient(s)</w:t>
            </w:r>
          </w:p>
        </w:tc>
      </w:tr>
      <w:tr w:rsidR="000C14D9" w:rsidRPr="00C87112" w14:paraId="7225BECE" w14:textId="77777777" w:rsidTr="00BF2C95">
        <w:trPr>
          <w:trHeight w:val="317"/>
        </w:trPr>
        <w:tc>
          <w:tcPr>
            <w:tcW w:w="1624" w:type="pct"/>
            <w:vAlign w:val="center"/>
          </w:tcPr>
          <w:p w14:paraId="163333CC" w14:textId="77777777" w:rsidR="000C14D9" w:rsidRPr="002E247B" w:rsidRDefault="000C14D9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634EE8">
              <w:rPr>
                <w:b/>
              </w:rPr>
              <w:t>Medicaid</w:t>
            </w:r>
          </w:p>
        </w:tc>
        <w:tc>
          <w:tcPr>
            <w:tcW w:w="839" w:type="pct"/>
            <w:vAlign w:val="center"/>
          </w:tcPr>
          <w:p w14:paraId="4556D414" w14:textId="77777777" w:rsidR="000C14D9" w:rsidRPr="002E247B" w:rsidRDefault="000C14D9" w:rsidP="00BF2C95"/>
        </w:tc>
        <w:tc>
          <w:tcPr>
            <w:tcW w:w="1664" w:type="pct"/>
            <w:vAlign w:val="center"/>
          </w:tcPr>
          <w:p w14:paraId="2F12DB3C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Seguros de salud provisto por el empleador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Employer-provided Health Insurance</w:t>
            </w:r>
          </w:p>
        </w:tc>
        <w:tc>
          <w:tcPr>
            <w:tcW w:w="873" w:type="pct"/>
            <w:vAlign w:val="center"/>
          </w:tcPr>
          <w:p w14:paraId="017149B8" w14:textId="77777777" w:rsidR="000C14D9" w:rsidRPr="00C87112" w:rsidRDefault="000C14D9" w:rsidP="00BF2C95">
            <w:pPr>
              <w:rPr>
                <w:lang w:val="es-AR"/>
              </w:rPr>
            </w:pPr>
          </w:p>
        </w:tc>
      </w:tr>
      <w:tr w:rsidR="000C14D9" w:rsidRPr="00C87112" w14:paraId="13E451FA" w14:textId="77777777" w:rsidTr="00BF2C95">
        <w:trPr>
          <w:trHeight w:val="317"/>
        </w:trPr>
        <w:tc>
          <w:tcPr>
            <w:tcW w:w="1624" w:type="pct"/>
            <w:vAlign w:val="center"/>
          </w:tcPr>
          <w:p w14:paraId="2D15D010" w14:textId="77777777" w:rsidR="000C14D9" w:rsidRPr="002E247B" w:rsidRDefault="000C14D9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634EE8">
              <w:rPr>
                <w:b/>
              </w:rPr>
              <w:t>Medicare</w:t>
            </w:r>
          </w:p>
        </w:tc>
        <w:tc>
          <w:tcPr>
            <w:tcW w:w="839" w:type="pct"/>
            <w:vAlign w:val="center"/>
          </w:tcPr>
          <w:p w14:paraId="38DBB221" w14:textId="77777777" w:rsidR="000C14D9" w:rsidRPr="002E247B" w:rsidRDefault="000C14D9" w:rsidP="00BF2C95">
            <w:pPr>
              <w:rPr>
                <w:b/>
              </w:rPr>
            </w:pPr>
          </w:p>
        </w:tc>
        <w:tc>
          <w:tcPr>
            <w:tcW w:w="1664" w:type="pct"/>
            <w:vAlign w:val="center"/>
          </w:tcPr>
          <w:p w14:paraId="5F4D7E4B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lang w:val="es-AR"/>
              </w:rPr>
              <w:t>Seguro de salud obtenido a través de COBRA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Health insurance obtained through COBRA</w:t>
            </w:r>
          </w:p>
        </w:tc>
        <w:tc>
          <w:tcPr>
            <w:tcW w:w="873" w:type="pct"/>
            <w:vAlign w:val="center"/>
          </w:tcPr>
          <w:p w14:paraId="3AF2E913" w14:textId="77777777" w:rsidR="000C14D9" w:rsidRPr="00C87112" w:rsidRDefault="000C14D9" w:rsidP="00BF2C95">
            <w:pPr>
              <w:rPr>
                <w:lang w:val="es-AR"/>
              </w:rPr>
            </w:pPr>
          </w:p>
        </w:tc>
      </w:tr>
      <w:tr w:rsidR="000C14D9" w:rsidRPr="00C87112" w14:paraId="1292981C" w14:textId="77777777" w:rsidTr="00BF2C95">
        <w:trPr>
          <w:trHeight w:val="317"/>
        </w:trPr>
        <w:tc>
          <w:tcPr>
            <w:tcW w:w="1624" w:type="pct"/>
            <w:vAlign w:val="center"/>
          </w:tcPr>
          <w:p w14:paraId="39298FA7" w14:textId="77777777" w:rsidR="000C14D9" w:rsidRPr="00C87112" w:rsidRDefault="000C14D9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Programa de Niños del Estado de Seguros de Salud (SCHIP)</w:t>
            </w:r>
            <w:r w:rsidRPr="00C87112">
              <w:rPr>
                <w:rFonts w:ascii="Wingdings 2" w:hAnsi="Wingdings 2" w:cs="Wingdings 2"/>
                <w:b/>
                <w:lang w:val="es-AR"/>
              </w:rPr>
              <w:br/>
            </w:r>
            <w:r w:rsidRPr="00C87112">
              <w:rPr>
                <w:lang w:val="es-AR"/>
              </w:rPr>
              <w:t>State Children’s Health Insurance Program (SCHIP)</w:t>
            </w:r>
          </w:p>
        </w:tc>
        <w:tc>
          <w:tcPr>
            <w:tcW w:w="839" w:type="pct"/>
            <w:vAlign w:val="center"/>
          </w:tcPr>
          <w:p w14:paraId="0A78DD7A" w14:textId="77777777" w:rsidR="000C14D9" w:rsidRPr="00C87112" w:rsidRDefault="000C14D9" w:rsidP="00BF2C95">
            <w:pPr>
              <w:rPr>
                <w:b/>
                <w:lang w:val="es-AR"/>
              </w:rPr>
            </w:pPr>
          </w:p>
        </w:tc>
        <w:tc>
          <w:tcPr>
            <w:tcW w:w="1664" w:type="pct"/>
            <w:vAlign w:val="center"/>
          </w:tcPr>
          <w:p w14:paraId="59D542B2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Seguro de Salud Pago Privado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Private Pay Health Insurance</w:t>
            </w:r>
          </w:p>
        </w:tc>
        <w:tc>
          <w:tcPr>
            <w:tcW w:w="873" w:type="pct"/>
            <w:vAlign w:val="center"/>
          </w:tcPr>
          <w:p w14:paraId="656C9B66" w14:textId="77777777" w:rsidR="000C14D9" w:rsidRPr="00C87112" w:rsidRDefault="000C14D9" w:rsidP="00BF2C95">
            <w:pPr>
              <w:rPr>
                <w:lang w:val="es-AR"/>
              </w:rPr>
            </w:pPr>
          </w:p>
        </w:tc>
      </w:tr>
      <w:tr w:rsidR="000C14D9" w:rsidRPr="00C87112" w14:paraId="64F2DC4B" w14:textId="77777777" w:rsidTr="00BF2C95">
        <w:trPr>
          <w:trHeight w:val="317"/>
        </w:trPr>
        <w:tc>
          <w:tcPr>
            <w:tcW w:w="1624" w:type="pct"/>
            <w:vAlign w:val="center"/>
          </w:tcPr>
          <w:p w14:paraId="1CE22DE9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Administración de Veteranos (VA) Servicios Médicos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Veterans Administration (VA) Medical Services</w:t>
            </w:r>
          </w:p>
        </w:tc>
        <w:tc>
          <w:tcPr>
            <w:tcW w:w="839" w:type="pct"/>
            <w:vAlign w:val="center"/>
          </w:tcPr>
          <w:p w14:paraId="2C07FEEA" w14:textId="77777777" w:rsidR="000C14D9" w:rsidRPr="00C87112" w:rsidRDefault="000C14D9" w:rsidP="00BF2C95">
            <w:pPr>
              <w:rPr>
                <w:b/>
                <w:lang w:val="es-AR"/>
              </w:rPr>
            </w:pPr>
          </w:p>
        </w:tc>
        <w:tc>
          <w:tcPr>
            <w:tcW w:w="1664" w:type="pct"/>
            <w:vAlign w:val="center"/>
          </w:tcPr>
          <w:p w14:paraId="49CB247C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Seguro de Salud Estatal para Adultos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State Health Insurance for Adults</w:t>
            </w:r>
          </w:p>
        </w:tc>
        <w:tc>
          <w:tcPr>
            <w:tcW w:w="873" w:type="pct"/>
            <w:vAlign w:val="center"/>
          </w:tcPr>
          <w:p w14:paraId="11437BD9" w14:textId="77777777" w:rsidR="000C14D9" w:rsidRPr="00C87112" w:rsidRDefault="000C14D9" w:rsidP="00BF2C95">
            <w:pPr>
              <w:rPr>
                <w:lang w:val="es-AR"/>
              </w:rPr>
            </w:pPr>
          </w:p>
        </w:tc>
      </w:tr>
      <w:tr w:rsidR="000C14D9" w:rsidRPr="00292631" w14:paraId="6813B1E4" w14:textId="77777777" w:rsidTr="00BF2C95">
        <w:trPr>
          <w:trHeight w:val="317"/>
        </w:trPr>
        <w:tc>
          <w:tcPr>
            <w:tcW w:w="1624" w:type="pct"/>
            <w:vAlign w:val="center"/>
          </w:tcPr>
          <w:p w14:paraId="53FA0662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Programa de Servicios de Salud para Indígenas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Indian Health Services Program</w:t>
            </w:r>
          </w:p>
        </w:tc>
        <w:tc>
          <w:tcPr>
            <w:tcW w:w="839" w:type="pct"/>
            <w:vAlign w:val="center"/>
          </w:tcPr>
          <w:p w14:paraId="39D3AEF9" w14:textId="77777777" w:rsidR="000C14D9" w:rsidRPr="00C87112" w:rsidRDefault="000C14D9" w:rsidP="00BF2C95">
            <w:pPr>
              <w:rPr>
                <w:b/>
                <w:lang w:val="es-AR"/>
              </w:rPr>
            </w:pPr>
          </w:p>
        </w:tc>
        <w:tc>
          <w:tcPr>
            <w:tcW w:w="1664" w:type="pct"/>
            <w:vAlign w:val="center"/>
          </w:tcPr>
          <w:p w14:paraId="08EC6A57" w14:textId="77777777" w:rsidR="000C14D9" w:rsidRPr="002E247B" w:rsidRDefault="000C14D9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5D3CF5">
              <w:rPr>
                <w:b/>
              </w:rPr>
              <w:t>Otr</w:t>
            </w:r>
            <w:r>
              <w:rPr>
                <w:b/>
              </w:rPr>
              <w:t>a</w:t>
            </w:r>
            <w:proofErr w:type="spellEnd"/>
            <w:r>
              <w:rPr>
                <w:rFonts w:ascii="Wingdings 2" w:hAnsi="Wingdings 2" w:cs="Wingdings 2"/>
              </w:rPr>
              <w:br/>
            </w:r>
            <w:r w:rsidRPr="00326EE7">
              <w:t>Other ___________________</w:t>
            </w:r>
          </w:p>
        </w:tc>
        <w:tc>
          <w:tcPr>
            <w:tcW w:w="873" w:type="pct"/>
            <w:vAlign w:val="center"/>
          </w:tcPr>
          <w:p w14:paraId="70B843F3" w14:textId="77777777" w:rsidR="000C14D9" w:rsidRPr="002E247B" w:rsidRDefault="000C14D9" w:rsidP="00BF2C95"/>
        </w:tc>
      </w:tr>
    </w:tbl>
    <w:p w14:paraId="569C7854" w14:textId="77777777" w:rsidR="000C14D9" w:rsidRDefault="000C14D9" w:rsidP="000C14D9">
      <w:pPr>
        <w:pStyle w:val="IntakeQuestion"/>
      </w:pPr>
      <w:r w:rsidRPr="00C87112">
        <w:rPr>
          <w:lang w:val="es-AR"/>
        </w:rPr>
        <w:t>¿ALGUNOS ADULTOS AFECTADOS POR VIOLENCIA DOMÉSTICA?</w:t>
      </w:r>
      <w:r w:rsidRPr="00C87112">
        <w:rPr>
          <w:lang w:val="es-AR"/>
        </w:rPr>
        <w:tab/>
      </w:r>
      <w:r w:rsidRPr="00C87112">
        <w:rPr>
          <w:lang w:val="es-AR"/>
        </w:rPr>
        <w:tab/>
      </w:r>
      <w:r w:rsidRPr="00C87112">
        <w:rPr>
          <w:lang w:val="es-AR"/>
        </w:rPr>
        <w:tab/>
      </w:r>
      <w:r w:rsidRPr="00C87112">
        <w:rPr>
          <w:lang w:val="es-AR"/>
        </w:rPr>
        <w:tab/>
      </w:r>
      <w:r w:rsidRPr="00634EE8">
        <w:rPr>
          <w:rFonts w:ascii="Wingdings 2" w:hAnsi="Wingdings 2" w:cs="Wingdings 2"/>
        </w:rPr>
        <w:t></w:t>
      </w:r>
      <w:r w:rsidRPr="00634EE8">
        <w:t xml:space="preserve"> SÍ</w:t>
      </w:r>
      <w:r w:rsidRPr="00634EE8">
        <w:tab/>
      </w:r>
      <w:r w:rsidRPr="00634EE8">
        <w:rPr>
          <w:rFonts w:ascii="Wingdings 2" w:hAnsi="Wingdings 2" w:cs="Wingdings 2"/>
        </w:rPr>
        <w:t></w:t>
      </w:r>
      <w:r w:rsidRPr="00634EE8">
        <w:t xml:space="preserve"> NO</w:t>
      </w:r>
    </w:p>
    <w:p w14:paraId="4BC11C0F" w14:textId="77777777" w:rsidR="000C14D9" w:rsidRPr="00925C49" w:rsidRDefault="000C14D9" w:rsidP="000C14D9">
      <w:pPr>
        <w:pStyle w:val="IntakeQuestionInstructions"/>
      </w:pPr>
      <w:r w:rsidRPr="00925C49">
        <w:t>ARE ANY ADULTS AFFECTED BY DOMESTIC VIOLENCE?</w:t>
      </w:r>
    </w:p>
    <w:tbl>
      <w:tblPr>
        <w:tblW w:w="10800" w:type="dxa"/>
        <w:tblInd w:w="-5" w:type="dxa"/>
        <w:tblBorders>
          <w:bottom w:val="single" w:sz="6" w:space="0" w:color="808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150"/>
        <w:gridCol w:w="7650"/>
      </w:tblGrid>
      <w:tr w:rsidR="000C14D9" w:rsidRPr="00C87112" w14:paraId="29E0E2B5" w14:textId="77777777" w:rsidTr="002E73A9">
        <w:trPr>
          <w:trHeight w:val="31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5AB8" w14:textId="77777777" w:rsidR="000C14D9" w:rsidRDefault="000C14D9" w:rsidP="00BF2C95">
            <w:pPr>
              <w:pStyle w:val="IntakeColumnHead"/>
            </w:pPr>
            <w:proofErr w:type="spellStart"/>
            <w:r>
              <w:t>Nombre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B1492" w14:textId="77777777" w:rsidR="000C14D9" w:rsidRPr="00C87112" w:rsidRDefault="000C14D9" w:rsidP="00BF2C95">
            <w:pPr>
              <w:pStyle w:val="IntakeColumnHead"/>
              <w:rPr>
                <w:lang w:val="es-AR"/>
              </w:rPr>
            </w:pPr>
            <w:r w:rsidRPr="00C87112">
              <w:rPr>
                <w:lang w:val="es-AR"/>
              </w:rPr>
              <w:t>Alcance de la violencia doméstica</w:t>
            </w:r>
          </w:p>
        </w:tc>
      </w:tr>
      <w:tr w:rsidR="000C14D9" w:rsidRPr="00292631" w14:paraId="360F31C1" w14:textId="77777777" w:rsidTr="002E73A9">
        <w:trPr>
          <w:trHeight w:val="317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6000A" w14:textId="77777777" w:rsidR="000C14D9" w:rsidRPr="002F4CD7" w:rsidRDefault="000C14D9" w:rsidP="00BF2C95">
            <w:pPr>
              <w:pStyle w:val="IntakeColumnHead"/>
            </w:pPr>
            <w:r w:rsidRPr="00925C49">
              <w:rPr>
                <w:b w:val="0"/>
              </w:rPr>
              <w:t>Name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C41A4" w14:textId="77777777" w:rsidR="000C14D9" w:rsidRPr="00925C49" w:rsidRDefault="000C14D9" w:rsidP="00BF2C95">
            <w:pPr>
              <w:pStyle w:val="IntakeColumnHead"/>
              <w:rPr>
                <w:b w:val="0"/>
              </w:rPr>
            </w:pPr>
            <w:r w:rsidRPr="00925C49">
              <w:rPr>
                <w:b w:val="0"/>
              </w:rPr>
              <w:t>Extent of Domestic Violence</w:t>
            </w:r>
          </w:p>
        </w:tc>
      </w:tr>
      <w:tr w:rsidR="000C14D9" w:rsidRPr="00292631" w14:paraId="45BCD4D9" w14:textId="77777777" w:rsidTr="00BF2C95">
        <w:trPr>
          <w:trHeight w:val="31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98A5" w14:textId="77777777" w:rsidR="000C14D9" w:rsidRPr="002F4CD7" w:rsidRDefault="000C14D9" w:rsidP="00BF2C95"/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E27B" w14:textId="77777777" w:rsidR="000C14D9" w:rsidRPr="00925C49" w:rsidRDefault="000C14D9" w:rsidP="00BF2C95">
            <w:pPr>
              <w:pStyle w:val="IntakeTableNormal"/>
            </w:pPr>
            <w:r w:rsidRPr="00942728">
              <w:rPr>
                <w:rFonts w:ascii="Wingdings 2" w:hAnsi="Wingdings 2" w:cs="Wingdings 2"/>
              </w:rPr>
              <w:t></w:t>
            </w:r>
            <w:r w:rsidRPr="00942728">
              <w:t xml:space="preserve"> </w:t>
            </w:r>
            <w:proofErr w:type="spellStart"/>
            <w:r w:rsidRPr="00755967">
              <w:rPr>
                <w:b/>
              </w:rPr>
              <w:t>En</w:t>
            </w:r>
            <w:proofErr w:type="spellEnd"/>
            <w:r w:rsidRPr="00755967">
              <w:rPr>
                <w:b/>
              </w:rPr>
              <w:t xml:space="preserve"> los </w:t>
            </w:r>
            <w:proofErr w:type="spellStart"/>
            <w:r w:rsidRPr="00755967">
              <w:rPr>
                <w:b/>
              </w:rPr>
              <w:t>últimos</w:t>
            </w:r>
            <w:proofErr w:type="spellEnd"/>
            <w:r w:rsidRPr="00755967">
              <w:rPr>
                <w:b/>
              </w:rPr>
              <w:t xml:space="preserve"> 3 meses</w:t>
            </w:r>
            <w:r>
              <w:tab/>
            </w:r>
            <w:r>
              <w:tab/>
            </w:r>
            <w:r>
              <w:tab/>
            </w:r>
            <w:r w:rsidRPr="00326EE7">
              <w:t>Within the past 3 months</w:t>
            </w:r>
          </w:p>
          <w:p w14:paraId="024D824C" w14:textId="77777777" w:rsidR="000C14D9" w:rsidRDefault="000C14D9" w:rsidP="00BF2C95">
            <w:pPr>
              <w:pStyle w:val="IntakeTableNormal"/>
            </w:pPr>
            <w:r w:rsidRPr="00942728">
              <w:rPr>
                <w:rFonts w:ascii="Wingdings 2" w:hAnsi="Wingdings 2" w:cs="Wingdings 2"/>
              </w:rPr>
              <w:t></w:t>
            </w:r>
            <w:r w:rsidRPr="00942728">
              <w:t xml:space="preserve"> </w:t>
            </w:r>
            <w:proofErr w:type="spellStart"/>
            <w:r w:rsidRPr="00755967">
              <w:rPr>
                <w:b/>
              </w:rPr>
              <w:t>En</w:t>
            </w:r>
            <w:proofErr w:type="spellEnd"/>
            <w:r w:rsidRPr="00755967">
              <w:rPr>
                <w:b/>
              </w:rPr>
              <w:t xml:space="preserve"> los </w:t>
            </w:r>
            <w:proofErr w:type="spellStart"/>
            <w:r w:rsidRPr="00755967">
              <w:rPr>
                <w:b/>
              </w:rPr>
              <w:t>últimos</w:t>
            </w:r>
            <w:proofErr w:type="spellEnd"/>
            <w:r w:rsidRPr="00755967">
              <w:rPr>
                <w:b/>
              </w:rPr>
              <w:t xml:space="preserve"> 3-6 meses</w:t>
            </w:r>
            <w:r>
              <w:tab/>
            </w:r>
            <w:r>
              <w:tab/>
            </w:r>
            <w:r>
              <w:tab/>
            </w:r>
            <w:r w:rsidRPr="00326EE7">
              <w:t>Within the past 3-6 months</w:t>
            </w:r>
          </w:p>
          <w:p w14:paraId="728C4984" w14:textId="77777777" w:rsidR="000C14D9" w:rsidRPr="00925C49" w:rsidRDefault="000C14D9" w:rsidP="00BF2C95">
            <w:pPr>
              <w:pStyle w:val="IntakeTableNormal"/>
            </w:pPr>
            <w:r w:rsidRPr="00942728">
              <w:rPr>
                <w:rFonts w:ascii="Wingdings 2" w:hAnsi="Wingdings 2" w:cs="Wingdings 2"/>
              </w:rPr>
              <w:t></w:t>
            </w:r>
            <w:r w:rsidRPr="00942728">
              <w:t xml:space="preserve"> </w:t>
            </w:r>
            <w:proofErr w:type="spellStart"/>
            <w:r w:rsidRPr="00755967">
              <w:rPr>
                <w:b/>
              </w:rPr>
              <w:t>En</w:t>
            </w:r>
            <w:proofErr w:type="spellEnd"/>
            <w:r w:rsidRPr="00755967">
              <w:rPr>
                <w:b/>
              </w:rPr>
              <w:t xml:space="preserve"> los </w:t>
            </w:r>
            <w:proofErr w:type="spellStart"/>
            <w:r w:rsidRPr="00755967">
              <w:rPr>
                <w:b/>
              </w:rPr>
              <w:t>últimos</w:t>
            </w:r>
            <w:proofErr w:type="spellEnd"/>
            <w:r w:rsidRPr="00755967">
              <w:rPr>
                <w:b/>
              </w:rPr>
              <w:t xml:space="preserve"> 6-12 meses</w:t>
            </w:r>
            <w:r>
              <w:tab/>
            </w:r>
            <w:r>
              <w:tab/>
            </w:r>
            <w:r>
              <w:tab/>
            </w:r>
            <w:r w:rsidRPr="00326EE7">
              <w:t>Within the past 6-12 months</w:t>
            </w:r>
            <w:r>
              <w:tab/>
            </w:r>
          </w:p>
          <w:p w14:paraId="0AED37BB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 w:rsidRPr="00942728"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Hace más de 1 año</w:t>
            </w:r>
            <w:r w:rsidRPr="00C87112">
              <w:rPr>
                <w:lang w:val="es-AR"/>
              </w:rPr>
              <w:tab/>
            </w:r>
            <w:r w:rsidRPr="00C87112">
              <w:rPr>
                <w:lang w:val="es-AR"/>
              </w:rPr>
              <w:tab/>
            </w:r>
            <w:r w:rsidRPr="00C87112">
              <w:rPr>
                <w:lang w:val="es-AR"/>
              </w:rPr>
              <w:tab/>
            </w:r>
            <w:r w:rsidRPr="00C87112">
              <w:rPr>
                <w:lang w:val="es-AR"/>
              </w:rPr>
              <w:tab/>
              <w:t>More than 1 year ago</w:t>
            </w:r>
          </w:p>
          <w:p w14:paraId="497FC531" w14:textId="77777777" w:rsidR="000C14D9" w:rsidRPr="00925C49" w:rsidRDefault="000C14D9" w:rsidP="00BF2C95">
            <w:pPr>
              <w:pStyle w:val="IntakeTableNormal"/>
            </w:pPr>
            <w:r w:rsidRPr="00C87112">
              <w:rPr>
                <w:b/>
                <w:lang w:val="es-AR"/>
              </w:rPr>
              <w:t>Está huyendo actualmente?</w:t>
            </w:r>
            <w:r w:rsidRPr="00755967">
              <w:rPr>
                <w:rFonts w:ascii="Wingdings 2" w:hAnsi="Wingdings 2" w:cs="Wingdings 2"/>
                <w:b/>
              </w:rPr>
              <w:t></w:t>
            </w:r>
            <w:r w:rsidRPr="00942728"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proofErr w:type="spellStart"/>
            <w:r w:rsidRPr="00755967">
              <w:rPr>
                <w:b/>
              </w:rPr>
              <w:t>Sí</w:t>
            </w:r>
            <w:proofErr w:type="spellEnd"/>
            <w:r>
              <w:rPr>
                <w:b/>
              </w:rPr>
              <w:tab/>
            </w:r>
            <w:r w:rsidRPr="00942728">
              <w:rPr>
                <w:rFonts w:ascii="Wingdings 2" w:hAnsi="Wingdings 2" w:cs="Wingdings 2"/>
              </w:rPr>
              <w:t></w:t>
            </w:r>
            <w:r w:rsidRPr="00942728">
              <w:t xml:space="preserve"> </w:t>
            </w:r>
            <w:r w:rsidRPr="00755967">
              <w:rPr>
                <w:b/>
              </w:rPr>
              <w:t>No</w:t>
            </w:r>
            <w:r>
              <w:tab/>
            </w:r>
            <w:r w:rsidRPr="00755967">
              <w:t>Currently Fleeing?</w:t>
            </w:r>
          </w:p>
        </w:tc>
      </w:tr>
      <w:tr w:rsidR="000C14D9" w:rsidRPr="00C87112" w14:paraId="69894A13" w14:textId="77777777" w:rsidTr="002E73A9">
        <w:trPr>
          <w:trHeight w:val="31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E5FD2" w14:textId="77777777" w:rsidR="000C14D9" w:rsidRDefault="000C14D9" w:rsidP="00BF2C95">
            <w:pPr>
              <w:pStyle w:val="IntakeColumnHead"/>
            </w:pPr>
            <w:proofErr w:type="spellStart"/>
            <w:r>
              <w:t>Nombre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EF713" w14:textId="77777777" w:rsidR="000C14D9" w:rsidRPr="00C87112" w:rsidRDefault="000C14D9" w:rsidP="00BF2C95">
            <w:pPr>
              <w:pStyle w:val="IntakeColumnHead"/>
              <w:rPr>
                <w:lang w:val="es-AR"/>
              </w:rPr>
            </w:pPr>
            <w:r w:rsidRPr="00C87112">
              <w:rPr>
                <w:lang w:val="es-AR"/>
              </w:rPr>
              <w:t>Alcance de la violencia doméstica</w:t>
            </w:r>
          </w:p>
        </w:tc>
      </w:tr>
      <w:tr w:rsidR="000C14D9" w:rsidRPr="00292631" w14:paraId="7D4DAFCA" w14:textId="77777777" w:rsidTr="002E73A9">
        <w:trPr>
          <w:trHeight w:val="317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BA141" w14:textId="77777777" w:rsidR="000C14D9" w:rsidRPr="002F4CD7" w:rsidRDefault="000C14D9" w:rsidP="00BF2C95">
            <w:pPr>
              <w:pStyle w:val="IntakeColumnHead"/>
            </w:pPr>
            <w:r w:rsidRPr="00925C49">
              <w:rPr>
                <w:b w:val="0"/>
              </w:rPr>
              <w:t>Name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61919" w14:textId="77777777" w:rsidR="000C14D9" w:rsidRPr="002F4CD7" w:rsidRDefault="000C14D9" w:rsidP="00BF2C95">
            <w:pPr>
              <w:pStyle w:val="IntakeColumnHead"/>
            </w:pPr>
            <w:r w:rsidRPr="00925C49">
              <w:rPr>
                <w:b w:val="0"/>
              </w:rPr>
              <w:t>Extent of Domestic Violence</w:t>
            </w:r>
          </w:p>
        </w:tc>
      </w:tr>
      <w:tr w:rsidR="000C14D9" w:rsidRPr="00292631" w14:paraId="78E96BBF" w14:textId="77777777" w:rsidTr="00BF2C95">
        <w:trPr>
          <w:trHeight w:val="31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E52D" w14:textId="77777777" w:rsidR="000C14D9" w:rsidRPr="002F4CD7" w:rsidRDefault="000C14D9" w:rsidP="00BF2C95"/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AE83" w14:textId="77777777" w:rsidR="000C14D9" w:rsidRPr="00925C49" w:rsidRDefault="000C14D9" w:rsidP="00BF2C95">
            <w:pPr>
              <w:pStyle w:val="IntakeTableNormal"/>
            </w:pPr>
            <w:r w:rsidRPr="00942728">
              <w:rPr>
                <w:rFonts w:ascii="Wingdings 2" w:hAnsi="Wingdings 2" w:cs="Wingdings 2"/>
              </w:rPr>
              <w:t></w:t>
            </w:r>
            <w:r w:rsidRPr="00755967">
              <w:rPr>
                <w:b/>
              </w:rPr>
              <w:t xml:space="preserve"> </w:t>
            </w:r>
            <w:proofErr w:type="spellStart"/>
            <w:r w:rsidRPr="00755967">
              <w:rPr>
                <w:b/>
              </w:rPr>
              <w:t>En</w:t>
            </w:r>
            <w:proofErr w:type="spellEnd"/>
            <w:r w:rsidRPr="00755967">
              <w:rPr>
                <w:b/>
              </w:rPr>
              <w:t xml:space="preserve"> los </w:t>
            </w:r>
            <w:proofErr w:type="spellStart"/>
            <w:r w:rsidRPr="00755967">
              <w:rPr>
                <w:b/>
              </w:rPr>
              <w:t>últimos</w:t>
            </w:r>
            <w:proofErr w:type="spellEnd"/>
            <w:r w:rsidRPr="00755967">
              <w:rPr>
                <w:b/>
              </w:rPr>
              <w:t xml:space="preserve"> 3 meses</w:t>
            </w:r>
            <w:r>
              <w:tab/>
            </w:r>
            <w:r>
              <w:tab/>
            </w:r>
            <w:r>
              <w:tab/>
            </w:r>
            <w:r w:rsidRPr="00326EE7">
              <w:t>Within the past 3 months</w:t>
            </w:r>
          </w:p>
          <w:p w14:paraId="348CB626" w14:textId="77777777" w:rsidR="000C14D9" w:rsidRDefault="000C14D9" w:rsidP="00BF2C95">
            <w:pPr>
              <w:pStyle w:val="IntakeTableNormal"/>
            </w:pPr>
            <w:r w:rsidRPr="00942728">
              <w:rPr>
                <w:rFonts w:ascii="Wingdings 2" w:hAnsi="Wingdings 2" w:cs="Wingdings 2"/>
              </w:rPr>
              <w:t></w:t>
            </w:r>
            <w:r w:rsidRPr="00942728">
              <w:t xml:space="preserve"> </w:t>
            </w:r>
            <w:proofErr w:type="spellStart"/>
            <w:r w:rsidRPr="00755967">
              <w:rPr>
                <w:b/>
              </w:rPr>
              <w:t>En</w:t>
            </w:r>
            <w:proofErr w:type="spellEnd"/>
            <w:r w:rsidRPr="00755967">
              <w:rPr>
                <w:b/>
              </w:rPr>
              <w:t xml:space="preserve"> los </w:t>
            </w:r>
            <w:proofErr w:type="spellStart"/>
            <w:r w:rsidRPr="00755967">
              <w:rPr>
                <w:b/>
              </w:rPr>
              <w:t>últimos</w:t>
            </w:r>
            <w:proofErr w:type="spellEnd"/>
            <w:r w:rsidRPr="00755967">
              <w:rPr>
                <w:b/>
              </w:rPr>
              <w:t xml:space="preserve"> 3-6 meses</w:t>
            </w:r>
            <w:r>
              <w:tab/>
            </w:r>
            <w:r>
              <w:tab/>
            </w:r>
            <w:r>
              <w:tab/>
            </w:r>
            <w:r w:rsidRPr="00326EE7">
              <w:t>Within the past 3-6 months</w:t>
            </w:r>
          </w:p>
          <w:p w14:paraId="1534B27D" w14:textId="77777777" w:rsidR="000C14D9" w:rsidRPr="00925C49" w:rsidRDefault="000C14D9" w:rsidP="00BF2C95">
            <w:pPr>
              <w:pStyle w:val="IntakeTableNormal"/>
            </w:pPr>
            <w:r w:rsidRPr="00942728">
              <w:rPr>
                <w:rFonts w:ascii="Wingdings 2" w:hAnsi="Wingdings 2" w:cs="Wingdings 2"/>
              </w:rPr>
              <w:t></w:t>
            </w:r>
            <w:r w:rsidRPr="00755967">
              <w:rPr>
                <w:b/>
              </w:rPr>
              <w:t xml:space="preserve"> </w:t>
            </w:r>
            <w:proofErr w:type="spellStart"/>
            <w:r w:rsidRPr="00755967">
              <w:rPr>
                <w:b/>
              </w:rPr>
              <w:t>En</w:t>
            </w:r>
            <w:proofErr w:type="spellEnd"/>
            <w:r w:rsidRPr="00755967">
              <w:rPr>
                <w:b/>
              </w:rPr>
              <w:t xml:space="preserve"> los </w:t>
            </w:r>
            <w:proofErr w:type="spellStart"/>
            <w:r w:rsidRPr="00755967">
              <w:rPr>
                <w:b/>
              </w:rPr>
              <w:t>últimos</w:t>
            </w:r>
            <w:proofErr w:type="spellEnd"/>
            <w:r w:rsidRPr="00755967">
              <w:rPr>
                <w:b/>
              </w:rPr>
              <w:t xml:space="preserve"> 6-12 meses</w:t>
            </w:r>
            <w:r>
              <w:tab/>
            </w:r>
            <w:r>
              <w:tab/>
            </w:r>
            <w:r>
              <w:tab/>
            </w:r>
            <w:r w:rsidRPr="00326EE7">
              <w:t>Within the past 6-12 months</w:t>
            </w:r>
            <w:r>
              <w:tab/>
            </w:r>
          </w:p>
          <w:p w14:paraId="21B0215B" w14:textId="77777777" w:rsidR="000C14D9" w:rsidRPr="00C87112" w:rsidRDefault="000C14D9" w:rsidP="00BF2C95">
            <w:pPr>
              <w:pStyle w:val="IntakeTableNormal"/>
              <w:rPr>
                <w:lang w:val="es-AR"/>
              </w:rPr>
            </w:pPr>
            <w:r w:rsidRPr="00942728"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Hace más de 1 año</w:t>
            </w:r>
            <w:r w:rsidRPr="00C87112">
              <w:rPr>
                <w:lang w:val="es-AR"/>
              </w:rPr>
              <w:tab/>
            </w:r>
            <w:r w:rsidRPr="00C87112">
              <w:rPr>
                <w:lang w:val="es-AR"/>
              </w:rPr>
              <w:tab/>
            </w:r>
            <w:r w:rsidRPr="00C87112">
              <w:rPr>
                <w:lang w:val="es-AR"/>
              </w:rPr>
              <w:tab/>
            </w:r>
            <w:r w:rsidRPr="00C87112">
              <w:rPr>
                <w:lang w:val="es-AR"/>
              </w:rPr>
              <w:tab/>
              <w:t>More than 1 year ago</w:t>
            </w:r>
          </w:p>
          <w:p w14:paraId="7CFC5F85" w14:textId="77777777" w:rsidR="000C14D9" w:rsidRPr="00755967" w:rsidRDefault="000C14D9" w:rsidP="00BF2C95">
            <w:pPr>
              <w:pStyle w:val="IntakeTableNormal"/>
            </w:pPr>
            <w:r w:rsidRPr="00C87112">
              <w:rPr>
                <w:b/>
                <w:lang w:val="es-AR"/>
              </w:rPr>
              <w:t>Está huyendo actualmente?</w:t>
            </w:r>
            <w:r w:rsidRPr="00755967">
              <w:rPr>
                <w:rFonts w:ascii="Wingdings 2" w:hAnsi="Wingdings 2" w:cs="Wingdings 2"/>
                <w:b/>
              </w:rPr>
              <w:t></w:t>
            </w:r>
            <w:r w:rsidRPr="00942728"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proofErr w:type="spellStart"/>
            <w:r w:rsidRPr="00755967">
              <w:rPr>
                <w:b/>
              </w:rPr>
              <w:t>Sí</w:t>
            </w:r>
            <w:proofErr w:type="spellEnd"/>
            <w:r>
              <w:rPr>
                <w:b/>
              </w:rPr>
              <w:tab/>
            </w:r>
            <w:r w:rsidRPr="00942728">
              <w:rPr>
                <w:rFonts w:ascii="Wingdings 2" w:hAnsi="Wingdings 2" w:cs="Wingdings 2"/>
              </w:rPr>
              <w:t></w:t>
            </w:r>
            <w:r w:rsidRPr="00942728">
              <w:t xml:space="preserve"> </w:t>
            </w:r>
            <w:r w:rsidRPr="00755967">
              <w:rPr>
                <w:b/>
              </w:rPr>
              <w:t>No</w:t>
            </w:r>
            <w:r>
              <w:tab/>
            </w:r>
            <w:r w:rsidRPr="00755967">
              <w:t>Currently Fleeing?</w:t>
            </w:r>
          </w:p>
        </w:tc>
      </w:tr>
    </w:tbl>
    <w:p w14:paraId="5C4F4CCF" w14:textId="77777777" w:rsidR="00715F16" w:rsidRPr="00715F16" w:rsidRDefault="00715F16" w:rsidP="000C14D9">
      <w:pPr>
        <w:pStyle w:val="IntakeTableNormal"/>
        <w:ind w:left="0" w:firstLine="0"/>
      </w:pPr>
    </w:p>
    <w:sectPr w:rsidR="00715F16" w:rsidRPr="00715F16" w:rsidSect="00EC7F05">
      <w:headerReference w:type="default" r:id="rId7"/>
      <w:footerReference w:type="even" r:id="rId8"/>
      <w:footerReference w:type="default" r:id="rId9"/>
      <w:pgSz w:w="12240" w:h="15840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74536" w14:textId="77777777" w:rsidR="003735FC" w:rsidRDefault="003735FC" w:rsidP="00FA6ACD">
      <w:r>
        <w:separator/>
      </w:r>
    </w:p>
  </w:endnote>
  <w:endnote w:type="continuationSeparator" w:id="0">
    <w:p w14:paraId="463344DC" w14:textId="77777777" w:rsidR="003735FC" w:rsidRDefault="003735FC" w:rsidP="00FA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9DC37" w14:textId="77777777" w:rsidR="004176A3" w:rsidRDefault="004176A3" w:rsidP="00D93C6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281FF3F" w14:textId="77777777" w:rsidR="006165E4" w:rsidRDefault="00616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25B80" w14:textId="60A3C244" w:rsidR="004176A3" w:rsidRDefault="004176A3" w:rsidP="00D93C6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73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9D2234" w14:textId="24521966" w:rsidR="00B80687" w:rsidRPr="00B96844" w:rsidRDefault="00B80687" w:rsidP="00B80687">
    <w:pPr>
      <w:tabs>
        <w:tab w:val="left" w:pos="5400"/>
        <w:tab w:val="left" w:pos="8280"/>
      </w:tabs>
    </w:pPr>
    <w:r w:rsidRPr="00B96844">
      <w:t xml:space="preserve">Created by </w:t>
    </w:r>
    <w:r w:rsidRPr="00675380">
      <w:t>COHHIO</w:t>
    </w:r>
    <w:r>
      <w:tab/>
    </w:r>
    <w:r>
      <w:rPr>
        <w:noProof/>
      </w:rPr>
      <w:tab/>
    </w:r>
    <w:r w:rsidR="0030777A">
      <w:t xml:space="preserve">Updated </w:t>
    </w:r>
    <w:r w:rsidR="002E73A9"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5FEF4" w14:textId="77777777" w:rsidR="003735FC" w:rsidRDefault="003735FC" w:rsidP="00FA6ACD">
      <w:r>
        <w:separator/>
      </w:r>
    </w:p>
  </w:footnote>
  <w:footnote w:type="continuationSeparator" w:id="0">
    <w:p w14:paraId="4440C6A8" w14:textId="77777777" w:rsidR="003735FC" w:rsidRDefault="003735FC" w:rsidP="00FA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A58A" w14:textId="03245C11" w:rsidR="00C7450B" w:rsidRPr="00827648" w:rsidRDefault="00827648" w:rsidP="00827648">
    <w:pPr>
      <w:pStyle w:val="Header"/>
      <w:jc w:val="left"/>
    </w:pPr>
    <w:r>
      <w:rPr>
        <w:noProof/>
      </w:rPr>
      <w:drawing>
        <wp:inline distT="0" distB="0" distL="0" distR="0" wp14:anchorId="24ECB46C" wp14:editId="27D24836">
          <wp:extent cx="1693499" cy="3200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34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D86D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9EEB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1A3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58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4ED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E12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D2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5E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E15B5"/>
    <w:multiLevelType w:val="hybridMultilevel"/>
    <w:tmpl w:val="E6F6FFE2"/>
    <w:lvl w:ilvl="0" w:tplc="221CCE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05EF"/>
    <w:multiLevelType w:val="hybridMultilevel"/>
    <w:tmpl w:val="F44A48B0"/>
    <w:lvl w:ilvl="0" w:tplc="F5F091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32BDC"/>
    <w:multiLevelType w:val="hybridMultilevel"/>
    <w:tmpl w:val="716E119E"/>
    <w:lvl w:ilvl="0" w:tplc="CD8E73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25E46"/>
    <w:multiLevelType w:val="hybridMultilevel"/>
    <w:tmpl w:val="51769760"/>
    <w:lvl w:ilvl="0" w:tplc="FAF41D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A25C3"/>
    <w:multiLevelType w:val="hybridMultilevel"/>
    <w:tmpl w:val="169A868C"/>
    <w:lvl w:ilvl="0" w:tplc="0966DA5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E7"/>
    <w:rsid w:val="00000A46"/>
    <w:rsid w:val="000034CA"/>
    <w:rsid w:val="000040EA"/>
    <w:rsid w:val="00005412"/>
    <w:rsid w:val="000058BF"/>
    <w:rsid w:val="00005F01"/>
    <w:rsid w:val="000066A9"/>
    <w:rsid w:val="00013156"/>
    <w:rsid w:val="0001511E"/>
    <w:rsid w:val="00017A0A"/>
    <w:rsid w:val="00024E57"/>
    <w:rsid w:val="000423FC"/>
    <w:rsid w:val="00043BF1"/>
    <w:rsid w:val="0005111F"/>
    <w:rsid w:val="0005705E"/>
    <w:rsid w:val="00057C9C"/>
    <w:rsid w:val="00071192"/>
    <w:rsid w:val="00073A04"/>
    <w:rsid w:val="00075796"/>
    <w:rsid w:val="00076CA6"/>
    <w:rsid w:val="00076F9A"/>
    <w:rsid w:val="00077F82"/>
    <w:rsid w:val="00082F23"/>
    <w:rsid w:val="00083FFC"/>
    <w:rsid w:val="00084EE1"/>
    <w:rsid w:val="000908BD"/>
    <w:rsid w:val="00097BD1"/>
    <w:rsid w:val="000A0A2D"/>
    <w:rsid w:val="000A1364"/>
    <w:rsid w:val="000A3077"/>
    <w:rsid w:val="000A767B"/>
    <w:rsid w:val="000B5749"/>
    <w:rsid w:val="000C0278"/>
    <w:rsid w:val="000C14D9"/>
    <w:rsid w:val="000C72FF"/>
    <w:rsid w:val="000D1F1A"/>
    <w:rsid w:val="000D24A5"/>
    <w:rsid w:val="000D5C07"/>
    <w:rsid w:val="000E2478"/>
    <w:rsid w:val="000E7081"/>
    <w:rsid w:val="000E74F9"/>
    <w:rsid w:val="000F298D"/>
    <w:rsid w:val="000F3924"/>
    <w:rsid w:val="000F393E"/>
    <w:rsid w:val="000F41E1"/>
    <w:rsid w:val="00110E4F"/>
    <w:rsid w:val="00111020"/>
    <w:rsid w:val="001117A5"/>
    <w:rsid w:val="0011649E"/>
    <w:rsid w:val="00124D29"/>
    <w:rsid w:val="00126020"/>
    <w:rsid w:val="001302BE"/>
    <w:rsid w:val="001416CA"/>
    <w:rsid w:val="00147D15"/>
    <w:rsid w:val="001550F1"/>
    <w:rsid w:val="001552F4"/>
    <w:rsid w:val="0017520F"/>
    <w:rsid w:val="00175EE3"/>
    <w:rsid w:val="00190278"/>
    <w:rsid w:val="00192494"/>
    <w:rsid w:val="0019279A"/>
    <w:rsid w:val="001A098A"/>
    <w:rsid w:val="001A1B30"/>
    <w:rsid w:val="001A795C"/>
    <w:rsid w:val="001B35B4"/>
    <w:rsid w:val="001B4EEA"/>
    <w:rsid w:val="001B6923"/>
    <w:rsid w:val="001C1D87"/>
    <w:rsid w:val="001C249C"/>
    <w:rsid w:val="001C2DB2"/>
    <w:rsid w:val="001C6FFC"/>
    <w:rsid w:val="001C72A0"/>
    <w:rsid w:val="001D0F7F"/>
    <w:rsid w:val="001D4BBF"/>
    <w:rsid w:val="001D7496"/>
    <w:rsid w:val="001E30FE"/>
    <w:rsid w:val="001E4EFF"/>
    <w:rsid w:val="001F486C"/>
    <w:rsid w:val="00204930"/>
    <w:rsid w:val="00214B4D"/>
    <w:rsid w:val="00214F03"/>
    <w:rsid w:val="00230F9A"/>
    <w:rsid w:val="00250E19"/>
    <w:rsid w:val="00253251"/>
    <w:rsid w:val="00256122"/>
    <w:rsid w:val="00261A42"/>
    <w:rsid w:val="00263615"/>
    <w:rsid w:val="00265254"/>
    <w:rsid w:val="00270ED1"/>
    <w:rsid w:val="0027262B"/>
    <w:rsid w:val="00281968"/>
    <w:rsid w:val="00282AD6"/>
    <w:rsid w:val="00292631"/>
    <w:rsid w:val="002A1244"/>
    <w:rsid w:val="002B28D5"/>
    <w:rsid w:val="002B341C"/>
    <w:rsid w:val="002B746E"/>
    <w:rsid w:val="002B787A"/>
    <w:rsid w:val="002C2830"/>
    <w:rsid w:val="002C4D4C"/>
    <w:rsid w:val="002D21FD"/>
    <w:rsid w:val="002E247B"/>
    <w:rsid w:val="002E3B73"/>
    <w:rsid w:val="002E5C82"/>
    <w:rsid w:val="002E7071"/>
    <w:rsid w:val="002E73A9"/>
    <w:rsid w:val="002E76EC"/>
    <w:rsid w:val="002F4CD7"/>
    <w:rsid w:val="002F654C"/>
    <w:rsid w:val="00306AC4"/>
    <w:rsid w:val="0030777A"/>
    <w:rsid w:val="00310475"/>
    <w:rsid w:val="00314FF5"/>
    <w:rsid w:val="00315AF5"/>
    <w:rsid w:val="00326EE7"/>
    <w:rsid w:val="00331176"/>
    <w:rsid w:val="00331B9D"/>
    <w:rsid w:val="00336B32"/>
    <w:rsid w:val="003370E2"/>
    <w:rsid w:val="00344C7F"/>
    <w:rsid w:val="00346A32"/>
    <w:rsid w:val="00360388"/>
    <w:rsid w:val="00365514"/>
    <w:rsid w:val="00365BB7"/>
    <w:rsid w:val="003670BA"/>
    <w:rsid w:val="003735FC"/>
    <w:rsid w:val="00374695"/>
    <w:rsid w:val="003778FC"/>
    <w:rsid w:val="0038028A"/>
    <w:rsid w:val="003817A8"/>
    <w:rsid w:val="0038736E"/>
    <w:rsid w:val="00390459"/>
    <w:rsid w:val="003949AE"/>
    <w:rsid w:val="003A1FB1"/>
    <w:rsid w:val="003A2325"/>
    <w:rsid w:val="003A4B7A"/>
    <w:rsid w:val="003A6C00"/>
    <w:rsid w:val="003B0E2A"/>
    <w:rsid w:val="003B16DE"/>
    <w:rsid w:val="003B4937"/>
    <w:rsid w:val="003B4F3A"/>
    <w:rsid w:val="003C1A0B"/>
    <w:rsid w:val="003C20CC"/>
    <w:rsid w:val="003C3FFA"/>
    <w:rsid w:val="003D2B0C"/>
    <w:rsid w:val="003E1256"/>
    <w:rsid w:val="003E54BD"/>
    <w:rsid w:val="003F754C"/>
    <w:rsid w:val="004029E6"/>
    <w:rsid w:val="00411291"/>
    <w:rsid w:val="004135C6"/>
    <w:rsid w:val="004153E3"/>
    <w:rsid w:val="004176A3"/>
    <w:rsid w:val="004233CC"/>
    <w:rsid w:val="0042600A"/>
    <w:rsid w:val="00432AE5"/>
    <w:rsid w:val="004339B8"/>
    <w:rsid w:val="00433C64"/>
    <w:rsid w:val="00435FE1"/>
    <w:rsid w:val="004369FA"/>
    <w:rsid w:val="00441437"/>
    <w:rsid w:val="004436FA"/>
    <w:rsid w:val="004456C6"/>
    <w:rsid w:val="00446142"/>
    <w:rsid w:val="0045012F"/>
    <w:rsid w:val="00451457"/>
    <w:rsid w:val="00451C86"/>
    <w:rsid w:val="0045574E"/>
    <w:rsid w:val="0045607A"/>
    <w:rsid w:val="004641FE"/>
    <w:rsid w:val="00472C7C"/>
    <w:rsid w:val="00473B95"/>
    <w:rsid w:val="0047743B"/>
    <w:rsid w:val="00482552"/>
    <w:rsid w:val="00491995"/>
    <w:rsid w:val="00491EA0"/>
    <w:rsid w:val="00492BC0"/>
    <w:rsid w:val="0049440B"/>
    <w:rsid w:val="0049635D"/>
    <w:rsid w:val="00497456"/>
    <w:rsid w:val="004975B2"/>
    <w:rsid w:val="004A18B8"/>
    <w:rsid w:val="004A4C9E"/>
    <w:rsid w:val="004A6888"/>
    <w:rsid w:val="004B5712"/>
    <w:rsid w:val="004B7E6B"/>
    <w:rsid w:val="004C1494"/>
    <w:rsid w:val="004C3346"/>
    <w:rsid w:val="004C40C7"/>
    <w:rsid w:val="004E1011"/>
    <w:rsid w:val="004E46C4"/>
    <w:rsid w:val="004E74B1"/>
    <w:rsid w:val="004F100A"/>
    <w:rsid w:val="004F3A4A"/>
    <w:rsid w:val="0050032B"/>
    <w:rsid w:val="00504321"/>
    <w:rsid w:val="00506C19"/>
    <w:rsid w:val="00512951"/>
    <w:rsid w:val="0051416F"/>
    <w:rsid w:val="0052113B"/>
    <w:rsid w:val="005220B8"/>
    <w:rsid w:val="005246B0"/>
    <w:rsid w:val="00525BE0"/>
    <w:rsid w:val="00530F7C"/>
    <w:rsid w:val="00536739"/>
    <w:rsid w:val="00537AD4"/>
    <w:rsid w:val="00537C2D"/>
    <w:rsid w:val="00540BA3"/>
    <w:rsid w:val="00545A6C"/>
    <w:rsid w:val="0054631E"/>
    <w:rsid w:val="005500E5"/>
    <w:rsid w:val="00550A97"/>
    <w:rsid w:val="0055162E"/>
    <w:rsid w:val="00551F49"/>
    <w:rsid w:val="00552C2C"/>
    <w:rsid w:val="005541A9"/>
    <w:rsid w:val="00554EB5"/>
    <w:rsid w:val="00557ECA"/>
    <w:rsid w:val="00564360"/>
    <w:rsid w:val="00565CE8"/>
    <w:rsid w:val="00572795"/>
    <w:rsid w:val="00575F5F"/>
    <w:rsid w:val="00576DD3"/>
    <w:rsid w:val="005818CD"/>
    <w:rsid w:val="00597E49"/>
    <w:rsid w:val="005A2993"/>
    <w:rsid w:val="005A4E63"/>
    <w:rsid w:val="005A5ED0"/>
    <w:rsid w:val="005B7BA9"/>
    <w:rsid w:val="005C1692"/>
    <w:rsid w:val="005C2730"/>
    <w:rsid w:val="005C4F11"/>
    <w:rsid w:val="005D1B38"/>
    <w:rsid w:val="005D799C"/>
    <w:rsid w:val="005E1A12"/>
    <w:rsid w:val="005E3ABB"/>
    <w:rsid w:val="005E4C85"/>
    <w:rsid w:val="005F60EA"/>
    <w:rsid w:val="005F7DBA"/>
    <w:rsid w:val="006002E9"/>
    <w:rsid w:val="00600C2F"/>
    <w:rsid w:val="0060174D"/>
    <w:rsid w:val="00602656"/>
    <w:rsid w:val="00603087"/>
    <w:rsid w:val="00605610"/>
    <w:rsid w:val="006165E4"/>
    <w:rsid w:val="006213FD"/>
    <w:rsid w:val="006218C2"/>
    <w:rsid w:val="00623854"/>
    <w:rsid w:val="00630A17"/>
    <w:rsid w:val="00633D5E"/>
    <w:rsid w:val="006351FF"/>
    <w:rsid w:val="00636DB5"/>
    <w:rsid w:val="00636EDC"/>
    <w:rsid w:val="00641973"/>
    <w:rsid w:val="0065307B"/>
    <w:rsid w:val="006531E2"/>
    <w:rsid w:val="00660C31"/>
    <w:rsid w:val="00662BBC"/>
    <w:rsid w:val="00667319"/>
    <w:rsid w:val="0067456F"/>
    <w:rsid w:val="00675380"/>
    <w:rsid w:val="00677DFC"/>
    <w:rsid w:val="006825DA"/>
    <w:rsid w:val="006929EE"/>
    <w:rsid w:val="00693857"/>
    <w:rsid w:val="00693CCF"/>
    <w:rsid w:val="00696C72"/>
    <w:rsid w:val="006972EA"/>
    <w:rsid w:val="006A1BCC"/>
    <w:rsid w:val="006A411A"/>
    <w:rsid w:val="006A5B1B"/>
    <w:rsid w:val="006A66E8"/>
    <w:rsid w:val="006B4877"/>
    <w:rsid w:val="006B68B5"/>
    <w:rsid w:val="006C0CE5"/>
    <w:rsid w:val="006C6D89"/>
    <w:rsid w:val="006C724E"/>
    <w:rsid w:val="006C764C"/>
    <w:rsid w:val="006E690D"/>
    <w:rsid w:val="006F6851"/>
    <w:rsid w:val="00714B72"/>
    <w:rsid w:val="00715F16"/>
    <w:rsid w:val="007257EB"/>
    <w:rsid w:val="007329D3"/>
    <w:rsid w:val="00736A3E"/>
    <w:rsid w:val="0074254C"/>
    <w:rsid w:val="00743424"/>
    <w:rsid w:val="00744F3C"/>
    <w:rsid w:val="007464E2"/>
    <w:rsid w:val="0075243B"/>
    <w:rsid w:val="00754475"/>
    <w:rsid w:val="00756945"/>
    <w:rsid w:val="00756DB8"/>
    <w:rsid w:val="007605AE"/>
    <w:rsid w:val="00763341"/>
    <w:rsid w:val="00764331"/>
    <w:rsid w:val="00765D29"/>
    <w:rsid w:val="00770958"/>
    <w:rsid w:val="0077260B"/>
    <w:rsid w:val="0077526D"/>
    <w:rsid w:val="007777A4"/>
    <w:rsid w:val="00777D04"/>
    <w:rsid w:val="007854BD"/>
    <w:rsid w:val="00786374"/>
    <w:rsid w:val="00786BDA"/>
    <w:rsid w:val="007956FC"/>
    <w:rsid w:val="007A75C3"/>
    <w:rsid w:val="007B166A"/>
    <w:rsid w:val="007B31FF"/>
    <w:rsid w:val="007B70DB"/>
    <w:rsid w:val="007C6CF6"/>
    <w:rsid w:val="007C726D"/>
    <w:rsid w:val="007D0A48"/>
    <w:rsid w:val="007D3EC2"/>
    <w:rsid w:val="007E5407"/>
    <w:rsid w:val="007F315C"/>
    <w:rsid w:val="007F4A17"/>
    <w:rsid w:val="00810330"/>
    <w:rsid w:val="008136D8"/>
    <w:rsid w:val="00820687"/>
    <w:rsid w:val="00824A79"/>
    <w:rsid w:val="0082529A"/>
    <w:rsid w:val="00827648"/>
    <w:rsid w:val="00843CF2"/>
    <w:rsid w:val="00847337"/>
    <w:rsid w:val="00853599"/>
    <w:rsid w:val="0086617A"/>
    <w:rsid w:val="008721AA"/>
    <w:rsid w:val="00874B03"/>
    <w:rsid w:val="00876172"/>
    <w:rsid w:val="0088234D"/>
    <w:rsid w:val="00883C99"/>
    <w:rsid w:val="00886ABB"/>
    <w:rsid w:val="00894A03"/>
    <w:rsid w:val="00895B0B"/>
    <w:rsid w:val="00897C13"/>
    <w:rsid w:val="008A0E4A"/>
    <w:rsid w:val="008A1D90"/>
    <w:rsid w:val="008A3EF6"/>
    <w:rsid w:val="008A42FF"/>
    <w:rsid w:val="008A7947"/>
    <w:rsid w:val="008B5368"/>
    <w:rsid w:val="008B56AA"/>
    <w:rsid w:val="008B574A"/>
    <w:rsid w:val="008B5B3D"/>
    <w:rsid w:val="008C0850"/>
    <w:rsid w:val="008C18AB"/>
    <w:rsid w:val="008C467A"/>
    <w:rsid w:val="008D04A5"/>
    <w:rsid w:val="008D3CC8"/>
    <w:rsid w:val="008D4132"/>
    <w:rsid w:val="008D7FD9"/>
    <w:rsid w:val="008E7A66"/>
    <w:rsid w:val="008F33F8"/>
    <w:rsid w:val="008F56B3"/>
    <w:rsid w:val="0090106B"/>
    <w:rsid w:val="00901289"/>
    <w:rsid w:val="00901C3D"/>
    <w:rsid w:val="0090321C"/>
    <w:rsid w:val="00904A94"/>
    <w:rsid w:val="00912649"/>
    <w:rsid w:val="009138C3"/>
    <w:rsid w:val="009141DB"/>
    <w:rsid w:val="00917DEC"/>
    <w:rsid w:val="00922044"/>
    <w:rsid w:val="00927191"/>
    <w:rsid w:val="0093150B"/>
    <w:rsid w:val="00931B65"/>
    <w:rsid w:val="0093375F"/>
    <w:rsid w:val="00934DA9"/>
    <w:rsid w:val="00934F82"/>
    <w:rsid w:val="0094380D"/>
    <w:rsid w:val="00943A1A"/>
    <w:rsid w:val="00945677"/>
    <w:rsid w:val="009479EF"/>
    <w:rsid w:val="00947FAA"/>
    <w:rsid w:val="00951134"/>
    <w:rsid w:val="00952158"/>
    <w:rsid w:val="00960055"/>
    <w:rsid w:val="00962B89"/>
    <w:rsid w:val="00970764"/>
    <w:rsid w:val="009710AA"/>
    <w:rsid w:val="00973B11"/>
    <w:rsid w:val="009750F1"/>
    <w:rsid w:val="00982F9B"/>
    <w:rsid w:val="009902A8"/>
    <w:rsid w:val="00995D4A"/>
    <w:rsid w:val="009A0D2F"/>
    <w:rsid w:val="009A0F8E"/>
    <w:rsid w:val="009A384C"/>
    <w:rsid w:val="009A41D1"/>
    <w:rsid w:val="009A73A0"/>
    <w:rsid w:val="009B32DC"/>
    <w:rsid w:val="009C11E6"/>
    <w:rsid w:val="009C33A8"/>
    <w:rsid w:val="009C552B"/>
    <w:rsid w:val="009D02E3"/>
    <w:rsid w:val="009E0219"/>
    <w:rsid w:val="009F09D7"/>
    <w:rsid w:val="009F0C78"/>
    <w:rsid w:val="009F19BB"/>
    <w:rsid w:val="009F4939"/>
    <w:rsid w:val="009F6C4A"/>
    <w:rsid w:val="00A033C2"/>
    <w:rsid w:val="00A17C20"/>
    <w:rsid w:val="00A3042C"/>
    <w:rsid w:val="00A30AD7"/>
    <w:rsid w:val="00A35F86"/>
    <w:rsid w:val="00A44BAF"/>
    <w:rsid w:val="00A47965"/>
    <w:rsid w:val="00A51364"/>
    <w:rsid w:val="00A5187F"/>
    <w:rsid w:val="00A53A0E"/>
    <w:rsid w:val="00A6108D"/>
    <w:rsid w:val="00A616AB"/>
    <w:rsid w:val="00A64378"/>
    <w:rsid w:val="00A67374"/>
    <w:rsid w:val="00A7003F"/>
    <w:rsid w:val="00A71033"/>
    <w:rsid w:val="00A735C6"/>
    <w:rsid w:val="00A73D30"/>
    <w:rsid w:val="00A75DF6"/>
    <w:rsid w:val="00A77220"/>
    <w:rsid w:val="00A80739"/>
    <w:rsid w:val="00A8151E"/>
    <w:rsid w:val="00A8378A"/>
    <w:rsid w:val="00A87341"/>
    <w:rsid w:val="00A90D74"/>
    <w:rsid w:val="00A941AB"/>
    <w:rsid w:val="00AA00E0"/>
    <w:rsid w:val="00AA02D2"/>
    <w:rsid w:val="00AA3428"/>
    <w:rsid w:val="00AA35EA"/>
    <w:rsid w:val="00AB0755"/>
    <w:rsid w:val="00AB5490"/>
    <w:rsid w:val="00AB5C0A"/>
    <w:rsid w:val="00AC10C6"/>
    <w:rsid w:val="00AC18FC"/>
    <w:rsid w:val="00AC6308"/>
    <w:rsid w:val="00AD2440"/>
    <w:rsid w:val="00AF4193"/>
    <w:rsid w:val="00AF5ED7"/>
    <w:rsid w:val="00B00098"/>
    <w:rsid w:val="00B032D5"/>
    <w:rsid w:val="00B1733F"/>
    <w:rsid w:val="00B220C7"/>
    <w:rsid w:val="00B2663E"/>
    <w:rsid w:val="00B32656"/>
    <w:rsid w:val="00B330F8"/>
    <w:rsid w:val="00B4205F"/>
    <w:rsid w:val="00B4352F"/>
    <w:rsid w:val="00B50E39"/>
    <w:rsid w:val="00B50FED"/>
    <w:rsid w:val="00B528A3"/>
    <w:rsid w:val="00B542F1"/>
    <w:rsid w:val="00B56302"/>
    <w:rsid w:val="00B76810"/>
    <w:rsid w:val="00B80687"/>
    <w:rsid w:val="00B81265"/>
    <w:rsid w:val="00B826C4"/>
    <w:rsid w:val="00B8598C"/>
    <w:rsid w:val="00B86CB8"/>
    <w:rsid w:val="00B93C58"/>
    <w:rsid w:val="00B95081"/>
    <w:rsid w:val="00B96844"/>
    <w:rsid w:val="00BA0C61"/>
    <w:rsid w:val="00BA105C"/>
    <w:rsid w:val="00BA37D1"/>
    <w:rsid w:val="00BA5AE3"/>
    <w:rsid w:val="00BA6F11"/>
    <w:rsid w:val="00BB300B"/>
    <w:rsid w:val="00BC032D"/>
    <w:rsid w:val="00BC4271"/>
    <w:rsid w:val="00BD185A"/>
    <w:rsid w:val="00BD68EC"/>
    <w:rsid w:val="00BF4797"/>
    <w:rsid w:val="00C027A3"/>
    <w:rsid w:val="00C103F2"/>
    <w:rsid w:val="00C106DF"/>
    <w:rsid w:val="00C1199A"/>
    <w:rsid w:val="00C15A94"/>
    <w:rsid w:val="00C22410"/>
    <w:rsid w:val="00C234B0"/>
    <w:rsid w:val="00C26959"/>
    <w:rsid w:val="00C35846"/>
    <w:rsid w:val="00C43051"/>
    <w:rsid w:val="00C509EB"/>
    <w:rsid w:val="00C50B8A"/>
    <w:rsid w:val="00C551FF"/>
    <w:rsid w:val="00C55C17"/>
    <w:rsid w:val="00C57D8C"/>
    <w:rsid w:val="00C60B19"/>
    <w:rsid w:val="00C610AB"/>
    <w:rsid w:val="00C67A10"/>
    <w:rsid w:val="00C67E18"/>
    <w:rsid w:val="00C71158"/>
    <w:rsid w:val="00C7175C"/>
    <w:rsid w:val="00C7450B"/>
    <w:rsid w:val="00C76A0F"/>
    <w:rsid w:val="00C808C9"/>
    <w:rsid w:val="00C80D3E"/>
    <w:rsid w:val="00C92220"/>
    <w:rsid w:val="00C94ADB"/>
    <w:rsid w:val="00C95652"/>
    <w:rsid w:val="00CA02C3"/>
    <w:rsid w:val="00CA04C9"/>
    <w:rsid w:val="00CA6DEE"/>
    <w:rsid w:val="00CB3A7F"/>
    <w:rsid w:val="00CB4B75"/>
    <w:rsid w:val="00CB5D84"/>
    <w:rsid w:val="00CC343B"/>
    <w:rsid w:val="00CC563C"/>
    <w:rsid w:val="00CD0188"/>
    <w:rsid w:val="00CD0BA4"/>
    <w:rsid w:val="00CD0F9F"/>
    <w:rsid w:val="00CD1173"/>
    <w:rsid w:val="00CD295D"/>
    <w:rsid w:val="00CE04C9"/>
    <w:rsid w:val="00CE085A"/>
    <w:rsid w:val="00CE2463"/>
    <w:rsid w:val="00CE58D7"/>
    <w:rsid w:val="00CF103D"/>
    <w:rsid w:val="00CF5D2B"/>
    <w:rsid w:val="00D0058C"/>
    <w:rsid w:val="00D03DCD"/>
    <w:rsid w:val="00D10105"/>
    <w:rsid w:val="00D10E7A"/>
    <w:rsid w:val="00D10F18"/>
    <w:rsid w:val="00D165C9"/>
    <w:rsid w:val="00D20047"/>
    <w:rsid w:val="00D22579"/>
    <w:rsid w:val="00D22E9D"/>
    <w:rsid w:val="00D33550"/>
    <w:rsid w:val="00D37645"/>
    <w:rsid w:val="00D445D7"/>
    <w:rsid w:val="00D56C87"/>
    <w:rsid w:val="00D60626"/>
    <w:rsid w:val="00D60982"/>
    <w:rsid w:val="00D642D3"/>
    <w:rsid w:val="00D65A8B"/>
    <w:rsid w:val="00D66E29"/>
    <w:rsid w:val="00D72B53"/>
    <w:rsid w:val="00D74B3B"/>
    <w:rsid w:val="00D7627D"/>
    <w:rsid w:val="00D80412"/>
    <w:rsid w:val="00D81739"/>
    <w:rsid w:val="00D862EE"/>
    <w:rsid w:val="00D93C66"/>
    <w:rsid w:val="00D943A9"/>
    <w:rsid w:val="00D957EB"/>
    <w:rsid w:val="00D95A8F"/>
    <w:rsid w:val="00DB0F46"/>
    <w:rsid w:val="00DB4804"/>
    <w:rsid w:val="00DD0F5B"/>
    <w:rsid w:val="00DD1AC8"/>
    <w:rsid w:val="00DD416A"/>
    <w:rsid w:val="00DD79C6"/>
    <w:rsid w:val="00DF4CC0"/>
    <w:rsid w:val="00E00513"/>
    <w:rsid w:val="00E01154"/>
    <w:rsid w:val="00E03CAD"/>
    <w:rsid w:val="00E12EE3"/>
    <w:rsid w:val="00E146EB"/>
    <w:rsid w:val="00E1477D"/>
    <w:rsid w:val="00E14F63"/>
    <w:rsid w:val="00E15D32"/>
    <w:rsid w:val="00E162F1"/>
    <w:rsid w:val="00E20111"/>
    <w:rsid w:val="00E263FB"/>
    <w:rsid w:val="00E4049C"/>
    <w:rsid w:val="00E4263A"/>
    <w:rsid w:val="00E45065"/>
    <w:rsid w:val="00E509B3"/>
    <w:rsid w:val="00E51552"/>
    <w:rsid w:val="00E53FDC"/>
    <w:rsid w:val="00E555DB"/>
    <w:rsid w:val="00E647EC"/>
    <w:rsid w:val="00E75379"/>
    <w:rsid w:val="00E80C24"/>
    <w:rsid w:val="00E913B8"/>
    <w:rsid w:val="00E91E0E"/>
    <w:rsid w:val="00E9586E"/>
    <w:rsid w:val="00EA1F44"/>
    <w:rsid w:val="00EA2ED3"/>
    <w:rsid w:val="00EA4BCE"/>
    <w:rsid w:val="00EA5F9C"/>
    <w:rsid w:val="00EB5105"/>
    <w:rsid w:val="00EC1504"/>
    <w:rsid w:val="00EC5750"/>
    <w:rsid w:val="00EC7F05"/>
    <w:rsid w:val="00ED237F"/>
    <w:rsid w:val="00ED5053"/>
    <w:rsid w:val="00ED683A"/>
    <w:rsid w:val="00EE3DB8"/>
    <w:rsid w:val="00EE54DC"/>
    <w:rsid w:val="00EF3E57"/>
    <w:rsid w:val="00F00056"/>
    <w:rsid w:val="00F02522"/>
    <w:rsid w:val="00F04DFE"/>
    <w:rsid w:val="00F102C2"/>
    <w:rsid w:val="00F16D43"/>
    <w:rsid w:val="00F22752"/>
    <w:rsid w:val="00F233EF"/>
    <w:rsid w:val="00F279F0"/>
    <w:rsid w:val="00F32078"/>
    <w:rsid w:val="00F32BC8"/>
    <w:rsid w:val="00F335DA"/>
    <w:rsid w:val="00F3405C"/>
    <w:rsid w:val="00F375F6"/>
    <w:rsid w:val="00F4421A"/>
    <w:rsid w:val="00F445A6"/>
    <w:rsid w:val="00F463C3"/>
    <w:rsid w:val="00F5790C"/>
    <w:rsid w:val="00F615B4"/>
    <w:rsid w:val="00F62F50"/>
    <w:rsid w:val="00F74CD7"/>
    <w:rsid w:val="00F855E1"/>
    <w:rsid w:val="00F9147B"/>
    <w:rsid w:val="00F94039"/>
    <w:rsid w:val="00FA2D5F"/>
    <w:rsid w:val="00FA6ACD"/>
    <w:rsid w:val="00FB09D8"/>
    <w:rsid w:val="00FB461B"/>
    <w:rsid w:val="00FC374A"/>
    <w:rsid w:val="00FC40C3"/>
    <w:rsid w:val="00FE0236"/>
    <w:rsid w:val="00FE1AF3"/>
    <w:rsid w:val="00FE28A4"/>
    <w:rsid w:val="00FE46C2"/>
    <w:rsid w:val="00FE54A7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C7042D"/>
  <w14:defaultImageDpi w14:val="0"/>
  <w15:docId w15:val="{3F79891D-0788-49BA-92D9-55273756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D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55DB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55D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555DB"/>
    <w:pPr>
      <w:keepNext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555DB"/>
    <w:pPr>
      <w:keepNext/>
      <w:ind w:left="-43" w:right="-43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555DB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555DB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555DB"/>
    <w:rPr>
      <w:rFonts w:cs="Times New Roman"/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555DB"/>
    <w:rPr>
      <w:rFonts w:cs="Times New Roman"/>
      <w:b/>
    </w:rPr>
  </w:style>
  <w:style w:type="character" w:styleId="Strong">
    <w:name w:val="Strong"/>
    <w:basedOn w:val="DefaultParagraphFont"/>
    <w:uiPriority w:val="22"/>
    <w:qFormat/>
    <w:rsid w:val="00E555DB"/>
    <w:rPr>
      <w:rFonts w:cs="Times New Roman"/>
      <w:b/>
      <w:bCs/>
    </w:rPr>
  </w:style>
  <w:style w:type="paragraph" w:styleId="Footer">
    <w:name w:val="footer"/>
    <w:aliases w:val="Intake Footer"/>
    <w:basedOn w:val="Normal"/>
    <w:link w:val="FooterChar"/>
    <w:uiPriority w:val="99"/>
    <w:unhideWhenUsed/>
    <w:rsid w:val="00E555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aliases w:val="Intake Footer Char"/>
    <w:basedOn w:val="DefaultParagraphFont"/>
    <w:link w:val="Footer"/>
    <w:uiPriority w:val="99"/>
    <w:locked/>
    <w:rsid w:val="00E555DB"/>
    <w:rPr>
      <w:rFonts w:eastAsia="Times New Roman" w:cs="Times New Roman"/>
    </w:rPr>
  </w:style>
  <w:style w:type="paragraph" w:customStyle="1" w:styleId="BoxHeading">
    <w:name w:val="Box Heading"/>
    <w:basedOn w:val="Heading3"/>
    <w:qFormat/>
    <w:rsid w:val="00E555DB"/>
    <w:pPr>
      <w:spacing w:before="160" w:after="20"/>
    </w:pPr>
    <w:rPr>
      <w:sz w:val="20"/>
      <w:szCs w:val="16"/>
    </w:rPr>
  </w:style>
  <w:style w:type="character" w:styleId="PageNumber">
    <w:name w:val="page number"/>
    <w:basedOn w:val="DefaultParagraphFont"/>
    <w:uiPriority w:val="99"/>
    <w:rsid w:val="00E555D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E555DB"/>
    <w:pPr>
      <w:tabs>
        <w:tab w:val="left" w:pos="720"/>
        <w:tab w:val="left" w:pos="1080"/>
        <w:tab w:val="left" w:pos="1440"/>
        <w:tab w:val="left" w:pos="1800"/>
      </w:tabs>
      <w:spacing w:line="36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555DB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E55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Intake Header"/>
    <w:basedOn w:val="Normal"/>
    <w:link w:val="HeaderChar"/>
    <w:autoRedefine/>
    <w:uiPriority w:val="99"/>
    <w:rsid w:val="00E555DB"/>
    <w:pPr>
      <w:tabs>
        <w:tab w:val="center" w:pos="4680"/>
        <w:tab w:val="right" w:pos="9360"/>
      </w:tabs>
      <w:spacing w:line="240" w:lineRule="auto"/>
      <w:jc w:val="right"/>
    </w:pPr>
  </w:style>
  <w:style w:type="character" w:customStyle="1" w:styleId="HeaderChar">
    <w:name w:val="Header Char"/>
    <w:aliases w:val="Intake Header Char"/>
    <w:basedOn w:val="DefaultParagraphFont"/>
    <w:link w:val="Header"/>
    <w:uiPriority w:val="99"/>
    <w:locked/>
    <w:rsid w:val="00E55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5DB"/>
    <w:pPr>
      <w:ind w:left="720"/>
      <w:contextualSpacing/>
    </w:pPr>
  </w:style>
  <w:style w:type="paragraph" w:customStyle="1" w:styleId="IntakeQuestion">
    <w:name w:val="Intake Question"/>
    <w:basedOn w:val="Heading3"/>
    <w:qFormat/>
    <w:rsid w:val="00E555DB"/>
    <w:pPr>
      <w:spacing w:before="160" w:after="20" w:line="240" w:lineRule="auto"/>
    </w:pPr>
    <w:rPr>
      <w:sz w:val="20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5DB"/>
    <w:pPr>
      <w:numPr>
        <w:ilvl w:val="1"/>
      </w:numPr>
      <w:spacing w:after="160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E555DB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paragraph" w:customStyle="1" w:styleId="Spacer">
    <w:name w:val="Spacer"/>
    <w:basedOn w:val="Normal"/>
    <w:qFormat/>
    <w:rsid w:val="00E555DB"/>
    <w:rPr>
      <w:b/>
      <w:sz w:val="16"/>
      <w:szCs w:val="16"/>
    </w:rPr>
  </w:style>
  <w:style w:type="paragraph" w:customStyle="1" w:styleId="IntakeColumnHead">
    <w:name w:val="Intake Column Head"/>
    <w:basedOn w:val="Normal"/>
    <w:qFormat/>
    <w:rsid w:val="00E555DB"/>
    <w:pPr>
      <w:spacing w:line="240" w:lineRule="auto"/>
      <w:jc w:val="center"/>
    </w:pPr>
    <w:rPr>
      <w:b/>
      <w:sz w:val="18"/>
      <w:szCs w:val="18"/>
    </w:rPr>
  </w:style>
  <w:style w:type="paragraph" w:customStyle="1" w:styleId="IntakeTitle">
    <w:name w:val="Intake Title"/>
    <w:basedOn w:val="Heading1"/>
    <w:qFormat/>
    <w:rsid w:val="00E555DB"/>
    <w:pPr>
      <w:pBdr>
        <w:bottom w:val="single" w:sz="18" w:space="3" w:color="92D050"/>
      </w:pBdr>
      <w:tabs>
        <w:tab w:val="left" w:pos="1800"/>
      </w:tabs>
      <w:spacing w:after="120"/>
    </w:pPr>
  </w:style>
  <w:style w:type="paragraph" w:customStyle="1" w:styleId="IntakeQuestionInstructions">
    <w:name w:val="Intake Question Instructions"/>
    <w:basedOn w:val="IntakeQuestion"/>
    <w:qFormat/>
    <w:rsid w:val="00E555DB"/>
    <w:pPr>
      <w:spacing w:before="0"/>
    </w:pPr>
    <w:rPr>
      <w:b w:val="0"/>
      <w:szCs w:val="20"/>
    </w:rPr>
  </w:style>
  <w:style w:type="paragraph" w:customStyle="1" w:styleId="IntakeTableNormal">
    <w:name w:val="Intake Table Normal"/>
    <w:basedOn w:val="Normal"/>
    <w:qFormat/>
    <w:rsid w:val="00E555DB"/>
    <w:pPr>
      <w:spacing w:line="240" w:lineRule="auto"/>
      <w:ind w:left="288" w:hanging="288"/>
    </w:pPr>
    <w:rPr>
      <w:sz w:val="18"/>
      <w:szCs w:val="18"/>
    </w:rPr>
  </w:style>
  <w:style w:type="paragraph" w:customStyle="1" w:styleId="IntakeSpecialBox">
    <w:name w:val="Intake Special Box"/>
    <w:basedOn w:val="Normal"/>
    <w:qFormat/>
    <w:rsid w:val="00E555DB"/>
    <w:pPr>
      <w:spacing w:line="240" w:lineRule="auto"/>
    </w:pPr>
    <w:rPr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E555DB"/>
    <w:pPr>
      <w:jc w:val="center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95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5652"/>
    <w:rPr>
      <w:rFonts w:ascii="Courier New" w:hAnsi="Courier New" w:cs="Courier New"/>
    </w:rPr>
  </w:style>
  <w:style w:type="paragraph" w:customStyle="1" w:styleId="TranslationInstructions">
    <w:name w:val="Translation Instructions"/>
    <w:basedOn w:val="IntakeSpecialBox"/>
    <w:qFormat/>
    <w:rsid w:val="00C956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2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rtysix\Desktop\Intak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C:\Users\thirtysix\Desktop\Intake Template.dotx</Template>
  <TotalTime>86</TotalTime>
  <Pages>7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HPRP HMIS Data Collection: INTAKE FORM</vt:lpstr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HMIS Data Collection: INTAKE FORM</dc:title>
  <dc:creator>Microsoft Office User</dc:creator>
  <cp:lastModifiedBy>Carolyn Hoffman</cp:lastModifiedBy>
  <cp:revision>28</cp:revision>
  <cp:lastPrinted>2018-10-25T21:55:00Z</cp:lastPrinted>
  <dcterms:created xsi:type="dcterms:W3CDTF">2019-12-05T17:21:00Z</dcterms:created>
  <dcterms:modified xsi:type="dcterms:W3CDTF">2021-02-05T15:54:00Z</dcterms:modified>
</cp:coreProperties>
</file>