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3227" w14:textId="77777777" w:rsidR="00D478EF" w:rsidRPr="00B02B35" w:rsidRDefault="00D478EF" w:rsidP="00B02B35">
      <w:pPr>
        <w:pStyle w:val="IntakeTitle"/>
      </w:pPr>
      <w:r w:rsidRPr="00B02B35">
        <w:t>HMIS EXIT FORM</w:t>
      </w:r>
      <w:r w:rsidR="00DD1EEE">
        <w:t xml:space="preserve"> for </w:t>
      </w:r>
      <w:r w:rsidR="004A31B4">
        <w:t>YHDP</w:t>
      </w:r>
    </w:p>
    <w:p w14:paraId="0D47BB7E" w14:textId="77777777" w:rsidR="00D478EF" w:rsidRPr="007D3313" w:rsidRDefault="00D478EF" w:rsidP="007D3313">
      <w:pPr>
        <w:pStyle w:val="IntakeQuestion"/>
      </w:pPr>
      <w:r w:rsidRPr="007D3313">
        <w:t>HEAD OF HOUSEHOLD</w:t>
      </w:r>
      <w:r w:rsidR="007D3313" w:rsidRPr="007D3313">
        <w:t xml:space="preserve"> (HoH)</w:t>
      </w:r>
      <w:r w:rsidRPr="007D3313">
        <w:t xml:space="preserve"> NAME </w:t>
      </w:r>
      <w:r w:rsidRPr="007D3313">
        <w:rPr>
          <w:b w:val="0"/>
        </w:rPr>
        <w:t>(first, middle initial, last, suffix)</w:t>
      </w:r>
      <w:r w:rsidRPr="007D3313">
        <w:rPr>
          <w:b w:val="0"/>
        </w:rPr>
        <w:tab/>
      </w:r>
      <w:r w:rsidRPr="007D3313">
        <w:tab/>
      </w:r>
      <w:r w:rsidR="007D3313">
        <w:tab/>
      </w:r>
      <w:r w:rsidR="007D3313">
        <w:tab/>
      </w:r>
      <w:r w:rsidRPr="007D3313">
        <w:t>HMIS CLIENT ID</w:t>
      </w:r>
    </w:p>
    <w:tbl>
      <w:tblPr>
        <w:tblStyle w:val="TableGrid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913"/>
        <w:gridCol w:w="2877"/>
      </w:tblGrid>
      <w:tr w:rsidR="00D478EF" w:rsidRPr="00292631" w14:paraId="12BC1FA4" w14:textId="77777777" w:rsidTr="007777A4">
        <w:trPr>
          <w:trHeight w:val="634"/>
        </w:trPr>
        <w:tc>
          <w:tcPr>
            <w:tcW w:w="3667" w:type="pct"/>
            <w:vAlign w:val="center"/>
          </w:tcPr>
          <w:p w14:paraId="13F08287" w14:textId="77777777" w:rsidR="00D478EF" w:rsidRPr="00BD4A60" w:rsidRDefault="00D478EF" w:rsidP="00B20C7D">
            <w:pPr>
              <w:pStyle w:val="IntakeTableNormal"/>
            </w:pPr>
          </w:p>
        </w:tc>
        <w:tc>
          <w:tcPr>
            <w:tcW w:w="1333" w:type="pct"/>
            <w:vAlign w:val="center"/>
          </w:tcPr>
          <w:p w14:paraId="0CCC3FE6" w14:textId="77777777" w:rsidR="00D478EF" w:rsidRPr="00BD4A60" w:rsidRDefault="00D478EF" w:rsidP="00B20C7D">
            <w:pPr>
              <w:pStyle w:val="IntakeTableNormal"/>
            </w:pPr>
          </w:p>
        </w:tc>
      </w:tr>
    </w:tbl>
    <w:p w14:paraId="2E4362C1" w14:textId="77777777" w:rsidR="00D9690A" w:rsidRDefault="00D9690A" w:rsidP="00D9690A">
      <w:pPr>
        <w:pStyle w:val="IntakeQuestion"/>
      </w:pPr>
      <w:r>
        <w:t xml:space="preserve">CLIENT </w:t>
      </w:r>
      <w:r w:rsidRPr="0000349E">
        <w:t>PHONE NUMBE</w:t>
      </w:r>
      <w:r>
        <w:t>R</w:t>
      </w:r>
      <w:r>
        <w:tab/>
      </w:r>
      <w:r>
        <w:tab/>
      </w:r>
      <w:r>
        <w:tab/>
      </w:r>
      <w:r w:rsidRPr="0000349E">
        <w:tab/>
      </w:r>
      <w:r>
        <w:tab/>
        <w:t xml:space="preserve">CLIENT </w:t>
      </w:r>
      <w:r w:rsidRPr="0000349E">
        <w:t>EMAIL ADDRESS</w:t>
      </w:r>
    </w:p>
    <w:p w14:paraId="6A3058D5" w14:textId="77777777" w:rsidR="00D9690A" w:rsidRPr="00F553B5" w:rsidRDefault="00D9690A" w:rsidP="00D9690A">
      <w:pPr>
        <w:pStyle w:val="IntakeQuestionInstructions"/>
      </w:pPr>
      <w:r w:rsidRPr="00F553B5">
        <w:t>Do not record in HMIS.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53B5">
        <w:t>Do not record in HMIS.</w:t>
      </w: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324"/>
        <w:gridCol w:w="2416"/>
        <w:gridCol w:w="5050"/>
      </w:tblGrid>
      <w:tr w:rsidR="00D9690A" w:rsidRPr="00FC74E3" w14:paraId="2B3DE4D9" w14:textId="77777777" w:rsidTr="00785E90">
        <w:trPr>
          <w:trHeight w:val="31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D199" w14:textId="77777777" w:rsidR="00D9690A" w:rsidRPr="001F5CC4" w:rsidRDefault="00D9690A" w:rsidP="00785E90">
            <w:pPr>
              <w:pStyle w:val="IntakeTableNormal"/>
            </w:pPr>
            <w:r w:rsidRPr="001F5CC4">
              <w:t>(</w:t>
            </w:r>
            <w:r w:rsidRPr="001F5CC4">
              <w:tab/>
            </w:r>
            <w:r>
              <w:tab/>
            </w:r>
            <w:r w:rsidRPr="001F5CC4">
              <w:t>)</w:t>
            </w:r>
            <w:r w:rsidRPr="001F5CC4">
              <w:tab/>
              <w:t xml:space="preserve">     -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1BBD6" w14:textId="77777777" w:rsidR="00D9690A" w:rsidRPr="00FC74E3" w:rsidRDefault="00D9690A" w:rsidP="00785E9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F81B" w14:textId="77777777" w:rsidR="00D9690A" w:rsidRPr="00BA3B94" w:rsidRDefault="00D9690A" w:rsidP="00785E90">
            <w:pPr>
              <w:pStyle w:val="IntakeTableNormal"/>
            </w:pPr>
          </w:p>
        </w:tc>
      </w:tr>
    </w:tbl>
    <w:p w14:paraId="56169C2F" w14:textId="50BDAB0F" w:rsidR="005A3400" w:rsidRPr="007D3313" w:rsidRDefault="005A3400" w:rsidP="005A3400">
      <w:pPr>
        <w:pStyle w:val="IntakeQuestion"/>
      </w:pPr>
      <w:r w:rsidRPr="007D3313">
        <w:t xml:space="preserve">PROJECT EXIT DATE </w:t>
      </w:r>
    </w:p>
    <w:tbl>
      <w:tblPr>
        <w:tblW w:w="25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592"/>
      </w:tblGrid>
      <w:tr w:rsidR="005A3400" w:rsidRPr="00292631" w14:paraId="16756169" w14:textId="77777777" w:rsidTr="00D234F7">
        <w:trPr>
          <w:cantSplit/>
          <w:trHeight w:val="317"/>
        </w:trPr>
        <w:tc>
          <w:tcPr>
            <w:tcW w:w="2592" w:type="dxa"/>
            <w:vAlign w:val="center"/>
          </w:tcPr>
          <w:p w14:paraId="3C72AD76" w14:textId="77777777" w:rsidR="005A3400" w:rsidRPr="00596A2C" w:rsidRDefault="005A3400" w:rsidP="00D234F7">
            <w:pPr>
              <w:pStyle w:val="IntakeTableNormal"/>
              <w:jc w:val="center"/>
            </w:pPr>
            <w:r w:rsidRPr="00596A2C">
              <w:t>/</w:t>
            </w:r>
            <w:r w:rsidRPr="00596A2C">
              <w:tab/>
            </w:r>
            <w:r>
              <w:tab/>
            </w:r>
            <w:r w:rsidRPr="00596A2C">
              <w:t>/</w:t>
            </w:r>
          </w:p>
        </w:tc>
      </w:tr>
    </w:tbl>
    <w:p w14:paraId="10097F36" w14:textId="30F90A50" w:rsidR="009174C4" w:rsidRPr="009174C4" w:rsidRDefault="009174C4" w:rsidP="007D3313">
      <w:pPr>
        <w:pStyle w:val="IntakeQuestion"/>
      </w:pPr>
      <w:r w:rsidRPr="009174C4">
        <w:t>HMIS ENTRY INSTRUCTIONS</w:t>
      </w:r>
    </w:p>
    <w:p w14:paraId="1497864E" w14:textId="57D2B67D" w:rsidR="009174C4" w:rsidRPr="009174C4" w:rsidRDefault="009174C4" w:rsidP="009174C4">
      <w:pPr>
        <w:pStyle w:val="IntakeQuestionInstructions"/>
      </w:pPr>
      <w:r w:rsidRPr="009174C4">
        <w:t>Reason for Leaving is a question in HMIS, but it is not required and not collected.</w:t>
      </w:r>
    </w:p>
    <w:p w14:paraId="187FFA6E" w14:textId="00B71C57" w:rsidR="00192416" w:rsidRDefault="00192416" w:rsidP="007D3313">
      <w:pPr>
        <w:pStyle w:val="IntakeQuestion"/>
      </w:pPr>
    </w:p>
    <w:p w14:paraId="0BC6F470" w14:textId="58C5C7D5" w:rsidR="00192416" w:rsidRDefault="00192416" w:rsidP="00192416">
      <w:pPr>
        <w:pStyle w:val="IntakeQuestion"/>
        <w:jc w:val="right"/>
      </w:pPr>
      <w:r w:rsidRPr="009174C4">
        <w:t>(See Next Page)</w:t>
      </w:r>
    </w:p>
    <w:p w14:paraId="04003FCE" w14:textId="77777777" w:rsidR="00D9690A" w:rsidRDefault="00D9690A">
      <w:pPr>
        <w:spacing w:line="240" w:lineRule="auto"/>
        <w:rPr>
          <w:b/>
          <w:szCs w:val="16"/>
        </w:rPr>
      </w:pPr>
      <w:r>
        <w:br w:type="page"/>
      </w:r>
    </w:p>
    <w:p w14:paraId="3026AEF2" w14:textId="326C68E1" w:rsidR="00032568" w:rsidRDefault="00D478EF" w:rsidP="007D3313">
      <w:pPr>
        <w:pStyle w:val="IntakeQuestion"/>
        <w:rPr>
          <w:b w:val="0"/>
        </w:rPr>
      </w:pPr>
      <w:r w:rsidRPr="007D3313">
        <w:lastRenderedPageBreak/>
        <w:t xml:space="preserve">PARTIAL HOUSEHOLD EXIT </w:t>
      </w:r>
    </w:p>
    <w:p w14:paraId="57123D6C" w14:textId="77777777" w:rsidR="00D478EF" w:rsidRPr="00032568" w:rsidRDefault="00D478EF" w:rsidP="00032568">
      <w:pPr>
        <w:pStyle w:val="IntakeQuestionInstructions"/>
      </w:pPr>
      <w:r w:rsidRPr="00032568">
        <w:t xml:space="preserve">If the entire household is exiting, skip to </w:t>
      </w:r>
      <w:r w:rsidRPr="00074409">
        <w:rPr>
          <w:i/>
        </w:rPr>
        <w:t>Destination at Exit</w:t>
      </w:r>
      <w:r w:rsidRPr="00032568">
        <w:t>.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7913"/>
        <w:gridCol w:w="2874"/>
      </w:tblGrid>
      <w:tr w:rsidR="00D478EF" w:rsidRPr="00F1511C" w14:paraId="18354A06" w14:textId="77777777" w:rsidTr="00856FAD">
        <w:trPr>
          <w:cantSplit/>
          <w:trHeight w:val="317"/>
        </w:trPr>
        <w:tc>
          <w:tcPr>
            <w:tcW w:w="36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B4B52" w14:textId="77777777" w:rsidR="00D478EF" w:rsidRPr="00F1511C" w:rsidRDefault="00D478EF" w:rsidP="00B02B35">
            <w:pPr>
              <w:pStyle w:val="IntakeColumnHead"/>
            </w:pPr>
            <w:r w:rsidRPr="00F1511C">
              <w:t>Name of Client(s) Exiting</w:t>
            </w:r>
          </w:p>
        </w:tc>
        <w:tc>
          <w:tcPr>
            <w:tcW w:w="1332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588FE" w14:textId="77777777" w:rsidR="00D478EF" w:rsidRPr="00F1511C" w:rsidRDefault="00D478EF" w:rsidP="00B02B35">
            <w:pPr>
              <w:pStyle w:val="IntakeColumnHead"/>
            </w:pPr>
            <w:r>
              <w:t xml:space="preserve">HMIS </w:t>
            </w:r>
            <w:r w:rsidRPr="00F1511C">
              <w:t>Client ID</w:t>
            </w:r>
          </w:p>
        </w:tc>
      </w:tr>
      <w:tr w:rsidR="00D478EF" w:rsidRPr="000268F6" w14:paraId="1D13A845" w14:textId="77777777" w:rsidTr="007777A4">
        <w:trPr>
          <w:cantSplit/>
          <w:trHeight w:val="317"/>
        </w:trPr>
        <w:tc>
          <w:tcPr>
            <w:tcW w:w="36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4F65822C" w14:textId="77777777" w:rsidR="00D478EF" w:rsidRPr="008E1830" w:rsidRDefault="00D478EF" w:rsidP="00B20C7D">
            <w:pPr>
              <w:pStyle w:val="IntakeTableNormal"/>
            </w:pPr>
          </w:p>
        </w:tc>
        <w:tc>
          <w:tcPr>
            <w:tcW w:w="1332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043FC275" w14:textId="77777777" w:rsidR="00D478EF" w:rsidRPr="008E1830" w:rsidRDefault="00D478EF" w:rsidP="00B20C7D">
            <w:pPr>
              <w:pStyle w:val="IntakeTableNormal"/>
            </w:pPr>
          </w:p>
        </w:tc>
      </w:tr>
      <w:tr w:rsidR="00D478EF" w:rsidRPr="000268F6" w14:paraId="340F8C66" w14:textId="77777777" w:rsidTr="007777A4">
        <w:trPr>
          <w:cantSplit/>
          <w:trHeight w:val="317"/>
        </w:trPr>
        <w:tc>
          <w:tcPr>
            <w:tcW w:w="36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162B2786" w14:textId="77777777" w:rsidR="00D478EF" w:rsidRPr="008E1830" w:rsidRDefault="00D478EF" w:rsidP="00B20C7D">
            <w:pPr>
              <w:pStyle w:val="IntakeTableNormal"/>
              <w:rPr>
                <w:b/>
              </w:rPr>
            </w:pPr>
          </w:p>
        </w:tc>
        <w:tc>
          <w:tcPr>
            <w:tcW w:w="1332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10980BF6" w14:textId="77777777" w:rsidR="00D478EF" w:rsidRPr="008E1830" w:rsidRDefault="00D478EF" w:rsidP="00B20C7D">
            <w:pPr>
              <w:pStyle w:val="IntakeTableNormal"/>
            </w:pPr>
          </w:p>
        </w:tc>
      </w:tr>
      <w:tr w:rsidR="00D478EF" w:rsidRPr="000268F6" w14:paraId="1A2D617F" w14:textId="77777777" w:rsidTr="007777A4">
        <w:trPr>
          <w:cantSplit/>
          <w:trHeight w:val="317"/>
        </w:trPr>
        <w:tc>
          <w:tcPr>
            <w:tcW w:w="36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389E917" w14:textId="77777777" w:rsidR="00D478EF" w:rsidRPr="008E1830" w:rsidRDefault="00D478EF" w:rsidP="00B20C7D">
            <w:pPr>
              <w:pStyle w:val="IntakeTableNormal"/>
              <w:rPr>
                <w:b/>
              </w:rPr>
            </w:pPr>
          </w:p>
        </w:tc>
        <w:tc>
          <w:tcPr>
            <w:tcW w:w="1332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6CBFEE7F" w14:textId="77777777" w:rsidR="00D478EF" w:rsidRPr="008E1830" w:rsidRDefault="00D478EF" w:rsidP="00B20C7D">
            <w:pPr>
              <w:pStyle w:val="IntakeTableNormal"/>
            </w:pPr>
          </w:p>
        </w:tc>
      </w:tr>
    </w:tbl>
    <w:p w14:paraId="240C6CBE" w14:textId="77777777" w:rsidR="00A02C8C" w:rsidRPr="007D3313" w:rsidRDefault="00A02C8C" w:rsidP="00A02C8C">
      <w:pPr>
        <w:pStyle w:val="IntakeQuestion"/>
      </w:pPr>
      <w:r w:rsidRPr="007D3313">
        <w:t>DESTINATION AT EXIT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395"/>
        <w:gridCol w:w="5395"/>
      </w:tblGrid>
      <w:tr w:rsidR="00A02C8C" w:rsidRPr="00A5187F" w14:paraId="6BAB31BE" w14:textId="77777777" w:rsidTr="00856FAD">
        <w:trPr>
          <w:trHeight w:val="31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BB47CCF" w14:textId="77777777" w:rsidR="00A02C8C" w:rsidRPr="00B02B35" w:rsidRDefault="00A02C8C" w:rsidP="00923FB9">
            <w:pPr>
              <w:pStyle w:val="IntakeColumnHead"/>
            </w:pPr>
            <w:r>
              <w:t>Homeless Situations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2624C520" w14:textId="77777777" w:rsidR="00A02C8C" w:rsidRPr="00B02B35" w:rsidRDefault="00A02C8C" w:rsidP="00923FB9">
            <w:pPr>
              <w:pStyle w:val="IntakeColumnHead"/>
            </w:pPr>
            <w:r>
              <w:t xml:space="preserve">Temporary and </w:t>
            </w:r>
            <w:r w:rsidRPr="00B02B35">
              <w:t>Permanent</w:t>
            </w:r>
            <w:r>
              <w:t xml:space="preserve"> Housing</w:t>
            </w:r>
            <w:r w:rsidRPr="00B02B35">
              <w:t xml:space="preserve"> Situations</w:t>
            </w:r>
          </w:p>
        </w:tc>
      </w:tr>
      <w:tr w:rsidR="00A02C8C" w:rsidRPr="00A5187F" w14:paraId="5B626705" w14:textId="77777777" w:rsidTr="00923FB9">
        <w:trPr>
          <w:trHeight w:val="317"/>
        </w:trPr>
        <w:tc>
          <w:tcPr>
            <w:tcW w:w="2500" w:type="pct"/>
            <w:vAlign w:val="center"/>
          </w:tcPr>
          <w:p w14:paraId="21A02D0D" w14:textId="77777777" w:rsidR="00A02C8C" w:rsidRPr="00F1511C" w:rsidRDefault="00A02C8C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Place not meant for habitation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18ED1C46" w14:textId="77777777" w:rsidR="00A02C8C" w:rsidRPr="00F1511C" w:rsidRDefault="00A02C8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Residential project or halfway house with no homeless criteria</w:t>
            </w:r>
          </w:p>
        </w:tc>
      </w:tr>
      <w:tr w:rsidR="00A02C8C" w:rsidRPr="00A5187F" w14:paraId="28249782" w14:textId="77777777" w:rsidTr="00923FB9">
        <w:trPr>
          <w:trHeight w:val="317"/>
        </w:trPr>
        <w:tc>
          <w:tcPr>
            <w:tcW w:w="2500" w:type="pct"/>
            <w:vAlign w:val="center"/>
          </w:tcPr>
          <w:p w14:paraId="6917107E" w14:textId="77777777" w:rsidR="00A02C8C" w:rsidRPr="00F1511C" w:rsidRDefault="00A02C8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Emergency shelter, including hotel or motel paid for </w:t>
            </w:r>
            <w:r w:rsidRPr="00292631">
              <w:rPr>
                <w:b/>
              </w:rPr>
              <w:t>with</w:t>
            </w:r>
            <w:r w:rsidRPr="00FE54A7">
              <w:t xml:space="preserve"> emergency shelter voucher</w:t>
            </w:r>
            <w:r>
              <w:t>, or RHY-funded Host Home shelter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34E09E45" w14:textId="77777777" w:rsidR="00A02C8C" w:rsidRPr="00F1511C" w:rsidRDefault="00A02C8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Hotel or motel paid for </w:t>
            </w:r>
            <w:r w:rsidRPr="00292631">
              <w:rPr>
                <w:b/>
              </w:rPr>
              <w:t xml:space="preserve">without </w:t>
            </w:r>
            <w:r w:rsidRPr="00FE54A7">
              <w:t>emergency shelter voucher</w:t>
            </w:r>
          </w:p>
        </w:tc>
      </w:tr>
      <w:tr w:rsidR="00A02C8C" w:rsidRPr="00A5187F" w14:paraId="1063EFC2" w14:textId="77777777" w:rsidTr="00923FB9">
        <w:trPr>
          <w:trHeight w:val="317"/>
        </w:trPr>
        <w:tc>
          <w:tcPr>
            <w:tcW w:w="2500" w:type="pct"/>
            <w:vAlign w:val="center"/>
          </w:tcPr>
          <w:p w14:paraId="1ED512EC" w14:textId="77777777" w:rsidR="00A02C8C" w:rsidRPr="00F1511C" w:rsidRDefault="00A02C8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Safe Haven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6F43A027" w14:textId="77777777" w:rsidR="00A02C8C" w:rsidRPr="00F1511C" w:rsidRDefault="00A02C8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Transitional housing for homeless persons </w:t>
            </w:r>
            <w:r>
              <w:t>(</w:t>
            </w:r>
            <w:r w:rsidRPr="00FE54A7">
              <w:t>including homeless youth</w:t>
            </w:r>
            <w:r>
              <w:t>)</w:t>
            </w:r>
          </w:p>
        </w:tc>
      </w:tr>
      <w:tr w:rsidR="00A02C8C" w:rsidRPr="00A5187F" w14:paraId="71304623" w14:textId="77777777" w:rsidTr="00856FAD">
        <w:trPr>
          <w:trHeight w:val="31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4F1950E" w14:textId="77777777" w:rsidR="00A02C8C" w:rsidRPr="009733B2" w:rsidRDefault="00A02C8C" w:rsidP="00923FB9">
            <w:pPr>
              <w:pStyle w:val="IntakeColumnHead"/>
            </w:pPr>
            <w:r w:rsidRPr="00B02B35">
              <w:t>Institutional Situations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22F0210A" w14:textId="77777777" w:rsidR="00A02C8C" w:rsidRPr="00F1511C" w:rsidRDefault="00A02C8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Host Home (non-crisis)</w:t>
            </w:r>
          </w:p>
        </w:tc>
      </w:tr>
      <w:tr w:rsidR="00A02C8C" w:rsidRPr="00A5187F" w14:paraId="726C27C2" w14:textId="77777777" w:rsidTr="00923FB9">
        <w:trPr>
          <w:trHeight w:val="317"/>
        </w:trPr>
        <w:tc>
          <w:tcPr>
            <w:tcW w:w="2500" w:type="pct"/>
            <w:vAlign w:val="center"/>
          </w:tcPr>
          <w:p w14:paraId="63FF8DD2" w14:textId="77777777" w:rsidR="00A02C8C" w:rsidRPr="00F1511C" w:rsidRDefault="00A02C8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Foster care home or foster care group home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5DF09AB6" w14:textId="77777777" w:rsidR="00A02C8C" w:rsidRPr="00F1511C" w:rsidRDefault="00A02C8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Staying or living </w:t>
            </w:r>
            <w:r>
              <w:t>with friends, temporary tenure</w:t>
            </w:r>
          </w:p>
        </w:tc>
      </w:tr>
      <w:tr w:rsidR="00A02C8C" w:rsidRPr="00A5187F" w14:paraId="09020844" w14:textId="77777777" w:rsidTr="00923FB9">
        <w:trPr>
          <w:trHeight w:val="317"/>
        </w:trPr>
        <w:tc>
          <w:tcPr>
            <w:tcW w:w="2500" w:type="pct"/>
            <w:vAlign w:val="center"/>
          </w:tcPr>
          <w:p w14:paraId="3A3E300B" w14:textId="77777777" w:rsidR="00A02C8C" w:rsidRPr="00F1511C" w:rsidRDefault="00A02C8C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Hospital </w:t>
            </w:r>
            <w:r>
              <w:t>or other residential non-psychiatric medical facility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7EC5E57E" w14:textId="77777777" w:rsidR="00A02C8C" w:rsidRPr="00F1511C" w:rsidRDefault="00A02C8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Staying or living </w:t>
            </w:r>
            <w:r>
              <w:t>with family, temporary tenure</w:t>
            </w:r>
          </w:p>
        </w:tc>
      </w:tr>
      <w:tr w:rsidR="00A02C8C" w:rsidRPr="00A5187F" w14:paraId="26781D7D" w14:textId="77777777" w:rsidTr="00923FB9">
        <w:trPr>
          <w:trHeight w:val="317"/>
        </w:trPr>
        <w:tc>
          <w:tcPr>
            <w:tcW w:w="2500" w:type="pct"/>
            <w:shd w:val="clear" w:color="auto" w:fill="auto"/>
            <w:vAlign w:val="center"/>
          </w:tcPr>
          <w:p w14:paraId="2E03C4FD" w14:textId="77777777" w:rsidR="00A02C8C" w:rsidRPr="00F1511C" w:rsidRDefault="00A02C8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Jail, prison</w:t>
            </w:r>
            <w:r>
              <w:t>,</w:t>
            </w:r>
            <w:r w:rsidRPr="00FE54A7">
              <w:t xml:space="preserve"> or juvenile detention facility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61A8DECC" w14:textId="77777777" w:rsidR="00A02C8C" w:rsidRPr="00F1511C" w:rsidRDefault="00A02C8C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Staying or living </w:t>
            </w:r>
            <w:r>
              <w:t>with friends, permanent tenure</w:t>
            </w:r>
          </w:p>
        </w:tc>
      </w:tr>
      <w:tr w:rsidR="00A02C8C" w:rsidRPr="00A5187F" w14:paraId="0FBCAC93" w14:textId="77777777" w:rsidTr="00923FB9">
        <w:trPr>
          <w:trHeight w:val="317"/>
        </w:trPr>
        <w:tc>
          <w:tcPr>
            <w:tcW w:w="2500" w:type="pct"/>
            <w:shd w:val="clear" w:color="auto" w:fill="auto"/>
            <w:vAlign w:val="center"/>
          </w:tcPr>
          <w:p w14:paraId="69101508" w14:textId="77777777" w:rsidR="00A02C8C" w:rsidRPr="00F1511C" w:rsidRDefault="00A02C8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Long-term care facility or nursing home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2903BED5" w14:textId="77777777" w:rsidR="00A02C8C" w:rsidRPr="00F1511C" w:rsidRDefault="00A02C8C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Staying or living </w:t>
            </w:r>
            <w:r>
              <w:t>with family, permanent tenure</w:t>
            </w:r>
          </w:p>
        </w:tc>
      </w:tr>
      <w:tr w:rsidR="00A02C8C" w:rsidRPr="00A5187F" w14:paraId="7DDCD0C2" w14:textId="77777777" w:rsidTr="00923FB9">
        <w:trPr>
          <w:trHeight w:val="317"/>
        </w:trPr>
        <w:tc>
          <w:tcPr>
            <w:tcW w:w="2500" w:type="pct"/>
            <w:shd w:val="clear" w:color="auto" w:fill="auto"/>
            <w:vAlign w:val="center"/>
          </w:tcPr>
          <w:p w14:paraId="543549E9" w14:textId="77777777" w:rsidR="00A02C8C" w:rsidRPr="00F1511C" w:rsidRDefault="00A02C8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Psychiatric hospital or other psychiatric facility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1B614690" w14:textId="77777777" w:rsidR="00A02C8C" w:rsidRPr="00F1511C" w:rsidRDefault="00A02C8C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Moved from one HOPWA funded project to HOPWA PH</w:t>
            </w:r>
          </w:p>
        </w:tc>
      </w:tr>
      <w:tr w:rsidR="00A02C8C" w:rsidRPr="00A5187F" w14:paraId="2A572149" w14:textId="77777777" w:rsidTr="00923FB9">
        <w:trPr>
          <w:trHeight w:val="317"/>
        </w:trPr>
        <w:tc>
          <w:tcPr>
            <w:tcW w:w="2500" w:type="pct"/>
            <w:shd w:val="clear" w:color="auto" w:fill="auto"/>
            <w:vAlign w:val="center"/>
          </w:tcPr>
          <w:p w14:paraId="1B41A980" w14:textId="77777777" w:rsidR="00A02C8C" w:rsidRPr="00B02B35" w:rsidRDefault="00A02C8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Substance abuse treatment facility or detox center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41105344" w14:textId="77777777" w:rsidR="00A02C8C" w:rsidRPr="00F1511C" w:rsidRDefault="00A02C8C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Moved from one HOPWA funded project to HOPWA TH</w:t>
            </w:r>
          </w:p>
        </w:tc>
      </w:tr>
      <w:tr w:rsidR="00A02C8C" w:rsidRPr="00A5187F" w14:paraId="5676CF50" w14:textId="77777777" w:rsidTr="00856FAD">
        <w:trPr>
          <w:trHeight w:val="31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BA4AF3B" w14:textId="77777777" w:rsidR="00A02C8C" w:rsidRPr="00F1511C" w:rsidRDefault="00A02C8C" w:rsidP="00923FB9">
            <w:pPr>
              <w:pStyle w:val="IntakeColumnHead"/>
            </w:pPr>
            <w:r>
              <w:t>Other Situations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27E34FBD" w14:textId="77777777" w:rsidR="00A02C8C" w:rsidRPr="000B15F2" w:rsidRDefault="00A02C8C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Rental by client, with GPD</w:t>
            </w:r>
            <w:r w:rsidRPr="00FE54A7">
              <w:t xml:space="preserve"> TIP subsidy</w:t>
            </w:r>
          </w:p>
        </w:tc>
      </w:tr>
      <w:tr w:rsidR="00A02C8C" w:rsidRPr="00A5187F" w14:paraId="5337ED4D" w14:textId="77777777" w:rsidTr="00923FB9">
        <w:trPr>
          <w:trHeight w:val="317"/>
        </w:trPr>
        <w:tc>
          <w:tcPr>
            <w:tcW w:w="2500" w:type="pct"/>
            <w:vAlign w:val="center"/>
          </w:tcPr>
          <w:p w14:paraId="26FC1F1C" w14:textId="77777777" w:rsidR="00A02C8C" w:rsidRPr="00F1511C" w:rsidRDefault="00A02C8C" w:rsidP="00923FB9">
            <w:pPr>
              <w:pStyle w:val="IntakeTableNormal"/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No ex</w:t>
            </w:r>
            <w:r w:rsidRPr="00F1511C">
              <w:t xml:space="preserve">it </w:t>
            </w:r>
            <w:r>
              <w:t>i</w:t>
            </w:r>
            <w:r w:rsidRPr="00F1511C">
              <w:t>nterview</w:t>
            </w:r>
            <w:r>
              <w:t xml:space="preserve"> completed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1422FFE" w14:textId="77777777" w:rsidR="00A02C8C" w:rsidRPr="000B15F2" w:rsidRDefault="00A02C8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VA</w:t>
            </w:r>
            <w:r>
              <w:t>SH</w:t>
            </w:r>
            <w:r w:rsidRPr="00FE54A7">
              <w:t xml:space="preserve"> housing subsidy</w:t>
            </w:r>
          </w:p>
        </w:tc>
      </w:tr>
      <w:tr w:rsidR="00A02C8C" w:rsidRPr="00A5187F" w14:paraId="7704BA61" w14:textId="77777777" w:rsidTr="00923FB9">
        <w:trPr>
          <w:trHeight w:val="317"/>
        </w:trPr>
        <w:tc>
          <w:tcPr>
            <w:tcW w:w="2500" w:type="pct"/>
            <w:vAlign w:val="center"/>
          </w:tcPr>
          <w:p w14:paraId="23978E7F" w14:textId="77777777" w:rsidR="00A02C8C" w:rsidRPr="00F1511C" w:rsidRDefault="00A02C8C" w:rsidP="00923FB9">
            <w:pPr>
              <w:pStyle w:val="IntakeTableNormal"/>
              <w:rPr>
                <w:b/>
              </w:rPr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1511C">
              <w:t>Other HUD</w:t>
            </w:r>
            <w:r>
              <w:t xml:space="preserve"> ___________________________________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08426AB8" w14:textId="77777777" w:rsidR="00A02C8C" w:rsidRPr="00F1511C" w:rsidRDefault="00A02C8C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Permanent housing (other than RRH) for formerly homeless persons</w:t>
            </w:r>
          </w:p>
        </w:tc>
      </w:tr>
      <w:tr w:rsidR="00A02C8C" w:rsidRPr="00A5187F" w14:paraId="73E8EF7C" w14:textId="77777777" w:rsidTr="00923FB9">
        <w:trPr>
          <w:trHeight w:val="317"/>
        </w:trPr>
        <w:tc>
          <w:tcPr>
            <w:tcW w:w="2500" w:type="pct"/>
            <w:vAlign w:val="center"/>
          </w:tcPr>
          <w:p w14:paraId="0B6F1B85" w14:textId="77777777" w:rsidR="00A02C8C" w:rsidRPr="00F1511C" w:rsidRDefault="00A02C8C" w:rsidP="00923FB9">
            <w:pPr>
              <w:pStyle w:val="IntakeTableNormal"/>
              <w:rPr>
                <w:b/>
              </w:rPr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Deceased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407F6F98" w14:textId="77777777" w:rsidR="00A02C8C" w:rsidRPr="00C921EE" w:rsidRDefault="00A02C8C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RRH</w:t>
            </w:r>
            <w:r>
              <w:t xml:space="preserve"> or equivalent subsidy</w:t>
            </w:r>
          </w:p>
        </w:tc>
      </w:tr>
      <w:tr w:rsidR="00A02C8C" w:rsidRPr="00A5187F" w14:paraId="2B967B66" w14:textId="77777777" w:rsidTr="00923FB9">
        <w:trPr>
          <w:trHeight w:val="317"/>
        </w:trPr>
        <w:tc>
          <w:tcPr>
            <w:tcW w:w="2500" w:type="pct"/>
            <w:vAlign w:val="center"/>
          </w:tcPr>
          <w:p w14:paraId="4A385D02" w14:textId="77777777" w:rsidR="00A02C8C" w:rsidRPr="00F1511C" w:rsidRDefault="00A02C8C" w:rsidP="00923FB9">
            <w:pPr>
              <w:pStyle w:val="IntakeTableNormal"/>
              <w:rPr>
                <w:b/>
              </w:rPr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Client doesn’t know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6F550465" w14:textId="77777777" w:rsidR="00A02C8C" w:rsidRPr="00C921EE" w:rsidRDefault="00A02C8C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</w:t>
            </w:r>
            <w:r>
              <w:t>HCV voucher (tenant or project based)</w:t>
            </w:r>
          </w:p>
        </w:tc>
      </w:tr>
      <w:tr w:rsidR="00A02C8C" w:rsidRPr="00A5187F" w14:paraId="36591BA9" w14:textId="77777777" w:rsidTr="00923FB9">
        <w:trPr>
          <w:trHeight w:val="317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4708B053" w14:textId="77777777" w:rsidR="00A02C8C" w:rsidRPr="00F1511C" w:rsidRDefault="00A02C8C" w:rsidP="00923FB9">
            <w:pPr>
              <w:pStyle w:val="IntakeTableNormal"/>
              <w:rPr>
                <w:b/>
              </w:rPr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Client refused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vAlign w:val="center"/>
          </w:tcPr>
          <w:p w14:paraId="336149CD" w14:textId="77777777" w:rsidR="00A02C8C" w:rsidRPr="00C921EE" w:rsidRDefault="00A02C8C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 xml:space="preserve"> in a public housing unit</w:t>
            </w:r>
          </w:p>
        </w:tc>
      </w:tr>
      <w:tr w:rsidR="00A02C8C" w:rsidRPr="00A5187F" w14:paraId="365B5BED" w14:textId="77777777" w:rsidTr="00923FB9">
        <w:trPr>
          <w:trHeight w:val="317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1386E23D" w14:textId="77777777" w:rsidR="00A02C8C" w:rsidRPr="00F1511C" w:rsidRDefault="00A02C8C" w:rsidP="00923FB9">
            <w:pPr>
              <w:pStyle w:val="IntakeTableNormal"/>
              <w:rPr>
                <w:b/>
              </w:rPr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Data not collected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38A1E858" w14:textId="77777777" w:rsidR="00A02C8C" w:rsidRPr="00C921EE" w:rsidRDefault="00A02C8C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 no ongoing housing subsidy</w:t>
            </w:r>
          </w:p>
        </w:tc>
      </w:tr>
      <w:tr w:rsidR="00A02C8C" w:rsidRPr="00A5187F" w14:paraId="1CBAD805" w14:textId="77777777" w:rsidTr="00923FB9">
        <w:trPr>
          <w:trHeight w:val="317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E25269" w14:textId="77777777" w:rsidR="00A02C8C" w:rsidRPr="00F1511C" w:rsidRDefault="00A02C8C" w:rsidP="00923FB9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2A8072A4" w14:textId="77777777" w:rsidR="00A02C8C" w:rsidRPr="00C921EE" w:rsidRDefault="00A02C8C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 with other ongoing housing subsidy</w:t>
            </w:r>
          </w:p>
        </w:tc>
      </w:tr>
      <w:tr w:rsidR="00A02C8C" w:rsidRPr="00A5187F" w14:paraId="09B28A51" w14:textId="77777777" w:rsidTr="00923FB9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FDF482" w14:textId="77777777" w:rsidR="00A02C8C" w:rsidRPr="00F1511C" w:rsidRDefault="00A02C8C" w:rsidP="00923FB9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1799FE03" w14:textId="77777777" w:rsidR="00A02C8C" w:rsidRPr="00C921EE" w:rsidRDefault="00A02C8C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Owned by client, with housing subsidy</w:t>
            </w:r>
          </w:p>
        </w:tc>
      </w:tr>
      <w:tr w:rsidR="00A02C8C" w:rsidRPr="00A5187F" w14:paraId="505602EE" w14:textId="77777777" w:rsidTr="00923FB9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70F502" w14:textId="77777777" w:rsidR="00A02C8C" w:rsidRPr="00F1511C" w:rsidRDefault="00A02C8C" w:rsidP="00923FB9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05740E52" w14:textId="77777777" w:rsidR="00A02C8C" w:rsidRPr="00C921EE" w:rsidRDefault="00A02C8C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Owned by client, no housing subsidy</w:t>
            </w:r>
          </w:p>
        </w:tc>
      </w:tr>
    </w:tbl>
    <w:p w14:paraId="470ADBB0" w14:textId="77777777" w:rsidR="00D9690A" w:rsidRDefault="00D9690A" w:rsidP="00B02B35">
      <w:pPr>
        <w:pStyle w:val="IntakeQuestion"/>
      </w:pPr>
    </w:p>
    <w:p w14:paraId="7D069597" w14:textId="77777777" w:rsidR="00D9690A" w:rsidRDefault="00D9690A">
      <w:pPr>
        <w:spacing w:line="240" w:lineRule="auto"/>
        <w:rPr>
          <w:b/>
          <w:szCs w:val="16"/>
        </w:rPr>
      </w:pPr>
      <w:r>
        <w:br w:type="page"/>
      </w:r>
    </w:p>
    <w:p w14:paraId="4D6A2379" w14:textId="77777777" w:rsidR="004418F6" w:rsidRPr="009D68E9" w:rsidRDefault="004418F6" w:rsidP="004418F6">
      <w:pPr>
        <w:pStyle w:val="IntakeQuestion"/>
      </w:pPr>
      <w:r>
        <w:lastRenderedPageBreak/>
        <w:t xml:space="preserve">IF NOT VACCINATED FOR COVID-19 </w:t>
      </w:r>
      <w:r w:rsidRPr="009D68E9">
        <w:rPr>
          <w:b w:val="0"/>
          <w:bCs/>
        </w:rPr>
        <w:t>(</w:t>
      </w:r>
      <w:r>
        <w:rPr>
          <w:b w:val="0"/>
          <w:bCs/>
        </w:rPr>
        <w:t>Ohio Balance of State CoC Clients)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674"/>
        <w:gridCol w:w="1081"/>
        <w:gridCol w:w="5035"/>
      </w:tblGrid>
      <w:tr w:rsidR="004418F6" w:rsidRPr="00261A42" w14:paraId="141E1463" w14:textId="77777777" w:rsidTr="00A2704A">
        <w:trPr>
          <w:trHeight w:val="317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7BDFA9A7" w14:textId="77777777" w:rsidR="004418F6" w:rsidRDefault="004418F6" w:rsidP="00A2704A">
            <w:pPr>
              <w:pStyle w:val="IntakeColumnHead"/>
            </w:pPr>
            <w:r>
              <w:t>Client Name</w:t>
            </w:r>
          </w:p>
        </w:tc>
        <w:tc>
          <w:tcPr>
            <w:tcW w:w="2834" w:type="pct"/>
            <w:gridSpan w:val="2"/>
            <w:shd w:val="clear" w:color="auto" w:fill="F2F2F2" w:themeFill="background1" w:themeFillShade="F2"/>
            <w:vAlign w:val="center"/>
          </w:tcPr>
          <w:p w14:paraId="4E7C5D8F" w14:textId="77777777" w:rsidR="004418F6" w:rsidRPr="00261A42" w:rsidRDefault="004418F6" w:rsidP="00A2704A">
            <w:pPr>
              <w:pStyle w:val="IntakeColumnHead"/>
            </w:pPr>
            <w:r w:rsidRPr="001C2B57">
              <w:t>Would the client consent to a COVID-19 vaccine at no cost?</w:t>
            </w:r>
            <w:r>
              <w:t xml:space="preserve"> </w:t>
            </w:r>
          </w:p>
        </w:tc>
      </w:tr>
      <w:tr w:rsidR="004418F6" w:rsidRPr="00C51A40" w14:paraId="5209AB53" w14:textId="77777777" w:rsidTr="00A2704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6100E0D8" w14:textId="77777777" w:rsidR="004418F6" w:rsidRPr="00FC74E3" w:rsidRDefault="004418F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79BEB839" w14:textId="77777777" w:rsidR="004418F6" w:rsidRPr="009D68E9" w:rsidRDefault="004418F6" w:rsidP="00A2704A"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24AE6948" w14:textId="77777777" w:rsidR="004418F6" w:rsidRPr="00C51A40" w:rsidRDefault="004418F6" w:rsidP="00A2704A">
            <w:pPr>
              <w:rPr>
                <w:sz w:val="18"/>
                <w:szCs w:val="18"/>
              </w:rPr>
            </w:pPr>
          </w:p>
        </w:tc>
      </w:tr>
      <w:tr w:rsidR="004418F6" w:rsidRPr="00E1477D" w14:paraId="50C2D9C2" w14:textId="77777777" w:rsidTr="00A2704A">
        <w:trPr>
          <w:trHeight w:val="317"/>
        </w:trPr>
        <w:tc>
          <w:tcPr>
            <w:tcW w:w="2166" w:type="pct"/>
            <w:vMerge/>
            <w:vAlign w:val="center"/>
          </w:tcPr>
          <w:p w14:paraId="57FE6385" w14:textId="77777777" w:rsidR="004418F6" w:rsidRPr="00FC74E3" w:rsidRDefault="004418F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553CD363" w14:textId="77777777" w:rsidR="004418F6" w:rsidRPr="00E1477D" w:rsidRDefault="004418F6" w:rsidP="00A2704A"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1986504A" w14:textId="77777777" w:rsidR="004418F6" w:rsidRPr="009D68E9" w:rsidRDefault="004418F6" w:rsidP="00A2704A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4418F6" w:rsidRPr="00E1477D" w14:paraId="59BCDCDB" w14:textId="77777777" w:rsidTr="00A2704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5E28CE20" w14:textId="77777777" w:rsidR="004418F6" w:rsidRPr="00FC74E3" w:rsidRDefault="004418F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5E789BFB" w14:textId="77777777" w:rsidR="004418F6" w:rsidRPr="009D68E9" w:rsidRDefault="004418F6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5404DDC6" w14:textId="77777777" w:rsidR="004418F6" w:rsidRPr="009D68E9" w:rsidRDefault="004418F6" w:rsidP="00A2704A">
            <w:pPr>
              <w:rPr>
                <w:bCs/>
              </w:rPr>
            </w:pPr>
          </w:p>
        </w:tc>
      </w:tr>
      <w:tr w:rsidR="004418F6" w:rsidRPr="00E1477D" w14:paraId="6BE889E6" w14:textId="77777777" w:rsidTr="00A2704A">
        <w:trPr>
          <w:trHeight w:val="317"/>
        </w:trPr>
        <w:tc>
          <w:tcPr>
            <w:tcW w:w="2166" w:type="pct"/>
            <w:vMerge/>
            <w:vAlign w:val="center"/>
          </w:tcPr>
          <w:p w14:paraId="3D7194ED" w14:textId="77777777" w:rsidR="004418F6" w:rsidRPr="00FC74E3" w:rsidRDefault="004418F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496B19FE" w14:textId="77777777" w:rsidR="004418F6" w:rsidRPr="009D68E9" w:rsidRDefault="004418F6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2CD11392" w14:textId="77777777" w:rsidR="004418F6" w:rsidRPr="009D68E9" w:rsidRDefault="004418F6" w:rsidP="00A2704A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4418F6" w:rsidRPr="00E1477D" w14:paraId="2A819C18" w14:textId="77777777" w:rsidTr="00A2704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52FF2FCB" w14:textId="77777777" w:rsidR="004418F6" w:rsidRPr="00FC74E3" w:rsidRDefault="004418F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22D966AC" w14:textId="77777777" w:rsidR="004418F6" w:rsidRPr="009D68E9" w:rsidRDefault="004418F6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0944ABDB" w14:textId="77777777" w:rsidR="004418F6" w:rsidRPr="009D68E9" w:rsidRDefault="004418F6" w:rsidP="00A2704A">
            <w:pPr>
              <w:rPr>
                <w:bCs/>
              </w:rPr>
            </w:pPr>
          </w:p>
        </w:tc>
      </w:tr>
      <w:tr w:rsidR="004418F6" w:rsidRPr="00E1477D" w14:paraId="1C31ABEF" w14:textId="77777777" w:rsidTr="00A2704A">
        <w:trPr>
          <w:trHeight w:val="317"/>
        </w:trPr>
        <w:tc>
          <w:tcPr>
            <w:tcW w:w="2166" w:type="pct"/>
            <w:vMerge/>
            <w:vAlign w:val="center"/>
          </w:tcPr>
          <w:p w14:paraId="494E0CA6" w14:textId="77777777" w:rsidR="004418F6" w:rsidRPr="00FC74E3" w:rsidRDefault="004418F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52482487" w14:textId="77777777" w:rsidR="004418F6" w:rsidRPr="009D68E9" w:rsidRDefault="004418F6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34AE4249" w14:textId="77777777" w:rsidR="004418F6" w:rsidRPr="009D68E9" w:rsidRDefault="004418F6" w:rsidP="00A2704A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4418F6" w:rsidRPr="00E1477D" w14:paraId="13A45F85" w14:textId="77777777" w:rsidTr="00A2704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389DB941" w14:textId="77777777" w:rsidR="004418F6" w:rsidRPr="00FC74E3" w:rsidRDefault="004418F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15D8CCC1" w14:textId="77777777" w:rsidR="004418F6" w:rsidRPr="009D68E9" w:rsidRDefault="004418F6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3933CF4C" w14:textId="77777777" w:rsidR="004418F6" w:rsidRPr="009D68E9" w:rsidRDefault="004418F6" w:rsidP="00A2704A">
            <w:pPr>
              <w:rPr>
                <w:bCs/>
              </w:rPr>
            </w:pPr>
          </w:p>
        </w:tc>
      </w:tr>
      <w:tr w:rsidR="004418F6" w:rsidRPr="00E1477D" w14:paraId="08B44058" w14:textId="77777777" w:rsidTr="00A2704A">
        <w:trPr>
          <w:trHeight w:val="317"/>
        </w:trPr>
        <w:tc>
          <w:tcPr>
            <w:tcW w:w="2166" w:type="pct"/>
            <w:vMerge/>
            <w:vAlign w:val="center"/>
          </w:tcPr>
          <w:p w14:paraId="23F11AAE" w14:textId="77777777" w:rsidR="004418F6" w:rsidRPr="00FC74E3" w:rsidRDefault="004418F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739942E0" w14:textId="77777777" w:rsidR="004418F6" w:rsidRPr="009D68E9" w:rsidRDefault="004418F6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59A77805" w14:textId="77777777" w:rsidR="004418F6" w:rsidRPr="009D68E9" w:rsidRDefault="004418F6" w:rsidP="00A2704A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4418F6" w:rsidRPr="00E1477D" w14:paraId="1790552E" w14:textId="77777777" w:rsidTr="00A2704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0615325C" w14:textId="77777777" w:rsidR="004418F6" w:rsidRPr="00FC74E3" w:rsidRDefault="004418F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7639A459" w14:textId="77777777" w:rsidR="004418F6" w:rsidRPr="009D68E9" w:rsidRDefault="004418F6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1C62DBA0" w14:textId="77777777" w:rsidR="004418F6" w:rsidRPr="009D68E9" w:rsidRDefault="004418F6" w:rsidP="00A2704A">
            <w:pPr>
              <w:rPr>
                <w:bCs/>
              </w:rPr>
            </w:pPr>
          </w:p>
        </w:tc>
      </w:tr>
      <w:tr w:rsidR="004418F6" w:rsidRPr="00E1477D" w14:paraId="33CBAF75" w14:textId="77777777" w:rsidTr="00A2704A">
        <w:trPr>
          <w:trHeight w:val="317"/>
        </w:trPr>
        <w:tc>
          <w:tcPr>
            <w:tcW w:w="2166" w:type="pct"/>
            <w:vMerge/>
            <w:vAlign w:val="center"/>
          </w:tcPr>
          <w:p w14:paraId="17208733" w14:textId="77777777" w:rsidR="004418F6" w:rsidRPr="00FC74E3" w:rsidRDefault="004418F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55EF7FED" w14:textId="77777777" w:rsidR="004418F6" w:rsidRPr="009D68E9" w:rsidRDefault="004418F6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600B7D1D" w14:textId="77777777" w:rsidR="004418F6" w:rsidRPr="009D68E9" w:rsidRDefault="004418F6" w:rsidP="00A2704A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</w:tbl>
    <w:p w14:paraId="2816E0E4" w14:textId="77777777" w:rsidR="004418F6" w:rsidRPr="009D68E9" w:rsidRDefault="004418F6" w:rsidP="004418F6">
      <w:pPr>
        <w:pStyle w:val="IntakeQuestion"/>
        <w:rPr>
          <w:b w:val="0"/>
          <w:bCs/>
        </w:rPr>
      </w:pPr>
      <w:r w:rsidRPr="009145F6">
        <w:t>IF CLIENT IS FULLY OR PARTIALLY VACCINATED FOR COVID-19</w:t>
      </w:r>
      <w:r>
        <w:t xml:space="preserve"> </w:t>
      </w:r>
      <w:r w:rsidRPr="009D68E9">
        <w:rPr>
          <w:b w:val="0"/>
          <w:bCs/>
        </w:rPr>
        <w:t>(</w:t>
      </w:r>
      <w:r>
        <w:rPr>
          <w:b w:val="0"/>
          <w:bCs/>
        </w:rPr>
        <w:t>Ohio Balance of State CoC Clients)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426"/>
        <w:gridCol w:w="1890"/>
        <w:gridCol w:w="1584"/>
        <w:gridCol w:w="2732"/>
        <w:gridCol w:w="2158"/>
      </w:tblGrid>
      <w:tr w:rsidR="004418F6" w:rsidRPr="004F100A" w14:paraId="751D5DD1" w14:textId="77777777" w:rsidTr="00A2704A">
        <w:trPr>
          <w:trHeight w:val="317"/>
        </w:trPr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10BE45F3" w14:textId="77777777" w:rsidR="004418F6" w:rsidRDefault="004418F6" w:rsidP="00A2704A">
            <w:pPr>
              <w:pStyle w:val="IntakeColumnHead"/>
            </w:pPr>
            <w:r>
              <w:t>Client Name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</w:tcPr>
          <w:p w14:paraId="6E8E3AD0" w14:textId="77777777" w:rsidR="004418F6" w:rsidRPr="00261A42" w:rsidRDefault="004418F6" w:rsidP="00A2704A">
            <w:pPr>
              <w:pStyle w:val="IntakeColumnHead"/>
            </w:pPr>
            <w:r>
              <w:t>Date Vaccine Dose Administered*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61733EF6" w14:textId="77777777" w:rsidR="004418F6" w:rsidRPr="00261A42" w:rsidRDefault="004418F6" w:rsidP="00A2704A">
            <w:pPr>
              <w:pStyle w:val="IntakeColumnHead"/>
            </w:pPr>
            <w:r>
              <w:t>Manufacturer*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1D4357E2" w14:textId="77777777" w:rsidR="004418F6" w:rsidRDefault="004418F6" w:rsidP="00A2704A">
            <w:pPr>
              <w:pStyle w:val="IntakeColumnHead"/>
            </w:pPr>
            <w:r>
              <w:t>Contact Info</w:t>
            </w:r>
          </w:p>
          <w:p w14:paraId="3B8F3DE3" w14:textId="77777777" w:rsidR="004418F6" w:rsidRPr="00261A42" w:rsidRDefault="004418F6" w:rsidP="00A2704A">
            <w:pPr>
              <w:pStyle w:val="IntakeColumnHead"/>
            </w:pPr>
            <w:r w:rsidRPr="004303F1">
              <w:rPr>
                <w:b w:val="0"/>
                <w:bCs/>
              </w:rPr>
              <w:t xml:space="preserve">Client </w:t>
            </w:r>
            <w:r>
              <w:rPr>
                <w:b w:val="0"/>
                <w:bCs/>
              </w:rPr>
              <w:t>phone number or email address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145FD91" w14:textId="77777777" w:rsidR="004418F6" w:rsidRPr="00261A42" w:rsidRDefault="004418F6" w:rsidP="00A2704A">
            <w:pPr>
              <w:pStyle w:val="IntakeColumnHead"/>
            </w:pPr>
            <w:r>
              <w:t>Vaccination Documentation</w:t>
            </w:r>
          </w:p>
        </w:tc>
      </w:tr>
      <w:tr w:rsidR="004418F6" w:rsidRPr="00E1477D" w14:paraId="59CD6B6D" w14:textId="77777777" w:rsidTr="00A2704A">
        <w:trPr>
          <w:trHeight w:val="317"/>
        </w:trPr>
        <w:tc>
          <w:tcPr>
            <w:tcW w:w="1124" w:type="pct"/>
            <w:vAlign w:val="center"/>
          </w:tcPr>
          <w:p w14:paraId="02A51956" w14:textId="77777777" w:rsidR="004418F6" w:rsidRPr="00FC74E3" w:rsidRDefault="004418F6" w:rsidP="00A2704A"/>
        </w:tc>
        <w:tc>
          <w:tcPr>
            <w:tcW w:w="876" w:type="pct"/>
            <w:vAlign w:val="center"/>
          </w:tcPr>
          <w:p w14:paraId="12C9A162" w14:textId="77777777" w:rsidR="004418F6" w:rsidRPr="00E1477D" w:rsidRDefault="004418F6" w:rsidP="00A2704A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5C40D55D" w14:textId="77777777" w:rsidR="004418F6" w:rsidRPr="00C51A40" w:rsidRDefault="004418F6" w:rsidP="00A2704A">
            <w:pPr>
              <w:rPr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3E463A6F" w14:textId="77777777" w:rsidR="004418F6" w:rsidRPr="00E1477D" w:rsidRDefault="004418F6" w:rsidP="00A2704A"/>
        </w:tc>
        <w:tc>
          <w:tcPr>
            <w:tcW w:w="1000" w:type="pct"/>
            <w:vAlign w:val="center"/>
          </w:tcPr>
          <w:p w14:paraId="273C9283" w14:textId="77777777" w:rsidR="004418F6" w:rsidRPr="00C51A40" w:rsidRDefault="004418F6" w:rsidP="00A2704A">
            <w:pPr>
              <w:rPr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4418F6" w:rsidRPr="00E1477D" w14:paraId="1253FA65" w14:textId="77777777" w:rsidTr="00A2704A">
        <w:trPr>
          <w:trHeight w:val="317"/>
        </w:trPr>
        <w:tc>
          <w:tcPr>
            <w:tcW w:w="1124" w:type="pct"/>
            <w:vAlign w:val="center"/>
          </w:tcPr>
          <w:p w14:paraId="389F2B82" w14:textId="77777777" w:rsidR="004418F6" w:rsidRPr="00FC74E3" w:rsidRDefault="004418F6" w:rsidP="00A2704A"/>
        </w:tc>
        <w:tc>
          <w:tcPr>
            <w:tcW w:w="876" w:type="pct"/>
            <w:vAlign w:val="center"/>
          </w:tcPr>
          <w:p w14:paraId="4D54FE2E" w14:textId="77777777" w:rsidR="004418F6" w:rsidRPr="00E1477D" w:rsidRDefault="004418F6" w:rsidP="00A2704A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50A81063" w14:textId="77777777" w:rsidR="004418F6" w:rsidRPr="00E1477D" w:rsidRDefault="004418F6" w:rsidP="00A2704A">
            <w:pPr>
              <w:rPr>
                <w:b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5A899276" w14:textId="77777777" w:rsidR="004418F6" w:rsidRPr="00E1477D" w:rsidRDefault="004418F6" w:rsidP="00A2704A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6AC4934E" w14:textId="77777777" w:rsidR="004418F6" w:rsidRPr="00E1477D" w:rsidRDefault="004418F6" w:rsidP="00A2704A">
            <w:pPr>
              <w:rPr>
                <w:b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4418F6" w:rsidRPr="00E1477D" w14:paraId="777B5FCE" w14:textId="77777777" w:rsidTr="00A2704A">
        <w:trPr>
          <w:trHeight w:val="317"/>
        </w:trPr>
        <w:tc>
          <w:tcPr>
            <w:tcW w:w="1124" w:type="pct"/>
            <w:vAlign w:val="center"/>
          </w:tcPr>
          <w:p w14:paraId="3AB9AD1D" w14:textId="77777777" w:rsidR="004418F6" w:rsidRPr="00FC74E3" w:rsidRDefault="004418F6" w:rsidP="00A2704A"/>
        </w:tc>
        <w:tc>
          <w:tcPr>
            <w:tcW w:w="876" w:type="pct"/>
            <w:vAlign w:val="center"/>
          </w:tcPr>
          <w:p w14:paraId="003302C3" w14:textId="77777777" w:rsidR="004418F6" w:rsidRPr="00FC74E3" w:rsidRDefault="004418F6" w:rsidP="00A2704A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3FFDA26B" w14:textId="77777777" w:rsidR="004418F6" w:rsidRPr="00C51A40" w:rsidRDefault="004418F6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004CC9D4" w14:textId="77777777" w:rsidR="004418F6" w:rsidRPr="00E1477D" w:rsidRDefault="004418F6" w:rsidP="00A2704A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1CE77B8C" w14:textId="77777777" w:rsidR="004418F6" w:rsidRPr="00C51A40" w:rsidRDefault="004418F6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</w:tbl>
    <w:p w14:paraId="27249AD6" w14:textId="6F986F8E" w:rsidR="00B02B35" w:rsidRPr="00CB4B75" w:rsidRDefault="00B02B35" w:rsidP="00B02B35">
      <w:pPr>
        <w:pStyle w:val="IntakeQuestion"/>
      </w:pPr>
      <w:r w:rsidRPr="00CB4B75">
        <w:t>HOUSEHOLD MEMBERS WITH DISABLING CONDITIONS</w:t>
      </w:r>
    </w:p>
    <w:tbl>
      <w:tblPr>
        <w:tblW w:w="5000" w:type="pct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7"/>
        <w:gridCol w:w="8093"/>
      </w:tblGrid>
      <w:tr w:rsidR="00B02B35" w:rsidRPr="00292631" w14:paraId="10CD8C9A" w14:textId="77777777" w:rsidTr="00856FAD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4C468" w14:textId="77777777" w:rsidR="00B02B35" w:rsidRPr="009F4939" w:rsidRDefault="00B02B35" w:rsidP="004F6BED">
            <w:pPr>
              <w:pStyle w:val="IntakeColumnHead"/>
            </w:pPr>
            <w:r>
              <w:t>Name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F9A41" w14:textId="77777777" w:rsidR="00B02B35" w:rsidRPr="009F4939" w:rsidRDefault="00105E98" w:rsidP="00105E98">
            <w:pPr>
              <w:pStyle w:val="IntakeColumnHead"/>
            </w:pPr>
            <w:r w:rsidRPr="00C93310">
              <w:t>Disability of long duration that substantially limits the client's ability to live on their own</w:t>
            </w:r>
          </w:p>
        </w:tc>
      </w:tr>
      <w:tr w:rsidR="00B02B35" w:rsidRPr="00292631" w14:paraId="695287E6" w14:textId="77777777" w:rsidTr="00725079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B362" w14:textId="77777777" w:rsidR="00B02B35" w:rsidRPr="009F4939" w:rsidRDefault="00B02B35" w:rsidP="00B20C7D">
            <w:pPr>
              <w:pStyle w:val="IntakeTableNormal"/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7C5C" w14:textId="77777777" w:rsidR="00B02B35" w:rsidRPr="00326EE7" w:rsidRDefault="00B02B35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02B4B363" w14:textId="77777777" w:rsidR="00B02B35" w:rsidRPr="009F4939" w:rsidRDefault="00B02B35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  <w:tr w:rsidR="00B02B35" w:rsidRPr="00292631" w14:paraId="7E4AC651" w14:textId="77777777" w:rsidTr="00725079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F78" w14:textId="77777777" w:rsidR="00B02B35" w:rsidRPr="009F4939" w:rsidRDefault="00B02B35" w:rsidP="00B20C7D">
            <w:pPr>
              <w:pStyle w:val="IntakeTableNormal"/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5210" w14:textId="77777777" w:rsidR="00B02B35" w:rsidRPr="00326EE7" w:rsidRDefault="00B02B35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4A3C16FD" w14:textId="77777777" w:rsidR="00B02B35" w:rsidRPr="009F4939" w:rsidRDefault="00B02B35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  <w:tr w:rsidR="00B02B35" w:rsidRPr="00292631" w14:paraId="69EA77D8" w14:textId="77777777" w:rsidTr="00725079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0C89" w14:textId="77777777" w:rsidR="00B02B35" w:rsidRPr="009F4939" w:rsidRDefault="00B02B35" w:rsidP="00B20C7D">
            <w:pPr>
              <w:pStyle w:val="IntakeTableNormal"/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A807" w14:textId="77777777" w:rsidR="00B02B35" w:rsidRPr="00326EE7" w:rsidRDefault="00B02B35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2F730097" w14:textId="77777777" w:rsidR="00B02B35" w:rsidRPr="009F4939" w:rsidRDefault="00B02B35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  <w:tr w:rsidR="00B02B35" w:rsidRPr="00292631" w14:paraId="53801FFF" w14:textId="77777777" w:rsidTr="00725079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9540" w14:textId="77777777" w:rsidR="00B02B35" w:rsidRPr="009F4939" w:rsidRDefault="00B02B35" w:rsidP="00B20C7D">
            <w:pPr>
              <w:pStyle w:val="IntakeTableNormal"/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94C9" w14:textId="77777777" w:rsidR="00B02B35" w:rsidRPr="00326EE7" w:rsidRDefault="00B02B35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12FEC960" w14:textId="77777777" w:rsidR="00B02B35" w:rsidRDefault="00B02B35" w:rsidP="004F6BE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</w:tbl>
    <w:p w14:paraId="516AE5AA" w14:textId="77777777" w:rsidR="004418F6" w:rsidRDefault="004418F6" w:rsidP="004A31B4">
      <w:pPr>
        <w:pStyle w:val="IntakeQuestion"/>
      </w:pPr>
    </w:p>
    <w:p w14:paraId="5E7A0F8F" w14:textId="77777777" w:rsidR="004418F6" w:rsidRDefault="004418F6">
      <w:pPr>
        <w:spacing w:line="240" w:lineRule="auto"/>
        <w:rPr>
          <w:b/>
          <w:szCs w:val="16"/>
        </w:rPr>
      </w:pPr>
      <w:r>
        <w:br w:type="page"/>
      </w:r>
    </w:p>
    <w:p w14:paraId="75585559" w14:textId="0CF99948" w:rsidR="004A31B4" w:rsidRPr="000F3924" w:rsidRDefault="004A31B4" w:rsidP="004A31B4">
      <w:pPr>
        <w:pStyle w:val="IntakeQuestion"/>
      </w:pPr>
      <w:r w:rsidRPr="000F3924">
        <w:lastRenderedPageBreak/>
        <w:t xml:space="preserve">ARE ANY </w:t>
      </w:r>
      <w:r w:rsidR="00F30187">
        <w:t>CLIENTS</w:t>
      </w:r>
      <w:r w:rsidRPr="000F3924">
        <w:t xml:space="preserve"> IN THE HOUSEHOLD CURRENTLY RECEIVING CASH INCOME?</w:t>
      </w:r>
      <w:r w:rsidRPr="000F3924">
        <w:tab/>
      </w:r>
      <w:r w:rsidRPr="000F3924"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t xml:space="preserve"> YES</w:t>
      </w:r>
      <w:r w:rsidRPr="00433C64"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t xml:space="preserve"> NO</w:t>
      </w:r>
    </w:p>
    <w:p w14:paraId="58CF1DC2" w14:textId="08C7B69C" w:rsidR="004A31B4" w:rsidRPr="002F4CD7" w:rsidRDefault="004A31B4" w:rsidP="004A31B4">
      <w:pPr>
        <w:pStyle w:val="IntakeQuestionInstructions"/>
        <w:rPr>
          <w:sz w:val="16"/>
          <w:szCs w:val="16"/>
        </w:rPr>
      </w:pPr>
      <w:r w:rsidRPr="002F4CD7">
        <w:t xml:space="preserve">Income for </w:t>
      </w:r>
      <w:r>
        <w:t>a child</w:t>
      </w:r>
      <w:r w:rsidRPr="002F4CD7">
        <w:t xml:space="preserve"> is recorded as income for the </w:t>
      </w:r>
      <w:r w:rsidR="00F30187">
        <w:t xml:space="preserve">youth 18-24 </w:t>
      </w:r>
      <w:r w:rsidRPr="002F4CD7">
        <w:t>who receives the funds.</w:t>
      </w:r>
    </w:p>
    <w:tbl>
      <w:tblPr>
        <w:tblStyle w:val="TableGrid"/>
        <w:tblpPr w:leftFromText="180" w:rightFromText="180" w:vertAnchor="text" w:horzAnchor="margin" w:tblpX="-30" w:tblpY="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46"/>
        <w:gridCol w:w="910"/>
        <w:gridCol w:w="1261"/>
        <w:gridCol w:w="3701"/>
        <w:gridCol w:w="911"/>
        <w:gridCol w:w="1261"/>
      </w:tblGrid>
      <w:tr w:rsidR="004A31B4" w:rsidRPr="00292631" w14:paraId="6BE3B574" w14:textId="77777777" w:rsidTr="00856FAD">
        <w:trPr>
          <w:trHeight w:val="317"/>
        </w:trPr>
        <w:tc>
          <w:tcPr>
            <w:tcW w:w="1273" w:type="pct"/>
            <w:shd w:val="clear" w:color="auto" w:fill="F2F2F2" w:themeFill="background1" w:themeFillShade="F2"/>
            <w:vAlign w:val="center"/>
          </w:tcPr>
          <w:p w14:paraId="1CB58102" w14:textId="77777777" w:rsidR="004A31B4" w:rsidRPr="004F100A" w:rsidRDefault="004A31B4" w:rsidP="00842553">
            <w:pPr>
              <w:pStyle w:val="IntakeColumnHead"/>
            </w:pPr>
            <w:r w:rsidRPr="004F100A">
              <w:t>Source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7A22E1EB" w14:textId="77777777" w:rsidR="004A31B4" w:rsidRPr="004F100A" w:rsidRDefault="004A31B4" w:rsidP="00842553">
            <w:pPr>
              <w:pStyle w:val="IntakeColumnHead"/>
            </w:pPr>
            <w:r w:rsidRPr="004F100A">
              <w:t>Amount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</w:tcPr>
          <w:p w14:paraId="2741FD6B" w14:textId="77777777" w:rsidR="004A31B4" w:rsidRPr="004F100A" w:rsidRDefault="004A31B4" w:rsidP="00842553">
            <w:pPr>
              <w:pStyle w:val="IntakeColumnHead"/>
            </w:pPr>
            <w:r w:rsidRPr="004F100A">
              <w:t>Recipient(s)</w:t>
            </w:r>
          </w:p>
        </w:tc>
        <w:tc>
          <w:tcPr>
            <w:tcW w:w="1715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A3ADE4" w14:textId="77777777" w:rsidR="004A31B4" w:rsidRPr="004F100A" w:rsidRDefault="004A31B4" w:rsidP="00842553">
            <w:pPr>
              <w:pStyle w:val="IntakeColumnHead"/>
            </w:pPr>
            <w:r w:rsidRPr="004F100A">
              <w:t>Source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0752CA44" w14:textId="77777777" w:rsidR="004A31B4" w:rsidRPr="004F100A" w:rsidRDefault="004A31B4" w:rsidP="00842553">
            <w:pPr>
              <w:pStyle w:val="IntakeColumnHead"/>
            </w:pPr>
            <w:r w:rsidRPr="004F100A">
              <w:t>Amount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</w:tcPr>
          <w:p w14:paraId="0E263C4B" w14:textId="77777777" w:rsidR="004A31B4" w:rsidRPr="004F100A" w:rsidRDefault="004A31B4" w:rsidP="00842553">
            <w:pPr>
              <w:pStyle w:val="IntakeColumnHead"/>
            </w:pPr>
            <w:r w:rsidRPr="004F100A">
              <w:t>Recipient(s)</w:t>
            </w:r>
          </w:p>
        </w:tc>
      </w:tr>
      <w:tr w:rsidR="004A31B4" w:rsidRPr="00292631" w14:paraId="4FD17CF2" w14:textId="77777777" w:rsidTr="00074409">
        <w:trPr>
          <w:trHeight w:val="317"/>
        </w:trPr>
        <w:tc>
          <w:tcPr>
            <w:tcW w:w="1273" w:type="pct"/>
            <w:vAlign w:val="center"/>
          </w:tcPr>
          <w:p w14:paraId="19B5036D" w14:textId="77777777" w:rsidR="004A31B4" w:rsidRPr="005E4C85" w:rsidRDefault="004A31B4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Alimony or other spousal support</w:t>
            </w:r>
          </w:p>
        </w:tc>
        <w:tc>
          <w:tcPr>
            <w:tcW w:w="422" w:type="pct"/>
            <w:vAlign w:val="center"/>
          </w:tcPr>
          <w:p w14:paraId="50512FCF" w14:textId="77777777" w:rsidR="004A31B4" w:rsidRPr="00764331" w:rsidRDefault="004A31B4" w:rsidP="00842553">
            <w:pPr>
              <w:pStyle w:val="IntakeTableNormal"/>
            </w:pPr>
            <w:r w:rsidRPr="00764331">
              <w:t>$</w:t>
            </w:r>
          </w:p>
        </w:tc>
        <w:tc>
          <w:tcPr>
            <w:tcW w:w="584" w:type="pct"/>
            <w:vAlign w:val="center"/>
          </w:tcPr>
          <w:p w14:paraId="55A3EF6A" w14:textId="77777777" w:rsidR="004A31B4" w:rsidRPr="00764331" w:rsidRDefault="004A31B4" w:rsidP="00842553">
            <w:pPr>
              <w:pStyle w:val="IntakeTableNormal"/>
            </w:pPr>
          </w:p>
        </w:tc>
        <w:tc>
          <w:tcPr>
            <w:tcW w:w="1715" w:type="pct"/>
            <w:tcBorders>
              <w:left w:val="nil"/>
            </w:tcBorders>
            <w:vAlign w:val="center"/>
          </w:tcPr>
          <w:p w14:paraId="0D249FD6" w14:textId="77777777" w:rsidR="004A31B4" w:rsidRPr="002F4CD7" w:rsidRDefault="004A31B4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Social Security Income (SSI)</w:t>
            </w:r>
          </w:p>
        </w:tc>
        <w:tc>
          <w:tcPr>
            <w:tcW w:w="422" w:type="pct"/>
            <w:vAlign w:val="center"/>
          </w:tcPr>
          <w:p w14:paraId="51147E8D" w14:textId="77777777" w:rsidR="004A31B4" w:rsidRPr="00764331" w:rsidRDefault="004A31B4" w:rsidP="00842553">
            <w:pPr>
              <w:pStyle w:val="IntakeTableNormal"/>
            </w:pPr>
            <w:r w:rsidRPr="00764331">
              <w:t>$</w:t>
            </w:r>
          </w:p>
        </w:tc>
        <w:tc>
          <w:tcPr>
            <w:tcW w:w="584" w:type="pct"/>
            <w:vAlign w:val="center"/>
          </w:tcPr>
          <w:p w14:paraId="1A47CEB4" w14:textId="77777777" w:rsidR="004A31B4" w:rsidRPr="00764331" w:rsidRDefault="004A31B4" w:rsidP="00842553">
            <w:pPr>
              <w:pStyle w:val="IntakeTableNormal"/>
            </w:pPr>
          </w:p>
        </w:tc>
      </w:tr>
      <w:tr w:rsidR="004A31B4" w:rsidRPr="00292631" w14:paraId="60AC0EB1" w14:textId="77777777" w:rsidTr="00074409">
        <w:trPr>
          <w:trHeight w:val="317"/>
        </w:trPr>
        <w:tc>
          <w:tcPr>
            <w:tcW w:w="1273" w:type="pct"/>
            <w:vAlign w:val="center"/>
          </w:tcPr>
          <w:p w14:paraId="32B33A8A" w14:textId="77777777" w:rsidR="004A31B4" w:rsidRPr="002F4CD7" w:rsidRDefault="004A31B4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 xml:space="preserve">Cash assistance / TANF </w:t>
            </w:r>
          </w:p>
        </w:tc>
        <w:tc>
          <w:tcPr>
            <w:tcW w:w="422" w:type="pct"/>
            <w:vAlign w:val="center"/>
          </w:tcPr>
          <w:p w14:paraId="20D985D1" w14:textId="77777777" w:rsidR="004A31B4" w:rsidRPr="00764331" w:rsidRDefault="004A31B4" w:rsidP="00842553">
            <w:pPr>
              <w:pStyle w:val="IntakeTableNormal"/>
            </w:pPr>
            <w:r w:rsidRPr="00764331">
              <w:t>$</w:t>
            </w:r>
          </w:p>
        </w:tc>
        <w:tc>
          <w:tcPr>
            <w:tcW w:w="584" w:type="pct"/>
            <w:vAlign w:val="center"/>
          </w:tcPr>
          <w:p w14:paraId="53EF79EB" w14:textId="77777777" w:rsidR="004A31B4" w:rsidRPr="00764331" w:rsidRDefault="004A31B4" w:rsidP="00842553">
            <w:pPr>
              <w:pStyle w:val="IntakeTableNormal"/>
            </w:pPr>
          </w:p>
        </w:tc>
        <w:tc>
          <w:tcPr>
            <w:tcW w:w="1715" w:type="pct"/>
            <w:tcBorders>
              <w:left w:val="nil"/>
            </w:tcBorders>
            <w:vAlign w:val="center"/>
          </w:tcPr>
          <w:p w14:paraId="252501CB" w14:textId="77777777" w:rsidR="004A31B4" w:rsidRPr="002F4CD7" w:rsidRDefault="004A31B4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Social Sec Disability Income (SSDI)</w:t>
            </w:r>
          </w:p>
        </w:tc>
        <w:tc>
          <w:tcPr>
            <w:tcW w:w="422" w:type="pct"/>
            <w:vAlign w:val="center"/>
          </w:tcPr>
          <w:p w14:paraId="17C27EEC" w14:textId="77777777" w:rsidR="004A31B4" w:rsidRPr="00764331" w:rsidRDefault="004A31B4" w:rsidP="00842553">
            <w:pPr>
              <w:pStyle w:val="IntakeTableNormal"/>
            </w:pPr>
            <w:r w:rsidRPr="00764331">
              <w:t>$</w:t>
            </w:r>
          </w:p>
        </w:tc>
        <w:tc>
          <w:tcPr>
            <w:tcW w:w="584" w:type="pct"/>
            <w:vAlign w:val="center"/>
          </w:tcPr>
          <w:p w14:paraId="1B8BE3BA" w14:textId="77777777" w:rsidR="004A31B4" w:rsidRPr="00764331" w:rsidRDefault="004A31B4" w:rsidP="00842553">
            <w:pPr>
              <w:pStyle w:val="IntakeTableNormal"/>
            </w:pPr>
          </w:p>
        </w:tc>
      </w:tr>
      <w:tr w:rsidR="004A31B4" w:rsidRPr="00292631" w14:paraId="7EF2959E" w14:textId="77777777" w:rsidTr="00074409">
        <w:trPr>
          <w:trHeight w:val="317"/>
        </w:trPr>
        <w:tc>
          <w:tcPr>
            <w:tcW w:w="1273" w:type="pct"/>
            <w:vAlign w:val="center"/>
          </w:tcPr>
          <w:p w14:paraId="43BC7803" w14:textId="77777777" w:rsidR="004A31B4" w:rsidRPr="005E4C85" w:rsidRDefault="004A31B4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Child support</w:t>
            </w:r>
          </w:p>
        </w:tc>
        <w:tc>
          <w:tcPr>
            <w:tcW w:w="422" w:type="pct"/>
            <w:vAlign w:val="center"/>
          </w:tcPr>
          <w:p w14:paraId="3054F185" w14:textId="77777777" w:rsidR="004A31B4" w:rsidRPr="00764331" w:rsidRDefault="004A31B4" w:rsidP="00842553">
            <w:pPr>
              <w:pStyle w:val="IntakeTableNormal"/>
            </w:pPr>
            <w:r w:rsidRPr="00764331">
              <w:t>$</w:t>
            </w:r>
          </w:p>
        </w:tc>
        <w:tc>
          <w:tcPr>
            <w:tcW w:w="584" w:type="pct"/>
            <w:vAlign w:val="center"/>
          </w:tcPr>
          <w:p w14:paraId="45C23A68" w14:textId="77777777" w:rsidR="004A31B4" w:rsidRPr="00764331" w:rsidRDefault="004A31B4" w:rsidP="00842553">
            <w:pPr>
              <w:pStyle w:val="IntakeTableNormal"/>
            </w:pPr>
          </w:p>
        </w:tc>
        <w:tc>
          <w:tcPr>
            <w:tcW w:w="1715" w:type="pct"/>
            <w:tcBorders>
              <w:left w:val="nil"/>
            </w:tcBorders>
            <w:vAlign w:val="center"/>
          </w:tcPr>
          <w:p w14:paraId="47477F5F" w14:textId="77777777" w:rsidR="004A31B4" w:rsidRPr="002F4CD7" w:rsidRDefault="004A31B4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Unemployment</w:t>
            </w:r>
          </w:p>
        </w:tc>
        <w:tc>
          <w:tcPr>
            <w:tcW w:w="422" w:type="pct"/>
            <w:vAlign w:val="center"/>
          </w:tcPr>
          <w:p w14:paraId="1CEE4651" w14:textId="77777777" w:rsidR="004A31B4" w:rsidRPr="00764331" w:rsidRDefault="004A31B4" w:rsidP="00842553">
            <w:pPr>
              <w:pStyle w:val="IntakeTableNormal"/>
            </w:pPr>
            <w:r w:rsidRPr="00764331">
              <w:t>$</w:t>
            </w:r>
          </w:p>
        </w:tc>
        <w:tc>
          <w:tcPr>
            <w:tcW w:w="584" w:type="pct"/>
            <w:vAlign w:val="center"/>
          </w:tcPr>
          <w:p w14:paraId="7C0C4CFE" w14:textId="77777777" w:rsidR="004A31B4" w:rsidRPr="00764331" w:rsidRDefault="004A31B4" w:rsidP="00842553">
            <w:pPr>
              <w:pStyle w:val="IntakeTableNormal"/>
            </w:pPr>
          </w:p>
        </w:tc>
      </w:tr>
      <w:tr w:rsidR="004A31B4" w:rsidRPr="00292631" w14:paraId="3EF4B715" w14:textId="77777777" w:rsidTr="00074409">
        <w:trPr>
          <w:trHeight w:val="317"/>
        </w:trPr>
        <w:tc>
          <w:tcPr>
            <w:tcW w:w="1273" w:type="pct"/>
            <w:vAlign w:val="center"/>
          </w:tcPr>
          <w:p w14:paraId="3B62DD96" w14:textId="77777777" w:rsidR="004A31B4" w:rsidRPr="002F4CD7" w:rsidRDefault="004A31B4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Earned income</w:t>
            </w:r>
          </w:p>
        </w:tc>
        <w:tc>
          <w:tcPr>
            <w:tcW w:w="422" w:type="pct"/>
            <w:vAlign w:val="center"/>
          </w:tcPr>
          <w:p w14:paraId="5ADBA1D3" w14:textId="77777777" w:rsidR="004A31B4" w:rsidRPr="00764331" w:rsidRDefault="004A31B4" w:rsidP="00842553">
            <w:pPr>
              <w:pStyle w:val="IntakeTableNormal"/>
            </w:pPr>
            <w:r w:rsidRPr="00764331">
              <w:t>$</w:t>
            </w:r>
          </w:p>
        </w:tc>
        <w:tc>
          <w:tcPr>
            <w:tcW w:w="584" w:type="pct"/>
            <w:vAlign w:val="center"/>
          </w:tcPr>
          <w:p w14:paraId="36DC0FCB" w14:textId="77777777" w:rsidR="004A31B4" w:rsidRPr="00764331" w:rsidRDefault="004A31B4" w:rsidP="00842553">
            <w:pPr>
              <w:pStyle w:val="IntakeTableNormal"/>
            </w:pPr>
          </w:p>
        </w:tc>
        <w:tc>
          <w:tcPr>
            <w:tcW w:w="1715" w:type="pct"/>
            <w:tcBorders>
              <w:left w:val="nil"/>
            </w:tcBorders>
            <w:vAlign w:val="center"/>
          </w:tcPr>
          <w:p w14:paraId="3356A70E" w14:textId="77777777" w:rsidR="004A31B4" w:rsidRPr="002F4CD7" w:rsidRDefault="004A31B4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VA Service Connected Disability Compensation</w:t>
            </w:r>
          </w:p>
        </w:tc>
        <w:tc>
          <w:tcPr>
            <w:tcW w:w="422" w:type="pct"/>
            <w:vAlign w:val="center"/>
          </w:tcPr>
          <w:p w14:paraId="1E53826E" w14:textId="77777777" w:rsidR="004A31B4" w:rsidRPr="00764331" w:rsidRDefault="004A31B4" w:rsidP="00842553">
            <w:pPr>
              <w:pStyle w:val="IntakeTableNormal"/>
            </w:pPr>
            <w:r w:rsidRPr="00764331">
              <w:t>$</w:t>
            </w:r>
          </w:p>
        </w:tc>
        <w:tc>
          <w:tcPr>
            <w:tcW w:w="584" w:type="pct"/>
            <w:vAlign w:val="center"/>
          </w:tcPr>
          <w:p w14:paraId="04BF6E3C" w14:textId="77777777" w:rsidR="004A31B4" w:rsidRPr="00764331" w:rsidRDefault="004A31B4" w:rsidP="00842553">
            <w:pPr>
              <w:pStyle w:val="IntakeTableNormal"/>
            </w:pPr>
          </w:p>
        </w:tc>
      </w:tr>
      <w:tr w:rsidR="004A31B4" w:rsidRPr="00292631" w14:paraId="3DD85733" w14:textId="77777777" w:rsidTr="00074409">
        <w:trPr>
          <w:trHeight w:val="317"/>
        </w:trPr>
        <w:tc>
          <w:tcPr>
            <w:tcW w:w="1273" w:type="pct"/>
            <w:vAlign w:val="center"/>
          </w:tcPr>
          <w:p w14:paraId="4D207ED0" w14:textId="77777777" w:rsidR="004A31B4" w:rsidRPr="002F4CD7" w:rsidRDefault="004A31B4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Pension from a former job</w:t>
            </w:r>
          </w:p>
        </w:tc>
        <w:tc>
          <w:tcPr>
            <w:tcW w:w="422" w:type="pct"/>
            <w:vAlign w:val="center"/>
          </w:tcPr>
          <w:p w14:paraId="72ADD7C3" w14:textId="77777777" w:rsidR="004A31B4" w:rsidRPr="00764331" w:rsidRDefault="004A31B4" w:rsidP="00842553">
            <w:pPr>
              <w:pStyle w:val="IntakeTableNormal"/>
            </w:pPr>
            <w:r w:rsidRPr="00764331">
              <w:t>$</w:t>
            </w:r>
          </w:p>
        </w:tc>
        <w:tc>
          <w:tcPr>
            <w:tcW w:w="584" w:type="pct"/>
            <w:vAlign w:val="center"/>
          </w:tcPr>
          <w:p w14:paraId="123B4AC1" w14:textId="77777777" w:rsidR="004A31B4" w:rsidRPr="00764331" w:rsidRDefault="004A31B4" w:rsidP="00842553">
            <w:pPr>
              <w:pStyle w:val="IntakeTableNormal"/>
            </w:pPr>
          </w:p>
        </w:tc>
        <w:tc>
          <w:tcPr>
            <w:tcW w:w="1715" w:type="pct"/>
            <w:tcBorders>
              <w:left w:val="nil"/>
            </w:tcBorders>
            <w:vAlign w:val="center"/>
          </w:tcPr>
          <w:p w14:paraId="07AF8BC8" w14:textId="77777777" w:rsidR="004A31B4" w:rsidRPr="00764331" w:rsidRDefault="004A31B4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764331">
              <w:t>VA Non-Service Connected Disability Pension</w:t>
            </w:r>
          </w:p>
        </w:tc>
        <w:tc>
          <w:tcPr>
            <w:tcW w:w="422" w:type="pct"/>
            <w:vAlign w:val="center"/>
          </w:tcPr>
          <w:p w14:paraId="74923DF0" w14:textId="77777777" w:rsidR="004A31B4" w:rsidRPr="00764331" w:rsidRDefault="004A31B4" w:rsidP="00842553">
            <w:pPr>
              <w:pStyle w:val="IntakeTableNormal"/>
            </w:pPr>
            <w:r w:rsidRPr="00764331">
              <w:t>$</w:t>
            </w:r>
          </w:p>
        </w:tc>
        <w:tc>
          <w:tcPr>
            <w:tcW w:w="584" w:type="pct"/>
            <w:vAlign w:val="center"/>
          </w:tcPr>
          <w:p w14:paraId="295F0890" w14:textId="77777777" w:rsidR="004A31B4" w:rsidRPr="00764331" w:rsidRDefault="004A31B4" w:rsidP="00842553">
            <w:pPr>
              <w:pStyle w:val="IntakeTableNormal"/>
            </w:pPr>
          </w:p>
        </w:tc>
      </w:tr>
      <w:tr w:rsidR="004A31B4" w:rsidRPr="00292631" w14:paraId="1CA0BC88" w14:textId="77777777" w:rsidTr="00074409">
        <w:trPr>
          <w:trHeight w:val="317"/>
        </w:trPr>
        <w:tc>
          <w:tcPr>
            <w:tcW w:w="1273" w:type="pct"/>
            <w:vAlign w:val="center"/>
          </w:tcPr>
          <w:p w14:paraId="2F962608" w14:textId="77777777" w:rsidR="004A31B4" w:rsidRPr="005E4C85" w:rsidRDefault="004A31B4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Retirement from Social Security</w:t>
            </w:r>
          </w:p>
        </w:tc>
        <w:tc>
          <w:tcPr>
            <w:tcW w:w="422" w:type="pct"/>
            <w:vAlign w:val="center"/>
          </w:tcPr>
          <w:p w14:paraId="2E3DC6F7" w14:textId="77777777" w:rsidR="004A31B4" w:rsidRPr="00764331" w:rsidRDefault="004A31B4" w:rsidP="00842553">
            <w:pPr>
              <w:pStyle w:val="IntakeTableNormal"/>
            </w:pPr>
            <w:r w:rsidRPr="00764331">
              <w:t>$</w:t>
            </w:r>
          </w:p>
        </w:tc>
        <w:tc>
          <w:tcPr>
            <w:tcW w:w="584" w:type="pct"/>
            <w:vAlign w:val="center"/>
          </w:tcPr>
          <w:p w14:paraId="1306C534" w14:textId="77777777" w:rsidR="004A31B4" w:rsidRPr="00764331" w:rsidRDefault="004A31B4" w:rsidP="00842553">
            <w:pPr>
              <w:pStyle w:val="IntakeTableNormal"/>
            </w:pPr>
          </w:p>
        </w:tc>
        <w:tc>
          <w:tcPr>
            <w:tcW w:w="1715" w:type="pct"/>
            <w:tcBorders>
              <w:left w:val="nil"/>
            </w:tcBorders>
            <w:vAlign w:val="center"/>
          </w:tcPr>
          <w:p w14:paraId="05C81CB5" w14:textId="77777777" w:rsidR="004A31B4" w:rsidRPr="00764331" w:rsidRDefault="004A31B4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764331">
              <w:t>Workers’ Compensation</w:t>
            </w:r>
          </w:p>
        </w:tc>
        <w:tc>
          <w:tcPr>
            <w:tcW w:w="422" w:type="pct"/>
            <w:vAlign w:val="center"/>
          </w:tcPr>
          <w:p w14:paraId="690203CC" w14:textId="77777777" w:rsidR="004A31B4" w:rsidRPr="00764331" w:rsidRDefault="004A31B4" w:rsidP="00842553">
            <w:pPr>
              <w:pStyle w:val="IntakeTableNormal"/>
            </w:pPr>
            <w:r w:rsidRPr="00764331">
              <w:t>$</w:t>
            </w:r>
          </w:p>
        </w:tc>
        <w:tc>
          <w:tcPr>
            <w:tcW w:w="584" w:type="pct"/>
            <w:vAlign w:val="center"/>
          </w:tcPr>
          <w:p w14:paraId="0D58A438" w14:textId="77777777" w:rsidR="004A31B4" w:rsidRPr="00764331" w:rsidRDefault="004A31B4" w:rsidP="00842553">
            <w:pPr>
              <w:pStyle w:val="IntakeTableNormal"/>
            </w:pPr>
          </w:p>
        </w:tc>
      </w:tr>
      <w:tr w:rsidR="004A31B4" w:rsidRPr="00292631" w14:paraId="35CE955B" w14:textId="77777777" w:rsidTr="00074409">
        <w:trPr>
          <w:trHeight w:val="317"/>
        </w:trPr>
        <w:tc>
          <w:tcPr>
            <w:tcW w:w="1273" w:type="pct"/>
            <w:vAlign w:val="center"/>
          </w:tcPr>
          <w:p w14:paraId="5D6D6C1F" w14:textId="77777777" w:rsidR="004A31B4" w:rsidRPr="002F4CD7" w:rsidRDefault="004A31B4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Private Disability Insurance</w:t>
            </w:r>
          </w:p>
        </w:tc>
        <w:tc>
          <w:tcPr>
            <w:tcW w:w="422" w:type="pct"/>
            <w:vAlign w:val="center"/>
          </w:tcPr>
          <w:p w14:paraId="49D9BC60" w14:textId="77777777" w:rsidR="004A31B4" w:rsidRPr="00764331" w:rsidRDefault="004A31B4" w:rsidP="00842553">
            <w:pPr>
              <w:pStyle w:val="IntakeTableNormal"/>
            </w:pPr>
            <w:r w:rsidRPr="00764331">
              <w:t>$</w:t>
            </w:r>
          </w:p>
        </w:tc>
        <w:tc>
          <w:tcPr>
            <w:tcW w:w="584" w:type="pct"/>
            <w:vAlign w:val="center"/>
          </w:tcPr>
          <w:p w14:paraId="411C83EB" w14:textId="77777777" w:rsidR="004A31B4" w:rsidRPr="00764331" w:rsidRDefault="004A31B4" w:rsidP="00842553">
            <w:pPr>
              <w:pStyle w:val="IntakeTableNormal"/>
            </w:pPr>
          </w:p>
        </w:tc>
        <w:tc>
          <w:tcPr>
            <w:tcW w:w="1715" w:type="pct"/>
            <w:tcBorders>
              <w:left w:val="nil"/>
            </w:tcBorders>
            <w:vAlign w:val="center"/>
          </w:tcPr>
          <w:p w14:paraId="7DFDAE6D" w14:textId="77777777" w:rsidR="004A31B4" w:rsidRPr="00764331" w:rsidRDefault="004A31B4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764331">
              <w:t>General Assistance</w:t>
            </w:r>
          </w:p>
        </w:tc>
        <w:tc>
          <w:tcPr>
            <w:tcW w:w="422" w:type="pct"/>
            <w:vAlign w:val="center"/>
          </w:tcPr>
          <w:p w14:paraId="0819868F" w14:textId="77777777" w:rsidR="004A31B4" w:rsidRPr="00764331" w:rsidRDefault="004A31B4" w:rsidP="00842553">
            <w:pPr>
              <w:pStyle w:val="IntakeTableNormal"/>
            </w:pPr>
            <w:r w:rsidRPr="00764331">
              <w:t>$</w:t>
            </w:r>
          </w:p>
        </w:tc>
        <w:tc>
          <w:tcPr>
            <w:tcW w:w="584" w:type="pct"/>
            <w:vAlign w:val="center"/>
          </w:tcPr>
          <w:p w14:paraId="564BD245" w14:textId="77777777" w:rsidR="004A31B4" w:rsidRPr="00764331" w:rsidRDefault="004A31B4" w:rsidP="00842553">
            <w:pPr>
              <w:pStyle w:val="IntakeTableNormal"/>
            </w:pPr>
          </w:p>
        </w:tc>
      </w:tr>
      <w:tr w:rsidR="004A31B4" w:rsidRPr="00292631" w14:paraId="186B4C4C" w14:textId="77777777" w:rsidTr="00074409">
        <w:trPr>
          <w:trHeight w:val="317"/>
        </w:trPr>
        <w:tc>
          <w:tcPr>
            <w:tcW w:w="1273" w:type="pct"/>
            <w:vAlign w:val="center"/>
          </w:tcPr>
          <w:p w14:paraId="51449A4D" w14:textId="77777777" w:rsidR="004A31B4" w:rsidRPr="002F4CD7" w:rsidRDefault="004A31B4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 xml:space="preserve"> Other sources _________</w:t>
            </w:r>
          </w:p>
        </w:tc>
        <w:tc>
          <w:tcPr>
            <w:tcW w:w="422" w:type="pct"/>
            <w:vAlign w:val="center"/>
          </w:tcPr>
          <w:p w14:paraId="4FE0586F" w14:textId="77777777" w:rsidR="004A31B4" w:rsidRPr="00764331" w:rsidRDefault="004A31B4" w:rsidP="00842553">
            <w:pPr>
              <w:pStyle w:val="IntakeTableNormal"/>
            </w:pPr>
            <w:r w:rsidRPr="00764331">
              <w:t>$</w:t>
            </w:r>
          </w:p>
        </w:tc>
        <w:tc>
          <w:tcPr>
            <w:tcW w:w="584" w:type="pct"/>
            <w:vAlign w:val="center"/>
          </w:tcPr>
          <w:p w14:paraId="6CAD79B5" w14:textId="77777777" w:rsidR="004A31B4" w:rsidRPr="00764331" w:rsidRDefault="004A31B4" w:rsidP="00842553">
            <w:pPr>
              <w:pStyle w:val="IntakeTableNormal"/>
            </w:pPr>
          </w:p>
        </w:tc>
        <w:tc>
          <w:tcPr>
            <w:tcW w:w="1715" w:type="pct"/>
            <w:tcBorders>
              <w:left w:val="nil"/>
            </w:tcBorders>
            <w:vAlign w:val="center"/>
          </w:tcPr>
          <w:p w14:paraId="5622F75C" w14:textId="77777777" w:rsidR="004A31B4" w:rsidRPr="00764331" w:rsidRDefault="004A31B4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764331">
              <w:t>Other sources _________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14:paraId="16785FC3" w14:textId="77777777" w:rsidR="004A31B4" w:rsidRPr="00764331" w:rsidRDefault="004A31B4" w:rsidP="00842553">
            <w:pPr>
              <w:pStyle w:val="IntakeTableNormal"/>
            </w:pPr>
            <w:r w:rsidRPr="00764331">
              <w:t>$</w:t>
            </w:r>
          </w:p>
        </w:tc>
        <w:tc>
          <w:tcPr>
            <w:tcW w:w="584" w:type="pct"/>
            <w:vAlign w:val="center"/>
          </w:tcPr>
          <w:p w14:paraId="22FE7F6D" w14:textId="77777777" w:rsidR="004A31B4" w:rsidRPr="00764331" w:rsidRDefault="004A31B4" w:rsidP="00842553">
            <w:pPr>
              <w:pStyle w:val="IntakeTableNormal"/>
            </w:pPr>
          </w:p>
        </w:tc>
      </w:tr>
      <w:tr w:rsidR="004A31B4" w:rsidRPr="00292631" w14:paraId="4C8BA729" w14:textId="77777777" w:rsidTr="00074409">
        <w:trPr>
          <w:gridAfter w:val="1"/>
          <w:wAfter w:w="584" w:type="pct"/>
          <w:trHeight w:val="317"/>
        </w:trPr>
        <w:tc>
          <w:tcPr>
            <w:tcW w:w="3994" w:type="pct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75AAEF6" w14:textId="76108F25" w:rsidR="004A31B4" w:rsidRPr="000F41E1" w:rsidRDefault="004A31B4" w:rsidP="00842553">
            <w:pPr>
              <w:pStyle w:val="Header"/>
              <w:tabs>
                <w:tab w:val="clear" w:pos="4680"/>
                <w:tab w:val="clear" w:pos="9360"/>
              </w:tabs>
              <w:rPr>
                <w:b/>
                <w:sz w:val="18"/>
                <w:szCs w:val="18"/>
              </w:rPr>
            </w:pPr>
            <w:r w:rsidRPr="002F4CD7">
              <w:rPr>
                <w:b/>
                <w:sz w:val="18"/>
                <w:szCs w:val="18"/>
              </w:rPr>
              <w:t xml:space="preserve">TOTAL MONTHLY INCOME </w:t>
            </w:r>
            <w:r w:rsidRPr="002F4CD7">
              <w:rPr>
                <w:b/>
                <w:sz w:val="18"/>
                <w:szCs w:val="18"/>
              </w:rPr>
              <w:br/>
            </w:r>
            <w:r w:rsidRPr="000F3924">
              <w:rPr>
                <w:sz w:val="18"/>
                <w:szCs w:val="18"/>
              </w:rPr>
              <w:t xml:space="preserve">(Record separately for </w:t>
            </w:r>
            <w:r w:rsidR="00F30187">
              <w:rPr>
                <w:sz w:val="18"/>
                <w:szCs w:val="18"/>
              </w:rPr>
              <w:t>HoH and each youth 18-24</w:t>
            </w:r>
            <w:r w:rsidRPr="000F3924">
              <w:rPr>
                <w:sz w:val="18"/>
                <w:szCs w:val="18"/>
              </w:rPr>
              <w:t>.)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70BC8" w14:textId="77777777" w:rsidR="004A31B4" w:rsidRPr="00C57D8C" w:rsidRDefault="004A31B4" w:rsidP="00842553">
            <w:pPr>
              <w:pStyle w:val="IntakeTableNormal"/>
            </w:pPr>
            <w:r w:rsidRPr="00C57D8C">
              <w:t>$</w:t>
            </w:r>
          </w:p>
        </w:tc>
      </w:tr>
    </w:tbl>
    <w:p w14:paraId="2498AFE1" w14:textId="3D280D65" w:rsidR="007D3313" w:rsidRDefault="007D3313" w:rsidP="007D3313">
      <w:pPr>
        <w:pStyle w:val="IntakeQuestion"/>
        <w:rPr>
          <w:szCs w:val="20"/>
        </w:rPr>
      </w:pPr>
      <w:r w:rsidRPr="00292631">
        <w:t xml:space="preserve">ARE </w:t>
      </w:r>
      <w:r w:rsidR="00F30187">
        <w:t xml:space="preserve">ANY CLIENTS </w:t>
      </w:r>
      <w:r w:rsidRPr="00292631">
        <w:t xml:space="preserve">IN THE HOUSEHOLD CURRENTLY RECEIVING NON-CASH </w:t>
      </w:r>
      <w:r>
        <w:t>BENEFITS</w:t>
      </w:r>
      <w:r w:rsidRPr="00292631">
        <w:t>?</w:t>
      </w:r>
      <w:r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YES</w:t>
      </w:r>
      <w:r w:rsidRPr="00433C64">
        <w:rPr>
          <w:szCs w:val="20"/>
        </w:rPr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NO</w:t>
      </w:r>
    </w:p>
    <w:p w14:paraId="10A0185E" w14:textId="700756B4" w:rsidR="007D3313" w:rsidRPr="00675380" w:rsidRDefault="007D3313" w:rsidP="007D3313">
      <w:pPr>
        <w:pStyle w:val="IntakeQuestionInstructions"/>
      </w:pPr>
      <w:r w:rsidRPr="00675380">
        <w:t xml:space="preserve">Income for a child is recorded as income for the </w:t>
      </w:r>
      <w:r w:rsidR="00F30187">
        <w:t xml:space="preserve">youth 18-24 </w:t>
      </w:r>
      <w:r w:rsidRPr="00675380">
        <w:t>who receives the funds.</w:t>
      </w:r>
    </w:p>
    <w:tbl>
      <w:tblPr>
        <w:tblStyle w:val="TableGrid"/>
        <w:tblpPr w:leftFromText="180" w:rightFromText="180" w:vertAnchor="text" w:horzAnchor="margin" w:tblpX="-5" w:tblpY="9"/>
        <w:tblW w:w="5000" w:type="pct"/>
        <w:tblBorders>
          <w:lef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64"/>
        <w:gridCol w:w="2431"/>
        <w:gridCol w:w="3060"/>
        <w:gridCol w:w="2335"/>
      </w:tblGrid>
      <w:tr w:rsidR="007D3313" w:rsidRPr="002E247B" w14:paraId="33F5E845" w14:textId="77777777" w:rsidTr="00856FAD">
        <w:trPr>
          <w:trHeight w:val="317"/>
        </w:trPr>
        <w:tc>
          <w:tcPr>
            <w:tcW w:w="1373" w:type="pct"/>
            <w:shd w:val="clear" w:color="auto" w:fill="F2F2F2" w:themeFill="background1" w:themeFillShade="F2"/>
            <w:vAlign w:val="center"/>
          </w:tcPr>
          <w:p w14:paraId="68D38884" w14:textId="77777777" w:rsidR="007D3313" w:rsidRPr="00CD295D" w:rsidRDefault="007D3313" w:rsidP="004F6BED">
            <w:pPr>
              <w:pStyle w:val="IntakeColumnHead"/>
            </w:pPr>
            <w:r w:rsidRPr="00CD295D">
              <w:t>Source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14:paraId="16291CE7" w14:textId="77777777" w:rsidR="007D3313" w:rsidRPr="004C3346" w:rsidRDefault="007D3313" w:rsidP="004F6BED">
            <w:pPr>
              <w:pStyle w:val="IntakeColumnHead"/>
            </w:pPr>
            <w:r w:rsidRPr="002E247B">
              <w:t>Recipient(s)</w:t>
            </w:r>
          </w:p>
        </w:tc>
        <w:tc>
          <w:tcPr>
            <w:tcW w:w="1418" w:type="pct"/>
            <w:shd w:val="clear" w:color="auto" w:fill="F2F2F2" w:themeFill="background1" w:themeFillShade="F2"/>
            <w:vAlign w:val="center"/>
          </w:tcPr>
          <w:p w14:paraId="42468171" w14:textId="77777777" w:rsidR="007D3313" w:rsidRPr="004C3346" w:rsidRDefault="007D3313" w:rsidP="004F6BED">
            <w:pPr>
              <w:pStyle w:val="IntakeColumnHead"/>
            </w:pPr>
            <w:r w:rsidRPr="002E247B">
              <w:t>Source</w:t>
            </w:r>
          </w:p>
        </w:tc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25E09662" w14:textId="77777777" w:rsidR="007D3313" w:rsidRPr="004C3346" w:rsidRDefault="007D3313" w:rsidP="004F6BED">
            <w:pPr>
              <w:pStyle w:val="IntakeColumnHead"/>
            </w:pPr>
            <w:r w:rsidRPr="002E247B">
              <w:t>Recipient(s)</w:t>
            </w:r>
          </w:p>
        </w:tc>
      </w:tr>
      <w:tr w:rsidR="007D3313" w:rsidRPr="002E247B" w14:paraId="2D7F856E" w14:textId="77777777" w:rsidTr="004F6BED">
        <w:trPr>
          <w:trHeight w:val="317"/>
        </w:trPr>
        <w:tc>
          <w:tcPr>
            <w:tcW w:w="1373" w:type="pct"/>
            <w:vAlign w:val="center"/>
          </w:tcPr>
          <w:p w14:paraId="7BDC8185" w14:textId="77777777" w:rsidR="007D3313" w:rsidRPr="002E247B" w:rsidRDefault="007D3313" w:rsidP="004F6BE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SNAP (Food Stamps)</w:t>
            </w:r>
          </w:p>
        </w:tc>
        <w:tc>
          <w:tcPr>
            <w:tcW w:w="1126" w:type="pct"/>
            <w:vAlign w:val="center"/>
          </w:tcPr>
          <w:p w14:paraId="5561BF14" w14:textId="77777777" w:rsidR="007D3313" w:rsidRPr="002E247B" w:rsidRDefault="007D3313" w:rsidP="004F6BED"/>
        </w:tc>
        <w:tc>
          <w:tcPr>
            <w:tcW w:w="1418" w:type="pct"/>
            <w:vAlign w:val="center"/>
          </w:tcPr>
          <w:p w14:paraId="21EC5489" w14:textId="77777777" w:rsidR="007D3313" w:rsidRPr="002E247B" w:rsidRDefault="007D3313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TANF child care services</w:t>
            </w:r>
          </w:p>
        </w:tc>
        <w:tc>
          <w:tcPr>
            <w:tcW w:w="1082" w:type="pct"/>
            <w:vAlign w:val="center"/>
          </w:tcPr>
          <w:p w14:paraId="0273BF53" w14:textId="77777777" w:rsidR="007D3313" w:rsidRPr="002E247B" w:rsidRDefault="007D3313" w:rsidP="004F6BED"/>
        </w:tc>
      </w:tr>
      <w:tr w:rsidR="007D3313" w:rsidRPr="002E247B" w14:paraId="73D7D3CC" w14:textId="77777777" w:rsidTr="004F6BED">
        <w:trPr>
          <w:trHeight w:val="317"/>
        </w:trPr>
        <w:tc>
          <w:tcPr>
            <w:tcW w:w="1373" w:type="pct"/>
            <w:vAlign w:val="center"/>
          </w:tcPr>
          <w:p w14:paraId="102EA23C" w14:textId="77777777" w:rsidR="007D3313" w:rsidRPr="002E247B" w:rsidRDefault="007D3313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WIC</w:t>
            </w:r>
          </w:p>
        </w:tc>
        <w:tc>
          <w:tcPr>
            <w:tcW w:w="1126" w:type="pct"/>
            <w:vAlign w:val="center"/>
          </w:tcPr>
          <w:p w14:paraId="68129709" w14:textId="77777777" w:rsidR="007D3313" w:rsidRPr="002E247B" w:rsidRDefault="007D3313" w:rsidP="004F6BED">
            <w:pPr>
              <w:rPr>
                <w:b/>
              </w:rPr>
            </w:pPr>
          </w:p>
        </w:tc>
        <w:tc>
          <w:tcPr>
            <w:tcW w:w="1418" w:type="pct"/>
            <w:vAlign w:val="center"/>
          </w:tcPr>
          <w:p w14:paraId="2C3919CD" w14:textId="77777777" w:rsidR="007D3313" w:rsidRPr="002E247B" w:rsidRDefault="007D3313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TANF transportation services</w:t>
            </w:r>
          </w:p>
        </w:tc>
        <w:tc>
          <w:tcPr>
            <w:tcW w:w="1082" w:type="pct"/>
            <w:vAlign w:val="center"/>
          </w:tcPr>
          <w:p w14:paraId="259F85AC" w14:textId="77777777" w:rsidR="007D3313" w:rsidRPr="002E247B" w:rsidRDefault="007D3313" w:rsidP="004F6BED"/>
        </w:tc>
      </w:tr>
      <w:tr w:rsidR="007D3313" w:rsidRPr="002E247B" w14:paraId="5D8659B5" w14:textId="77777777" w:rsidTr="004F6BED">
        <w:trPr>
          <w:trHeight w:val="317"/>
        </w:trPr>
        <w:tc>
          <w:tcPr>
            <w:tcW w:w="1373" w:type="pct"/>
            <w:vAlign w:val="center"/>
          </w:tcPr>
          <w:p w14:paraId="39E541C7" w14:textId="77777777" w:rsidR="007D3313" w:rsidRPr="002E247B" w:rsidRDefault="007D3313" w:rsidP="004F6BE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Other ________________</w:t>
            </w:r>
          </w:p>
        </w:tc>
        <w:tc>
          <w:tcPr>
            <w:tcW w:w="1126" w:type="pct"/>
            <w:vAlign w:val="center"/>
          </w:tcPr>
          <w:p w14:paraId="2B19551F" w14:textId="77777777" w:rsidR="007D3313" w:rsidRPr="002E247B" w:rsidRDefault="007D3313" w:rsidP="004F6BED">
            <w:pPr>
              <w:rPr>
                <w:b/>
              </w:rPr>
            </w:pPr>
          </w:p>
        </w:tc>
        <w:tc>
          <w:tcPr>
            <w:tcW w:w="1418" w:type="pct"/>
            <w:vAlign w:val="center"/>
          </w:tcPr>
          <w:p w14:paraId="05E35A56" w14:textId="77777777" w:rsidR="007D3313" w:rsidRPr="002E247B" w:rsidRDefault="007D3313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Other TANF-funded services</w:t>
            </w:r>
          </w:p>
        </w:tc>
        <w:tc>
          <w:tcPr>
            <w:tcW w:w="1082" w:type="pct"/>
            <w:vAlign w:val="center"/>
          </w:tcPr>
          <w:p w14:paraId="7E0D4112" w14:textId="77777777" w:rsidR="007D3313" w:rsidRPr="002E247B" w:rsidRDefault="007D3313" w:rsidP="004F6BED"/>
        </w:tc>
      </w:tr>
    </w:tbl>
    <w:p w14:paraId="062C4C80" w14:textId="77777777" w:rsidR="007D3313" w:rsidRPr="002E247B" w:rsidRDefault="007D3313" w:rsidP="007D3313">
      <w:pPr>
        <w:pStyle w:val="IntakeQuestion"/>
      </w:pPr>
      <w:r>
        <w:t>DOES</w:t>
      </w:r>
      <w:r w:rsidRPr="002E247B">
        <w:t xml:space="preserve"> ANYONE IN THE HOUSEHOLD </w:t>
      </w:r>
      <w:r>
        <w:t>HAVE</w:t>
      </w:r>
      <w:r w:rsidRPr="002E247B">
        <w:t xml:space="preserve"> HEALTH INSURANCE?</w:t>
      </w:r>
      <w:r>
        <w:tab/>
      </w:r>
      <w:r>
        <w:tab/>
      </w:r>
      <w:r>
        <w:tab/>
      </w:r>
      <w:r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YES</w:t>
      </w:r>
      <w:r w:rsidRPr="00433C64">
        <w:rPr>
          <w:szCs w:val="20"/>
        </w:rPr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NO</w:t>
      </w:r>
    </w:p>
    <w:tbl>
      <w:tblPr>
        <w:tblStyle w:val="TableGrid"/>
        <w:tblpPr w:leftFromText="180" w:rightFromText="180" w:vertAnchor="text" w:horzAnchor="margin" w:tblpX="-5" w:tblpY="9"/>
        <w:tblW w:w="5000" w:type="pct"/>
        <w:tblBorders>
          <w:lef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93"/>
        <w:gridCol w:w="2322"/>
        <w:gridCol w:w="3155"/>
        <w:gridCol w:w="2320"/>
      </w:tblGrid>
      <w:tr w:rsidR="007D3313" w:rsidRPr="00292631" w14:paraId="2482501B" w14:textId="77777777" w:rsidTr="00856FAD">
        <w:trPr>
          <w:trHeight w:val="317"/>
        </w:trPr>
        <w:tc>
          <w:tcPr>
            <w:tcW w:w="1387" w:type="pct"/>
            <w:shd w:val="clear" w:color="auto" w:fill="F2F2F2" w:themeFill="background1" w:themeFillShade="F2"/>
            <w:vAlign w:val="center"/>
          </w:tcPr>
          <w:p w14:paraId="6C7F7282" w14:textId="77777777" w:rsidR="007D3313" w:rsidRPr="002E247B" w:rsidRDefault="007D3313" w:rsidP="004F6BED">
            <w:pPr>
              <w:pStyle w:val="IntakeColumnHead"/>
            </w:pPr>
            <w:r w:rsidRPr="002E247B">
              <w:t>Source</w:t>
            </w:r>
          </w:p>
        </w:tc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7058E547" w14:textId="77777777" w:rsidR="007D3313" w:rsidRPr="002E247B" w:rsidRDefault="007D3313" w:rsidP="004F6BED">
            <w:pPr>
              <w:pStyle w:val="IntakeColumnHead"/>
            </w:pPr>
            <w:r w:rsidRPr="002E247B">
              <w:t>Recipient(s)</w:t>
            </w:r>
          </w:p>
        </w:tc>
        <w:tc>
          <w:tcPr>
            <w:tcW w:w="1462" w:type="pct"/>
            <w:shd w:val="clear" w:color="auto" w:fill="F2F2F2" w:themeFill="background1" w:themeFillShade="F2"/>
            <w:vAlign w:val="center"/>
          </w:tcPr>
          <w:p w14:paraId="1D60BEF8" w14:textId="77777777" w:rsidR="007D3313" w:rsidRPr="002E247B" w:rsidRDefault="007D3313" w:rsidP="004F6BED">
            <w:pPr>
              <w:pStyle w:val="IntakeColumnHead"/>
            </w:pPr>
            <w:r w:rsidRPr="002E247B">
              <w:t>Source</w:t>
            </w:r>
          </w:p>
        </w:tc>
        <w:tc>
          <w:tcPr>
            <w:tcW w:w="1075" w:type="pct"/>
            <w:shd w:val="clear" w:color="auto" w:fill="F2F2F2" w:themeFill="background1" w:themeFillShade="F2"/>
            <w:vAlign w:val="center"/>
          </w:tcPr>
          <w:p w14:paraId="238AF268" w14:textId="77777777" w:rsidR="007D3313" w:rsidRPr="002E247B" w:rsidRDefault="007D3313" w:rsidP="004F6BED">
            <w:pPr>
              <w:pStyle w:val="IntakeColumnHead"/>
            </w:pPr>
            <w:r w:rsidRPr="002E247B">
              <w:t>Recipient(s)</w:t>
            </w:r>
          </w:p>
        </w:tc>
      </w:tr>
      <w:tr w:rsidR="007D3313" w:rsidRPr="00292631" w14:paraId="42308DBE" w14:textId="77777777" w:rsidTr="004F6BED">
        <w:trPr>
          <w:trHeight w:val="317"/>
        </w:trPr>
        <w:tc>
          <w:tcPr>
            <w:tcW w:w="1387" w:type="pct"/>
            <w:vAlign w:val="center"/>
          </w:tcPr>
          <w:p w14:paraId="3647EADC" w14:textId="77777777" w:rsidR="007D3313" w:rsidRPr="002E247B" w:rsidRDefault="007D3313" w:rsidP="004F6BE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Medicaid</w:t>
            </w:r>
          </w:p>
        </w:tc>
        <w:tc>
          <w:tcPr>
            <w:tcW w:w="1076" w:type="pct"/>
            <w:vAlign w:val="center"/>
          </w:tcPr>
          <w:p w14:paraId="0009C59B" w14:textId="77777777" w:rsidR="007D3313" w:rsidRPr="002E247B" w:rsidRDefault="007D3313" w:rsidP="004F6BED"/>
        </w:tc>
        <w:tc>
          <w:tcPr>
            <w:tcW w:w="1462" w:type="pct"/>
            <w:vAlign w:val="center"/>
          </w:tcPr>
          <w:p w14:paraId="11EE69F5" w14:textId="77777777" w:rsidR="007D3313" w:rsidRPr="002E247B" w:rsidRDefault="007D3313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Employer-provided Health Insurance</w:t>
            </w:r>
          </w:p>
        </w:tc>
        <w:tc>
          <w:tcPr>
            <w:tcW w:w="1075" w:type="pct"/>
            <w:vAlign w:val="center"/>
          </w:tcPr>
          <w:p w14:paraId="02639AA6" w14:textId="77777777" w:rsidR="007D3313" w:rsidRPr="002E247B" w:rsidRDefault="007D3313" w:rsidP="004F6BED"/>
        </w:tc>
      </w:tr>
      <w:tr w:rsidR="007D3313" w:rsidRPr="00292631" w14:paraId="1C990E2C" w14:textId="77777777" w:rsidTr="004F6BED">
        <w:trPr>
          <w:trHeight w:val="317"/>
        </w:trPr>
        <w:tc>
          <w:tcPr>
            <w:tcW w:w="1387" w:type="pct"/>
            <w:vAlign w:val="center"/>
          </w:tcPr>
          <w:p w14:paraId="5BBA8597" w14:textId="77777777" w:rsidR="007D3313" w:rsidRPr="002E247B" w:rsidRDefault="007D3313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 xml:space="preserve">Medicare </w:t>
            </w:r>
          </w:p>
        </w:tc>
        <w:tc>
          <w:tcPr>
            <w:tcW w:w="1076" w:type="pct"/>
            <w:vAlign w:val="center"/>
          </w:tcPr>
          <w:p w14:paraId="1DA3C8C6" w14:textId="77777777" w:rsidR="007D3313" w:rsidRPr="002E247B" w:rsidRDefault="007D3313" w:rsidP="004F6BED">
            <w:pPr>
              <w:rPr>
                <w:b/>
              </w:rPr>
            </w:pPr>
          </w:p>
        </w:tc>
        <w:tc>
          <w:tcPr>
            <w:tcW w:w="1462" w:type="pct"/>
            <w:vAlign w:val="center"/>
          </w:tcPr>
          <w:p w14:paraId="2F5A2262" w14:textId="77777777" w:rsidR="007D3313" w:rsidRPr="002E247B" w:rsidRDefault="007D3313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Health insurance obtained through COBRA</w:t>
            </w:r>
          </w:p>
        </w:tc>
        <w:tc>
          <w:tcPr>
            <w:tcW w:w="1075" w:type="pct"/>
            <w:vAlign w:val="center"/>
          </w:tcPr>
          <w:p w14:paraId="2FE5C3E6" w14:textId="77777777" w:rsidR="007D3313" w:rsidRPr="002E247B" w:rsidRDefault="007D3313" w:rsidP="004F6BED"/>
        </w:tc>
      </w:tr>
      <w:tr w:rsidR="007D3313" w:rsidRPr="00292631" w14:paraId="6EA70D40" w14:textId="77777777" w:rsidTr="004F6BED">
        <w:trPr>
          <w:trHeight w:val="317"/>
        </w:trPr>
        <w:tc>
          <w:tcPr>
            <w:tcW w:w="1387" w:type="pct"/>
            <w:vAlign w:val="center"/>
          </w:tcPr>
          <w:p w14:paraId="36C169A1" w14:textId="77777777" w:rsidR="007D3313" w:rsidRPr="002E247B" w:rsidRDefault="007D3313" w:rsidP="004F6BE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State Children’s Health Insurance Program (SCHIP)</w:t>
            </w:r>
          </w:p>
        </w:tc>
        <w:tc>
          <w:tcPr>
            <w:tcW w:w="1076" w:type="pct"/>
            <w:vAlign w:val="center"/>
          </w:tcPr>
          <w:p w14:paraId="34FE0F72" w14:textId="77777777" w:rsidR="007D3313" w:rsidRPr="002E247B" w:rsidRDefault="007D3313" w:rsidP="004F6BED">
            <w:pPr>
              <w:rPr>
                <w:b/>
              </w:rPr>
            </w:pPr>
          </w:p>
        </w:tc>
        <w:tc>
          <w:tcPr>
            <w:tcW w:w="1462" w:type="pct"/>
            <w:vAlign w:val="center"/>
          </w:tcPr>
          <w:p w14:paraId="11A3469C" w14:textId="77777777" w:rsidR="007D3313" w:rsidRPr="002E247B" w:rsidRDefault="007D3313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Private Pay Health Insurance</w:t>
            </w:r>
          </w:p>
        </w:tc>
        <w:tc>
          <w:tcPr>
            <w:tcW w:w="1075" w:type="pct"/>
            <w:vAlign w:val="center"/>
          </w:tcPr>
          <w:p w14:paraId="3FD87902" w14:textId="77777777" w:rsidR="007D3313" w:rsidRPr="002E247B" w:rsidRDefault="007D3313" w:rsidP="004F6BED"/>
        </w:tc>
      </w:tr>
      <w:tr w:rsidR="007D3313" w:rsidRPr="00292631" w14:paraId="12DD5B52" w14:textId="77777777" w:rsidTr="004F6BED">
        <w:trPr>
          <w:trHeight w:val="317"/>
        </w:trPr>
        <w:tc>
          <w:tcPr>
            <w:tcW w:w="1387" w:type="pct"/>
            <w:vAlign w:val="center"/>
          </w:tcPr>
          <w:p w14:paraId="19B4540D" w14:textId="77777777" w:rsidR="007D3313" w:rsidRPr="002E247B" w:rsidRDefault="007D3313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Veterans Administration (VA) Medical Services</w:t>
            </w:r>
          </w:p>
        </w:tc>
        <w:tc>
          <w:tcPr>
            <w:tcW w:w="1076" w:type="pct"/>
            <w:vAlign w:val="center"/>
          </w:tcPr>
          <w:p w14:paraId="36093DAE" w14:textId="77777777" w:rsidR="007D3313" w:rsidRPr="002E247B" w:rsidRDefault="007D3313" w:rsidP="004F6BED">
            <w:pPr>
              <w:rPr>
                <w:b/>
              </w:rPr>
            </w:pPr>
          </w:p>
        </w:tc>
        <w:tc>
          <w:tcPr>
            <w:tcW w:w="1462" w:type="pct"/>
            <w:vAlign w:val="center"/>
          </w:tcPr>
          <w:p w14:paraId="1B901694" w14:textId="77777777" w:rsidR="007D3313" w:rsidRPr="002E247B" w:rsidRDefault="007D3313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State Health Insurance for Adults</w:t>
            </w:r>
          </w:p>
        </w:tc>
        <w:tc>
          <w:tcPr>
            <w:tcW w:w="1075" w:type="pct"/>
            <w:vAlign w:val="center"/>
          </w:tcPr>
          <w:p w14:paraId="01BEE17E" w14:textId="77777777" w:rsidR="007D3313" w:rsidRPr="002E247B" w:rsidRDefault="007D3313" w:rsidP="004F6BED"/>
        </w:tc>
      </w:tr>
      <w:tr w:rsidR="007D3313" w:rsidRPr="00292631" w14:paraId="3101E842" w14:textId="77777777" w:rsidTr="004F6BED">
        <w:trPr>
          <w:trHeight w:val="317"/>
        </w:trPr>
        <w:tc>
          <w:tcPr>
            <w:tcW w:w="1387" w:type="pct"/>
            <w:vAlign w:val="center"/>
          </w:tcPr>
          <w:p w14:paraId="51050346" w14:textId="77777777" w:rsidR="007D3313" w:rsidRPr="002E247B" w:rsidRDefault="007D3313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Indian Health Services Program</w:t>
            </w:r>
          </w:p>
        </w:tc>
        <w:tc>
          <w:tcPr>
            <w:tcW w:w="1076" w:type="pct"/>
            <w:vAlign w:val="center"/>
          </w:tcPr>
          <w:p w14:paraId="485B84E6" w14:textId="77777777" w:rsidR="007D3313" w:rsidRPr="002E247B" w:rsidRDefault="007D3313" w:rsidP="004F6BED">
            <w:pPr>
              <w:rPr>
                <w:b/>
              </w:rPr>
            </w:pPr>
          </w:p>
        </w:tc>
        <w:tc>
          <w:tcPr>
            <w:tcW w:w="1462" w:type="pct"/>
            <w:vAlign w:val="center"/>
          </w:tcPr>
          <w:p w14:paraId="7A0637AE" w14:textId="77777777" w:rsidR="007D3313" w:rsidRPr="002E247B" w:rsidRDefault="007D3313" w:rsidP="004F6BE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Other ___________________</w:t>
            </w:r>
          </w:p>
        </w:tc>
        <w:tc>
          <w:tcPr>
            <w:tcW w:w="1075" w:type="pct"/>
            <w:vAlign w:val="center"/>
          </w:tcPr>
          <w:p w14:paraId="5B92FD07" w14:textId="77777777" w:rsidR="007D3313" w:rsidRPr="002E247B" w:rsidRDefault="007D3313" w:rsidP="004F6BED"/>
        </w:tc>
      </w:tr>
    </w:tbl>
    <w:p w14:paraId="7D4C7B54" w14:textId="77777777" w:rsidR="00036948" w:rsidRDefault="00036948" w:rsidP="00CF1D91">
      <w:pPr>
        <w:pStyle w:val="IntakeQuestion"/>
      </w:pPr>
    </w:p>
    <w:p w14:paraId="5BF55CA1" w14:textId="77777777" w:rsidR="00036948" w:rsidRDefault="00036948">
      <w:pPr>
        <w:spacing w:line="240" w:lineRule="auto"/>
        <w:rPr>
          <w:b/>
          <w:szCs w:val="16"/>
        </w:rPr>
      </w:pPr>
      <w:r>
        <w:br w:type="page"/>
      </w:r>
    </w:p>
    <w:p w14:paraId="31380957" w14:textId="7A244198" w:rsidR="00CF1D91" w:rsidRPr="00FC74E3" w:rsidRDefault="00CF1D91" w:rsidP="00CF1D91">
      <w:pPr>
        <w:pStyle w:val="IntakeQuestion"/>
        <w:rPr>
          <w:b w:val="0"/>
        </w:rPr>
      </w:pPr>
      <w:r>
        <w:lastRenderedPageBreak/>
        <w:t>LAST GRADE COMPLETED</w:t>
      </w:r>
      <w:r w:rsidRPr="00FC74E3">
        <w:t xml:space="preserve"> </w:t>
      </w:r>
      <w:r w:rsidRPr="00366DCA">
        <w:rPr>
          <w:b w:val="0"/>
        </w:rPr>
        <w:t>(</w:t>
      </w:r>
      <w:r>
        <w:rPr>
          <w:b w:val="0"/>
        </w:rPr>
        <w:t>HoH)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395"/>
        <w:gridCol w:w="5395"/>
      </w:tblGrid>
      <w:tr w:rsidR="00CF1D91" w:rsidRPr="00FC74E3" w14:paraId="43165A36" w14:textId="77777777" w:rsidTr="00F87218">
        <w:trPr>
          <w:trHeight w:val="317"/>
        </w:trPr>
        <w:tc>
          <w:tcPr>
            <w:tcW w:w="2500" w:type="pct"/>
            <w:vAlign w:val="center"/>
          </w:tcPr>
          <w:p w14:paraId="4DCB0E85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Less than grade 5</w:t>
            </w:r>
          </w:p>
        </w:tc>
        <w:tc>
          <w:tcPr>
            <w:tcW w:w="2500" w:type="pct"/>
            <w:vAlign w:val="center"/>
          </w:tcPr>
          <w:p w14:paraId="01F8DBD6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GED</w:t>
            </w:r>
          </w:p>
        </w:tc>
      </w:tr>
      <w:tr w:rsidR="00CF1D91" w:rsidRPr="00FC74E3" w14:paraId="2CDC2937" w14:textId="77777777" w:rsidTr="00F87218">
        <w:trPr>
          <w:trHeight w:val="317"/>
        </w:trPr>
        <w:tc>
          <w:tcPr>
            <w:tcW w:w="2500" w:type="pct"/>
            <w:vAlign w:val="center"/>
          </w:tcPr>
          <w:p w14:paraId="4B8FAFAC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 xml:space="preserve"> </w:t>
            </w:r>
            <w:r w:rsidRPr="00FC74E3">
              <w:tab/>
            </w:r>
            <w:r>
              <w:t>Grades 5-6</w:t>
            </w:r>
          </w:p>
        </w:tc>
        <w:tc>
          <w:tcPr>
            <w:tcW w:w="2500" w:type="pct"/>
            <w:vAlign w:val="center"/>
          </w:tcPr>
          <w:p w14:paraId="62533319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Some college</w:t>
            </w:r>
          </w:p>
        </w:tc>
      </w:tr>
      <w:tr w:rsidR="00CF1D91" w:rsidRPr="00FC74E3" w14:paraId="27E5145B" w14:textId="77777777" w:rsidTr="00F87218">
        <w:trPr>
          <w:trHeight w:val="317"/>
        </w:trPr>
        <w:tc>
          <w:tcPr>
            <w:tcW w:w="2500" w:type="pct"/>
            <w:vAlign w:val="center"/>
          </w:tcPr>
          <w:p w14:paraId="1525E25F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Grades 7-8</w:t>
            </w:r>
          </w:p>
        </w:tc>
        <w:tc>
          <w:tcPr>
            <w:tcW w:w="2500" w:type="pct"/>
            <w:vAlign w:val="center"/>
          </w:tcPr>
          <w:p w14:paraId="696A239C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Associate’s degree</w:t>
            </w:r>
          </w:p>
        </w:tc>
      </w:tr>
      <w:tr w:rsidR="00CF1D91" w:rsidRPr="00FC74E3" w14:paraId="2AEAF972" w14:textId="77777777" w:rsidTr="00F87218">
        <w:trPr>
          <w:trHeight w:val="317"/>
        </w:trPr>
        <w:tc>
          <w:tcPr>
            <w:tcW w:w="2500" w:type="pct"/>
            <w:vAlign w:val="center"/>
          </w:tcPr>
          <w:p w14:paraId="1A4AA421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Grades 9-11</w:t>
            </w:r>
          </w:p>
        </w:tc>
        <w:tc>
          <w:tcPr>
            <w:tcW w:w="2500" w:type="pct"/>
            <w:vAlign w:val="center"/>
          </w:tcPr>
          <w:p w14:paraId="3C873AE3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Bachelor’s degree</w:t>
            </w:r>
          </w:p>
        </w:tc>
      </w:tr>
      <w:tr w:rsidR="00CF1D91" w:rsidRPr="00FC74E3" w14:paraId="032915DD" w14:textId="77777777" w:rsidTr="00F87218">
        <w:trPr>
          <w:trHeight w:val="317"/>
        </w:trPr>
        <w:tc>
          <w:tcPr>
            <w:tcW w:w="2500" w:type="pct"/>
            <w:vAlign w:val="center"/>
          </w:tcPr>
          <w:p w14:paraId="1370623C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Grade 12 / High school diploma</w:t>
            </w:r>
          </w:p>
        </w:tc>
        <w:tc>
          <w:tcPr>
            <w:tcW w:w="2500" w:type="pct"/>
            <w:vAlign w:val="center"/>
          </w:tcPr>
          <w:p w14:paraId="597546C7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Graduate degree</w:t>
            </w:r>
          </w:p>
        </w:tc>
      </w:tr>
      <w:tr w:rsidR="00CF1D91" w:rsidRPr="00FC74E3" w14:paraId="686D89B5" w14:textId="77777777" w:rsidTr="00F87218">
        <w:trPr>
          <w:trHeight w:val="317"/>
        </w:trPr>
        <w:tc>
          <w:tcPr>
            <w:tcW w:w="2500" w:type="pct"/>
            <w:vAlign w:val="center"/>
          </w:tcPr>
          <w:p w14:paraId="5A388365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School program does not have grade levels</w:t>
            </w:r>
          </w:p>
        </w:tc>
        <w:tc>
          <w:tcPr>
            <w:tcW w:w="2500" w:type="pct"/>
            <w:vAlign w:val="center"/>
          </w:tcPr>
          <w:p w14:paraId="451597CE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Vocational certification</w:t>
            </w:r>
          </w:p>
        </w:tc>
      </w:tr>
    </w:tbl>
    <w:p w14:paraId="4D48D6B8" w14:textId="77777777" w:rsidR="00CF1D91" w:rsidRPr="00FC74E3" w:rsidRDefault="00CF1D91" w:rsidP="00CF1D91">
      <w:pPr>
        <w:pStyle w:val="IntakeQuestion"/>
        <w:rPr>
          <w:b w:val="0"/>
        </w:rPr>
      </w:pPr>
      <w:r>
        <w:t>SCHOOL STATUS</w:t>
      </w:r>
      <w:r w:rsidRPr="00FC74E3">
        <w:t xml:space="preserve"> </w:t>
      </w:r>
      <w:r w:rsidRPr="00366DCA">
        <w:rPr>
          <w:b w:val="0"/>
        </w:rPr>
        <w:t>(</w:t>
      </w:r>
      <w:r>
        <w:rPr>
          <w:b w:val="0"/>
        </w:rPr>
        <w:t>HoH)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395"/>
        <w:gridCol w:w="5395"/>
      </w:tblGrid>
      <w:tr w:rsidR="00CF1D91" w:rsidRPr="00FC74E3" w14:paraId="0AC495F0" w14:textId="77777777" w:rsidTr="00F87218">
        <w:trPr>
          <w:trHeight w:val="317"/>
        </w:trPr>
        <w:tc>
          <w:tcPr>
            <w:tcW w:w="2500" w:type="pct"/>
            <w:vAlign w:val="center"/>
          </w:tcPr>
          <w:p w14:paraId="7E62353F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Attending school regularly</w:t>
            </w:r>
          </w:p>
        </w:tc>
        <w:tc>
          <w:tcPr>
            <w:tcW w:w="2500" w:type="pct"/>
            <w:vAlign w:val="center"/>
          </w:tcPr>
          <w:p w14:paraId="18A19B04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Dropped out</w:t>
            </w:r>
          </w:p>
        </w:tc>
      </w:tr>
      <w:tr w:rsidR="00CF1D91" w:rsidRPr="00FC74E3" w14:paraId="4B272707" w14:textId="77777777" w:rsidTr="00F87218">
        <w:trPr>
          <w:trHeight w:val="317"/>
        </w:trPr>
        <w:tc>
          <w:tcPr>
            <w:tcW w:w="2500" w:type="pct"/>
            <w:vAlign w:val="center"/>
          </w:tcPr>
          <w:p w14:paraId="32B8D57B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 xml:space="preserve"> </w:t>
            </w:r>
            <w:r w:rsidRPr="00FC74E3">
              <w:tab/>
            </w:r>
            <w:r>
              <w:t>Attending school irregularly</w:t>
            </w:r>
          </w:p>
        </w:tc>
        <w:tc>
          <w:tcPr>
            <w:tcW w:w="2500" w:type="pct"/>
            <w:vAlign w:val="center"/>
          </w:tcPr>
          <w:p w14:paraId="77E2997C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Suspended</w:t>
            </w:r>
          </w:p>
        </w:tc>
      </w:tr>
      <w:tr w:rsidR="00CF1D91" w:rsidRPr="00FC74E3" w14:paraId="2BE19622" w14:textId="77777777" w:rsidTr="00F87218">
        <w:trPr>
          <w:trHeight w:val="317"/>
        </w:trPr>
        <w:tc>
          <w:tcPr>
            <w:tcW w:w="2500" w:type="pct"/>
            <w:vAlign w:val="center"/>
          </w:tcPr>
          <w:p w14:paraId="3811107C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Graduated high school</w:t>
            </w:r>
          </w:p>
        </w:tc>
        <w:tc>
          <w:tcPr>
            <w:tcW w:w="2500" w:type="pct"/>
            <w:vAlign w:val="center"/>
          </w:tcPr>
          <w:p w14:paraId="01B22FD4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Expelled</w:t>
            </w:r>
          </w:p>
        </w:tc>
      </w:tr>
      <w:tr w:rsidR="00CF1D91" w:rsidRPr="00FC74E3" w14:paraId="1F305A27" w14:textId="77777777" w:rsidTr="00F87218">
        <w:trPr>
          <w:trHeight w:val="317"/>
        </w:trPr>
        <w:tc>
          <w:tcPr>
            <w:tcW w:w="2500" w:type="pct"/>
            <w:vAlign w:val="center"/>
          </w:tcPr>
          <w:p w14:paraId="08496016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Obtained GED</w:t>
            </w:r>
          </w:p>
        </w:tc>
        <w:tc>
          <w:tcPr>
            <w:tcW w:w="2500" w:type="pct"/>
            <w:tcBorders>
              <w:bottom w:val="nil"/>
              <w:right w:val="nil"/>
            </w:tcBorders>
            <w:vAlign w:val="center"/>
          </w:tcPr>
          <w:p w14:paraId="01F7EC49" w14:textId="77777777" w:rsidR="00CF1D91" w:rsidRPr="00FC74E3" w:rsidRDefault="00CF1D91" w:rsidP="00842553">
            <w:pPr>
              <w:pStyle w:val="IntakeTableNormal"/>
              <w:rPr>
                <w:rFonts w:ascii="Wingdings 2" w:hAnsi="Wingdings 2" w:cs="Wingdings 2"/>
              </w:rPr>
            </w:pPr>
          </w:p>
        </w:tc>
      </w:tr>
    </w:tbl>
    <w:p w14:paraId="1CFF5567" w14:textId="77777777" w:rsidR="00B52135" w:rsidRPr="003A1E0F" w:rsidRDefault="00B52135" w:rsidP="00B52135">
      <w:pPr>
        <w:pStyle w:val="IntakeQuestion"/>
      </w:pPr>
      <w:r w:rsidRPr="003A1E0F">
        <w:t>IS THE CLIENT EMPLOYED?</w:t>
      </w:r>
      <w:r>
        <w:t xml:space="preserve"> </w:t>
      </w:r>
      <w:r w:rsidRPr="00366DCA">
        <w:rPr>
          <w:b w:val="0"/>
        </w:rPr>
        <w:t>(</w:t>
      </w:r>
      <w:r>
        <w:rPr>
          <w:b w:val="0"/>
        </w:rPr>
        <w:t>HoH)</w:t>
      </w:r>
    </w:p>
    <w:tbl>
      <w:tblPr>
        <w:tblW w:w="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165"/>
        <w:gridCol w:w="4230"/>
      </w:tblGrid>
      <w:tr w:rsidR="00B52135" w:rsidRPr="001A1B30" w14:paraId="2E41A489" w14:textId="77777777" w:rsidTr="00856FAD">
        <w:trPr>
          <w:cantSplit/>
          <w:trHeight w:val="317"/>
        </w:trPr>
        <w:tc>
          <w:tcPr>
            <w:tcW w:w="116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A7C02A0" w14:textId="77777777" w:rsidR="00B52135" w:rsidRPr="00326EE7" w:rsidRDefault="00B52135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Yes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27D5C10" w14:textId="77777777" w:rsidR="00B52135" w:rsidRPr="00E45002" w:rsidRDefault="00B52135" w:rsidP="00842553">
            <w:pPr>
              <w:pStyle w:val="IntakeTableNormal"/>
              <w:ind w:left="0" w:firstLine="0"/>
            </w:pPr>
            <w:r w:rsidRPr="00E45002">
              <w:rPr>
                <w:rFonts w:ascii="Wingdings 2" w:hAnsi="Wingdings 2" w:cs="Wingdings 2"/>
                <w:color w:val="000000" w:themeColor="text1"/>
              </w:rPr>
              <w:t></w:t>
            </w:r>
            <w:r w:rsidRPr="00E45002">
              <w:rPr>
                <w:color w:val="000000" w:themeColor="text1"/>
              </w:rPr>
              <w:t xml:space="preserve"> Full-tim</w:t>
            </w:r>
            <w:r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br/>
            </w:r>
            <w:r w:rsidRPr="00E45002">
              <w:rPr>
                <w:rFonts w:ascii="Wingdings 2" w:hAnsi="Wingdings 2" w:cs="Wingdings 2"/>
                <w:color w:val="000000" w:themeColor="text1"/>
              </w:rPr>
              <w:t></w:t>
            </w:r>
            <w:r w:rsidRPr="00E45002">
              <w:rPr>
                <w:color w:val="000000" w:themeColor="text1"/>
              </w:rPr>
              <w:t xml:space="preserve"> Part-time</w:t>
            </w:r>
            <w:r>
              <w:rPr>
                <w:color w:val="000000" w:themeColor="text1"/>
              </w:rPr>
              <w:br/>
            </w:r>
            <w:r w:rsidRPr="00E45002">
              <w:rPr>
                <w:rFonts w:ascii="Wingdings 2" w:hAnsi="Wingdings 2" w:cs="Wingdings 2"/>
                <w:color w:val="000000" w:themeColor="text1"/>
              </w:rPr>
              <w:t></w:t>
            </w:r>
            <w:r w:rsidRPr="00E45002">
              <w:rPr>
                <w:color w:val="000000" w:themeColor="text1"/>
              </w:rPr>
              <w:t xml:space="preserve"> Seasonal / Sporadic</w:t>
            </w:r>
          </w:p>
        </w:tc>
      </w:tr>
      <w:tr w:rsidR="00B52135" w:rsidRPr="001A1B30" w14:paraId="20E34A9A" w14:textId="77777777" w:rsidTr="00856FAD">
        <w:trPr>
          <w:cantSplit/>
          <w:trHeight w:val="317"/>
        </w:trPr>
        <w:tc>
          <w:tcPr>
            <w:tcW w:w="116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751E3A1" w14:textId="77777777" w:rsidR="00B52135" w:rsidRPr="00326EE7" w:rsidRDefault="00B52135" w:rsidP="0084255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No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B965263" w14:textId="77777777" w:rsidR="00B52135" w:rsidRPr="00E45002" w:rsidRDefault="00B52135" w:rsidP="00842553">
            <w:pPr>
              <w:pStyle w:val="IntakeTableNormal"/>
              <w:ind w:left="0" w:firstLine="0"/>
            </w:pPr>
            <w:r w:rsidRPr="00E45002">
              <w:rPr>
                <w:rFonts w:ascii="Wingdings 2" w:hAnsi="Wingdings 2" w:cs="Wingdings 2"/>
                <w:color w:val="000000" w:themeColor="text1"/>
              </w:rPr>
              <w:t></w:t>
            </w:r>
            <w:r w:rsidRPr="00E45002">
              <w:rPr>
                <w:color w:val="000000" w:themeColor="text1"/>
              </w:rPr>
              <w:t xml:space="preserve"> Looking for work</w:t>
            </w:r>
            <w:r>
              <w:rPr>
                <w:color w:val="000000" w:themeColor="text1"/>
              </w:rPr>
              <w:br/>
            </w:r>
            <w:r w:rsidRPr="00E45002">
              <w:rPr>
                <w:rFonts w:ascii="Wingdings 2" w:hAnsi="Wingdings 2" w:cs="Wingdings 2"/>
                <w:color w:val="000000" w:themeColor="text1"/>
              </w:rPr>
              <w:t></w:t>
            </w:r>
            <w:r w:rsidRPr="00E45002">
              <w:rPr>
                <w:color w:val="000000" w:themeColor="text1"/>
              </w:rPr>
              <w:t xml:space="preserve"> Unable to work</w:t>
            </w:r>
            <w:r>
              <w:rPr>
                <w:color w:val="000000" w:themeColor="text1"/>
              </w:rPr>
              <w:br/>
            </w:r>
            <w:r w:rsidRPr="00E45002">
              <w:rPr>
                <w:rFonts w:ascii="Wingdings 2" w:hAnsi="Wingdings 2" w:cs="Wingdings 2"/>
                <w:color w:val="000000" w:themeColor="text1"/>
              </w:rPr>
              <w:t></w:t>
            </w:r>
            <w:r w:rsidRPr="00E45002">
              <w:rPr>
                <w:color w:val="000000" w:themeColor="text1"/>
              </w:rPr>
              <w:t xml:space="preserve"> Not </w:t>
            </w:r>
            <w:r>
              <w:rPr>
                <w:color w:val="000000" w:themeColor="text1"/>
              </w:rPr>
              <w:t>l</w:t>
            </w:r>
            <w:r w:rsidRPr="00E45002">
              <w:rPr>
                <w:color w:val="000000" w:themeColor="text1"/>
              </w:rPr>
              <w:t>ooking for work</w:t>
            </w:r>
          </w:p>
        </w:tc>
      </w:tr>
    </w:tbl>
    <w:p w14:paraId="4AB1B6FC" w14:textId="77777777" w:rsidR="00CF1D91" w:rsidRPr="00D000F6" w:rsidRDefault="00CF1D91" w:rsidP="00CF1D91">
      <w:pPr>
        <w:pStyle w:val="IntakeQuestion"/>
      </w:pPr>
      <w:r w:rsidRPr="00D000F6">
        <w:t xml:space="preserve">HEALTH STATUS </w:t>
      </w:r>
      <w:r w:rsidRPr="00D000F6">
        <w:rPr>
          <w:b w:val="0"/>
        </w:rPr>
        <w:t>(HoH)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96"/>
        <w:gridCol w:w="3597"/>
        <w:gridCol w:w="3597"/>
      </w:tblGrid>
      <w:tr w:rsidR="00CF1D91" w:rsidRPr="0008008B" w14:paraId="49C259A8" w14:textId="77777777" w:rsidTr="00856FAD">
        <w:trPr>
          <w:cantSplit/>
          <w:trHeight w:val="31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EC5AE80" w14:textId="77777777" w:rsidR="00CF1D91" w:rsidRPr="007D0A48" w:rsidRDefault="00CF1D91" w:rsidP="00842553">
            <w:pPr>
              <w:pStyle w:val="IntakeColumnHead"/>
            </w:pPr>
            <w:r>
              <w:t>General Health Status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0C42CE2" w14:textId="77777777" w:rsidR="00CF1D91" w:rsidRPr="007D0A48" w:rsidRDefault="00CF1D91" w:rsidP="00842553">
            <w:pPr>
              <w:pStyle w:val="IntakeColumnHead"/>
            </w:pPr>
            <w:r>
              <w:t>Dental Health Status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0FA9F6A" w14:textId="77777777" w:rsidR="00CF1D91" w:rsidRPr="0008008B" w:rsidRDefault="00CF1D91" w:rsidP="00842553">
            <w:pPr>
              <w:pStyle w:val="IntakeColumnHead"/>
              <w:rPr>
                <w:b w:val="0"/>
              </w:rPr>
            </w:pPr>
            <w:r>
              <w:t>Mental Health Status</w:t>
            </w:r>
          </w:p>
        </w:tc>
      </w:tr>
      <w:tr w:rsidR="00CF1D91" w:rsidRPr="00BA3B94" w14:paraId="02F3EAD5" w14:textId="77777777" w:rsidTr="00842553">
        <w:trPr>
          <w:cantSplit/>
          <w:trHeight w:val="317"/>
        </w:trPr>
        <w:tc>
          <w:tcPr>
            <w:tcW w:w="1666" w:type="pct"/>
            <w:vAlign w:val="center"/>
          </w:tcPr>
          <w:p w14:paraId="3FF66C0E" w14:textId="77777777" w:rsidR="00CF1D91" w:rsidRPr="00BA3B94" w:rsidRDefault="00CF1D91" w:rsidP="00842553">
            <w:pPr>
              <w:pStyle w:val="IntakeTableCenteredforDOBSNN"/>
              <w:jc w:val="left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Excellent</w:t>
            </w:r>
          </w:p>
        </w:tc>
        <w:tc>
          <w:tcPr>
            <w:tcW w:w="1667" w:type="pct"/>
            <w:vAlign w:val="center"/>
          </w:tcPr>
          <w:p w14:paraId="6B9C2FBF" w14:textId="77777777" w:rsidR="00CF1D91" w:rsidRPr="00BA3B94" w:rsidRDefault="00CF1D91" w:rsidP="00842553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Excellent</w:t>
            </w:r>
          </w:p>
        </w:tc>
        <w:tc>
          <w:tcPr>
            <w:tcW w:w="1667" w:type="pct"/>
            <w:vAlign w:val="center"/>
          </w:tcPr>
          <w:p w14:paraId="61E0AA58" w14:textId="77777777" w:rsidR="00CF1D91" w:rsidRPr="00BA3B94" w:rsidRDefault="00CF1D91" w:rsidP="00842553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Excellent</w:t>
            </w:r>
          </w:p>
        </w:tc>
      </w:tr>
      <w:tr w:rsidR="00CF1D91" w:rsidRPr="00BA3B94" w14:paraId="254CBEC2" w14:textId="77777777" w:rsidTr="00842553">
        <w:trPr>
          <w:cantSplit/>
          <w:trHeight w:val="317"/>
        </w:trPr>
        <w:tc>
          <w:tcPr>
            <w:tcW w:w="1666" w:type="pct"/>
            <w:vAlign w:val="center"/>
          </w:tcPr>
          <w:p w14:paraId="6284A054" w14:textId="77777777" w:rsidR="00CF1D91" w:rsidRPr="00BA3B94" w:rsidRDefault="00CF1D91" w:rsidP="00842553">
            <w:pPr>
              <w:pStyle w:val="IntakeTableCenteredforDOBSNN"/>
              <w:jc w:val="left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 xml:space="preserve"> </w:t>
            </w:r>
            <w:r w:rsidRPr="00FC74E3">
              <w:tab/>
            </w:r>
            <w:r>
              <w:t>Very good</w:t>
            </w:r>
          </w:p>
        </w:tc>
        <w:tc>
          <w:tcPr>
            <w:tcW w:w="1667" w:type="pct"/>
            <w:vAlign w:val="center"/>
          </w:tcPr>
          <w:p w14:paraId="1507A424" w14:textId="77777777" w:rsidR="00CF1D91" w:rsidRPr="00BA3B94" w:rsidRDefault="00CF1D91" w:rsidP="00842553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 xml:space="preserve"> </w:t>
            </w:r>
            <w:r w:rsidRPr="00FC74E3">
              <w:tab/>
            </w:r>
            <w:r>
              <w:t>Very good</w:t>
            </w:r>
          </w:p>
        </w:tc>
        <w:tc>
          <w:tcPr>
            <w:tcW w:w="1667" w:type="pct"/>
            <w:vAlign w:val="center"/>
          </w:tcPr>
          <w:p w14:paraId="6130B997" w14:textId="77777777" w:rsidR="00CF1D91" w:rsidRPr="00BA3B94" w:rsidRDefault="00CF1D91" w:rsidP="00842553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 xml:space="preserve"> </w:t>
            </w:r>
            <w:r w:rsidRPr="00FC74E3">
              <w:tab/>
            </w:r>
            <w:r>
              <w:t>Very good</w:t>
            </w:r>
          </w:p>
        </w:tc>
      </w:tr>
      <w:tr w:rsidR="00CF1D91" w:rsidRPr="00BA3B94" w14:paraId="22297630" w14:textId="77777777" w:rsidTr="00842553">
        <w:trPr>
          <w:cantSplit/>
          <w:trHeight w:val="317"/>
        </w:trPr>
        <w:tc>
          <w:tcPr>
            <w:tcW w:w="1666" w:type="pct"/>
            <w:vAlign w:val="center"/>
          </w:tcPr>
          <w:p w14:paraId="0C3ED758" w14:textId="77777777" w:rsidR="00CF1D91" w:rsidRPr="00BA3B94" w:rsidRDefault="00CF1D91" w:rsidP="00842553">
            <w:pPr>
              <w:pStyle w:val="IntakeTableCenteredforDOBSNN"/>
              <w:jc w:val="left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Good</w:t>
            </w:r>
          </w:p>
        </w:tc>
        <w:tc>
          <w:tcPr>
            <w:tcW w:w="1667" w:type="pct"/>
            <w:vAlign w:val="center"/>
          </w:tcPr>
          <w:p w14:paraId="61D80DA7" w14:textId="77777777" w:rsidR="00CF1D91" w:rsidRPr="00BA3B94" w:rsidRDefault="00CF1D91" w:rsidP="00842553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Good</w:t>
            </w:r>
          </w:p>
        </w:tc>
        <w:tc>
          <w:tcPr>
            <w:tcW w:w="1667" w:type="pct"/>
            <w:vAlign w:val="center"/>
          </w:tcPr>
          <w:p w14:paraId="3890B2D5" w14:textId="77777777" w:rsidR="00CF1D91" w:rsidRPr="00BA3B94" w:rsidRDefault="00CF1D91" w:rsidP="00842553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Good</w:t>
            </w:r>
          </w:p>
        </w:tc>
      </w:tr>
      <w:tr w:rsidR="00CF1D91" w:rsidRPr="00BA3B94" w14:paraId="5B55E0BB" w14:textId="77777777" w:rsidTr="00842553">
        <w:trPr>
          <w:cantSplit/>
          <w:trHeight w:val="317"/>
        </w:trPr>
        <w:tc>
          <w:tcPr>
            <w:tcW w:w="1666" w:type="pct"/>
            <w:vAlign w:val="center"/>
          </w:tcPr>
          <w:p w14:paraId="2BA7DCFD" w14:textId="77777777" w:rsidR="00CF1D91" w:rsidRPr="00BA3B94" w:rsidRDefault="00CF1D91" w:rsidP="00842553">
            <w:pPr>
              <w:pStyle w:val="IntakeTableCenteredforDOBSNN"/>
              <w:jc w:val="left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Fair</w:t>
            </w:r>
          </w:p>
        </w:tc>
        <w:tc>
          <w:tcPr>
            <w:tcW w:w="1667" w:type="pct"/>
            <w:vAlign w:val="center"/>
          </w:tcPr>
          <w:p w14:paraId="61D5AFAC" w14:textId="77777777" w:rsidR="00CF1D91" w:rsidRPr="00BA3B94" w:rsidRDefault="00CF1D91" w:rsidP="00842553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Fair</w:t>
            </w:r>
          </w:p>
        </w:tc>
        <w:tc>
          <w:tcPr>
            <w:tcW w:w="1667" w:type="pct"/>
            <w:vAlign w:val="center"/>
          </w:tcPr>
          <w:p w14:paraId="5DC14A8D" w14:textId="77777777" w:rsidR="00CF1D91" w:rsidRPr="00BA3B94" w:rsidRDefault="00CF1D91" w:rsidP="00842553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Fair</w:t>
            </w:r>
          </w:p>
        </w:tc>
      </w:tr>
      <w:tr w:rsidR="00CF1D91" w:rsidRPr="00BA3B94" w14:paraId="2C2871D8" w14:textId="77777777" w:rsidTr="00842553">
        <w:trPr>
          <w:cantSplit/>
          <w:trHeight w:val="317"/>
        </w:trPr>
        <w:tc>
          <w:tcPr>
            <w:tcW w:w="1666" w:type="pct"/>
            <w:vAlign w:val="center"/>
          </w:tcPr>
          <w:p w14:paraId="089B5A27" w14:textId="77777777" w:rsidR="00CF1D91" w:rsidRPr="00BA3B94" w:rsidRDefault="00CF1D91" w:rsidP="00842553">
            <w:pPr>
              <w:pStyle w:val="IntakeTableCenteredforDOBSNN"/>
              <w:jc w:val="left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Poor</w:t>
            </w:r>
          </w:p>
        </w:tc>
        <w:tc>
          <w:tcPr>
            <w:tcW w:w="1667" w:type="pct"/>
            <w:vAlign w:val="center"/>
          </w:tcPr>
          <w:p w14:paraId="4ADE3314" w14:textId="77777777" w:rsidR="00CF1D91" w:rsidRPr="00BA3B94" w:rsidRDefault="00CF1D91" w:rsidP="00842553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Poor</w:t>
            </w:r>
          </w:p>
        </w:tc>
        <w:tc>
          <w:tcPr>
            <w:tcW w:w="1667" w:type="pct"/>
            <w:vAlign w:val="center"/>
          </w:tcPr>
          <w:p w14:paraId="495A66D9" w14:textId="77777777" w:rsidR="00CF1D91" w:rsidRPr="00BA3B94" w:rsidRDefault="00CF1D91" w:rsidP="00842553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Poor</w:t>
            </w:r>
          </w:p>
        </w:tc>
      </w:tr>
    </w:tbl>
    <w:p w14:paraId="241941D7" w14:textId="78680626" w:rsidR="00DD0822" w:rsidRPr="00082145" w:rsidRDefault="00DD0822" w:rsidP="004A31B4">
      <w:pPr>
        <w:pStyle w:val="IntakeQuestion"/>
      </w:pPr>
      <w:r w:rsidRPr="00082145">
        <w:t>PROJECT COMPLETION STATUS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4135"/>
        <w:gridCol w:w="6655"/>
      </w:tblGrid>
      <w:tr w:rsidR="00082145" w:rsidRPr="00082145" w14:paraId="5F406019" w14:textId="77777777" w:rsidTr="00082145">
        <w:trPr>
          <w:cantSplit/>
          <w:trHeight w:val="317"/>
        </w:trPr>
        <w:tc>
          <w:tcPr>
            <w:tcW w:w="5000" w:type="pct"/>
            <w:gridSpan w:val="2"/>
            <w:vAlign w:val="center"/>
          </w:tcPr>
          <w:p w14:paraId="587A19E6" w14:textId="4AF7F512" w:rsidR="00082145" w:rsidRPr="00082145" w:rsidRDefault="00082145" w:rsidP="006D3474">
            <w:pPr>
              <w:pStyle w:val="IntakeTableNormal"/>
            </w:pPr>
            <w:r w:rsidRPr="00082145">
              <w:rPr>
                <w:rFonts w:ascii="Wingdings 2" w:hAnsi="Wingdings 2" w:cs="Wingdings 2"/>
              </w:rPr>
              <w:t></w:t>
            </w:r>
            <w:r w:rsidRPr="00082145">
              <w:t xml:space="preserve"> Completed Project</w:t>
            </w:r>
          </w:p>
        </w:tc>
      </w:tr>
      <w:tr w:rsidR="00082145" w:rsidRPr="00082145" w14:paraId="0EA2D28B" w14:textId="77777777" w:rsidTr="00082145">
        <w:trPr>
          <w:cantSplit/>
          <w:trHeight w:val="31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14:paraId="5A3DC45C" w14:textId="7180858F" w:rsidR="00082145" w:rsidRPr="00082145" w:rsidRDefault="00082145" w:rsidP="006D3474">
            <w:pPr>
              <w:pStyle w:val="IntakeTableNormal"/>
            </w:pPr>
            <w:r w:rsidRPr="00082145">
              <w:rPr>
                <w:rFonts w:ascii="Wingdings 2" w:hAnsi="Wingdings 2" w:cs="Wingdings 2"/>
              </w:rPr>
              <w:t></w:t>
            </w:r>
            <w:r w:rsidRPr="00082145">
              <w:t xml:space="preserve"> Youth voluntarily left early</w:t>
            </w:r>
          </w:p>
        </w:tc>
      </w:tr>
      <w:tr w:rsidR="00DD0822" w:rsidRPr="00BA3B94" w14:paraId="17F90B23" w14:textId="77777777" w:rsidTr="00082145">
        <w:trPr>
          <w:cantSplit/>
          <w:trHeight w:val="317"/>
        </w:trPr>
        <w:tc>
          <w:tcPr>
            <w:tcW w:w="1916" w:type="pct"/>
            <w:tcBorders>
              <w:right w:val="nil"/>
            </w:tcBorders>
            <w:vAlign w:val="center"/>
          </w:tcPr>
          <w:p w14:paraId="1773DF29" w14:textId="003113F0" w:rsidR="00DD0822" w:rsidRPr="00082145" w:rsidRDefault="00DD0822" w:rsidP="00DD0822">
            <w:pPr>
              <w:pStyle w:val="IntakeTableNormal"/>
            </w:pPr>
            <w:r w:rsidRPr="00082145">
              <w:rPr>
                <w:rFonts w:ascii="Wingdings 2" w:hAnsi="Wingdings 2" w:cs="Wingdings 2"/>
              </w:rPr>
              <w:t></w:t>
            </w:r>
            <w:r w:rsidRPr="00082145">
              <w:t xml:space="preserve"> Youth was expelled or otherwise involuntarily discharged from project</w:t>
            </w:r>
          </w:p>
        </w:tc>
        <w:tc>
          <w:tcPr>
            <w:tcW w:w="3084" w:type="pct"/>
            <w:tcBorders>
              <w:left w:val="nil"/>
            </w:tcBorders>
            <w:vAlign w:val="center"/>
          </w:tcPr>
          <w:p w14:paraId="2A391D34" w14:textId="0EE32F86" w:rsidR="00DD0822" w:rsidRPr="00082145" w:rsidRDefault="00DD0822" w:rsidP="006D3474">
            <w:pPr>
              <w:pStyle w:val="IntakeTableNormal"/>
            </w:pPr>
            <w:r w:rsidRPr="00082145">
              <w:rPr>
                <w:rFonts w:ascii="Wingdings 2" w:hAnsi="Wingdings 2" w:cs="Wingdings 2"/>
              </w:rPr>
              <w:t></w:t>
            </w:r>
            <w:r w:rsidR="00082145">
              <w:rPr>
                <w:rFonts w:ascii="Wingdings 2" w:hAnsi="Wingdings 2" w:cs="Wingdings 2"/>
              </w:rPr>
              <w:t xml:space="preserve"> </w:t>
            </w:r>
            <w:r w:rsidR="00082145">
              <w:t>Criminal activity/destruction of property/violence</w:t>
            </w:r>
          </w:p>
          <w:p w14:paraId="5A085A06" w14:textId="58F19C0D" w:rsidR="00DD0822" w:rsidRPr="00082145" w:rsidRDefault="00DD0822" w:rsidP="006D3474">
            <w:pPr>
              <w:pStyle w:val="IntakeTableNormal"/>
              <w:rPr>
                <w:rFonts w:ascii="Wingdings 2" w:hAnsi="Wingdings 2" w:cs="Wingdings 2"/>
              </w:rPr>
            </w:pPr>
            <w:r w:rsidRPr="00082145">
              <w:rPr>
                <w:rFonts w:ascii="Wingdings 2" w:hAnsi="Wingdings 2" w:cs="Wingdings 2"/>
              </w:rPr>
              <w:t></w:t>
            </w:r>
            <w:r w:rsidR="00082145">
              <w:rPr>
                <w:rFonts w:ascii="Wingdings 2" w:hAnsi="Wingdings 2" w:cs="Wingdings 2"/>
              </w:rPr>
              <w:t xml:space="preserve"> </w:t>
            </w:r>
            <w:r w:rsidR="00082145" w:rsidRPr="00082145">
              <w:t>Non-compliance with project rules</w:t>
            </w:r>
          </w:p>
          <w:p w14:paraId="094E873F" w14:textId="7BBB1543" w:rsidR="00DD0822" w:rsidRPr="00082145" w:rsidRDefault="00DD0822" w:rsidP="006D3474">
            <w:pPr>
              <w:pStyle w:val="IntakeTableNormal"/>
              <w:rPr>
                <w:rFonts w:ascii="Wingdings 2" w:hAnsi="Wingdings 2" w:cs="Wingdings 2"/>
              </w:rPr>
            </w:pPr>
            <w:r w:rsidRPr="00082145">
              <w:rPr>
                <w:rFonts w:ascii="Wingdings 2" w:hAnsi="Wingdings 2" w:cs="Wingdings 2"/>
              </w:rPr>
              <w:t></w:t>
            </w:r>
            <w:r w:rsidR="00082145">
              <w:rPr>
                <w:rFonts w:ascii="Wingdings 2" w:hAnsi="Wingdings 2" w:cs="Wingdings 2"/>
              </w:rPr>
              <w:t xml:space="preserve"> </w:t>
            </w:r>
            <w:r w:rsidR="00082145">
              <w:t>Non-payment of rent/occupancy charge</w:t>
            </w:r>
          </w:p>
          <w:p w14:paraId="39D0BBF0" w14:textId="2AB327DD" w:rsidR="00DD0822" w:rsidRPr="00082145" w:rsidRDefault="00DD0822" w:rsidP="006D3474">
            <w:pPr>
              <w:pStyle w:val="IntakeTableNormal"/>
              <w:rPr>
                <w:rFonts w:ascii="Wingdings 2" w:hAnsi="Wingdings 2" w:cs="Wingdings 2"/>
              </w:rPr>
            </w:pPr>
            <w:r w:rsidRPr="00082145">
              <w:rPr>
                <w:rFonts w:ascii="Wingdings 2" w:hAnsi="Wingdings 2" w:cs="Wingdings 2"/>
              </w:rPr>
              <w:t></w:t>
            </w:r>
            <w:r w:rsidR="00082145">
              <w:rPr>
                <w:rFonts w:ascii="Wingdings 2" w:hAnsi="Wingdings 2" w:cs="Wingdings 2"/>
              </w:rPr>
              <w:t xml:space="preserve"> </w:t>
            </w:r>
            <w:r w:rsidR="00082145">
              <w:t>Reached maximum time allowed by project</w:t>
            </w:r>
          </w:p>
          <w:p w14:paraId="5E94B677" w14:textId="00EA57FD" w:rsidR="00DD0822" w:rsidRPr="00082145" w:rsidRDefault="00DD0822" w:rsidP="006D3474">
            <w:pPr>
              <w:pStyle w:val="IntakeTableNormal"/>
              <w:rPr>
                <w:rFonts w:ascii="Wingdings 2" w:hAnsi="Wingdings 2" w:cs="Wingdings 2"/>
              </w:rPr>
            </w:pPr>
            <w:r w:rsidRPr="00082145">
              <w:rPr>
                <w:rFonts w:ascii="Wingdings 2" w:hAnsi="Wingdings 2" w:cs="Wingdings 2"/>
              </w:rPr>
              <w:t></w:t>
            </w:r>
            <w:r w:rsidR="00082145">
              <w:rPr>
                <w:rFonts w:ascii="Wingdings 2" w:hAnsi="Wingdings 2" w:cs="Wingdings 2"/>
              </w:rPr>
              <w:t xml:space="preserve"> </w:t>
            </w:r>
            <w:r w:rsidR="00082145">
              <w:t>Project terminated</w:t>
            </w:r>
          </w:p>
          <w:p w14:paraId="5344F85E" w14:textId="5B70AAEF" w:rsidR="00DD0822" w:rsidRPr="00DD0822" w:rsidRDefault="00DD0822" w:rsidP="00DD0822">
            <w:pPr>
              <w:pStyle w:val="IntakeTableNormal"/>
              <w:rPr>
                <w:rFonts w:ascii="Wingdings 2" w:hAnsi="Wingdings 2" w:cs="Wingdings 2"/>
              </w:rPr>
            </w:pPr>
            <w:r w:rsidRPr="00082145">
              <w:rPr>
                <w:rFonts w:ascii="Wingdings 2" w:hAnsi="Wingdings 2" w:cs="Wingdings 2"/>
              </w:rPr>
              <w:t></w:t>
            </w:r>
            <w:r w:rsidR="00082145">
              <w:rPr>
                <w:rFonts w:ascii="Wingdings 2" w:hAnsi="Wingdings 2" w:cs="Wingdings 2"/>
              </w:rPr>
              <w:t xml:space="preserve"> </w:t>
            </w:r>
            <w:r w:rsidR="00082145" w:rsidRPr="00082145">
              <w:t>Unknown/disappeared</w:t>
            </w:r>
          </w:p>
        </w:tc>
      </w:tr>
    </w:tbl>
    <w:p w14:paraId="26A42B3C" w14:textId="0E05568E" w:rsidR="004A31B4" w:rsidRDefault="004A31B4" w:rsidP="004A31B4">
      <w:pPr>
        <w:pStyle w:val="IntakeQuestion"/>
      </w:pPr>
      <w:r>
        <w:t>EXIT DESTINATION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8634"/>
        <w:gridCol w:w="2156"/>
      </w:tblGrid>
      <w:tr w:rsidR="004A31B4" w:rsidRPr="00BA3B94" w14:paraId="45E84795" w14:textId="77777777" w:rsidTr="00082145">
        <w:trPr>
          <w:cantSplit/>
          <w:trHeight w:val="317"/>
        </w:trPr>
        <w:tc>
          <w:tcPr>
            <w:tcW w:w="4001" w:type="pct"/>
            <w:vAlign w:val="center"/>
          </w:tcPr>
          <w:p w14:paraId="031B6661" w14:textId="77777777" w:rsidR="004A31B4" w:rsidRPr="008F04A5" w:rsidRDefault="004A31B4" w:rsidP="00842553">
            <w:pPr>
              <w:pStyle w:val="IntakeTableNormal"/>
            </w:pPr>
            <w:r>
              <w:t xml:space="preserve">Is the </w:t>
            </w:r>
            <w:r w:rsidRPr="008F04A5">
              <w:rPr>
                <w:b/>
              </w:rPr>
              <w:t>exit destination safe</w:t>
            </w:r>
            <w:r>
              <w:t xml:space="preserve"> as determined by the client?</w:t>
            </w:r>
          </w:p>
        </w:tc>
        <w:tc>
          <w:tcPr>
            <w:tcW w:w="999" w:type="pct"/>
            <w:vAlign w:val="center"/>
          </w:tcPr>
          <w:p w14:paraId="4D3358F3" w14:textId="77777777" w:rsidR="004A31B4" w:rsidRPr="00BA3B94" w:rsidRDefault="004A31B4" w:rsidP="00842553">
            <w:pPr>
              <w:pStyle w:val="IntakeTableNormal"/>
            </w:pPr>
            <w:r w:rsidRPr="00433C64">
              <w:rPr>
                <w:rFonts w:ascii="Wingdings 2" w:hAnsi="Wingdings 2" w:cs="Wingdings 2"/>
              </w:rPr>
              <w:t></w:t>
            </w:r>
            <w:r w:rsidRPr="00433C64">
              <w:t xml:space="preserve"> </w:t>
            </w:r>
            <w:r>
              <w:t>Yes</w:t>
            </w:r>
            <w:r w:rsidRPr="00433C64">
              <w:tab/>
            </w:r>
            <w:r w:rsidRPr="00433C64">
              <w:rPr>
                <w:rFonts w:ascii="Wingdings 2" w:hAnsi="Wingdings 2" w:cs="Wingdings 2"/>
              </w:rPr>
              <w:t></w:t>
            </w:r>
            <w:r w:rsidRPr="00433C64">
              <w:t xml:space="preserve"> </w:t>
            </w:r>
            <w:r>
              <w:t>No</w:t>
            </w:r>
          </w:p>
        </w:tc>
      </w:tr>
      <w:tr w:rsidR="004A31B4" w:rsidRPr="00BA3B94" w14:paraId="4E74C3B8" w14:textId="77777777" w:rsidTr="00082145">
        <w:trPr>
          <w:cantSplit/>
          <w:trHeight w:val="317"/>
        </w:trPr>
        <w:tc>
          <w:tcPr>
            <w:tcW w:w="4001" w:type="pct"/>
            <w:vAlign w:val="center"/>
          </w:tcPr>
          <w:p w14:paraId="7B0EFFC8" w14:textId="77777777" w:rsidR="004A31B4" w:rsidRPr="008F04A5" w:rsidRDefault="004A31B4" w:rsidP="00842553">
            <w:pPr>
              <w:pStyle w:val="IntakeTableNormal"/>
            </w:pPr>
            <w:r>
              <w:t xml:space="preserve">Is the </w:t>
            </w:r>
            <w:r w:rsidRPr="008F04A5">
              <w:rPr>
                <w:b/>
              </w:rPr>
              <w:t>exit destination safe</w:t>
            </w:r>
            <w:r>
              <w:t xml:space="preserve"> as determined by the project or caseworker?</w:t>
            </w:r>
          </w:p>
        </w:tc>
        <w:tc>
          <w:tcPr>
            <w:tcW w:w="999" w:type="pct"/>
            <w:vAlign w:val="center"/>
          </w:tcPr>
          <w:p w14:paraId="0977A800" w14:textId="77777777" w:rsidR="004A31B4" w:rsidRPr="00BA3B94" w:rsidRDefault="004A31B4" w:rsidP="00842553">
            <w:pPr>
              <w:pStyle w:val="IntakeTableNormal"/>
            </w:pPr>
            <w:r w:rsidRPr="00433C64">
              <w:rPr>
                <w:rFonts w:ascii="Wingdings 2" w:hAnsi="Wingdings 2" w:cs="Wingdings 2"/>
              </w:rPr>
              <w:t></w:t>
            </w:r>
            <w:r w:rsidRPr="00433C64">
              <w:t xml:space="preserve"> </w:t>
            </w:r>
            <w:r>
              <w:t>Yes</w:t>
            </w:r>
            <w:r w:rsidRPr="00433C64">
              <w:tab/>
            </w:r>
            <w:r w:rsidRPr="00433C64">
              <w:rPr>
                <w:rFonts w:ascii="Wingdings 2" w:hAnsi="Wingdings 2" w:cs="Wingdings 2"/>
              </w:rPr>
              <w:t></w:t>
            </w:r>
            <w:r w:rsidRPr="00433C64">
              <w:t xml:space="preserve"> </w:t>
            </w:r>
            <w:r>
              <w:t>No</w:t>
            </w:r>
          </w:p>
        </w:tc>
      </w:tr>
    </w:tbl>
    <w:p w14:paraId="3B6763DE" w14:textId="77777777" w:rsidR="001D0693" w:rsidRDefault="001D0693" w:rsidP="001D0693">
      <w:pPr>
        <w:pStyle w:val="IntakeQuestion"/>
      </w:pPr>
    </w:p>
    <w:p w14:paraId="27677BCB" w14:textId="77777777" w:rsidR="001D0693" w:rsidRDefault="001D0693">
      <w:pPr>
        <w:spacing w:line="240" w:lineRule="auto"/>
        <w:rPr>
          <w:b/>
          <w:szCs w:val="16"/>
        </w:rPr>
      </w:pPr>
      <w:r>
        <w:br w:type="page"/>
      </w:r>
    </w:p>
    <w:p w14:paraId="5373D9AF" w14:textId="296E74DC" w:rsidR="001D0693" w:rsidRDefault="001D0693" w:rsidP="001D0693">
      <w:pPr>
        <w:pStyle w:val="IntakeQuestion"/>
      </w:pPr>
      <w:r>
        <w:lastRenderedPageBreak/>
        <w:t>PERMANENT POSITIVE CONNECTIONS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8634"/>
        <w:gridCol w:w="2156"/>
      </w:tblGrid>
      <w:tr w:rsidR="001D0693" w:rsidRPr="00BA3B94" w14:paraId="5C572AC5" w14:textId="77777777" w:rsidTr="008D263C">
        <w:trPr>
          <w:cantSplit/>
          <w:trHeight w:val="317"/>
        </w:trPr>
        <w:tc>
          <w:tcPr>
            <w:tcW w:w="4001" w:type="pct"/>
            <w:vAlign w:val="center"/>
          </w:tcPr>
          <w:p w14:paraId="386FB6F3" w14:textId="77777777" w:rsidR="001D0693" w:rsidRPr="008F04A5" w:rsidRDefault="001D0693" w:rsidP="008D263C">
            <w:pPr>
              <w:pStyle w:val="IntakeTableNormal"/>
            </w:pPr>
            <w:r>
              <w:t xml:space="preserve">Does the client have </w:t>
            </w:r>
            <w:r w:rsidRPr="007740ED">
              <w:rPr>
                <w:b/>
                <w:bCs/>
              </w:rPr>
              <w:t xml:space="preserve">permanent </w:t>
            </w:r>
            <w:r w:rsidRPr="008F04A5">
              <w:rPr>
                <w:b/>
              </w:rPr>
              <w:t>positive adult connections</w:t>
            </w:r>
            <w:r>
              <w:t xml:space="preserve"> outside of the project?</w:t>
            </w:r>
          </w:p>
        </w:tc>
        <w:tc>
          <w:tcPr>
            <w:tcW w:w="999" w:type="pct"/>
            <w:vAlign w:val="center"/>
          </w:tcPr>
          <w:p w14:paraId="30CA4F76" w14:textId="77777777" w:rsidR="001D0693" w:rsidRPr="00BA3B94" w:rsidRDefault="001D0693" w:rsidP="008D263C">
            <w:pPr>
              <w:pStyle w:val="IntakeTableNormal"/>
            </w:pPr>
            <w:r w:rsidRPr="00433C64">
              <w:rPr>
                <w:rFonts w:ascii="Wingdings 2" w:hAnsi="Wingdings 2" w:cs="Wingdings 2"/>
              </w:rPr>
              <w:t></w:t>
            </w:r>
            <w:r w:rsidRPr="00433C64">
              <w:t xml:space="preserve"> </w:t>
            </w:r>
            <w:r>
              <w:t>Yes</w:t>
            </w:r>
            <w:r w:rsidRPr="00433C64">
              <w:tab/>
            </w:r>
            <w:r w:rsidRPr="00433C64">
              <w:rPr>
                <w:rFonts w:ascii="Wingdings 2" w:hAnsi="Wingdings 2" w:cs="Wingdings 2"/>
              </w:rPr>
              <w:t></w:t>
            </w:r>
            <w:r w:rsidRPr="00433C64">
              <w:t xml:space="preserve"> </w:t>
            </w:r>
            <w:r>
              <w:t>No</w:t>
            </w:r>
          </w:p>
        </w:tc>
      </w:tr>
      <w:tr w:rsidR="001D0693" w:rsidRPr="00BA3B94" w14:paraId="13570050" w14:textId="77777777" w:rsidTr="008D263C">
        <w:trPr>
          <w:cantSplit/>
          <w:trHeight w:val="317"/>
        </w:trPr>
        <w:tc>
          <w:tcPr>
            <w:tcW w:w="4001" w:type="pct"/>
            <w:vAlign w:val="center"/>
          </w:tcPr>
          <w:p w14:paraId="1710BDA8" w14:textId="77777777" w:rsidR="001D0693" w:rsidRPr="008F04A5" w:rsidRDefault="001D0693" w:rsidP="008D263C">
            <w:pPr>
              <w:pStyle w:val="IntakeTableNormal"/>
            </w:pPr>
            <w:r>
              <w:t xml:space="preserve">Does the client have </w:t>
            </w:r>
            <w:r w:rsidRPr="007740ED">
              <w:rPr>
                <w:b/>
                <w:bCs/>
              </w:rPr>
              <w:t>permanent</w:t>
            </w:r>
            <w:r>
              <w:t xml:space="preserve"> </w:t>
            </w:r>
            <w:r w:rsidRPr="008F04A5">
              <w:rPr>
                <w:b/>
              </w:rPr>
              <w:t xml:space="preserve">positive </w:t>
            </w:r>
            <w:r>
              <w:rPr>
                <w:b/>
              </w:rPr>
              <w:t xml:space="preserve">community </w:t>
            </w:r>
            <w:r w:rsidRPr="008F04A5">
              <w:rPr>
                <w:b/>
              </w:rPr>
              <w:t>connections</w:t>
            </w:r>
            <w:r>
              <w:t xml:space="preserve"> outside of the project?</w:t>
            </w:r>
          </w:p>
        </w:tc>
        <w:tc>
          <w:tcPr>
            <w:tcW w:w="999" w:type="pct"/>
            <w:vAlign w:val="center"/>
          </w:tcPr>
          <w:p w14:paraId="784893B2" w14:textId="77777777" w:rsidR="001D0693" w:rsidRPr="00BA3B94" w:rsidRDefault="001D0693" w:rsidP="008D263C">
            <w:pPr>
              <w:pStyle w:val="IntakeTableNormal"/>
            </w:pPr>
            <w:r w:rsidRPr="00433C64">
              <w:rPr>
                <w:rFonts w:ascii="Wingdings 2" w:hAnsi="Wingdings 2" w:cs="Wingdings 2"/>
              </w:rPr>
              <w:t></w:t>
            </w:r>
            <w:r w:rsidRPr="00433C64">
              <w:t xml:space="preserve"> </w:t>
            </w:r>
            <w:r>
              <w:t>Yes</w:t>
            </w:r>
            <w:r w:rsidRPr="00433C64">
              <w:tab/>
            </w:r>
            <w:r w:rsidRPr="00433C64">
              <w:rPr>
                <w:rFonts w:ascii="Wingdings 2" w:hAnsi="Wingdings 2" w:cs="Wingdings 2"/>
              </w:rPr>
              <w:t></w:t>
            </w:r>
            <w:r w:rsidRPr="00433C64">
              <w:t xml:space="preserve"> </w:t>
            </w:r>
            <w:r>
              <w:t>No</w:t>
            </w:r>
          </w:p>
        </w:tc>
      </w:tr>
      <w:tr w:rsidR="001D0693" w:rsidRPr="00BA3B94" w14:paraId="061F1DCD" w14:textId="77777777" w:rsidTr="008D263C">
        <w:trPr>
          <w:cantSplit/>
          <w:trHeight w:val="317"/>
        </w:trPr>
        <w:tc>
          <w:tcPr>
            <w:tcW w:w="4001" w:type="pct"/>
            <w:vAlign w:val="center"/>
          </w:tcPr>
          <w:p w14:paraId="0BB3BF3A" w14:textId="77777777" w:rsidR="001D0693" w:rsidRPr="008F04A5" w:rsidRDefault="001D0693" w:rsidP="008D263C">
            <w:pPr>
              <w:pStyle w:val="IntakeTableNormal"/>
            </w:pPr>
            <w:r>
              <w:t xml:space="preserve">Does the client have </w:t>
            </w:r>
            <w:r w:rsidRPr="007740ED">
              <w:rPr>
                <w:b/>
                <w:bCs/>
              </w:rPr>
              <w:t xml:space="preserve">permanent </w:t>
            </w:r>
            <w:r w:rsidRPr="008F04A5">
              <w:rPr>
                <w:b/>
              </w:rPr>
              <w:t xml:space="preserve">positive </w:t>
            </w:r>
            <w:r>
              <w:rPr>
                <w:b/>
              </w:rPr>
              <w:t xml:space="preserve">peer </w:t>
            </w:r>
            <w:r w:rsidRPr="008F04A5">
              <w:rPr>
                <w:b/>
              </w:rPr>
              <w:t>connections</w:t>
            </w:r>
            <w:r>
              <w:t xml:space="preserve"> outside of the project?</w:t>
            </w:r>
          </w:p>
        </w:tc>
        <w:tc>
          <w:tcPr>
            <w:tcW w:w="999" w:type="pct"/>
            <w:vAlign w:val="center"/>
          </w:tcPr>
          <w:p w14:paraId="09BBD676" w14:textId="77777777" w:rsidR="001D0693" w:rsidRPr="00BA3B94" w:rsidRDefault="001D0693" w:rsidP="008D263C">
            <w:pPr>
              <w:pStyle w:val="IntakeTableNormal"/>
            </w:pPr>
            <w:r w:rsidRPr="00433C64">
              <w:rPr>
                <w:rFonts w:ascii="Wingdings 2" w:hAnsi="Wingdings 2" w:cs="Wingdings 2"/>
              </w:rPr>
              <w:t></w:t>
            </w:r>
            <w:r w:rsidRPr="00433C64">
              <w:t xml:space="preserve"> </w:t>
            </w:r>
            <w:r>
              <w:t>Yes</w:t>
            </w:r>
            <w:r w:rsidRPr="00433C64">
              <w:tab/>
            </w:r>
            <w:r w:rsidRPr="00433C64">
              <w:rPr>
                <w:rFonts w:ascii="Wingdings 2" w:hAnsi="Wingdings 2" w:cs="Wingdings 2"/>
              </w:rPr>
              <w:t></w:t>
            </w:r>
            <w:r w:rsidRPr="00433C64">
              <w:t xml:space="preserve"> </w:t>
            </w:r>
            <w:r>
              <w:t>No</w:t>
            </w:r>
          </w:p>
        </w:tc>
      </w:tr>
    </w:tbl>
    <w:p w14:paraId="4254027D" w14:textId="77777777" w:rsidR="00082145" w:rsidRDefault="00082145" w:rsidP="00082145">
      <w:pPr>
        <w:pStyle w:val="IntakeQuestion"/>
        <w:rPr>
          <w:b w:val="0"/>
        </w:rPr>
      </w:pPr>
      <w:r>
        <w:t xml:space="preserve">CURRENT LIVING SITUATION </w:t>
      </w:r>
      <w:r w:rsidRPr="00366DCA">
        <w:rPr>
          <w:b w:val="0"/>
        </w:rPr>
        <w:t xml:space="preserve">(Complete for </w:t>
      </w:r>
      <w:r>
        <w:rPr>
          <w:b w:val="0"/>
        </w:rPr>
        <w:t>HoH and each youth 18-24 in the household</w:t>
      </w:r>
      <w:r w:rsidRPr="00366DCA">
        <w:rPr>
          <w:b w:val="0"/>
        </w:rPr>
        <w:t>.</w:t>
      </w:r>
      <w:r>
        <w:rPr>
          <w:b w:val="0"/>
        </w:rPr>
        <w:t>)</w:t>
      </w:r>
      <w:r>
        <w:rPr>
          <w:b w:val="0"/>
        </w:rPr>
        <w:br/>
        <w:t>End Date and Information Date are the same date.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88"/>
        <w:gridCol w:w="2139"/>
        <w:gridCol w:w="1452"/>
        <w:gridCol w:w="3591"/>
      </w:tblGrid>
      <w:tr w:rsidR="00082145" w:rsidRPr="007D0A48" w14:paraId="06F694C6" w14:textId="77777777" w:rsidTr="00856FAD">
        <w:trPr>
          <w:trHeight w:val="31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BF0424A" w14:textId="77777777" w:rsidR="00082145" w:rsidRPr="007D0A48" w:rsidRDefault="00082145" w:rsidP="0063716B">
            <w:pPr>
              <w:pStyle w:val="IntakeColumnHead"/>
            </w:pPr>
            <w:r>
              <w:t>Start Date</w:t>
            </w:r>
          </w:p>
        </w:tc>
        <w:tc>
          <w:tcPr>
            <w:tcW w:w="1667" w:type="pct"/>
            <w:gridSpan w:val="2"/>
            <w:shd w:val="clear" w:color="auto" w:fill="F2F2F2" w:themeFill="background1" w:themeFillShade="F2"/>
            <w:vAlign w:val="center"/>
          </w:tcPr>
          <w:p w14:paraId="3B2BD24C" w14:textId="77777777" w:rsidR="00082145" w:rsidRPr="007D0A48" w:rsidRDefault="00082145" w:rsidP="0063716B">
            <w:pPr>
              <w:pStyle w:val="IntakeColumnHead"/>
            </w:pPr>
            <w:r>
              <w:t>End Date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1B2F770B" w14:textId="77777777" w:rsidR="00082145" w:rsidRPr="009C79C2" w:rsidRDefault="00082145" w:rsidP="0063716B">
            <w:pPr>
              <w:pStyle w:val="IntakeColumnHead"/>
            </w:pPr>
            <w:r>
              <w:t>Information Date / Date of Contact</w:t>
            </w:r>
          </w:p>
        </w:tc>
      </w:tr>
      <w:tr w:rsidR="00082145" w:rsidRPr="009F4939" w14:paraId="438391F6" w14:textId="77777777" w:rsidTr="0063716B">
        <w:trPr>
          <w:trHeight w:val="317"/>
        </w:trPr>
        <w:tc>
          <w:tcPr>
            <w:tcW w:w="1666" w:type="pct"/>
            <w:vAlign w:val="center"/>
          </w:tcPr>
          <w:p w14:paraId="3CB6371D" w14:textId="77777777" w:rsidR="00082145" w:rsidRPr="00C23102" w:rsidRDefault="00082145" w:rsidP="0063716B">
            <w:pPr>
              <w:pStyle w:val="IntakeTableNormal"/>
              <w:jc w:val="center"/>
            </w:pPr>
            <w:r w:rsidRPr="00FC74E3">
              <w:t>/</w:t>
            </w:r>
            <w:r w:rsidRPr="00FC74E3">
              <w:tab/>
            </w:r>
            <w:r w:rsidRPr="00FC74E3">
              <w:tab/>
              <w:t>/</w:t>
            </w:r>
          </w:p>
        </w:tc>
        <w:tc>
          <w:tcPr>
            <w:tcW w:w="1667" w:type="pct"/>
            <w:gridSpan w:val="2"/>
            <w:vAlign w:val="center"/>
          </w:tcPr>
          <w:p w14:paraId="356D1C71" w14:textId="77777777" w:rsidR="00082145" w:rsidRPr="009F4939" w:rsidRDefault="00082145" w:rsidP="0063716B">
            <w:pPr>
              <w:pStyle w:val="IntakeTableNormal"/>
              <w:jc w:val="center"/>
            </w:pPr>
            <w:r w:rsidRPr="00FC74E3">
              <w:t>/</w:t>
            </w:r>
            <w:r w:rsidRPr="00FC74E3">
              <w:tab/>
            </w:r>
            <w:r w:rsidRPr="00FC74E3">
              <w:tab/>
              <w:t>/</w:t>
            </w:r>
          </w:p>
        </w:tc>
        <w:tc>
          <w:tcPr>
            <w:tcW w:w="1667" w:type="pct"/>
            <w:vAlign w:val="center"/>
          </w:tcPr>
          <w:p w14:paraId="35E8EAC7" w14:textId="77777777" w:rsidR="00082145" w:rsidRDefault="00082145" w:rsidP="0063716B">
            <w:pPr>
              <w:pStyle w:val="IntakeTableNormal"/>
              <w:jc w:val="center"/>
              <w:rPr>
                <w:rFonts w:ascii="Wingdings 2" w:hAnsi="Wingdings 2" w:cs="Wingdings 2"/>
              </w:rPr>
            </w:pPr>
            <w:r w:rsidRPr="00FC74E3">
              <w:t>/</w:t>
            </w:r>
            <w:r w:rsidRPr="00FC74E3">
              <w:tab/>
            </w:r>
            <w:r w:rsidRPr="00FC74E3">
              <w:tab/>
              <w:t>/</w:t>
            </w:r>
          </w:p>
        </w:tc>
      </w:tr>
      <w:tr w:rsidR="00082145" w:rsidRPr="00292631" w14:paraId="2DB9D8AE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350A7" w14:textId="77777777" w:rsidR="00082145" w:rsidRPr="008721AA" w:rsidRDefault="00082145" w:rsidP="0063716B">
            <w:pPr>
              <w:pStyle w:val="IntakeColumnHead"/>
            </w:pPr>
            <w:r w:rsidRPr="008721AA">
              <w:t>Homeless</w:t>
            </w:r>
            <w:r>
              <w:t xml:space="preserve"> Situations</w:t>
            </w:r>
          </w:p>
        </w:tc>
      </w:tr>
      <w:tr w:rsidR="00082145" w:rsidRPr="00292631" w14:paraId="02E8D3B8" w14:textId="77777777" w:rsidTr="00637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BA6606" w14:textId="77777777" w:rsidR="00082145" w:rsidRPr="00292631" w:rsidRDefault="00082145" w:rsidP="0063716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Place not meant for habitation</w:t>
            </w:r>
          </w:p>
        </w:tc>
      </w:tr>
      <w:tr w:rsidR="00082145" w:rsidRPr="00292631" w14:paraId="0A5A6F7F" w14:textId="77777777" w:rsidTr="00637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EDDA9" w14:textId="77777777" w:rsidR="00082145" w:rsidRPr="00292631" w:rsidRDefault="00082145" w:rsidP="0063716B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Emergency shelter, including hotel or motel paid for </w:t>
            </w:r>
            <w:r w:rsidRPr="00292631">
              <w:rPr>
                <w:b/>
              </w:rPr>
              <w:t>with</w:t>
            </w:r>
            <w:r w:rsidRPr="00FE54A7">
              <w:t xml:space="preserve"> emergency shelter voucher</w:t>
            </w:r>
            <w:r>
              <w:t>, or RHY-funded Host Home shelter</w:t>
            </w:r>
          </w:p>
        </w:tc>
      </w:tr>
      <w:tr w:rsidR="00082145" w:rsidRPr="00292631" w14:paraId="619AEC1E" w14:textId="77777777" w:rsidTr="00637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4101C" w14:textId="77777777" w:rsidR="00082145" w:rsidRPr="00292631" w:rsidRDefault="00082145" w:rsidP="0063716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Safe Haven</w:t>
            </w:r>
          </w:p>
        </w:tc>
      </w:tr>
      <w:tr w:rsidR="00082145" w:rsidRPr="00292631" w14:paraId="1F3970B9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6134F6" w14:textId="77777777" w:rsidR="00082145" w:rsidRPr="00292631" w:rsidRDefault="00082145" w:rsidP="0063716B">
            <w:pPr>
              <w:pStyle w:val="IntakeColumnHead"/>
              <w:rPr>
                <w:sz w:val="16"/>
              </w:rPr>
            </w:pPr>
            <w:r w:rsidRPr="00292631">
              <w:t>Institutional</w:t>
            </w:r>
            <w:r>
              <w:t xml:space="preserve"> Situations</w:t>
            </w:r>
          </w:p>
        </w:tc>
      </w:tr>
      <w:tr w:rsidR="00082145" w:rsidRPr="00292631" w14:paraId="0E3808D2" w14:textId="77777777" w:rsidTr="00637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659" w:type="pct"/>
            <w:gridSpan w:val="2"/>
            <w:tcBorders>
              <w:left w:val="single" w:sz="12" w:space="0" w:color="auto"/>
            </w:tcBorders>
            <w:vAlign w:val="center"/>
          </w:tcPr>
          <w:p w14:paraId="79A63B40" w14:textId="77777777" w:rsidR="00082145" w:rsidRPr="00292631" w:rsidRDefault="00082145" w:rsidP="0063716B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Foster care home or foster care group home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93C027A" w14:textId="77777777" w:rsidR="00082145" w:rsidRPr="00292631" w:rsidRDefault="00082145" w:rsidP="0063716B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Long-term care facility or nursing home</w:t>
            </w:r>
          </w:p>
        </w:tc>
      </w:tr>
      <w:tr w:rsidR="00082145" w:rsidRPr="00292631" w14:paraId="3F00B324" w14:textId="77777777" w:rsidTr="00637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659" w:type="pct"/>
            <w:gridSpan w:val="2"/>
            <w:tcBorders>
              <w:left w:val="single" w:sz="12" w:space="0" w:color="auto"/>
            </w:tcBorders>
            <w:vAlign w:val="center"/>
          </w:tcPr>
          <w:p w14:paraId="16B71591" w14:textId="77777777" w:rsidR="00082145" w:rsidRPr="00292631" w:rsidRDefault="00082145" w:rsidP="0063716B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Hospital </w:t>
            </w:r>
            <w:r>
              <w:t>or other residential non-psychiatric medical facility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8C314C6" w14:textId="77777777" w:rsidR="00082145" w:rsidRPr="00292631" w:rsidRDefault="00082145" w:rsidP="0063716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Psychiatric hospital or other psychiatric facility</w:t>
            </w:r>
          </w:p>
        </w:tc>
      </w:tr>
      <w:tr w:rsidR="00082145" w:rsidRPr="00292631" w14:paraId="542B7736" w14:textId="77777777" w:rsidTr="00637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65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E5434C" w14:textId="77777777" w:rsidR="00082145" w:rsidRPr="00292631" w:rsidRDefault="00082145" w:rsidP="0063716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Jail, prison</w:t>
            </w:r>
            <w:r>
              <w:t>,</w:t>
            </w:r>
            <w:r w:rsidRPr="00FE54A7">
              <w:t xml:space="preserve"> or juvenile detention facility</w:t>
            </w:r>
          </w:p>
        </w:tc>
        <w:tc>
          <w:tcPr>
            <w:tcW w:w="2341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37E92" w14:textId="77777777" w:rsidR="00082145" w:rsidRPr="00292631" w:rsidRDefault="00082145" w:rsidP="0063716B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Substance abuse treatment facility or detox center</w:t>
            </w:r>
          </w:p>
        </w:tc>
      </w:tr>
      <w:tr w:rsidR="00082145" w:rsidRPr="00292631" w14:paraId="05867EA4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893A18" w14:textId="77777777" w:rsidR="00082145" w:rsidRPr="00C23102" w:rsidRDefault="00082145" w:rsidP="0063716B">
            <w:pPr>
              <w:pStyle w:val="IntakeColumnHead"/>
            </w:pPr>
            <w:r>
              <w:t>Temporary and</w:t>
            </w:r>
            <w:r w:rsidRPr="00C23102">
              <w:t xml:space="preserve"> Permanent Housing</w:t>
            </w:r>
            <w:r>
              <w:t xml:space="preserve"> Situations</w:t>
            </w:r>
          </w:p>
        </w:tc>
      </w:tr>
      <w:tr w:rsidR="00082145" w:rsidRPr="00292631" w14:paraId="7AADCA5F" w14:textId="77777777" w:rsidTr="00637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2659" w:type="pct"/>
            <w:gridSpan w:val="2"/>
            <w:tcBorders>
              <w:left w:val="single" w:sz="12" w:space="0" w:color="auto"/>
            </w:tcBorders>
            <w:vAlign w:val="center"/>
          </w:tcPr>
          <w:p w14:paraId="13B51DD7" w14:textId="77777777" w:rsidR="00082145" w:rsidRPr="00292631" w:rsidRDefault="00082145" w:rsidP="0063716B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Residential project or halfway house with no homeless criteria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64686CA" w14:textId="77777777" w:rsidR="00082145" w:rsidRPr="00292631" w:rsidRDefault="00082145" w:rsidP="0063716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Permanent housing </w:t>
            </w:r>
            <w:r>
              <w:t>(other than RRH) for formerly homeless persons</w:t>
            </w:r>
          </w:p>
        </w:tc>
      </w:tr>
      <w:tr w:rsidR="00082145" w:rsidRPr="00292631" w14:paraId="588DDE15" w14:textId="77777777" w:rsidTr="00637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2659" w:type="pct"/>
            <w:gridSpan w:val="2"/>
            <w:tcBorders>
              <w:left w:val="single" w:sz="12" w:space="0" w:color="auto"/>
            </w:tcBorders>
            <w:vAlign w:val="center"/>
          </w:tcPr>
          <w:p w14:paraId="78399A4A" w14:textId="77777777" w:rsidR="00082145" w:rsidRPr="00292631" w:rsidRDefault="00082145" w:rsidP="0063716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Hotel or motel paid for </w:t>
            </w:r>
            <w:r w:rsidRPr="00292631">
              <w:rPr>
                <w:b/>
              </w:rPr>
              <w:t xml:space="preserve">without </w:t>
            </w:r>
            <w:r w:rsidRPr="00FE54A7">
              <w:t>emergency shelter voucher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4E10BC8" w14:textId="77777777" w:rsidR="00082145" w:rsidRPr="00292631" w:rsidRDefault="00082145" w:rsidP="0063716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RRH</w:t>
            </w:r>
            <w:r>
              <w:t xml:space="preserve"> or equivalent subsidy</w:t>
            </w:r>
          </w:p>
        </w:tc>
      </w:tr>
      <w:tr w:rsidR="00082145" w:rsidRPr="00292631" w14:paraId="265F2D26" w14:textId="77777777" w:rsidTr="00637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2659" w:type="pct"/>
            <w:gridSpan w:val="2"/>
            <w:tcBorders>
              <w:left w:val="single" w:sz="12" w:space="0" w:color="auto"/>
            </w:tcBorders>
            <w:vAlign w:val="center"/>
          </w:tcPr>
          <w:p w14:paraId="558DB115" w14:textId="77777777" w:rsidR="00082145" w:rsidRPr="00292631" w:rsidRDefault="00082145" w:rsidP="0063716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Transitional housing for homeless persons </w:t>
            </w:r>
            <w:r>
              <w:t>(</w:t>
            </w:r>
            <w:r w:rsidRPr="00FE54A7">
              <w:t>including homeless youth</w:t>
            </w:r>
            <w:r>
              <w:t>)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7CF4A39" w14:textId="77777777" w:rsidR="00082145" w:rsidRPr="00292631" w:rsidRDefault="00082145" w:rsidP="0063716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</w:t>
            </w:r>
            <w:r>
              <w:t>HCV voucher (tenant or project based)</w:t>
            </w:r>
          </w:p>
        </w:tc>
      </w:tr>
      <w:tr w:rsidR="00082145" w:rsidRPr="00292631" w14:paraId="5C7CC798" w14:textId="77777777" w:rsidTr="00637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2659" w:type="pct"/>
            <w:gridSpan w:val="2"/>
            <w:tcBorders>
              <w:left w:val="single" w:sz="12" w:space="0" w:color="auto"/>
            </w:tcBorders>
            <w:vAlign w:val="center"/>
          </w:tcPr>
          <w:p w14:paraId="2C53C660" w14:textId="77777777" w:rsidR="00082145" w:rsidRPr="00292631" w:rsidRDefault="00082145" w:rsidP="0063716B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Host Home (non-crisis)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4EE13DD" w14:textId="77777777" w:rsidR="00082145" w:rsidRPr="00292631" w:rsidRDefault="00082145" w:rsidP="0063716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 xml:space="preserve"> in a public housing unit</w:t>
            </w:r>
          </w:p>
        </w:tc>
      </w:tr>
      <w:tr w:rsidR="00082145" w:rsidRPr="00292631" w14:paraId="0EB4378F" w14:textId="77777777" w:rsidTr="00637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2659" w:type="pct"/>
            <w:gridSpan w:val="2"/>
            <w:tcBorders>
              <w:left w:val="single" w:sz="12" w:space="0" w:color="auto"/>
            </w:tcBorders>
            <w:vAlign w:val="center"/>
          </w:tcPr>
          <w:p w14:paraId="3A0208E8" w14:textId="77777777" w:rsidR="00082145" w:rsidRPr="00292631" w:rsidRDefault="00082145" w:rsidP="0063716B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Staying or living in a friend’s room, apartment or house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B1C7B54" w14:textId="77777777" w:rsidR="00082145" w:rsidRPr="00292631" w:rsidRDefault="00082145" w:rsidP="0063716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 no ongoing housing subsidy</w:t>
            </w:r>
          </w:p>
        </w:tc>
      </w:tr>
      <w:tr w:rsidR="00082145" w:rsidRPr="00292631" w14:paraId="7A07F5A6" w14:textId="77777777" w:rsidTr="00637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2659" w:type="pct"/>
            <w:gridSpan w:val="2"/>
            <w:tcBorders>
              <w:left w:val="single" w:sz="12" w:space="0" w:color="auto"/>
            </w:tcBorders>
            <w:vAlign w:val="center"/>
          </w:tcPr>
          <w:p w14:paraId="32C42E1C" w14:textId="77777777" w:rsidR="00082145" w:rsidRPr="00292631" w:rsidRDefault="00082145" w:rsidP="0063716B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Staying </w:t>
            </w:r>
            <w:r w:rsidRPr="0073282A">
              <w:t>or living in a family member’s room, apartment or house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B29B4C0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 with other ongoing housing subsidy</w:t>
            </w:r>
          </w:p>
        </w:tc>
      </w:tr>
      <w:tr w:rsidR="00082145" w:rsidRPr="00292631" w14:paraId="1F25FFD6" w14:textId="77777777" w:rsidTr="00637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2659" w:type="pct"/>
            <w:gridSpan w:val="2"/>
            <w:tcBorders>
              <w:left w:val="single" w:sz="12" w:space="0" w:color="auto"/>
            </w:tcBorders>
            <w:vAlign w:val="center"/>
          </w:tcPr>
          <w:p w14:paraId="1E67E196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Rental by client, with GPD</w:t>
            </w:r>
            <w:r w:rsidRPr="00FE54A7">
              <w:t xml:space="preserve"> TIP subsidy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245E9C6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Owned by client, with housing subsidy</w:t>
            </w:r>
          </w:p>
        </w:tc>
      </w:tr>
      <w:tr w:rsidR="00082145" w:rsidRPr="00292631" w14:paraId="5DE57543" w14:textId="77777777" w:rsidTr="00637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8"/>
        </w:trPr>
        <w:tc>
          <w:tcPr>
            <w:tcW w:w="265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D48358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VA</w:t>
            </w:r>
            <w:r>
              <w:t>SH</w:t>
            </w:r>
            <w:r w:rsidRPr="00FE54A7">
              <w:t xml:space="preserve"> housing subsidy</w:t>
            </w:r>
          </w:p>
        </w:tc>
        <w:tc>
          <w:tcPr>
            <w:tcW w:w="2341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BF8F33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Owned by client, no housing subsidy</w:t>
            </w:r>
          </w:p>
        </w:tc>
      </w:tr>
    </w:tbl>
    <w:p w14:paraId="003F0104" w14:textId="086C68FC" w:rsidR="00082145" w:rsidRDefault="00082145" w:rsidP="00082145">
      <w:pPr>
        <w:jc w:val="right"/>
        <w:rPr>
          <w:b/>
        </w:rPr>
      </w:pPr>
      <w:r>
        <w:rPr>
          <w:b/>
        </w:rPr>
        <w:t>(table continued on next page)</w:t>
      </w:r>
    </w:p>
    <w:p w14:paraId="5F8C1BFB" w14:textId="091B0365" w:rsidR="00082145" w:rsidRDefault="00082145">
      <w:r w:rsidRPr="00082145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975"/>
        <w:gridCol w:w="1799"/>
        <w:gridCol w:w="6570"/>
        <w:gridCol w:w="1426"/>
      </w:tblGrid>
      <w:tr w:rsidR="00082145" w:rsidRPr="00292631" w14:paraId="451C77FE" w14:textId="77777777" w:rsidTr="00856FAD">
        <w:trPr>
          <w:trHeight w:val="31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D06E18" w14:textId="62BBF3FD" w:rsidR="00082145" w:rsidRPr="0001283D" w:rsidRDefault="00082145" w:rsidP="0063716B">
            <w:pPr>
              <w:pStyle w:val="IntakeColumnHead"/>
            </w:pPr>
            <w:r w:rsidRPr="0001283D">
              <w:lastRenderedPageBreak/>
              <w:t>Other</w:t>
            </w:r>
          </w:p>
        </w:tc>
      </w:tr>
      <w:tr w:rsidR="00082145" w:rsidRPr="00292631" w14:paraId="1CAE6DA1" w14:textId="77777777" w:rsidTr="0063716B">
        <w:trPr>
          <w:trHeight w:val="36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42CFA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Other (HUD) __________________</w:t>
            </w:r>
          </w:p>
        </w:tc>
      </w:tr>
      <w:tr w:rsidR="00082145" w:rsidRPr="00292631" w14:paraId="11676255" w14:textId="77777777" w:rsidTr="0063716B">
        <w:trPr>
          <w:trHeight w:val="36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0883C" w14:textId="77777777" w:rsidR="00082145" w:rsidRPr="0001283D" w:rsidRDefault="00082145" w:rsidP="0063716B">
            <w:pPr>
              <w:pStyle w:val="IntakeTableNormal"/>
              <w:rPr>
                <w:rFonts w:ascii="Wingdings 2" w:hAnsi="Wingdings 2" w:cs="Wingdings 2"/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Worker unable to determine</w:t>
            </w:r>
          </w:p>
        </w:tc>
      </w:tr>
      <w:tr w:rsidR="00082145" w:rsidRPr="00292631" w14:paraId="54D75E3B" w14:textId="77777777" w:rsidTr="0063716B">
        <w:trPr>
          <w:trHeight w:val="36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40602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Client doesn’t know</w:t>
            </w:r>
          </w:p>
        </w:tc>
      </w:tr>
      <w:tr w:rsidR="00082145" w:rsidRPr="00292631" w14:paraId="6AFF5B9D" w14:textId="77777777" w:rsidTr="0063716B">
        <w:trPr>
          <w:trHeight w:val="36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6DFAA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Client refused</w:t>
            </w:r>
          </w:p>
        </w:tc>
      </w:tr>
      <w:tr w:rsidR="00082145" w:rsidRPr="00292631" w14:paraId="50D336C0" w14:textId="77777777" w:rsidTr="0063716B">
        <w:trPr>
          <w:trHeight w:val="36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A9496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Data not collected</w:t>
            </w:r>
          </w:p>
        </w:tc>
      </w:tr>
      <w:tr w:rsidR="00082145" w:rsidRPr="00292631" w14:paraId="1A654F96" w14:textId="77777777" w:rsidTr="00856FAD">
        <w:trPr>
          <w:trHeight w:val="360"/>
        </w:trPr>
        <w:tc>
          <w:tcPr>
            <w:tcW w:w="1288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8520B" w14:textId="77777777" w:rsidR="00082145" w:rsidRPr="00AF236F" w:rsidRDefault="00082145" w:rsidP="0063716B">
            <w:pPr>
              <w:pStyle w:val="IntakeColumnHead"/>
            </w:pPr>
            <w:r w:rsidRPr="00AF236F">
              <w:t>Location Details</w:t>
            </w:r>
          </w:p>
        </w:tc>
        <w:tc>
          <w:tcPr>
            <w:tcW w:w="3712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05838" w14:textId="77777777" w:rsidR="00082145" w:rsidRDefault="00082145" w:rsidP="0063716B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</w:p>
        </w:tc>
      </w:tr>
      <w:tr w:rsidR="00082145" w:rsidRPr="00292631" w14:paraId="27473742" w14:textId="77777777" w:rsidTr="00856FAD">
        <w:trPr>
          <w:trHeight w:val="591"/>
        </w:trPr>
        <w:tc>
          <w:tcPr>
            <w:tcW w:w="1288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AEEE8" w14:textId="77777777" w:rsidR="00082145" w:rsidRPr="00AF236F" w:rsidRDefault="00082145" w:rsidP="0063716B">
            <w:pPr>
              <w:pStyle w:val="IntakeColumnHead"/>
            </w:pPr>
            <w:r w:rsidRPr="00AF236F">
              <w:t>Living Situation Verified By</w:t>
            </w:r>
            <w:r w:rsidRPr="00AF236F">
              <w:br/>
            </w:r>
            <w:r w:rsidRPr="00AF236F">
              <w:rPr>
                <w:b w:val="0"/>
                <w:bCs/>
              </w:rPr>
              <w:t>Agency or Organization Name</w:t>
            </w:r>
          </w:p>
        </w:tc>
        <w:tc>
          <w:tcPr>
            <w:tcW w:w="3712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C03B6" w14:textId="77777777" w:rsidR="00082145" w:rsidRPr="00EF26EC" w:rsidRDefault="00082145" w:rsidP="0063716B">
            <w:pPr>
              <w:pStyle w:val="IntakeColumnHead"/>
              <w:jc w:val="left"/>
              <w:rPr>
                <w:highlight w:val="yellow"/>
              </w:rPr>
            </w:pPr>
          </w:p>
        </w:tc>
      </w:tr>
      <w:tr w:rsidR="00082145" w:rsidRPr="00292631" w14:paraId="43363BCD" w14:textId="77777777" w:rsidTr="00856FAD">
        <w:trPr>
          <w:trHeight w:val="36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1FA628" w14:textId="77777777" w:rsidR="00082145" w:rsidRPr="00BA7C65" w:rsidRDefault="00082145" w:rsidP="0063716B">
            <w:pPr>
              <w:pStyle w:val="IntakeColumnHead"/>
              <w:rPr>
                <w:rFonts w:ascii="Wingdings 2" w:hAnsi="Wingdings 2" w:cs="Wingdings 2"/>
                <w:b w:val="0"/>
              </w:rPr>
            </w:pPr>
            <w:r>
              <w:t>Is the client going to have to leave their current living situation within 14 days?</w:t>
            </w:r>
          </w:p>
        </w:tc>
      </w:tr>
      <w:tr w:rsidR="00082145" w:rsidRPr="00292631" w14:paraId="1756C6FF" w14:textId="77777777" w:rsidTr="0063716B">
        <w:trPr>
          <w:trHeight w:val="317"/>
        </w:trPr>
        <w:tc>
          <w:tcPr>
            <w:tcW w:w="453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12A0F746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Yes</w:t>
            </w:r>
          </w:p>
        </w:tc>
        <w:tc>
          <w:tcPr>
            <w:tcW w:w="388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43AFD10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t>Has a subsequent residence been identified?</w:t>
            </w:r>
          </w:p>
        </w:tc>
        <w:tc>
          <w:tcPr>
            <w:tcW w:w="662" w:type="pc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60B3757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Yes</w:t>
            </w:r>
            <w:r w:rsidRPr="00F55B8F">
              <w:tab/>
            </w: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No</w:t>
            </w:r>
          </w:p>
        </w:tc>
      </w:tr>
      <w:tr w:rsidR="00082145" w:rsidRPr="00292631" w14:paraId="3E587546" w14:textId="77777777" w:rsidTr="0063716B">
        <w:trPr>
          <w:trHeight w:val="317"/>
        </w:trPr>
        <w:tc>
          <w:tcPr>
            <w:tcW w:w="453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71CD590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9E69B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t>Does the individual or family have resources or support networks to obtain other permanent housing?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50945C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Yes</w:t>
            </w:r>
            <w:r w:rsidRPr="00F55B8F">
              <w:tab/>
            </w: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No</w:t>
            </w:r>
          </w:p>
        </w:tc>
      </w:tr>
      <w:tr w:rsidR="00082145" w:rsidRPr="00292631" w14:paraId="4169E379" w14:textId="77777777" w:rsidTr="0063716B">
        <w:trPr>
          <w:trHeight w:val="317"/>
        </w:trPr>
        <w:tc>
          <w:tcPr>
            <w:tcW w:w="453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297CED3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67108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t>Has the client had a lease or ownership interest in a permanent housing unit the last 60 days?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8B2DD3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Yes</w:t>
            </w:r>
            <w:r w:rsidRPr="00F55B8F">
              <w:tab/>
            </w: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No</w:t>
            </w:r>
          </w:p>
        </w:tc>
      </w:tr>
      <w:tr w:rsidR="00082145" w:rsidRPr="00292631" w14:paraId="108BF121" w14:textId="77777777" w:rsidTr="0063716B">
        <w:trPr>
          <w:trHeight w:val="317"/>
        </w:trPr>
        <w:tc>
          <w:tcPr>
            <w:tcW w:w="453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6488169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99548F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t>Has the client moved two or more times in the last 60 days?</w:t>
            </w:r>
          </w:p>
        </w:tc>
        <w:tc>
          <w:tcPr>
            <w:tcW w:w="662" w:type="pc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34DF3B9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Yes</w:t>
            </w:r>
            <w:r w:rsidRPr="00F55B8F">
              <w:tab/>
            </w: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No</w:t>
            </w:r>
          </w:p>
        </w:tc>
      </w:tr>
      <w:tr w:rsidR="00082145" w:rsidRPr="00292631" w14:paraId="2B4BE27E" w14:textId="77777777" w:rsidTr="0063716B">
        <w:trPr>
          <w:trHeight w:val="317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E2846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No</w:t>
            </w:r>
          </w:p>
        </w:tc>
      </w:tr>
    </w:tbl>
    <w:p w14:paraId="193CC62E" w14:textId="77777777" w:rsidR="00082145" w:rsidRDefault="00082145" w:rsidP="00082145">
      <w:pPr>
        <w:pStyle w:val="IntakeQuestion"/>
      </w:pPr>
      <w:r>
        <w:t>COORDINATED ENTRY ASSESSMENT</w:t>
      </w:r>
    </w:p>
    <w:p w14:paraId="4B8B9459" w14:textId="77777777" w:rsidR="00082145" w:rsidRPr="00056887" w:rsidRDefault="00082145" w:rsidP="00082145">
      <w:pPr>
        <w:pStyle w:val="IntakeQuestionInstructions"/>
      </w:pPr>
      <w:r w:rsidRPr="00056887">
        <w:t>Date of Assessment and End Date are the same date</w:t>
      </w:r>
      <w:r>
        <w:t xml:space="preserve"> in HMIS.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225"/>
        <w:gridCol w:w="7545"/>
      </w:tblGrid>
      <w:tr w:rsidR="00082145" w:rsidRPr="007D0A48" w14:paraId="19A390DD" w14:textId="77777777" w:rsidTr="00856FAD">
        <w:trPr>
          <w:trHeight w:val="589"/>
        </w:trPr>
        <w:tc>
          <w:tcPr>
            <w:tcW w:w="1497" w:type="pct"/>
            <w:shd w:val="clear" w:color="auto" w:fill="F2F2F2" w:themeFill="background1" w:themeFillShade="F2"/>
            <w:vAlign w:val="center"/>
          </w:tcPr>
          <w:p w14:paraId="44C6F8AB" w14:textId="77777777" w:rsidR="00082145" w:rsidRPr="007D0A48" w:rsidRDefault="00082145" w:rsidP="0063716B">
            <w:pPr>
              <w:pStyle w:val="IntakeColumnHead"/>
              <w:jc w:val="left"/>
            </w:pPr>
            <w:r>
              <w:t>Date of Assessment</w:t>
            </w:r>
            <w:r>
              <w:br/>
            </w:r>
            <w:r w:rsidRPr="00CE5FB4">
              <w:rPr>
                <w:b w:val="0"/>
                <w:bCs/>
              </w:rPr>
              <w:t>End Date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203E85E6" w14:textId="77777777" w:rsidR="00082145" w:rsidRPr="00CE5FB4" w:rsidRDefault="00082145" w:rsidP="0063716B">
            <w:pPr>
              <w:pStyle w:val="IntakeTableNormal"/>
            </w:pPr>
            <w:r>
              <w:tab/>
            </w:r>
            <w:r>
              <w:tab/>
            </w:r>
            <w:r w:rsidRPr="00FC74E3">
              <w:t>/</w:t>
            </w:r>
            <w:r w:rsidRPr="00FC74E3">
              <w:tab/>
              <w:t>/</w:t>
            </w:r>
          </w:p>
        </w:tc>
      </w:tr>
      <w:tr w:rsidR="00082145" w:rsidRPr="00292631" w14:paraId="3EBC0020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4"/>
        </w:trPr>
        <w:tc>
          <w:tcPr>
            <w:tcW w:w="1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92CA0" w14:textId="77777777" w:rsidR="00082145" w:rsidRPr="008721AA" w:rsidRDefault="00082145" w:rsidP="0063716B">
            <w:pPr>
              <w:pStyle w:val="IntakeColumnHead"/>
              <w:jc w:val="left"/>
            </w:pPr>
            <w:r>
              <w:t>Assessment Location</w:t>
            </w:r>
            <w:r>
              <w:br/>
            </w:r>
            <w:r w:rsidRPr="00CE5FB4">
              <w:rPr>
                <w:b w:val="0"/>
                <w:bCs/>
              </w:rPr>
              <w:t>Agency Completing Assessment</w:t>
            </w:r>
          </w:p>
        </w:tc>
        <w:tc>
          <w:tcPr>
            <w:tcW w:w="3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1D4C3" w14:textId="77777777" w:rsidR="00082145" w:rsidRPr="008721AA" w:rsidRDefault="00082145" w:rsidP="0063716B">
            <w:pPr>
              <w:pStyle w:val="IntakeColumnHead"/>
              <w:jc w:val="left"/>
            </w:pPr>
          </w:p>
        </w:tc>
      </w:tr>
      <w:tr w:rsidR="00082145" w:rsidRPr="00292631" w14:paraId="7A414FF6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4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DA9CF" w14:textId="77777777" w:rsidR="00082145" w:rsidRPr="00292631" w:rsidRDefault="00082145" w:rsidP="0063716B">
            <w:pPr>
              <w:pStyle w:val="IntakeColumnHead"/>
              <w:jc w:val="left"/>
              <w:rPr>
                <w:sz w:val="16"/>
              </w:rPr>
            </w:pPr>
            <w:r>
              <w:t>Assessment Type</w:t>
            </w:r>
          </w:p>
        </w:tc>
        <w:tc>
          <w:tcPr>
            <w:tcW w:w="3503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485067" w14:textId="77777777" w:rsidR="00082145" w:rsidRPr="00CE5FB4" w:rsidRDefault="00082145" w:rsidP="0063716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Phone</w:t>
            </w:r>
          </w:p>
        </w:tc>
      </w:tr>
      <w:tr w:rsidR="00082145" w:rsidRPr="00292631" w14:paraId="57A4707D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49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59AB0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350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2C1168" w14:textId="10E0498E" w:rsidR="00082145" w:rsidRPr="00CE5FB4" w:rsidRDefault="00082145" w:rsidP="0063716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DE7619">
              <w:t>Virtual</w:t>
            </w:r>
          </w:p>
        </w:tc>
      </w:tr>
      <w:tr w:rsidR="00082145" w:rsidRPr="00292631" w14:paraId="1B38FB47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49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C3D9B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3503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4471C" w14:textId="032A5FD0" w:rsidR="00082145" w:rsidRPr="00CE5FB4" w:rsidRDefault="00082145" w:rsidP="0063716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DE7619">
              <w:t>In-person</w:t>
            </w:r>
          </w:p>
        </w:tc>
      </w:tr>
      <w:tr w:rsidR="00082145" w:rsidRPr="00292631" w14:paraId="4C4AD2D6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497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CA13D" w14:textId="77777777" w:rsidR="00082145" w:rsidRDefault="00082145" w:rsidP="0063716B">
            <w:pPr>
              <w:pStyle w:val="IntakeColumnHead"/>
              <w:jc w:val="left"/>
            </w:pPr>
            <w:r>
              <w:t>Assessment Level</w:t>
            </w:r>
          </w:p>
        </w:tc>
        <w:tc>
          <w:tcPr>
            <w:tcW w:w="3503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92A82F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Crisis Needs Assessment</w:t>
            </w:r>
          </w:p>
        </w:tc>
      </w:tr>
      <w:tr w:rsidR="00082145" w:rsidRPr="00292631" w14:paraId="1DDBA5AF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49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74BAF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3503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F60A5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Housing Needs Assessment</w:t>
            </w:r>
          </w:p>
        </w:tc>
      </w:tr>
      <w:tr w:rsidR="00082145" w:rsidRPr="00292631" w14:paraId="2E91CF71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497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FFB46" w14:textId="77777777" w:rsidR="00082145" w:rsidRDefault="00082145" w:rsidP="0063716B">
            <w:pPr>
              <w:pStyle w:val="IntakeColumnHead"/>
              <w:jc w:val="left"/>
            </w:pPr>
            <w:r>
              <w:t>Prioritization Status</w:t>
            </w:r>
          </w:p>
        </w:tc>
        <w:tc>
          <w:tcPr>
            <w:tcW w:w="3503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0777F4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Placed on Prioritization List</w:t>
            </w:r>
          </w:p>
        </w:tc>
      </w:tr>
      <w:tr w:rsidR="00082145" w:rsidRPr="00292631" w14:paraId="55E46A71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49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FE902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3503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ACC18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DB6E61">
              <w:t xml:space="preserve">Not </w:t>
            </w:r>
            <w:r>
              <w:t>Placed on Prioritization List</w:t>
            </w:r>
          </w:p>
        </w:tc>
      </w:tr>
    </w:tbl>
    <w:p w14:paraId="36D453F5" w14:textId="77777777" w:rsidR="00082145" w:rsidRDefault="00082145" w:rsidP="00082145">
      <w:pPr>
        <w:pStyle w:val="IntakeQuestion"/>
      </w:pPr>
    </w:p>
    <w:p w14:paraId="0AA5AEDB" w14:textId="77777777" w:rsidR="00082145" w:rsidRDefault="00082145" w:rsidP="00082145">
      <w:pPr>
        <w:spacing w:line="240" w:lineRule="auto"/>
        <w:rPr>
          <w:b/>
          <w:szCs w:val="16"/>
        </w:rPr>
      </w:pPr>
      <w:r>
        <w:br w:type="page"/>
      </w:r>
    </w:p>
    <w:p w14:paraId="1131BAAA" w14:textId="77777777" w:rsidR="00082145" w:rsidRDefault="00082145" w:rsidP="00082145">
      <w:pPr>
        <w:pStyle w:val="IntakeQuestion"/>
      </w:pPr>
      <w:r>
        <w:lastRenderedPageBreak/>
        <w:t>COORDINATED ENTRY EVENT</w:t>
      </w:r>
    </w:p>
    <w:p w14:paraId="3BD2BA97" w14:textId="77777777" w:rsidR="00082145" w:rsidRPr="00D76DA8" w:rsidRDefault="00082145" w:rsidP="00082145">
      <w:pPr>
        <w:pStyle w:val="IntakeQuestionInstructions"/>
      </w:pPr>
      <w:r w:rsidRPr="00D76DA8">
        <w:t>Start Date and End Date and Date of Event are the same date in HMIS.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814"/>
        <w:gridCol w:w="4721"/>
        <w:gridCol w:w="4235"/>
      </w:tblGrid>
      <w:tr w:rsidR="00082145" w:rsidRPr="00CE5FB4" w14:paraId="48AA6B33" w14:textId="77777777" w:rsidTr="00856FAD">
        <w:trPr>
          <w:trHeight w:val="589"/>
        </w:trPr>
        <w:tc>
          <w:tcPr>
            <w:tcW w:w="847" w:type="pct"/>
            <w:shd w:val="clear" w:color="auto" w:fill="F2F2F2" w:themeFill="background1" w:themeFillShade="F2"/>
            <w:vAlign w:val="center"/>
          </w:tcPr>
          <w:p w14:paraId="1E4CFA7D" w14:textId="77777777" w:rsidR="00082145" w:rsidRPr="00D76DA8" w:rsidRDefault="00082145" w:rsidP="0063716B">
            <w:pPr>
              <w:pStyle w:val="IntakeColumnHead"/>
              <w:jc w:val="left"/>
              <w:rPr>
                <w:b w:val="0"/>
                <w:bCs/>
              </w:rPr>
            </w:pPr>
            <w:r w:rsidRPr="00D76DA8">
              <w:t>Date of Event</w:t>
            </w:r>
            <w:r>
              <w:rPr>
                <w:b w:val="0"/>
                <w:bCs/>
              </w:rPr>
              <w:br/>
            </w:r>
            <w:r w:rsidRPr="00D76DA8">
              <w:rPr>
                <w:b w:val="0"/>
                <w:bCs/>
              </w:rPr>
              <w:t>Start Date</w:t>
            </w:r>
            <w:r>
              <w:rPr>
                <w:b w:val="0"/>
                <w:bCs/>
              </w:rPr>
              <w:t xml:space="preserve"> and </w:t>
            </w:r>
            <w:r w:rsidRPr="00D76DA8">
              <w:rPr>
                <w:b w:val="0"/>
                <w:bCs/>
              </w:rPr>
              <w:t>End Date</w:t>
            </w:r>
          </w:p>
        </w:tc>
        <w:tc>
          <w:tcPr>
            <w:tcW w:w="415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3259C4" w14:textId="77777777" w:rsidR="00082145" w:rsidRDefault="00082145" w:rsidP="0063716B">
            <w:pPr>
              <w:pStyle w:val="IntakeTableNormal"/>
            </w:pPr>
            <w:r>
              <w:tab/>
            </w:r>
            <w:r>
              <w:tab/>
            </w:r>
            <w:r w:rsidRPr="00FC74E3">
              <w:t>/</w:t>
            </w:r>
            <w:r w:rsidRPr="00FC74E3">
              <w:tab/>
              <w:t>/</w:t>
            </w:r>
          </w:p>
        </w:tc>
      </w:tr>
      <w:tr w:rsidR="00082145" w:rsidRPr="00CE5FB4" w14:paraId="57718018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8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F69CE" w14:textId="77777777" w:rsidR="00082145" w:rsidRPr="00292631" w:rsidRDefault="00082145" w:rsidP="0063716B">
            <w:pPr>
              <w:pStyle w:val="IntakeColumnHead"/>
              <w:rPr>
                <w:sz w:val="16"/>
              </w:rPr>
            </w:pPr>
            <w:r>
              <w:t>Event</w:t>
            </w:r>
          </w:p>
        </w:tc>
        <w:tc>
          <w:tcPr>
            <w:tcW w:w="2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ADB5A" w14:textId="77777777" w:rsidR="00082145" w:rsidRPr="00CE5FB4" w:rsidRDefault="00082145" w:rsidP="0063716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ACCESS EVENT - Referral to Prevention Assistance project</w:t>
            </w:r>
          </w:p>
        </w:tc>
        <w:tc>
          <w:tcPr>
            <w:tcW w:w="195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EDEB88" w14:textId="77777777" w:rsidR="00082145" w:rsidRDefault="00082145" w:rsidP="0063716B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</w:p>
        </w:tc>
      </w:tr>
      <w:tr w:rsidR="00082145" w:rsidRPr="00CE5FB4" w14:paraId="7F3CF959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84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C01B2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9CF7F" w14:textId="77777777" w:rsidR="00082145" w:rsidRPr="00CE5FB4" w:rsidRDefault="00082145" w:rsidP="0063716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ACCESS EVENT - Problem Solving/Diversion/Rapid Resolution intervention or service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CA2010" w14:textId="77777777" w:rsidR="00082145" w:rsidRDefault="00082145" w:rsidP="0063716B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  <w:r w:rsidRPr="00B433B2">
              <w:t>Client housed/re-housed in a safe alternativ</w:t>
            </w:r>
            <w:r>
              <w:t>e</w:t>
            </w:r>
            <w:r>
              <w:tab/>
            </w:r>
            <w:r>
              <w:br/>
            </w: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433C64">
              <w:rPr>
                <w:szCs w:val="20"/>
              </w:rPr>
              <w:t xml:space="preserve"> YES</w:t>
            </w:r>
            <w:r w:rsidRPr="00433C64">
              <w:rPr>
                <w:szCs w:val="20"/>
              </w:rPr>
              <w:tab/>
            </w: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2F654C">
              <w:rPr>
                <w:szCs w:val="20"/>
              </w:rPr>
              <w:t xml:space="preserve"> NO</w:t>
            </w:r>
          </w:p>
        </w:tc>
      </w:tr>
      <w:tr w:rsidR="00082145" w:rsidRPr="00CE5FB4" w14:paraId="3F2A107F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84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6CEFB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F5292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ACCESS EVENT - Referral to scheduled Coordinated Entry Crisis Needs Assessment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FF6747" w14:textId="77777777" w:rsidR="00082145" w:rsidRDefault="00082145" w:rsidP="0063716B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</w:p>
        </w:tc>
      </w:tr>
      <w:tr w:rsidR="00082145" w:rsidRPr="00CE5FB4" w14:paraId="6CF04976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84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79BCC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0BBC6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ACCESS EVENT - Referral to scheduled Coordinated Entry Housing Needs Assessment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206C86" w14:textId="77777777" w:rsidR="00082145" w:rsidRDefault="00082145" w:rsidP="0063716B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</w:p>
        </w:tc>
      </w:tr>
      <w:tr w:rsidR="00082145" w:rsidRPr="00CE5FB4" w14:paraId="5C646590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84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F2C93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DF537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REFERRAL EVENT - Referral to post-placement/follow-up case management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D53BD0" w14:textId="77777777" w:rsidR="00082145" w:rsidRDefault="00082145" w:rsidP="0063716B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  <w:r w:rsidRPr="00B433B2">
              <w:t>Enrolled in Aftercare project</w:t>
            </w:r>
            <w:r>
              <w:br/>
            </w: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433C64">
              <w:rPr>
                <w:szCs w:val="20"/>
              </w:rPr>
              <w:t xml:space="preserve"> YES</w:t>
            </w:r>
            <w:r w:rsidRPr="00433C64">
              <w:rPr>
                <w:szCs w:val="20"/>
              </w:rPr>
              <w:tab/>
            </w: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2F654C">
              <w:rPr>
                <w:szCs w:val="20"/>
              </w:rPr>
              <w:t xml:space="preserve"> NO</w:t>
            </w:r>
          </w:p>
        </w:tc>
      </w:tr>
      <w:tr w:rsidR="00082145" w:rsidRPr="00CE5FB4" w14:paraId="412634BA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84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93EB3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71665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REFERRAL EVENT - Referral to Street Outreach project or services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F2F177" w14:textId="77777777" w:rsidR="00082145" w:rsidRDefault="00082145" w:rsidP="0063716B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</w:p>
        </w:tc>
      </w:tr>
      <w:tr w:rsidR="00082145" w:rsidRPr="00CE5FB4" w14:paraId="6467051A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84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19CE2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C77B9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REFERRAL EVENT - Referral to Housing Navigation project or services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79C429" w14:textId="77777777" w:rsidR="00082145" w:rsidRDefault="00082145" w:rsidP="0063716B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</w:p>
        </w:tc>
      </w:tr>
      <w:tr w:rsidR="00082145" w:rsidRPr="00CE5FB4" w14:paraId="2EDE0677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84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B96BA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24713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REFERRAL EVENT - Referral to Non-continuum services: Ineligible for continuum services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3D4DCA" w14:textId="77777777" w:rsidR="00082145" w:rsidRDefault="00082145" w:rsidP="0063716B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</w:p>
        </w:tc>
      </w:tr>
      <w:tr w:rsidR="00082145" w:rsidRPr="00CE5FB4" w14:paraId="181DA1C9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84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AD308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E9E8B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REFERRAL EVENT - Referral to Non-continuum services: No availability in continuum services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C4FCA8" w14:textId="77777777" w:rsidR="00082145" w:rsidRDefault="00082145" w:rsidP="0063716B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</w:p>
        </w:tc>
      </w:tr>
      <w:tr w:rsidR="00082145" w:rsidRPr="00CE5FB4" w14:paraId="3D0DAE80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84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44CF3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D135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REFERRAL EVENT - Referral to Emergency Shelter bed opening</w:t>
            </w:r>
          </w:p>
        </w:tc>
        <w:tc>
          <w:tcPr>
            <w:tcW w:w="1957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9EAA4E" w14:textId="77777777" w:rsidR="00082145" w:rsidRDefault="00082145" w:rsidP="0063716B">
            <w:pPr>
              <w:pStyle w:val="IntakeTableNormal"/>
              <w:ind w:left="0" w:firstLine="0"/>
              <w:rPr>
                <w:szCs w:val="20"/>
              </w:rPr>
            </w:pPr>
            <w:r w:rsidRPr="00B433B2">
              <w:t>Location of Crisis Housing or Permanent Housing Referral</w:t>
            </w:r>
            <w:r>
              <w:br/>
            </w:r>
            <w:r>
              <w:br/>
              <w:t>________________________________________</w:t>
            </w:r>
            <w:r>
              <w:br/>
            </w:r>
            <w:r>
              <w:rPr>
                <w:rFonts w:ascii="Wingdings 2" w:hAnsi="Wingdings 2"/>
              </w:rPr>
              <w:br/>
            </w:r>
            <w:r w:rsidRPr="00B433B2">
              <w:t xml:space="preserve">Referral </w:t>
            </w:r>
            <w:r>
              <w:t>Result</w:t>
            </w:r>
            <w:r>
              <w:br/>
            </w: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2F654C">
              <w:rPr>
                <w:szCs w:val="20"/>
              </w:rPr>
              <w:t xml:space="preserve"> </w:t>
            </w:r>
            <w:r>
              <w:rPr>
                <w:szCs w:val="20"/>
              </w:rPr>
              <w:t>Successful referral: client accepted</w:t>
            </w:r>
            <w:r>
              <w:rPr>
                <w:szCs w:val="20"/>
              </w:rPr>
              <w:br/>
            </w: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2F654C">
              <w:rPr>
                <w:szCs w:val="20"/>
              </w:rPr>
              <w:t xml:space="preserve"> </w:t>
            </w:r>
            <w:r>
              <w:rPr>
                <w:szCs w:val="20"/>
              </w:rPr>
              <w:t>Unsuccessful referral: client rejected</w:t>
            </w:r>
            <w:r>
              <w:rPr>
                <w:szCs w:val="20"/>
              </w:rPr>
              <w:br/>
            </w: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2F654C">
              <w:rPr>
                <w:szCs w:val="20"/>
              </w:rPr>
              <w:t xml:space="preserve"> </w:t>
            </w:r>
            <w:r>
              <w:rPr>
                <w:szCs w:val="20"/>
              </w:rPr>
              <w:t>Unsuccessful referral: provider rejected</w:t>
            </w:r>
          </w:p>
          <w:p w14:paraId="10F85A31" w14:textId="77777777" w:rsidR="00082145" w:rsidRDefault="00082145" w:rsidP="0063716B">
            <w:pPr>
              <w:pStyle w:val="IntakeTableNormal"/>
              <w:ind w:left="0" w:firstLine="0"/>
              <w:rPr>
                <w:rFonts w:ascii="Wingdings 2" w:hAnsi="Wingdings 2"/>
              </w:rPr>
            </w:pPr>
          </w:p>
          <w:p w14:paraId="22A8B3FD" w14:textId="77777777" w:rsidR="00082145" w:rsidRDefault="00082145" w:rsidP="0063716B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  <w:r w:rsidRPr="00E30832">
              <w:rPr>
                <w:szCs w:val="20"/>
              </w:rPr>
              <w:t>Date of Result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 w:rsidRPr="00FC74E3">
              <w:t>/</w:t>
            </w:r>
            <w:r w:rsidRPr="00FC74E3">
              <w:tab/>
              <w:t>/</w:t>
            </w:r>
          </w:p>
        </w:tc>
      </w:tr>
      <w:tr w:rsidR="00082145" w:rsidRPr="00CE5FB4" w14:paraId="7A4CEB55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84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C4A2D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8CD9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REFERRAL EVENT - Referral to Transitional Housing bed/unit opening</w:t>
            </w:r>
          </w:p>
        </w:tc>
        <w:tc>
          <w:tcPr>
            <w:tcW w:w="195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B614E9" w14:textId="77777777" w:rsidR="00082145" w:rsidRDefault="00082145" w:rsidP="0063716B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</w:p>
        </w:tc>
      </w:tr>
      <w:tr w:rsidR="00082145" w:rsidRPr="00CE5FB4" w14:paraId="4104273B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84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D2106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DAD6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REFERRAL EVENT - Referral to Joint TH-RRH project/unit/resource opening</w:t>
            </w:r>
          </w:p>
        </w:tc>
        <w:tc>
          <w:tcPr>
            <w:tcW w:w="195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904718" w14:textId="77777777" w:rsidR="00082145" w:rsidRDefault="00082145" w:rsidP="0063716B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</w:p>
        </w:tc>
      </w:tr>
      <w:tr w:rsidR="00082145" w:rsidRPr="00CE5FB4" w14:paraId="13B4657C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84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1CF29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31BB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REFERRAL EVENT - Referral to RRH project resource opening</w:t>
            </w:r>
          </w:p>
        </w:tc>
        <w:tc>
          <w:tcPr>
            <w:tcW w:w="195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61CAF9" w14:textId="77777777" w:rsidR="00082145" w:rsidRDefault="00082145" w:rsidP="0063716B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</w:p>
        </w:tc>
      </w:tr>
      <w:tr w:rsidR="00082145" w:rsidRPr="00CE5FB4" w14:paraId="4139A39B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84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61447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8D2F" w14:textId="77777777" w:rsidR="00082145" w:rsidRDefault="00082145" w:rsidP="0063716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REFERRAL EVENT - Referral to PSH project resource opening</w:t>
            </w:r>
          </w:p>
        </w:tc>
        <w:tc>
          <w:tcPr>
            <w:tcW w:w="195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89100D" w14:textId="77777777" w:rsidR="00082145" w:rsidRDefault="00082145" w:rsidP="0063716B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</w:p>
        </w:tc>
      </w:tr>
      <w:tr w:rsidR="00082145" w:rsidRPr="00CE5FB4" w14:paraId="576A24F2" w14:textId="77777777" w:rsidTr="0085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84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645D4" w14:textId="77777777" w:rsidR="00082145" w:rsidRDefault="00082145" w:rsidP="0063716B">
            <w:pPr>
              <w:pStyle w:val="IntakeColumnHead"/>
              <w:jc w:val="left"/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ABA9" w14:textId="77777777" w:rsidR="00082145" w:rsidRPr="00CE5FB4" w:rsidRDefault="00082145" w:rsidP="0063716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REFERRAL EVENT - Referral to Other PH project/unit/resource opening</w:t>
            </w:r>
          </w:p>
        </w:tc>
        <w:tc>
          <w:tcPr>
            <w:tcW w:w="195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33D7A" w14:textId="77777777" w:rsidR="00082145" w:rsidRDefault="00082145" w:rsidP="0063716B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</w:p>
        </w:tc>
      </w:tr>
    </w:tbl>
    <w:p w14:paraId="2AE963B0" w14:textId="469AF91F" w:rsidR="00946DBE" w:rsidRDefault="00946DBE" w:rsidP="00082145">
      <w:pPr>
        <w:spacing w:line="240" w:lineRule="auto"/>
        <w:rPr>
          <w:b/>
          <w:szCs w:val="16"/>
        </w:rPr>
      </w:pPr>
    </w:p>
    <w:sectPr w:rsidR="00946DBE" w:rsidSect="00EC7F05">
      <w:headerReference w:type="default" r:id="rId7"/>
      <w:footerReference w:type="default" r:id="rId8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AB328" w14:textId="77777777" w:rsidR="00222C58" w:rsidRDefault="00222C58" w:rsidP="00FA6ACD">
      <w:r>
        <w:separator/>
      </w:r>
    </w:p>
  </w:endnote>
  <w:endnote w:type="continuationSeparator" w:id="0">
    <w:p w14:paraId="7ADC1A6F" w14:textId="77777777" w:rsidR="00222C58" w:rsidRDefault="00222C58" w:rsidP="00FA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AE9E7" w14:textId="0155C0AF" w:rsidR="00DB4195" w:rsidRPr="00B96844" w:rsidRDefault="00DB4195" w:rsidP="00BB17A7">
    <w:pPr>
      <w:tabs>
        <w:tab w:val="left" w:pos="5400"/>
        <w:tab w:val="left" w:pos="8640"/>
      </w:tabs>
    </w:pPr>
    <w:r w:rsidRPr="00B96844">
      <w:t xml:space="preserve">Created by </w:t>
    </w:r>
    <w:r w:rsidRPr="00675380">
      <w:t>COHHIO</w:t>
    </w:r>
    <w:r>
      <w:tab/>
    </w:r>
    <w:r w:rsidRPr="00B96844">
      <w:fldChar w:fldCharType="begin"/>
    </w:r>
    <w:r w:rsidRPr="00B96844">
      <w:instrText xml:space="preserve"> PAGE   \* MERGEFORMAT </w:instrText>
    </w:r>
    <w:r w:rsidRPr="00B96844">
      <w:fldChar w:fldCharType="separate"/>
    </w:r>
    <w:r w:rsidR="00105E98">
      <w:rPr>
        <w:noProof/>
      </w:rPr>
      <w:t>1</w:t>
    </w:r>
    <w:r w:rsidRPr="00B96844">
      <w:fldChar w:fldCharType="end"/>
    </w:r>
    <w:r>
      <w:rPr>
        <w:noProof/>
      </w:rPr>
      <w:tab/>
    </w:r>
    <w:r w:rsidR="00856FAD">
      <w:t>Updated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37035" w14:textId="77777777" w:rsidR="00222C58" w:rsidRDefault="00222C58" w:rsidP="00FA6ACD">
      <w:r>
        <w:separator/>
      </w:r>
    </w:p>
  </w:footnote>
  <w:footnote w:type="continuationSeparator" w:id="0">
    <w:p w14:paraId="5A4BD849" w14:textId="77777777" w:rsidR="00222C58" w:rsidRDefault="00222C58" w:rsidP="00FA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1801" w14:textId="5038AA95" w:rsidR="00C7450B" w:rsidRPr="004A31B4" w:rsidRDefault="004418F6" w:rsidP="00856FAD">
    <w:pPr>
      <w:pStyle w:val="Header"/>
      <w:jc w:val="left"/>
    </w:pPr>
    <w:r>
      <w:rPr>
        <w:noProof/>
      </w:rPr>
      <w:drawing>
        <wp:inline distT="0" distB="0" distL="0" distR="0" wp14:anchorId="28F50759" wp14:editId="5B27A66A">
          <wp:extent cx="1693499" cy="3200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34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2C8C" w:rsidRPr="004A31B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D86D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9EEB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1A3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58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4ED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E12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D2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5E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E15B5"/>
    <w:multiLevelType w:val="hybridMultilevel"/>
    <w:tmpl w:val="E6F6FFE2"/>
    <w:lvl w:ilvl="0" w:tplc="221CCE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05EF"/>
    <w:multiLevelType w:val="hybridMultilevel"/>
    <w:tmpl w:val="F44A48B0"/>
    <w:lvl w:ilvl="0" w:tplc="F5F091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32BDC"/>
    <w:multiLevelType w:val="hybridMultilevel"/>
    <w:tmpl w:val="716E119E"/>
    <w:lvl w:ilvl="0" w:tplc="CD8E73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25E46"/>
    <w:multiLevelType w:val="hybridMultilevel"/>
    <w:tmpl w:val="51769760"/>
    <w:lvl w:ilvl="0" w:tplc="FAF41D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A25C3"/>
    <w:multiLevelType w:val="hybridMultilevel"/>
    <w:tmpl w:val="169A868C"/>
    <w:lvl w:ilvl="0" w:tplc="0966DA5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EF"/>
    <w:rsid w:val="00005013"/>
    <w:rsid w:val="00005F01"/>
    <w:rsid w:val="00017A0A"/>
    <w:rsid w:val="000268F6"/>
    <w:rsid w:val="00032568"/>
    <w:rsid w:val="00036948"/>
    <w:rsid w:val="000423FC"/>
    <w:rsid w:val="00042B9C"/>
    <w:rsid w:val="00043BF1"/>
    <w:rsid w:val="0005111F"/>
    <w:rsid w:val="00053CCE"/>
    <w:rsid w:val="00057C9C"/>
    <w:rsid w:val="000605EE"/>
    <w:rsid w:val="00073A04"/>
    <w:rsid w:val="00074409"/>
    <w:rsid w:val="00075796"/>
    <w:rsid w:val="00076CA6"/>
    <w:rsid w:val="00077F82"/>
    <w:rsid w:val="0008008B"/>
    <w:rsid w:val="00082145"/>
    <w:rsid w:val="00083FFC"/>
    <w:rsid w:val="00084EE1"/>
    <w:rsid w:val="000908BD"/>
    <w:rsid w:val="00097BD1"/>
    <w:rsid w:val="000A0A2D"/>
    <w:rsid w:val="000A3077"/>
    <w:rsid w:val="000B5749"/>
    <w:rsid w:val="000C0278"/>
    <w:rsid w:val="000C72FF"/>
    <w:rsid w:val="000D1F1A"/>
    <w:rsid w:val="000D5C07"/>
    <w:rsid w:val="000E2478"/>
    <w:rsid w:val="000E7081"/>
    <w:rsid w:val="000F298D"/>
    <w:rsid w:val="000F3924"/>
    <w:rsid w:val="000F393E"/>
    <w:rsid w:val="000F41E1"/>
    <w:rsid w:val="00102BCA"/>
    <w:rsid w:val="00105E98"/>
    <w:rsid w:val="00110E4F"/>
    <w:rsid w:val="00111020"/>
    <w:rsid w:val="001117A5"/>
    <w:rsid w:val="0011649E"/>
    <w:rsid w:val="00124D29"/>
    <w:rsid w:val="00126020"/>
    <w:rsid w:val="001302BE"/>
    <w:rsid w:val="001416CA"/>
    <w:rsid w:val="00147D15"/>
    <w:rsid w:val="001550F1"/>
    <w:rsid w:val="001552F4"/>
    <w:rsid w:val="00175EE3"/>
    <w:rsid w:val="00190278"/>
    <w:rsid w:val="00192416"/>
    <w:rsid w:val="00192494"/>
    <w:rsid w:val="0019279A"/>
    <w:rsid w:val="001A1B30"/>
    <w:rsid w:val="001A795C"/>
    <w:rsid w:val="001B35B4"/>
    <w:rsid w:val="001B4EEA"/>
    <w:rsid w:val="001B6923"/>
    <w:rsid w:val="001C1D87"/>
    <w:rsid w:val="001C249C"/>
    <w:rsid w:val="001C2953"/>
    <w:rsid w:val="001C6FFC"/>
    <w:rsid w:val="001C72A0"/>
    <w:rsid w:val="001D0693"/>
    <w:rsid w:val="001D0F7F"/>
    <w:rsid w:val="001D4BBF"/>
    <w:rsid w:val="001D7496"/>
    <w:rsid w:val="001E4EFF"/>
    <w:rsid w:val="001F486C"/>
    <w:rsid w:val="00204930"/>
    <w:rsid w:val="00214B4D"/>
    <w:rsid w:val="00214F03"/>
    <w:rsid w:val="00222C58"/>
    <w:rsid w:val="00230F9A"/>
    <w:rsid w:val="00265254"/>
    <w:rsid w:val="00270ED1"/>
    <w:rsid w:val="0027262B"/>
    <w:rsid w:val="00282AD6"/>
    <w:rsid w:val="00292631"/>
    <w:rsid w:val="002B28D5"/>
    <w:rsid w:val="002B746E"/>
    <w:rsid w:val="002B787A"/>
    <w:rsid w:val="002C4D4C"/>
    <w:rsid w:val="002C7D00"/>
    <w:rsid w:val="002E247B"/>
    <w:rsid w:val="002E3B73"/>
    <w:rsid w:val="002E7071"/>
    <w:rsid w:val="002E76EC"/>
    <w:rsid w:val="002F4CD7"/>
    <w:rsid w:val="002F654C"/>
    <w:rsid w:val="00310475"/>
    <w:rsid w:val="00314FF5"/>
    <w:rsid w:val="00326EE7"/>
    <w:rsid w:val="003307A7"/>
    <w:rsid w:val="00331176"/>
    <w:rsid w:val="00331B9D"/>
    <w:rsid w:val="00331E56"/>
    <w:rsid w:val="00334E05"/>
    <w:rsid w:val="003370E2"/>
    <w:rsid w:val="00344C7F"/>
    <w:rsid w:val="00346A32"/>
    <w:rsid w:val="00357AE7"/>
    <w:rsid w:val="00360388"/>
    <w:rsid w:val="00365514"/>
    <w:rsid w:val="00366DCA"/>
    <w:rsid w:val="003670BA"/>
    <w:rsid w:val="00374695"/>
    <w:rsid w:val="003765F3"/>
    <w:rsid w:val="003778FC"/>
    <w:rsid w:val="003817A8"/>
    <w:rsid w:val="0038736E"/>
    <w:rsid w:val="003A1E0F"/>
    <w:rsid w:val="003A1FB1"/>
    <w:rsid w:val="003A2325"/>
    <w:rsid w:val="003A4B7A"/>
    <w:rsid w:val="003A4CA0"/>
    <w:rsid w:val="003A6C00"/>
    <w:rsid w:val="003B4F3A"/>
    <w:rsid w:val="003C1A0B"/>
    <w:rsid w:val="003C20CC"/>
    <w:rsid w:val="003E1256"/>
    <w:rsid w:val="003E54BD"/>
    <w:rsid w:val="003F754C"/>
    <w:rsid w:val="004029E6"/>
    <w:rsid w:val="00403EB0"/>
    <w:rsid w:val="00411291"/>
    <w:rsid w:val="004135C6"/>
    <w:rsid w:val="004153E3"/>
    <w:rsid w:val="004233CC"/>
    <w:rsid w:val="0042600A"/>
    <w:rsid w:val="00432AE5"/>
    <w:rsid w:val="004339B8"/>
    <w:rsid w:val="00433C64"/>
    <w:rsid w:val="00435FE1"/>
    <w:rsid w:val="00441437"/>
    <w:rsid w:val="004418F6"/>
    <w:rsid w:val="004436FA"/>
    <w:rsid w:val="00446142"/>
    <w:rsid w:val="00451457"/>
    <w:rsid w:val="00451C86"/>
    <w:rsid w:val="0045574E"/>
    <w:rsid w:val="0045607A"/>
    <w:rsid w:val="0047268B"/>
    <w:rsid w:val="00472C7C"/>
    <w:rsid w:val="00473B95"/>
    <w:rsid w:val="00473E3F"/>
    <w:rsid w:val="0047446C"/>
    <w:rsid w:val="00491995"/>
    <w:rsid w:val="00491EA0"/>
    <w:rsid w:val="00492BC0"/>
    <w:rsid w:val="0049440B"/>
    <w:rsid w:val="0049635D"/>
    <w:rsid w:val="004975B2"/>
    <w:rsid w:val="004A18B8"/>
    <w:rsid w:val="004A1F48"/>
    <w:rsid w:val="004A31B4"/>
    <w:rsid w:val="004A6888"/>
    <w:rsid w:val="004C10BF"/>
    <w:rsid w:val="004C1494"/>
    <w:rsid w:val="004C3346"/>
    <w:rsid w:val="004C40C7"/>
    <w:rsid w:val="004E1011"/>
    <w:rsid w:val="004F100A"/>
    <w:rsid w:val="004F3A4A"/>
    <w:rsid w:val="004F6BED"/>
    <w:rsid w:val="0050032B"/>
    <w:rsid w:val="00504321"/>
    <w:rsid w:val="00506C19"/>
    <w:rsid w:val="0052113B"/>
    <w:rsid w:val="00525BE0"/>
    <w:rsid w:val="00530F7C"/>
    <w:rsid w:val="00537AD4"/>
    <w:rsid w:val="00545A6C"/>
    <w:rsid w:val="0054631E"/>
    <w:rsid w:val="005500E5"/>
    <w:rsid w:val="00550A97"/>
    <w:rsid w:val="0055162E"/>
    <w:rsid w:val="00551F49"/>
    <w:rsid w:val="00552C2C"/>
    <w:rsid w:val="005541A9"/>
    <w:rsid w:val="00554EB5"/>
    <w:rsid w:val="00557ECA"/>
    <w:rsid w:val="00565CE8"/>
    <w:rsid w:val="00575F5F"/>
    <w:rsid w:val="00576DD3"/>
    <w:rsid w:val="005818CD"/>
    <w:rsid w:val="00596A2C"/>
    <w:rsid w:val="00597E49"/>
    <w:rsid w:val="00597EDB"/>
    <w:rsid w:val="005A2993"/>
    <w:rsid w:val="005A3400"/>
    <w:rsid w:val="005A4E63"/>
    <w:rsid w:val="005A5ED0"/>
    <w:rsid w:val="005A795C"/>
    <w:rsid w:val="005B7BA9"/>
    <w:rsid w:val="005C1692"/>
    <w:rsid w:val="005C2730"/>
    <w:rsid w:val="005C2C32"/>
    <w:rsid w:val="005C4F11"/>
    <w:rsid w:val="005D799C"/>
    <w:rsid w:val="005E1A12"/>
    <w:rsid w:val="005E3ABB"/>
    <w:rsid w:val="005E4C85"/>
    <w:rsid w:val="005F0458"/>
    <w:rsid w:val="005F60EA"/>
    <w:rsid w:val="006002E9"/>
    <w:rsid w:val="00600C2F"/>
    <w:rsid w:val="00602656"/>
    <w:rsid w:val="006043DA"/>
    <w:rsid w:val="006213FD"/>
    <w:rsid w:val="006218C2"/>
    <w:rsid w:val="00623854"/>
    <w:rsid w:val="00630A17"/>
    <w:rsid w:val="00633D5E"/>
    <w:rsid w:val="006351FF"/>
    <w:rsid w:val="00636DB5"/>
    <w:rsid w:val="00636EDC"/>
    <w:rsid w:val="00641973"/>
    <w:rsid w:val="0065110D"/>
    <w:rsid w:val="0065307B"/>
    <w:rsid w:val="00660C31"/>
    <w:rsid w:val="00662BBC"/>
    <w:rsid w:val="00667319"/>
    <w:rsid w:val="00671A40"/>
    <w:rsid w:val="00675380"/>
    <w:rsid w:val="00677DFC"/>
    <w:rsid w:val="006907CF"/>
    <w:rsid w:val="006929EE"/>
    <w:rsid w:val="00693857"/>
    <w:rsid w:val="00693CCF"/>
    <w:rsid w:val="00696C72"/>
    <w:rsid w:val="006972EA"/>
    <w:rsid w:val="006A1BCC"/>
    <w:rsid w:val="006A411A"/>
    <w:rsid w:val="006A5B1B"/>
    <w:rsid w:val="006A66E8"/>
    <w:rsid w:val="006B3217"/>
    <w:rsid w:val="006B4877"/>
    <w:rsid w:val="006B68B5"/>
    <w:rsid w:val="006C0CE5"/>
    <w:rsid w:val="006C6D89"/>
    <w:rsid w:val="006C724E"/>
    <w:rsid w:val="006C764C"/>
    <w:rsid w:val="006D134A"/>
    <w:rsid w:val="006E690D"/>
    <w:rsid w:val="006F6851"/>
    <w:rsid w:val="00725079"/>
    <w:rsid w:val="007257EB"/>
    <w:rsid w:val="0072636B"/>
    <w:rsid w:val="007329D3"/>
    <w:rsid w:val="00736A3E"/>
    <w:rsid w:val="00744F3C"/>
    <w:rsid w:val="0075243B"/>
    <w:rsid w:val="00754475"/>
    <w:rsid w:val="00756945"/>
    <w:rsid w:val="00756DB8"/>
    <w:rsid w:val="00764331"/>
    <w:rsid w:val="00765D29"/>
    <w:rsid w:val="00770958"/>
    <w:rsid w:val="0077260B"/>
    <w:rsid w:val="007740ED"/>
    <w:rsid w:val="0077526D"/>
    <w:rsid w:val="00776347"/>
    <w:rsid w:val="007777A4"/>
    <w:rsid w:val="00777D04"/>
    <w:rsid w:val="00781D34"/>
    <w:rsid w:val="007854BD"/>
    <w:rsid w:val="00785953"/>
    <w:rsid w:val="00786374"/>
    <w:rsid w:val="00786BDA"/>
    <w:rsid w:val="007956FC"/>
    <w:rsid w:val="007A75C3"/>
    <w:rsid w:val="007B166A"/>
    <w:rsid w:val="007B31FF"/>
    <w:rsid w:val="007B70DB"/>
    <w:rsid w:val="007C3F49"/>
    <w:rsid w:val="007C6CF6"/>
    <w:rsid w:val="007C726D"/>
    <w:rsid w:val="007D02FC"/>
    <w:rsid w:val="007D0A48"/>
    <w:rsid w:val="007D3313"/>
    <w:rsid w:val="007D3EC2"/>
    <w:rsid w:val="007F315C"/>
    <w:rsid w:val="007F4A17"/>
    <w:rsid w:val="00810330"/>
    <w:rsid w:val="008136D8"/>
    <w:rsid w:val="00820687"/>
    <w:rsid w:val="00824A79"/>
    <w:rsid w:val="0082529A"/>
    <w:rsid w:val="00842553"/>
    <w:rsid w:val="00843CF2"/>
    <w:rsid w:val="0084544A"/>
    <w:rsid w:val="00853599"/>
    <w:rsid w:val="00856FAD"/>
    <w:rsid w:val="0086617A"/>
    <w:rsid w:val="008721AA"/>
    <w:rsid w:val="00874B03"/>
    <w:rsid w:val="00876172"/>
    <w:rsid w:val="0088234D"/>
    <w:rsid w:val="00883C99"/>
    <w:rsid w:val="00886ABB"/>
    <w:rsid w:val="008876E1"/>
    <w:rsid w:val="00895B0B"/>
    <w:rsid w:val="00897C13"/>
    <w:rsid w:val="008A0E4A"/>
    <w:rsid w:val="008A42FF"/>
    <w:rsid w:val="008B5368"/>
    <w:rsid w:val="008B56AA"/>
    <w:rsid w:val="008C0850"/>
    <w:rsid w:val="008C18AB"/>
    <w:rsid w:val="008C593F"/>
    <w:rsid w:val="008D04A5"/>
    <w:rsid w:val="008D3CC8"/>
    <w:rsid w:val="008D4132"/>
    <w:rsid w:val="008D4257"/>
    <w:rsid w:val="008D7FD9"/>
    <w:rsid w:val="008E1830"/>
    <w:rsid w:val="008F04A5"/>
    <w:rsid w:val="008F33F8"/>
    <w:rsid w:val="00900EED"/>
    <w:rsid w:val="0090106B"/>
    <w:rsid w:val="00901289"/>
    <w:rsid w:val="0090321C"/>
    <w:rsid w:val="009033CD"/>
    <w:rsid w:val="00904A94"/>
    <w:rsid w:val="00912649"/>
    <w:rsid w:val="009138C3"/>
    <w:rsid w:val="009174C4"/>
    <w:rsid w:val="00917DEC"/>
    <w:rsid w:val="00922044"/>
    <w:rsid w:val="00927191"/>
    <w:rsid w:val="0093150B"/>
    <w:rsid w:val="00931B65"/>
    <w:rsid w:val="0093375F"/>
    <w:rsid w:val="00934F82"/>
    <w:rsid w:val="00943A1A"/>
    <w:rsid w:val="00945677"/>
    <w:rsid w:val="00946DBE"/>
    <w:rsid w:val="009479EF"/>
    <w:rsid w:val="00951134"/>
    <w:rsid w:val="00952158"/>
    <w:rsid w:val="009524BA"/>
    <w:rsid w:val="00960055"/>
    <w:rsid w:val="00962B89"/>
    <w:rsid w:val="00970764"/>
    <w:rsid w:val="009710AA"/>
    <w:rsid w:val="00973B11"/>
    <w:rsid w:val="009750F1"/>
    <w:rsid w:val="00982F9B"/>
    <w:rsid w:val="009902A8"/>
    <w:rsid w:val="00995D4A"/>
    <w:rsid w:val="009A0D2F"/>
    <w:rsid w:val="009A0F8E"/>
    <w:rsid w:val="009A384C"/>
    <w:rsid w:val="009A41D1"/>
    <w:rsid w:val="009B32DC"/>
    <w:rsid w:val="009C11E6"/>
    <w:rsid w:val="009C33A8"/>
    <w:rsid w:val="009C552B"/>
    <w:rsid w:val="009C6733"/>
    <w:rsid w:val="009D02E3"/>
    <w:rsid w:val="009E0219"/>
    <w:rsid w:val="009F09D7"/>
    <w:rsid w:val="009F0C78"/>
    <w:rsid w:val="009F19BB"/>
    <w:rsid w:val="009F4939"/>
    <w:rsid w:val="009F6C4A"/>
    <w:rsid w:val="00A02C8C"/>
    <w:rsid w:val="00A033C2"/>
    <w:rsid w:val="00A30AD7"/>
    <w:rsid w:val="00A35F86"/>
    <w:rsid w:val="00A44BAF"/>
    <w:rsid w:val="00A47965"/>
    <w:rsid w:val="00A5187F"/>
    <w:rsid w:val="00A6108D"/>
    <w:rsid w:val="00A616AB"/>
    <w:rsid w:val="00A64378"/>
    <w:rsid w:val="00A67374"/>
    <w:rsid w:val="00A7003F"/>
    <w:rsid w:val="00A71033"/>
    <w:rsid w:val="00A735C6"/>
    <w:rsid w:val="00A73D30"/>
    <w:rsid w:val="00A75DF6"/>
    <w:rsid w:val="00A77220"/>
    <w:rsid w:val="00A80739"/>
    <w:rsid w:val="00A8151E"/>
    <w:rsid w:val="00A8378A"/>
    <w:rsid w:val="00A87341"/>
    <w:rsid w:val="00A90D74"/>
    <w:rsid w:val="00A941AB"/>
    <w:rsid w:val="00AA02D2"/>
    <w:rsid w:val="00AA3428"/>
    <w:rsid w:val="00AA35EA"/>
    <w:rsid w:val="00AB0755"/>
    <w:rsid w:val="00AB5490"/>
    <w:rsid w:val="00AB5C0A"/>
    <w:rsid w:val="00AC10C6"/>
    <w:rsid w:val="00AC18FC"/>
    <w:rsid w:val="00AC38BE"/>
    <w:rsid w:val="00AC6308"/>
    <w:rsid w:val="00AD2440"/>
    <w:rsid w:val="00AF4193"/>
    <w:rsid w:val="00AF5ED7"/>
    <w:rsid w:val="00B00098"/>
    <w:rsid w:val="00B02B35"/>
    <w:rsid w:val="00B032D5"/>
    <w:rsid w:val="00B1733F"/>
    <w:rsid w:val="00B20C7D"/>
    <w:rsid w:val="00B2663E"/>
    <w:rsid w:val="00B32656"/>
    <w:rsid w:val="00B330F8"/>
    <w:rsid w:val="00B37F4C"/>
    <w:rsid w:val="00B50E39"/>
    <w:rsid w:val="00B50FED"/>
    <w:rsid w:val="00B52135"/>
    <w:rsid w:val="00B528A3"/>
    <w:rsid w:val="00B542F1"/>
    <w:rsid w:val="00B65782"/>
    <w:rsid w:val="00B81265"/>
    <w:rsid w:val="00B826C4"/>
    <w:rsid w:val="00B8484A"/>
    <w:rsid w:val="00B8598C"/>
    <w:rsid w:val="00B86CB8"/>
    <w:rsid w:val="00B95081"/>
    <w:rsid w:val="00B96844"/>
    <w:rsid w:val="00BA0C61"/>
    <w:rsid w:val="00BA105C"/>
    <w:rsid w:val="00BA37D1"/>
    <w:rsid w:val="00BA3B94"/>
    <w:rsid w:val="00BA6F11"/>
    <w:rsid w:val="00BB17A7"/>
    <w:rsid w:val="00BB300B"/>
    <w:rsid w:val="00BC4271"/>
    <w:rsid w:val="00BD185A"/>
    <w:rsid w:val="00BD4A60"/>
    <w:rsid w:val="00BD68EC"/>
    <w:rsid w:val="00C106DF"/>
    <w:rsid w:val="00C1199A"/>
    <w:rsid w:val="00C22410"/>
    <w:rsid w:val="00C234B0"/>
    <w:rsid w:val="00C26959"/>
    <w:rsid w:val="00C35846"/>
    <w:rsid w:val="00C43051"/>
    <w:rsid w:val="00C438B3"/>
    <w:rsid w:val="00C509EB"/>
    <w:rsid w:val="00C551FF"/>
    <w:rsid w:val="00C57D8C"/>
    <w:rsid w:val="00C60B19"/>
    <w:rsid w:val="00C610AB"/>
    <w:rsid w:val="00C7450B"/>
    <w:rsid w:val="00C76A0F"/>
    <w:rsid w:val="00C80D3E"/>
    <w:rsid w:val="00C86829"/>
    <w:rsid w:val="00C924BF"/>
    <w:rsid w:val="00C94ADB"/>
    <w:rsid w:val="00CA02C3"/>
    <w:rsid w:val="00CA04C9"/>
    <w:rsid w:val="00CA6DEE"/>
    <w:rsid w:val="00CB1C36"/>
    <w:rsid w:val="00CB3A7F"/>
    <w:rsid w:val="00CB4B75"/>
    <w:rsid w:val="00CB5D84"/>
    <w:rsid w:val="00CC343B"/>
    <w:rsid w:val="00CD0188"/>
    <w:rsid w:val="00CD0BA4"/>
    <w:rsid w:val="00CD0F9F"/>
    <w:rsid w:val="00CD1173"/>
    <w:rsid w:val="00CD295D"/>
    <w:rsid w:val="00CE084D"/>
    <w:rsid w:val="00CE085A"/>
    <w:rsid w:val="00CE2463"/>
    <w:rsid w:val="00CE58D7"/>
    <w:rsid w:val="00CF103D"/>
    <w:rsid w:val="00CF1D91"/>
    <w:rsid w:val="00CF5D2B"/>
    <w:rsid w:val="00D000F6"/>
    <w:rsid w:val="00D0058C"/>
    <w:rsid w:val="00D072E7"/>
    <w:rsid w:val="00D10105"/>
    <w:rsid w:val="00D15685"/>
    <w:rsid w:val="00D165C9"/>
    <w:rsid w:val="00D20047"/>
    <w:rsid w:val="00D22579"/>
    <w:rsid w:val="00D22E9D"/>
    <w:rsid w:val="00D234F7"/>
    <w:rsid w:val="00D33550"/>
    <w:rsid w:val="00D36617"/>
    <w:rsid w:val="00D37645"/>
    <w:rsid w:val="00D445D7"/>
    <w:rsid w:val="00D478EF"/>
    <w:rsid w:val="00D56C87"/>
    <w:rsid w:val="00D60626"/>
    <w:rsid w:val="00D60982"/>
    <w:rsid w:val="00D65A8B"/>
    <w:rsid w:val="00D66E29"/>
    <w:rsid w:val="00D74B3B"/>
    <w:rsid w:val="00D7627D"/>
    <w:rsid w:val="00D80412"/>
    <w:rsid w:val="00D81739"/>
    <w:rsid w:val="00D862EE"/>
    <w:rsid w:val="00D943A9"/>
    <w:rsid w:val="00D957EB"/>
    <w:rsid w:val="00D95A8F"/>
    <w:rsid w:val="00D9690A"/>
    <w:rsid w:val="00DA0B3B"/>
    <w:rsid w:val="00DB0F46"/>
    <w:rsid w:val="00DB4195"/>
    <w:rsid w:val="00DB4804"/>
    <w:rsid w:val="00DD0822"/>
    <w:rsid w:val="00DD0F5B"/>
    <w:rsid w:val="00DD1AC8"/>
    <w:rsid w:val="00DD1EEE"/>
    <w:rsid w:val="00DD416A"/>
    <w:rsid w:val="00DD79C6"/>
    <w:rsid w:val="00DE7619"/>
    <w:rsid w:val="00E00513"/>
    <w:rsid w:val="00E01154"/>
    <w:rsid w:val="00E03CAD"/>
    <w:rsid w:val="00E12EE3"/>
    <w:rsid w:val="00E15D32"/>
    <w:rsid w:val="00E162F1"/>
    <w:rsid w:val="00E263FB"/>
    <w:rsid w:val="00E4049C"/>
    <w:rsid w:val="00E4263A"/>
    <w:rsid w:val="00E45002"/>
    <w:rsid w:val="00E45065"/>
    <w:rsid w:val="00E509B3"/>
    <w:rsid w:val="00E53FDC"/>
    <w:rsid w:val="00E647EC"/>
    <w:rsid w:val="00E75379"/>
    <w:rsid w:val="00E913B8"/>
    <w:rsid w:val="00E91E0E"/>
    <w:rsid w:val="00E9586E"/>
    <w:rsid w:val="00EA1F44"/>
    <w:rsid w:val="00EA2ED3"/>
    <w:rsid w:val="00EA4BCE"/>
    <w:rsid w:val="00EB5105"/>
    <w:rsid w:val="00EC1504"/>
    <w:rsid w:val="00EC5750"/>
    <w:rsid w:val="00EC7F05"/>
    <w:rsid w:val="00ED5053"/>
    <w:rsid w:val="00ED683A"/>
    <w:rsid w:val="00EE54DC"/>
    <w:rsid w:val="00EF1391"/>
    <w:rsid w:val="00EF3E57"/>
    <w:rsid w:val="00F02522"/>
    <w:rsid w:val="00F102C2"/>
    <w:rsid w:val="00F1511C"/>
    <w:rsid w:val="00F16D43"/>
    <w:rsid w:val="00F22752"/>
    <w:rsid w:val="00F233EF"/>
    <w:rsid w:val="00F279F0"/>
    <w:rsid w:val="00F30187"/>
    <w:rsid w:val="00F32078"/>
    <w:rsid w:val="00F32BC8"/>
    <w:rsid w:val="00F335DA"/>
    <w:rsid w:val="00F3405C"/>
    <w:rsid w:val="00F375F6"/>
    <w:rsid w:val="00F4421A"/>
    <w:rsid w:val="00F445A6"/>
    <w:rsid w:val="00F463C3"/>
    <w:rsid w:val="00F5790C"/>
    <w:rsid w:val="00F615B4"/>
    <w:rsid w:val="00F62F50"/>
    <w:rsid w:val="00F74CD7"/>
    <w:rsid w:val="00F855E1"/>
    <w:rsid w:val="00F87218"/>
    <w:rsid w:val="00FA2D5F"/>
    <w:rsid w:val="00FA6ACD"/>
    <w:rsid w:val="00FB09D8"/>
    <w:rsid w:val="00FC374A"/>
    <w:rsid w:val="00FC40C3"/>
    <w:rsid w:val="00FC74E3"/>
    <w:rsid w:val="00FE0236"/>
    <w:rsid w:val="00FE1AF3"/>
    <w:rsid w:val="00FE28A4"/>
    <w:rsid w:val="00FE46C2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16BAE"/>
  <w14:defaultImageDpi w14:val="0"/>
  <w15:docId w15:val="{26B26525-0233-47BD-BEA2-FD260013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44A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544A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544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84544A"/>
    <w:pPr>
      <w:keepNext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544A"/>
    <w:pPr>
      <w:keepNext/>
      <w:ind w:left="-43" w:right="-43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4544A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4544A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4544A"/>
    <w:rPr>
      <w:rFonts w:cs="Times New Roman"/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4544A"/>
    <w:rPr>
      <w:rFonts w:cs="Times New Roman"/>
      <w:b/>
    </w:rPr>
  </w:style>
  <w:style w:type="character" w:styleId="Strong">
    <w:name w:val="Strong"/>
    <w:basedOn w:val="DefaultParagraphFont"/>
    <w:uiPriority w:val="22"/>
    <w:qFormat/>
    <w:rsid w:val="0084544A"/>
    <w:rPr>
      <w:rFonts w:cs="Times New Roman"/>
      <w:b/>
      <w:bCs/>
    </w:rPr>
  </w:style>
  <w:style w:type="paragraph" w:styleId="Footer">
    <w:name w:val="footer"/>
    <w:aliases w:val="Intake Footer"/>
    <w:basedOn w:val="Normal"/>
    <w:link w:val="FooterChar"/>
    <w:uiPriority w:val="99"/>
    <w:unhideWhenUsed/>
    <w:rsid w:val="008454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aliases w:val="Intake Footer Char"/>
    <w:basedOn w:val="DefaultParagraphFont"/>
    <w:link w:val="Footer"/>
    <w:uiPriority w:val="99"/>
    <w:locked/>
    <w:rsid w:val="0084544A"/>
    <w:rPr>
      <w:rFonts w:eastAsia="Times New Roman" w:cs="Times New Roman"/>
    </w:rPr>
  </w:style>
  <w:style w:type="paragraph" w:customStyle="1" w:styleId="BoxHeading">
    <w:name w:val="Box Heading"/>
    <w:basedOn w:val="Heading3"/>
    <w:qFormat/>
    <w:rsid w:val="0084544A"/>
    <w:pPr>
      <w:spacing w:before="160" w:after="20"/>
    </w:pPr>
    <w:rPr>
      <w:sz w:val="20"/>
      <w:szCs w:val="16"/>
    </w:rPr>
  </w:style>
  <w:style w:type="character" w:styleId="PageNumber">
    <w:name w:val="page number"/>
    <w:basedOn w:val="DefaultParagraphFont"/>
    <w:uiPriority w:val="99"/>
    <w:rsid w:val="0084544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84544A"/>
    <w:pPr>
      <w:tabs>
        <w:tab w:val="left" w:pos="720"/>
        <w:tab w:val="left" w:pos="1080"/>
        <w:tab w:val="left" w:pos="1440"/>
        <w:tab w:val="left" w:pos="1800"/>
      </w:tabs>
      <w:spacing w:line="36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4544A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8454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Intake Header"/>
    <w:basedOn w:val="Normal"/>
    <w:link w:val="HeaderChar"/>
    <w:autoRedefine/>
    <w:uiPriority w:val="99"/>
    <w:rsid w:val="0084544A"/>
    <w:pPr>
      <w:tabs>
        <w:tab w:val="center" w:pos="4680"/>
        <w:tab w:val="right" w:pos="9360"/>
      </w:tabs>
      <w:spacing w:line="240" w:lineRule="auto"/>
      <w:jc w:val="right"/>
    </w:pPr>
  </w:style>
  <w:style w:type="character" w:customStyle="1" w:styleId="HeaderChar">
    <w:name w:val="Header Char"/>
    <w:aliases w:val="Intake Header Char"/>
    <w:basedOn w:val="DefaultParagraphFont"/>
    <w:link w:val="Header"/>
    <w:uiPriority w:val="99"/>
    <w:locked/>
    <w:rsid w:val="008454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44A"/>
    <w:pPr>
      <w:ind w:left="720"/>
      <w:contextualSpacing/>
    </w:pPr>
  </w:style>
  <w:style w:type="paragraph" w:customStyle="1" w:styleId="IntakeQuestion">
    <w:name w:val="Intake Question"/>
    <w:basedOn w:val="Heading3"/>
    <w:qFormat/>
    <w:rsid w:val="0084544A"/>
    <w:pPr>
      <w:spacing w:before="160" w:after="20" w:line="240" w:lineRule="auto"/>
    </w:pPr>
    <w:rPr>
      <w:sz w:val="20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44A"/>
    <w:pPr>
      <w:numPr>
        <w:ilvl w:val="1"/>
      </w:numPr>
      <w:spacing w:after="160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4544A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customStyle="1" w:styleId="IntakeTableNormal">
    <w:name w:val="Intake Table Normal"/>
    <w:basedOn w:val="Normal"/>
    <w:qFormat/>
    <w:rsid w:val="0084544A"/>
    <w:pPr>
      <w:spacing w:line="240" w:lineRule="auto"/>
      <w:ind w:left="288" w:hanging="288"/>
    </w:pPr>
    <w:rPr>
      <w:sz w:val="18"/>
      <w:szCs w:val="18"/>
    </w:rPr>
  </w:style>
  <w:style w:type="paragraph" w:customStyle="1" w:styleId="IntakeColumnHead">
    <w:name w:val="Intake Column Head"/>
    <w:basedOn w:val="Normal"/>
    <w:qFormat/>
    <w:rsid w:val="0084544A"/>
    <w:pPr>
      <w:spacing w:line="240" w:lineRule="auto"/>
      <w:jc w:val="center"/>
    </w:pPr>
    <w:rPr>
      <w:b/>
      <w:sz w:val="18"/>
      <w:szCs w:val="18"/>
    </w:rPr>
  </w:style>
  <w:style w:type="paragraph" w:customStyle="1" w:styleId="IntakeTitle">
    <w:name w:val="Intake Title"/>
    <w:basedOn w:val="Heading1"/>
    <w:qFormat/>
    <w:rsid w:val="0084544A"/>
    <w:pPr>
      <w:pBdr>
        <w:bottom w:val="single" w:sz="18" w:space="3" w:color="92D050"/>
      </w:pBdr>
      <w:tabs>
        <w:tab w:val="left" w:pos="1800"/>
      </w:tabs>
      <w:spacing w:after="120"/>
    </w:pPr>
  </w:style>
  <w:style w:type="paragraph" w:customStyle="1" w:styleId="IntakeQuestionInstructions">
    <w:name w:val="Intake Question Instructions"/>
    <w:basedOn w:val="IntakeQuestion"/>
    <w:qFormat/>
    <w:rsid w:val="0084544A"/>
    <w:pPr>
      <w:spacing w:before="0"/>
    </w:pPr>
    <w:rPr>
      <w:b w:val="0"/>
      <w:szCs w:val="20"/>
    </w:rPr>
  </w:style>
  <w:style w:type="paragraph" w:customStyle="1" w:styleId="IntakeTableCenteredforDOBSNN">
    <w:name w:val="Intake Table Centered for DOB SNN"/>
    <w:basedOn w:val="IntakeTableNormal"/>
    <w:qFormat/>
    <w:rsid w:val="0084544A"/>
    <w:pPr>
      <w:jc w:val="center"/>
    </w:pPr>
  </w:style>
  <w:style w:type="paragraph" w:customStyle="1" w:styleId="Spacer">
    <w:name w:val="Spacer"/>
    <w:basedOn w:val="Normal"/>
    <w:qFormat/>
    <w:rsid w:val="0084544A"/>
    <w:rPr>
      <w:b/>
      <w:sz w:val="16"/>
      <w:szCs w:val="16"/>
    </w:rPr>
  </w:style>
  <w:style w:type="paragraph" w:customStyle="1" w:styleId="IntakeSpecialBox">
    <w:name w:val="Intake Special Box"/>
    <w:basedOn w:val="Normal"/>
    <w:qFormat/>
    <w:rsid w:val="0084544A"/>
    <w:pPr>
      <w:spacing w:line="240" w:lineRule="auto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rtysix\Desktop\Intak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C:\Users\thirtysix\Desktop\Intake Template.dotx</Template>
  <TotalTime>37</TotalTime>
  <Pages>8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HMIS Data Collection: INTAKE FORM</vt:lpstr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INTAKE FORM</dc:title>
  <dc:creator>Microsoft Office User</dc:creator>
  <cp:lastModifiedBy>Carolyn Hoffman</cp:lastModifiedBy>
  <cp:revision>16</cp:revision>
  <cp:lastPrinted>2018-10-25T21:55:00Z</cp:lastPrinted>
  <dcterms:created xsi:type="dcterms:W3CDTF">2020-12-08T19:49:00Z</dcterms:created>
  <dcterms:modified xsi:type="dcterms:W3CDTF">2021-02-05T21:49:00Z</dcterms:modified>
</cp:coreProperties>
</file>