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0935" w14:textId="05ECCA8E" w:rsidR="00E170D4" w:rsidRPr="00E170D4" w:rsidRDefault="00E170D4" w:rsidP="00E170D4">
      <w:pPr>
        <w:pStyle w:val="IntakeTitle"/>
      </w:pPr>
      <w:r w:rsidRPr="00E170D4">
        <w:t>HMIS INTERIM UPDATE FORM</w:t>
      </w:r>
      <w:r w:rsidR="00560510">
        <w:t xml:space="preserve"> for PSH and RRH</w:t>
      </w:r>
    </w:p>
    <w:p w14:paraId="64AEFE2F" w14:textId="77777777" w:rsidR="00966F71" w:rsidRPr="00966F71" w:rsidRDefault="00966F71" w:rsidP="00966F71">
      <w:pPr>
        <w:pStyle w:val="IntakeQuestionInstructions"/>
      </w:pPr>
      <w:r w:rsidRPr="00966F71">
        <w:t>Complete a new form for each update.</w:t>
      </w:r>
    </w:p>
    <w:p w14:paraId="285A394D" w14:textId="77777777" w:rsidR="00E170D4" w:rsidRPr="000D2949" w:rsidRDefault="00E170D4" w:rsidP="000D2949">
      <w:pPr>
        <w:pStyle w:val="IntakeQuestion"/>
      </w:pPr>
      <w:r w:rsidRPr="000D2949">
        <w:t xml:space="preserve">HEAD OF HOUSEHOLD </w:t>
      </w:r>
      <w:r w:rsidRPr="00A722C5">
        <w:t>(HoH)</w:t>
      </w:r>
      <w:r w:rsidRPr="000D2949">
        <w:t xml:space="preserve"> NAME </w:t>
      </w:r>
      <w:r w:rsidRPr="00A56422">
        <w:rPr>
          <w:b w:val="0"/>
        </w:rPr>
        <w:t>(first, middle initial, last, suffix)</w:t>
      </w:r>
      <w:r w:rsidRPr="00A56422">
        <w:rPr>
          <w:b w:val="0"/>
        </w:rPr>
        <w:tab/>
      </w:r>
      <w:r w:rsidRPr="000D2949">
        <w:tab/>
        <w:t>HMIS CLIENT ID</w:t>
      </w:r>
    </w:p>
    <w:tbl>
      <w:tblPr>
        <w:tblStyle w:val="TableGrid"/>
        <w:tblW w:w="1080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</w:tblGrid>
      <w:tr w:rsidR="00E170D4" w:rsidRPr="00292631" w14:paraId="6191091A" w14:textId="77777777" w:rsidTr="007777A4">
        <w:trPr>
          <w:trHeight w:val="634"/>
        </w:trPr>
        <w:tc>
          <w:tcPr>
            <w:tcW w:w="7200" w:type="dxa"/>
            <w:vAlign w:val="center"/>
          </w:tcPr>
          <w:p w14:paraId="28550BDA" w14:textId="77777777" w:rsidR="00E170D4" w:rsidRPr="00292631" w:rsidRDefault="00E170D4" w:rsidP="00144EA1">
            <w:pPr>
              <w:pStyle w:val="IntakeTableNormal"/>
              <w:ind w:left="0" w:firstLine="0"/>
            </w:pPr>
          </w:p>
        </w:tc>
        <w:tc>
          <w:tcPr>
            <w:tcW w:w="3600" w:type="dxa"/>
            <w:vAlign w:val="center"/>
          </w:tcPr>
          <w:p w14:paraId="61B46B9B" w14:textId="77777777" w:rsidR="00E170D4" w:rsidRPr="00292631" w:rsidRDefault="00E170D4" w:rsidP="007777A4"/>
        </w:tc>
      </w:tr>
    </w:tbl>
    <w:p w14:paraId="14170496" w14:textId="741790C9" w:rsidR="00417CC0" w:rsidRPr="00292631" w:rsidRDefault="00417CC0" w:rsidP="00417CC0">
      <w:pPr>
        <w:pStyle w:val="IntakeQuestion"/>
      </w:pPr>
      <w:r>
        <w:t>INTERIM UPDATE TYPE</w:t>
      </w:r>
      <w:r>
        <w:tab/>
      </w:r>
      <w:r w:rsidR="0006542C">
        <w:tab/>
      </w:r>
      <w:r w:rsidR="0006542C">
        <w:tab/>
      </w:r>
      <w:r w:rsidR="0006542C" w:rsidRPr="000D2949">
        <w:t>DATE OF INTERIM UPDATE</w:t>
      </w: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029"/>
        <w:gridCol w:w="288"/>
        <w:gridCol w:w="2878"/>
      </w:tblGrid>
      <w:tr w:rsidR="00F04BCC" w:rsidRPr="00292631" w14:paraId="27CDC3FE" w14:textId="77777777" w:rsidTr="00F04BCC">
        <w:trPr>
          <w:trHeight w:val="317"/>
          <w:tblHeader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C2F74" w14:textId="69D790A2" w:rsidR="00F04BCC" w:rsidRPr="00E170D4" w:rsidRDefault="00F04BCC" w:rsidP="005F20CF">
            <w:pPr>
              <w:pStyle w:val="IntakeTableNormal"/>
            </w:pPr>
            <w:r w:rsidRPr="00E170D4">
              <w:rPr>
                <w:rFonts w:ascii="Wingdings 2" w:hAnsi="Wingdings 2" w:cs="Wingdings 2"/>
                <w:sz w:val="20"/>
                <w:szCs w:val="20"/>
              </w:rPr>
              <w:t></w:t>
            </w:r>
            <w:r w:rsidRPr="00E170D4">
              <w:rPr>
                <w:sz w:val="20"/>
                <w:szCs w:val="20"/>
              </w:rPr>
              <w:t xml:space="preserve"> Recertification / Annual Assessment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72A176C0" w14:textId="77777777" w:rsidR="00F04BCC" w:rsidRPr="00E170D4" w:rsidRDefault="00F04BCC" w:rsidP="005F20CF">
            <w:pPr>
              <w:pStyle w:val="IntakeTableNormal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375599D6" w14:textId="53596580" w:rsidR="00F04BCC" w:rsidRDefault="00F04BCC" w:rsidP="005F20CF">
            <w:pPr>
              <w:pStyle w:val="IntakeTableNormal"/>
              <w:jc w:val="center"/>
              <w:rPr>
                <w:rFonts w:ascii="Wingdings 2" w:hAnsi="Wingdings 2" w:cs="Wingdings 2"/>
              </w:rPr>
            </w:pPr>
            <w:r w:rsidRPr="00A56422">
              <w:t>/</w:t>
            </w:r>
            <w:r w:rsidRPr="00A56422">
              <w:tab/>
            </w:r>
            <w:r>
              <w:tab/>
            </w:r>
            <w:r w:rsidRPr="00A56422">
              <w:t>/</w:t>
            </w:r>
          </w:p>
        </w:tc>
      </w:tr>
      <w:tr w:rsidR="00F04BCC" w:rsidRPr="00292631" w14:paraId="4241B18B" w14:textId="77777777" w:rsidTr="00F04BCC">
        <w:trPr>
          <w:trHeight w:val="317"/>
          <w:tblHeader/>
        </w:trPr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E34" w14:textId="0DD477D0" w:rsidR="00F04BCC" w:rsidRPr="00E170D4" w:rsidRDefault="00F04BCC" w:rsidP="005F20CF">
            <w:pPr>
              <w:pStyle w:val="IntakeTableNormal"/>
              <w:rPr>
                <w:rFonts w:ascii="Wingdings 2" w:hAnsi="Wingdings 2" w:cs="Wingdings 2"/>
                <w:sz w:val="20"/>
                <w:szCs w:val="20"/>
              </w:rPr>
            </w:pPr>
            <w:r w:rsidRPr="00E170D4">
              <w:rPr>
                <w:rFonts w:ascii="Wingdings 2" w:hAnsi="Wingdings 2" w:cs="Wingdings 2"/>
                <w:sz w:val="20"/>
                <w:szCs w:val="20"/>
              </w:rPr>
              <w:t></w:t>
            </w:r>
            <w:r w:rsidRPr="00E170D4"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31F98566" w14:textId="77777777" w:rsidR="00F04BCC" w:rsidRPr="00E170D4" w:rsidRDefault="00F04BCC" w:rsidP="005F20CF">
            <w:pPr>
              <w:pStyle w:val="IntakeTableNormal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F601D" w14:textId="61E04A00" w:rsidR="00F04BCC" w:rsidRDefault="00F04BCC" w:rsidP="005F20CF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</w:tbl>
    <w:p w14:paraId="4B5A2B99" w14:textId="67BA7ACF" w:rsidR="00874CB0" w:rsidRDefault="005F20CF" w:rsidP="00874CB0">
      <w:pPr>
        <w:pStyle w:val="IntakeQuestion"/>
      </w:pPr>
      <w:r>
        <w:t>MOVE-IN DATE</w:t>
      </w:r>
    </w:p>
    <w:p w14:paraId="780635C1" w14:textId="2365C7C7" w:rsidR="005F20CF" w:rsidRDefault="005F20CF" w:rsidP="005F20CF">
      <w:pPr>
        <w:pStyle w:val="IntakeQuestionInstructions"/>
      </w:pPr>
      <w:r>
        <w:t>Complete for PSH and RRH only.</w:t>
      </w:r>
    </w:p>
    <w:tbl>
      <w:tblPr>
        <w:tblW w:w="25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92"/>
      </w:tblGrid>
      <w:tr w:rsidR="00874CB0" w:rsidRPr="007962EC" w14:paraId="16A7151E" w14:textId="77777777" w:rsidTr="00560510">
        <w:trPr>
          <w:cantSplit/>
          <w:trHeight w:val="317"/>
        </w:trPr>
        <w:tc>
          <w:tcPr>
            <w:tcW w:w="2592" w:type="dxa"/>
            <w:vAlign w:val="center"/>
          </w:tcPr>
          <w:p w14:paraId="5C020C44" w14:textId="3D573770" w:rsidR="00874CB0" w:rsidRPr="00A56422" w:rsidRDefault="00560510" w:rsidP="00560510">
            <w:pPr>
              <w:pStyle w:val="IntakeTableCenteredforDOBSNN"/>
            </w:pPr>
            <w:r w:rsidRPr="00A56422">
              <w:t>/</w:t>
            </w:r>
            <w:r w:rsidRPr="00A56422">
              <w:tab/>
            </w:r>
            <w:r>
              <w:tab/>
            </w:r>
            <w:r w:rsidRPr="00A56422">
              <w:t>/</w:t>
            </w:r>
          </w:p>
        </w:tc>
      </w:tr>
    </w:tbl>
    <w:p w14:paraId="0AC976F7" w14:textId="77777777" w:rsidR="00F04BCC" w:rsidRPr="001F486C" w:rsidRDefault="00F04BCC" w:rsidP="00F04BCC">
      <w:pPr>
        <w:pStyle w:val="IntakeQuestion"/>
      </w:pPr>
      <w:r>
        <w:t>ADDITIONAL HOUSEHOLD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92"/>
        <w:gridCol w:w="1720"/>
        <w:gridCol w:w="909"/>
        <w:gridCol w:w="1312"/>
        <w:gridCol w:w="1142"/>
        <w:gridCol w:w="982"/>
        <w:gridCol w:w="1142"/>
        <w:gridCol w:w="891"/>
      </w:tblGrid>
      <w:tr w:rsidR="00F04BCC" w:rsidRPr="00292631" w14:paraId="407F8658" w14:textId="77777777" w:rsidTr="005369B2">
        <w:trPr>
          <w:trHeight w:val="317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6DE58E03" w14:textId="77777777" w:rsidR="00F04BCC" w:rsidRPr="00261A42" w:rsidRDefault="00F04BCC" w:rsidP="005369B2">
            <w:pPr>
              <w:pStyle w:val="IntakeColumnHead"/>
            </w:pPr>
            <w:r w:rsidRPr="007D0A48">
              <w:t>Name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1A85F058" w14:textId="77777777" w:rsidR="00F04BCC" w:rsidRPr="00261A42" w:rsidRDefault="00F04BCC" w:rsidP="005369B2">
            <w:pPr>
              <w:pStyle w:val="IntakeColumnHead"/>
            </w:pPr>
            <w:r w:rsidRPr="007D0A48">
              <w:t>SSN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1F621F23" w14:textId="77777777" w:rsidR="00F04BCC" w:rsidRPr="00261A42" w:rsidRDefault="00F04BCC" w:rsidP="005369B2">
            <w:pPr>
              <w:pStyle w:val="IntakeColumnHead"/>
            </w:pPr>
            <w:r w:rsidRPr="007D0A48">
              <w:t>DOB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125139EA" w14:textId="77777777" w:rsidR="00F04BCC" w:rsidRPr="007D0A48" w:rsidRDefault="00F04BCC" w:rsidP="005369B2">
            <w:pPr>
              <w:pStyle w:val="IntakeColumnHead"/>
            </w:pPr>
            <w:r w:rsidRPr="007D0A48">
              <w:t>Relationship</w:t>
            </w:r>
          </w:p>
          <w:p w14:paraId="51278253" w14:textId="77777777" w:rsidR="00F04BCC" w:rsidRPr="00261A42" w:rsidRDefault="00F04BCC" w:rsidP="005369B2">
            <w:pPr>
              <w:pStyle w:val="IntakeColumnHead"/>
            </w:pPr>
            <w:r w:rsidRPr="007D0A48">
              <w:t>to HoH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73BF8C75" w14:textId="77777777" w:rsidR="00F04BCC" w:rsidRPr="007D0A48" w:rsidRDefault="00F04BCC" w:rsidP="005369B2">
            <w:pPr>
              <w:pStyle w:val="IntakeColumnHead"/>
            </w:pPr>
            <w:r w:rsidRPr="007D0A48">
              <w:t>Race(s)</w:t>
            </w:r>
          </w:p>
          <w:p w14:paraId="167C4A56" w14:textId="77777777" w:rsidR="00F04BCC" w:rsidRPr="004F100A" w:rsidRDefault="00F04BCC" w:rsidP="005369B2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 xml:space="preserve">Choose </w:t>
            </w:r>
            <w:r>
              <w:rPr>
                <w:b w:val="0"/>
              </w:rPr>
              <w:t>from below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393C7306" w14:textId="77777777" w:rsidR="00F04BCC" w:rsidRPr="007D0A48" w:rsidRDefault="00F04BCC" w:rsidP="005369B2">
            <w:pPr>
              <w:pStyle w:val="IntakeColumnHead"/>
            </w:pPr>
            <w:r w:rsidRPr="007D0A48">
              <w:t>Hispanic</w:t>
            </w:r>
          </w:p>
          <w:p w14:paraId="5F158658" w14:textId="77777777" w:rsidR="00F04BCC" w:rsidRPr="007D0A48" w:rsidRDefault="00F04BCC" w:rsidP="005369B2">
            <w:pPr>
              <w:pStyle w:val="IntakeColumnHead"/>
            </w:pPr>
            <w:r w:rsidRPr="007D0A48">
              <w:t>Latino</w:t>
            </w:r>
          </w:p>
          <w:p w14:paraId="57CFBDA7" w14:textId="77777777" w:rsidR="00F04BCC" w:rsidRPr="004F100A" w:rsidRDefault="00F04BCC" w:rsidP="005369B2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>Y/N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57AB87C8" w14:textId="77777777" w:rsidR="00F04BCC" w:rsidRPr="007D0A48" w:rsidRDefault="00F04BCC" w:rsidP="005369B2">
            <w:pPr>
              <w:pStyle w:val="IntakeColumnHead"/>
            </w:pPr>
            <w:r w:rsidRPr="007D0A48">
              <w:t>Gender</w:t>
            </w:r>
          </w:p>
          <w:p w14:paraId="6A84F4DF" w14:textId="77777777" w:rsidR="00F04BCC" w:rsidRPr="004F100A" w:rsidRDefault="00F04BCC" w:rsidP="005369B2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 xml:space="preserve">Choose </w:t>
            </w:r>
            <w:r>
              <w:rPr>
                <w:b w:val="0"/>
              </w:rPr>
              <w:t>from</w:t>
            </w:r>
            <w:r w:rsidRPr="003C3FFA">
              <w:rPr>
                <w:b w:val="0"/>
              </w:rPr>
              <w:t xml:space="preserve"> </w:t>
            </w:r>
            <w:r>
              <w:rPr>
                <w:b w:val="0"/>
              </w:rPr>
              <w:t>below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09B2FA76" w14:textId="77777777" w:rsidR="00F04BCC" w:rsidRPr="007D0A48" w:rsidRDefault="00F04BCC" w:rsidP="005369B2">
            <w:pPr>
              <w:pStyle w:val="IntakeColumnHead"/>
            </w:pPr>
            <w:r w:rsidRPr="007D0A48">
              <w:t>Veteran</w:t>
            </w:r>
          </w:p>
          <w:p w14:paraId="323F467A" w14:textId="77777777" w:rsidR="00F04BCC" w:rsidRPr="004F100A" w:rsidRDefault="00F04BCC" w:rsidP="005369B2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>Y/N</w:t>
            </w:r>
          </w:p>
        </w:tc>
      </w:tr>
      <w:tr w:rsidR="00F04BCC" w:rsidRPr="00292631" w14:paraId="7832EEB9" w14:textId="77777777" w:rsidTr="005369B2">
        <w:trPr>
          <w:trHeight w:val="317"/>
        </w:trPr>
        <w:tc>
          <w:tcPr>
            <w:tcW w:w="1248" w:type="pct"/>
            <w:vAlign w:val="center"/>
          </w:tcPr>
          <w:p w14:paraId="7751B781" w14:textId="77777777" w:rsidR="00F04BCC" w:rsidRPr="00E1477D" w:rsidRDefault="00F04BCC" w:rsidP="005369B2"/>
        </w:tc>
        <w:tc>
          <w:tcPr>
            <w:tcW w:w="797" w:type="pct"/>
            <w:vAlign w:val="center"/>
          </w:tcPr>
          <w:p w14:paraId="14F9D264" w14:textId="77777777" w:rsidR="00F04BCC" w:rsidRPr="00E1477D" w:rsidRDefault="00F04BCC" w:rsidP="005369B2"/>
        </w:tc>
        <w:tc>
          <w:tcPr>
            <w:tcW w:w="421" w:type="pct"/>
            <w:vAlign w:val="center"/>
          </w:tcPr>
          <w:p w14:paraId="4F0909FD" w14:textId="77777777" w:rsidR="00F04BCC" w:rsidRPr="00E1477D" w:rsidRDefault="00F04BCC" w:rsidP="005369B2"/>
        </w:tc>
        <w:tc>
          <w:tcPr>
            <w:tcW w:w="608" w:type="pct"/>
            <w:vAlign w:val="center"/>
          </w:tcPr>
          <w:p w14:paraId="28D10993" w14:textId="77777777" w:rsidR="00F04BCC" w:rsidRPr="00E1477D" w:rsidRDefault="00F04BCC" w:rsidP="005369B2"/>
        </w:tc>
        <w:tc>
          <w:tcPr>
            <w:tcW w:w="529" w:type="pct"/>
            <w:vAlign w:val="center"/>
          </w:tcPr>
          <w:p w14:paraId="76691DFF" w14:textId="77777777" w:rsidR="00F04BCC" w:rsidRPr="00E1477D" w:rsidRDefault="00F04BCC" w:rsidP="005369B2"/>
        </w:tc>
        <w:tc>
          <w:tcPr>
            <w:tcW w:w="455" w:type="pct"/>
            <w:vAlign w:val="center"/>
          </w:tcPr>
          <w:p w14:paraId="39B0B86C" w14:textId="77777777" w:rsidR="00F04BCC" w:rsidRPr="00E1477D" w:rsidRDefault="00F04BCC" w:rsidP="005369B2"/>
        </w:tc>
        <w:tc>
          <w:tcPr>
            <w:tcW w:w="529" w:type="pct"/>
            <w:vAlign w:val="center"/>
          </w:tcPr>
          <w:p w14:paraId="4B9FD995" w14:textId="77777777" w:rsidR="00F04BCC" w:rsidRPr="00E1477D" w:rsidRDefault="00F04BCC" w:rsidP="005369B2"/>
        </w:tc>
        <w:tc>
          <w:tcPr>
            <w:tcW w:w="413" w:type="pct"/>
            <w:vAlign w:val="center"/>
          </w:tcPr>
          <w:p w14:paraId="4E6AF482" w14:textId="77777777" w:rsidR="00F04BCC" w:rsidRPr="00E1477D" w:rsidRDefault="00F04BCC" w:rsidP="005369B2"/>
        </w:tc>
      </w:tr>
      <w:tr w:rsidR="00F04BCC" w:rsidRPr="00292631" w14:paraId="17E8901D" w14:textId="77777777" w:rsidTr="005369B2">
        <w:trPr>
          <w:trHeight w:val="317"/>
        </w:trPr>
        <w:tc>
          <w:tcPr>
            <w:tcW w:w="1248" w:type="pct"/>
            <w:vAlign w:val="center"/>
          </w:tcPr>
          <w:p w14:paraId="54FD24B2" w14:textId="77777777" w:rsidR="00F04BCC" w:rsidRPr="00E1477D" w:rsidRDefault="00F04BCC" w:rsidP="005369B2"/>
        </w:tc>
        <w:tc>
          <w:tcPr>
            <w:tcW w:w="797" w:type="pct"/>
            <w:vAlign w:val="center"/>
          </w:tcPr>
          <w:p w14:paraId="0E759350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4FA124F3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741363A7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26E2F4A8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6BD09597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3C07A36A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0C14E02B" w14:textId="77777777" w:rsidR="00F04BCC" w:rsidRPr="00E1477D" w:rsidRDefault="00F04BCC" w:rsidP="005369B2">
            <w:pPr>
              <w:rPr>
                <w:b/>
              </w:rPr>
            </w:pPr>
          </w:p>
        </w:tc>
      </w:tr>
      <w:tr w:rsidR="00F04BCC" w:rsidRPr="00292631" w14:paraId="1CB793C5" w14:textId="77777777" w:rsidTr="005369B2">
        <w:trPr>
          <w:trHeight w:val="317"/>
        </w:trPr>
        <w:tc>
          <w:tcPr>
            <w:tcW w:w="1248" w:type="pct"/>
            <w:vAlign w:val="center"/>
          </w:tcPr>
          <w:p w14:paraId="4FED6EBE" w14:textId="77777777" w:rsidR="00F04BCC" w:rsidRPr="00E1477D" w:rsidRDefault="00F04BCC" w:rsidP="005369B2"/>
        </w:tc>
        <w:tc>
          <w:tcPr>
            <w:tcW w:w="797" w:type="pct"/>
            <w:vAlign w:val="center"/>
          </w:tcPr>
          <w:p w14:paraId="62BE506E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3A206AE5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08B1B25B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2413F466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2C93AE65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38961B27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719C856D" w14:textId="77777777" w:rsidR="00F04BCC" w:rsidRPr="00E1477D" w:rsidRDefault="00F04BCC" w:rsidP="005369B2">
            <w:pPr>
              <w:rPr>
                <w:b/>
              </w:rPr>
            </w:pPr>
          </w:p>
        </w:tc>
      </w:tr>
      <w:tr w:rsidR="00F04BCC" w:rsidRPr="00292631" w14:paraId="0DD433FE" w14:textId="77777777" w:rsidTr="005369B2">
        <w:trPr>
          <w:trHeight w:val="317"/>
        </w:trPr>
        <w:tc>
          <w:tcPr>
            <w:tcW w:w="1248" w:type="pct"/>
            <w:vAlign w:val="center"/>
          </w:tcPr>
          <w:p w14:paraId="49ACB911" w14:textId="77777777" w:rsidR="00F04BCC" w:rsidRPr="00E1477D" w:rsidRDefault="00F04BCC" w:rsidP="005369B2"/>
        </w:tc>
        <w:tc>
          <w:tcPr>
            <w:tcW w:w="797" w:type="pct"/>
            <w:vAlign w:val="center"/>
          </w:tcPr>
          <w:p w14:paraId="0244AC7A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1F997BFF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5E36978A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6F6078EC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630BF63C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5CF2496A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55F75DBE" w14:textId="77777777" w:rsidR="00F04BCC" w:rsidRPr="00E1477D" w:rsidRDefault="00F04BCC" w:rsidP="005369B2">
            <w:pPr>
              <w:rPr>
                <w:b/>
              </w:rPr>
            </w:pPr>
          </w:p>
        </w:tc>
      </w:tr>
      <w:tr w:rsidR="00F04BCC" w:rsidRPr="00292631" w14:paraId="46F158AB" w14:textId="77777777" w:rsidTr="005369B2">
        <w:trPr>
          <w:trHeight w:val="317"/>
        </w:trPr>
        <w:tc>
          <w:tcPr>
            <w:tcW w:w="1248" w:type="pct"/>
            <w:vAlign w:val="center"/>
          </w:tcPr>
          <w:p w14:paraId="20DB5551" w14:textId="77777777" w:rsidR="00F04BCC" w:rsidRPr="00E1477D" w:rsidRDefault="00F04BCC" w:rsidP="005369B2"/>
        </w:tc>
        <w:tc>
          <w:tcPr>
            <w:tcW w:w="797" w:type="pct"/>
            <w:vAlign w:val="center"/>
          </w:tcPr>
          <w:p w14:paraId="1964C731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4A3A5035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3A23DDF1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0D06347B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42180290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2E272AC7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2FA0CD51" w14:textId="77777777" w:rsidR="00F04BCC" w:rsidRPr="00E1477D" w:rsidRDefault="00F04BCC" w:rsidP="005369B2">
            <w:pPr>
              <w:rPr>
                <w:b/>
              </w:rPr>
            </w:pPr>
          </w:p>
        </w:tc>
      </w:tr>
      <w:tr w:rsidR="00F04BCC" w:rsidRPr="00292631" w14:paraId="48050B18" w14:textId="77777777" w:rsidTr="005369B2">
        <w:trPr>
          <w:trHeight w:val="317"/>
        </w:trPr>
        <w:tc>
          <w:tcPr>
            <w:tcW w:w="1248" w:type="pct"/>
            <w:vAlign w:val="center"/>
          </w:tcPr>
          <w:p w14:paraId="33E37376" w14:textId="77777777" w:rsidR="00F04BCC" w:rsidRPr="00E1477D" w:rsidRDefault="00F04BCC" w:rsidP="005369B2"/>
        </w:tc>
        <w:tc>
          <w:tcPr>
            <w:tcW w:w="797" w:type="pct"/>
            <w:vAlign w:val="center"/>
          </w:tcPr>
          <w:p w14:paraId="37D13974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7095EAD5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425EE976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4E2F25EA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01CE57E1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640E0C5B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09FCF30E" w14:textId="77777777" w:rsidR="00F04BCC" w:rsidRPr="00E1477D" w:rsidRDefault="00F04BCC" w:rsidP="005369B2">
            <w:pPr>
              <w:rPr>
                <w:b/>
              </w:rPr>
            </w:pPr>
          </w:p>
        </w:tc>
      </w:tr>
    </w:tbl>
    <w:p w14:paraId="04877B9A" w14:textId="77777777" w:rsidR="00F04BCC" w:rsidRPr="00101DB8" w:rsidRDefault="00F04BCC" w:rsidP="00F04BCC">
      <w:pPr>
        <w:pStyle w:val="IntakeQuestionInstructions"/>
      </w:pPr>
      <w:r w:rsidRPr="00101DB8">
        <w:t>Race selections: American Indian or Alaskan Native (AI / AN), Black / African American (B), Native Hawaiian / Other Pacific Islander (NH), Asian (A), White (W)</w:t>
      </w:r>
    </w:p>
    <w:p w14:paraId="5C9D7B4A" w14:textId="551C616D" w:rsidR="00F04BCC" w:rsidRDefault="00F04BCC" w:rsidP="00F04BCC">
      <w:pPr>
        <w:pStyle w:val="IntakeQuestionInstructions"/>
      </w:pPr>
      <w:r w:rsidRPr="00101DB8">
        <w:t>Gender selections: Male, Female, Transgender female to male (Transgender man), Transgender male to female (Transgender woman), Gender non-conforming</w:t>
      </w:r>
    </w:p>
    <w:p w14:paraId="30AD832C" w14:textId="77777777" w:rsidR="00F04BCC" w:rsidRDefault="00F04BCC" w:rsidP="00F04BCC">
      <w:pPr>
        <w:pStyle w:val="IntakeQuestion"/>
      </w:pPr>
      <w:r>
        <w:t xml:space="preserve">CLIENT LOCATION </w:t>
      </w:r>
      <w:r w:rsidRPr="003B6B30">
        <w:rPr>
          <w:b w:val="0"/>
          <w:bCs/>
        </w:rPr>
        <w:t>(HoH)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124D29">
        <w:t xml:space="preserve">COUNTY </w:t>
      </w:r>
      <w:proofErr w:type="gramStart"/>
      <w:r w:rsidRPr="00124D29">
        <w:t>WHERE</w:t>
      </w:r>
      <w:proofErr w:type="gramEnd"/>
      <w:r w:rsidRPr="00124D29">
        <w:t xml:space="preserve"> SERVED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75"/>
        <w:gridCol w:w="2231"/>
        <w:gridCol w:w="5084"/>
      </w:tblGrid>
      <w:tr w:rsidR="00F04BCC" w14:paraId="6C4A1C08" w14:textId="77777777" w:rsidTr="005369B2">
        <w:trPr>
          <w:trHeight w:val="317"/>
        </w:trPr>
        <w:tc>
          <w:tcPr>
            <w:tcW w:w="1610" w:type="pct"/>
            <w:vAlign w:val="center"/>
          </w:tcPr>
          <w:p w14:paraId="0B8DFBA4" w14:textId="77777777" w:rsidR="00F04BCC" w:rsidRDefault="00F04BCC" w:rsidP="005369B2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OH-504 Mahoning County CoC</w:t>
            </w:r>
          </w:p>
        </w:tc>
        <w:tc>
          <w:tcPr>
            <w:tcW w:w="1034" w:type="pct"/>
            <w:tcBorders>
              <w:top w:val="nil"/>
              <w:bottom w:val="nil"/>
            </w:tcBorders>
          </w:tcPr>
          <w:p w14:paraId="60FB6F15" w14:textId="77777777" w:rsidR="00F04BCC" w:rsidRDefault="00F04BCC" w:rsidP="005369B2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2356" w:type="pct"/>
            <w:tcBorders>
              <w:bottom w:val="single" w:sz="4" w:space="0" w:color="auto"/>
            </w:tcBorders>
          </w:tcPr>
          <w:p w14:paraId="28E174C9" w14:textId="77777777" w:rsidR="00F04BCC" w:rsidRDefault="00F04BCC" w:rsidP="005369B2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  <w:tr w:rsidR="00F04BCC" w14:paraId="29526B03" w14:textId="77777777" w:rsidTr="005369B2">
        <w:trPr>
          <w:trHeight w:val="317"/>
        </w:trPr>
        <w:tc>
          <w:tcPr>
            <w:tcW w:w="1610" w:type="pct"/>
            <w:vAlign w:val="center"/>
          </w:tcPr>
          <w:p w14:paraId="72225703" w14:textId="77777777" w:rsidR="00F04BCC" w:rsidRDefault="00F04BCC" w:rsidP="005369B2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>
              <w:tab/>
              <w:t>OH-507 Ohio Balance of State CoC</w:t>
            </w:r>
          </w:p>
        </w:tc>
        <w:tc>
          <w:tcPr>
            <w:tcW w:w="1034" w:type="pct"/>
            <w:tcBorders>
              <w:top w:val="nil"/>
              <w:bottom w:val="nil"/>
              <w:right w:val="nil"/>
            </w:tcBorders>
          </w:tcPr>
          <w:p w14:paraId="2A7114E3" w14:textId="77777777" w:rsidR="00F04BCC" w:rsidRDefault="00F04BCC" w:rsidP="005369B2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B199D" w14:textId="77777777" w:rsidR="00F04BCC" w:rsidRDefault="00F04BCC" w:rsidP="005369B2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  <w:tr w:rsidR="00F04BCC" w14:paraId="74F9AE11" w14:textId="77777777" w:rsidTr="005369B2">
        <w:trPr>
          <w:trHeight w:val="317"/>
        </w:trPr>
        <w:tc>
          <w:tcPr>
            <w:tcW w:w="1610" w:type="pct"/>
            <w:vAlign w:val="center"/>
          </w:tcPr>
          <w:p w14:paraId="59E016CC" w14:textId="77777777" w:rsidR="00F04BCC" w:rsidRDefault="00F04BCC" w:rsidP="005369B2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Other ______________</w:t>
            </w:r>
          </w:p>
        </w:tc>
        <w:tc>
          <w:tcPr>
            <w:tcW w:w="1034" w:type="pct"/>
            <w:tcBorders>
              <w:top w:val="nil"/>
              <w:bottom w:val="nil"/>
              <w:right w:val="nil"/>
            </w:tcBorders>
          </w:tcPr>
          <w:p w14:paraId="04D77F9B" w14:textId="77777777" w:rsidR="00F04BCC" w:rsidRDefault="00F04BCC" w:rsidP="005369B2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</w:tcPr>
          <w:p w14:paraId="5A471B93" w14:textId="77777777" w:rsidR="00F04BCC" w:rsidRDefault="00F04BCC" w:rsidP="005369B2">
            <w:pPr>
              <w:pStyle w:val="IntakeTableNormal"/>
              <w:rPr>
                <w:rFonts w:ascii="Wingdings 2" w:hAnsi="Wingdings 2" w:cs="Wingdings 2"/>
              </w:rPr>
            </w:pPr>
          </w:p>
        </w:tc>
      </w:tr>
    </w:tbl>
    <w:p w14:paraId="70816FDE" w14:textId="77777777" w:rsidR="00F04BCC" w:rsidRDefault="00F04BCC" w:rsidP="00F04BCC">
      <w:pPr>
        <w:pStyle w:val="IntakeQuestionInstructions"/>
      </w:pPr>
    </w:p>
    <w:p w14:paraId="208FB681" w14:textId="77777777" w:rsidR="00F04BCC" w:rsidRPr="00101DB8" w:rsidRDefault="00F04BCC" w:rsidP="00F04BCC">
      <w:pPr>
        <w:pStyle w:val="IntakeQuestion"/>
        <w:jc w:val="right"/>
      </w:pPr>
      <w:r>
        <w:t>(See Next Page)</w:t>
      </w:r>
    </w:p>
    <w:p w14:paraId="44592690" w14:textId="77777777" w:rsidR="00F04BCC" w:rsidRDefault="00F04BCC" w:rsidP="00F04BCC">
      <w:pPr>
        <w:spacing w:line="240" w:lineRule="auto"/>
        <w:rPr>
          <w:b/>
          <w:szCs w:val="16"/>
        </w:rPr>
      </w:pPr>
      <w:r>
        <w:br w:type="page"/>
      </w:r>
    </w:p>
    <w:p w14:paraId="2B2948E4" w14:textId="77777777" w:rsidR="00F04BCC" w:rsidRPr="009D68E9" w:rsidRDefault="00F04BCC" w:rsidP="00F04BCC">
      <w:pPr>
        <w:pStyle w:val="IntakeQuestion"/>
      </w:pPr>
      <w:r>
        <w:lastRenderedPageBreak/>
        <w:t xml:space="preserve">IF NOT VACCINATED FOR COVID-19 </w:t>
      </w:r>
      <w:r w:rsidRPr="009D68E9">
        <w:rPr>
          <w:b w:val="0"/>
          <w:bCs/>
        </w:rPr>
        <w:t>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  <w:gridCol w:w="1081"/>
        <w:gridCol w:w="5035"/>
      </w:tblGrid>
      <w:tr w:rsidR="00F04BCC" w:rsidRPr="00261A42" w14:paraId="7DCC22D4" w14:textId="77777777" w:rsidTr="006D1CCA">
        <w:trPr>
          <w:trHeight w:val="31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69DE1FDA" w14:textId="77777777" w:rsidR="00F04BCC" w:rsidRDefault="00F04BCC" w:rsidP="005369B2">
            <w:pPr>
              <w:pStyle w:val="IntakeColumnHead"/>
            </w:pPr>
            <w:r>
              <w:t>Client Name</w:t>
            </w:r>
          </w:p>
        </w:tc>
        <w:tc>
          <w:tcPr>
            <w:tcW w:w="2834" w:type="pct"/>
            <w:gridSpan w:val="2"/>
            <w:shd w:val="clear" w:color="auto" w:fill="F2F2F2" w:themeFill="background1" w:themeFillShade="F2"/>
            <w:vAlign w:val="center"/>
          </w:tcPr>
          <w:p w14:paraId="0978E3E9" w14:textId="77777777" w:rsidR="00F04BCC" w:rsidRPr="00261A42" w:rsidRDefault="00F04BCC" w:rsidP="005369B2">
            <w:pPr>
              <w:pStyle w:val="IntakeColumnHead"/>
            </w:pPr>
            <w:r w:rsidRPr="001C2B57">
              <w:t>Would the client consent to a COVID-19 vaccine at no cost?</w:t>
            </w:r>
            <w:r>
              <w:t xml:space="preserve"> </w:t>
            </w:r>
          </w:p>
        </w:tc>
      </w:tr>
      <w:tr w:rsidR="00F04BCC" w:rsidRPr="00C51A40" w14:paraId="3711646D" w14:textId="77777777" w:rsidTr="006D1CC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1B612045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781FB747" w14:textId="77777777" w:rsidR="00F04BCC" w:rsidRPr="009D68E9" w:rsidRDefault="00F04BCC" w:rsidP="005369B2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3C7122E" w14:textId="77777777" w:rsidR="00F04BCC" w:rsidRPr="00C51A40" w:rsidRDefault="00F04BCC" w:rsidP="005369B2">
            <w:pPr>
              <w:rPr>
                <w:sz w:val="18"/>
                <w:szCs w:val="18"/>
              </w:rPr>
            </w:pPr>
          </w:p>
        </w:tc>
      </w:tr>
      <w:tr w:rsidR="00F04BCC" w:rsidRPr="00E1477D" w14:paraId="3EC68A5B" w14:textId="77777777" w:rsidTr="006D1CCA">
        <w:trPr>
          <w:trHeight w:val="317"/>
        </w:trPr>
        <w:tc>
          <w:tcPr>
            <w:tcW w:w="2166" w:type="pct"/>
            <w:vMerge/>
            <w:vAlign w:val="center"/>
          </w:tcPr>
          <w:p w14:paraId="31466ADD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757E5BC6" w14:textId="77777777" w:rsidR="00F04BCC" w:rsidRPr="00E1477D" w:rsidRDefault="00F04BCC" w:rsidP="005369B2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0B93C3AD" w14:textId="77777777" w:rsidR="00F04BCC" w:rsidRPr="009D68E9" w:rsidRDefault="00F04BCC" w:rsidP="005369B2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F04BCC" w:rsidRPr="00E1477D" w14:paraId="29D3CE30" w14:textId="77777777" w:rsidTr="006D1CC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61B69BF9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358A9445" w14:textId="77777777" w:rsidR="00F04BCC" w:rsidRPr="009D68E9" w:rsidRDefault="00F04BCC" w:rsidP="005369B2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2066FBBA" w14:textId="77777777" w:rsidR="00F04BCC" w:rsidRPr="009D68E9" w:rsidRDefault="00F04BCC" w:rsidP="005369B2">
            <w:pPr>
              <w:rPr>
                <w:bCs/>
              </w:rPr>
            </w:pPr>
          </w:p>
        </w:tc>
      </w:tr>
      <w:tr w:rsidR="00F04BCC" w:rsidRPr="00E1477D" w14:paraId="1290D846" w14:textId="77777777" w:rsidTr="006D1CCA">
        <w:trPr>
          <w:trHeight w:val="317"/>
        </w:trPr>
        <w:tc>
          <w:tcPr>
            <w:tcW w:w="2166" w:type="pct"/>
            <w:vMerge/>
            <w:vAlign w:val="center"/>
          </w:tcPr>
          <w:p w14:paraId="3D99C315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4EDDC695" w14:textId="77777777" w:rsidR="00F04BCC" w:rsidRPr="009D68E9" w:rsidRDefault="00F04BCC" w:rsidP="005369B2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2D1826AF" w14:textId="77777777" w:rsidR="00F04BCC" w:rsidRPr="009D68E9" w:rsidRDefault="00F04BCC" w:rsidP="005369B2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F04BCC" w:rsidRPr="00E1477D" w14:paraId="3CE75938" w14:textId="77777777" w:rsidTr="006D1CC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59C5C0F5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12885471" w14:textId="77777777" w:rsidR="00F04BCC" w:rsidRPr="009D68E9" w:rsidRDefault="00F04BCC" w:rsidP="005369B2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31C39F0" w14:textId="77777777" w:rsidR="00F04BCC" w:rsidRPr="009D68E9" w:rsidRDefault="00F04BCC" w:rsidP="005369B2">
            <w:pPr>
              <w:rPr>
                <w:bCs/>
              </w:rPr>
            </w:pPr>
          </w:p>
        </w:tc>
      </w:tr>
      <w:tr w:rsidR="00F04BCC" w:rsidRPr="00E1477D" w14:paraId="70EE74C0" w14:textId="77777777" w:rsidTr="006D1CCA">
        <w:trPr>
          <w:trHeight w:val="317"/>
        </w:trPr>
        <w:tc>
          <w:tcPr>
            <w:tcW w:w="2166" w:type="pct"/>
            <w:vMerge/>
            <w:vAlign w:val="center"/>
          </w:tcPr>
          <w:p w14:paraId="1256998E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1F4D98C1" w14:textId="77777777" w:rsidR="00F04BCC" w:rsidRPr="009D68E9" w:rsidRDefault="00F04BCC" w:rsidP="005369B2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EE9F87B" w14:textId="77777777" w:rsidR="00F04BCC" w:rsidRPr="009D68E9" w:rsidRDefault="00F04BCC" w:rsidP="005369B2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F04BCC" w:rsidRPr="00E1477D" w14:paraId="0EBCE5D2" w14:textId="77777777" w:rsidTr="006D1CC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0701E383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6E81D282" w14:textId="77777777" w:rsidR="00F04BCC" w:rsidRPr="009D68E9" w:rsidRDefault="00F04BCC" w:rsidP="005369B2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0575AEBB" w14:textId="77777777" w:rsidR="00F04BCC" w:rsidRPr="009D68E9" w:rsidRDefault="00F04BCC" w:rsidP="005369B2">
            <w:pPr>
              <w:rPr>
                <w:bCs/>
              </w:rPr>
            </w:pPr>
          </w:p>
        </w:tc>
      </w:tr>
      <w:tr w:rsidR="00F04BCC" w:rsidRPr="00E1477D" w14:paraId="561E3322" w14:textId="77777777" w:rsidTr="006D1CCA">
        <w:trPr>
          <w:trHeight w:val="317"/>
        </w:trPr>
        <w:tc>
          <w:tcPr>
            <w:tcW w:w="2166" w:type="pct"/>
            <w:vMerge/>
            <w:vAlign w:val="center"/>
          </w:tcPr>
          <w:p w14:paraId="7FC9715E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6E0F194F" w14:textId="77777777" w:rsidR="00F04BCC" w:rsidRPr="009D68E9" w:rsidRDefault="00F04BCC" w:rsidP="005369B2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544AD6C5" w14:textId="77777777" w:rsidR="00F04BCC" w:rsidRPr="009D68E9" w:rsidRDefault="00F04BCC" w:rsidP="005369B2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F04BCC" w:rsidRPr="00E1477D" w14:paraId="2FF3219D" w14:textId="77777777" w:rsidTr="006D1CC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5F9C8AF2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138B5FD3" w14:textId="77777777" w:rsidR="00F04BCC" w:rsidRPr="009D68E9" w:rsidRDefault="00F04BCC" w:rsidP="005369B2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64E7E96F" w14:textId="77777777" w:rsidR="00F04BCC" w:rsidRPr="009D68E9" w:rsidRDefault="00F04BCC" w:rsidP="005369B2">
            <w:pPr>
              <w:rPr>
                <w:bCs/>
              </w:rPr>
            </w:pPr>
          </w:p>
        </w:tc>
      </w:tr>
      <w:tr w:rsidR="00F04BCC" w:rsidRPr="00E1477D" w14:paraId="6A2F5433" w14:textId="77777777" w:rsidTr="006D1CCA">
        <w:trPr>
          <w:trHeight w:val="317"/>
        </w:trPr>
        <w:tc>
          <w:tcPr>
            <w:tcW w:w="2166" w:type="pct"/>
            <w:vMerge/>
            <w:vAlign w:val="center"/>
          </w:tcPr>
          <w:p w14:paraId="1D5D5928" w14:textId="77777777" w:rsidR="00F04BCC" w:rsidRPr="00FC74E3" w:rsidRDefault="00F04BCC" w:rsidP="005369B2"/>
        </w:tc>
        <w:tc>
          <w:tcPr>
            <w:tcW w:w="501" w:type="pct"/>
            <w:tcBorders>
              <w:right w:val="nil"/>
            </w:tcBorders>
            <w:vAlign w:val="center"/>
          </w:tcPr>
          <w:p w14:paraId="21321432" w14:textId="77777777" w:rsidR="00F04BCC" w:rsidRPr="009D68E9" w:rsidRDefault="00F04BCC" w:rsidP="005369B2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93D92A4" w14:textId="77777777" w:rsidR="00F04BCC" w:rsidRPr="009D68E9" w:rsidRDefault="00F04BCC" w:rsidP="005369B2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</w:tbl>
    <w:p w14:paraId="34BE1254" w14:textId="77777777" w:rsidR="00F04BCC" w:rsidRPr="009D68E9" w:rsidRDefault="00F04BCC" w:rsidP="00F04BCC">
      <w:pPr>
        <w:pStyle w:val="IntakeQuestion"/>
        <w:rPr>
          <w:b w:val="0"/>
          <w:bCs/>
        </w:rPr>
      </w:pPr>
      <w:r w:rsidRPr="009145F6">
        <w:t>IF CLIENT IS FULLY OR PARTIALLY VACCINATED FOR COVID-19</w:t>
      </w:r>
      <w:r>
        <w:t xml:space="preserve"> </w:t>
      </w:r>
      <w:r w:rsidRPr="009D68E9">
        <w:rPr>
          <w:b w:val="0"/>
          <w:bCs/>
        </w:rPr>
        <w:t>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890"/>
        <w:gridCol w:w="1584"/>
        <w:gridCol w:w="2732"/>
        <w:gridCol w:w="2158"/>
      </w:tblGrid>
      <w:tr w:rsidR="00F04BCC" w:rsidRPr="004F100A" w14:paraId="0E90D05A" w14:textId="77777777" w:rsidTr="006D1CCA">
        <w:trPr>
          <w:trHeight w:val="317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7AD1E645" w14:textId="77777777" w:rsidR="00F04BCC" w:rsidRDefault="00F04BCC" w:rsidP="005369B2">
            <w:pPr>
              <w:pStyle w:val="IntakeColumnHead"/>
            </w:pPr>
            <w:r>
              <w:t>Client Name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617BE963" w14:textId="77777777" w:rsidR="00F04BCC" w:rsidRPr="00261A42" w:rsidRDefault="00F04BCC" w:rsidP="005369B2">
            <w:pPr>
              <w:pStyle w:val="IntakeColumnHead"/>
            </w:pPr>
            <w:r>
              <w:t>Date Vaccine Dose Administered*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9B572C6" w14:textId="77777777" w:rsidR="00F04BCC" w:rsidRPr="00261A42" w:rsidRDefault="00F04BCC" w:rsidP="005369B2">
            <w:pPr>
              <w:pStyle w:val="IntakeColumnHead"/>
            </w:pPr>
            <w:r>
              <w:t>Manufacturer*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710100C6" w14:textId="77777777" w:rsidR="00F04BCC" w:rsidRDefault="00F04BCC" w:rsidP="005369B2">
            <w:pPr>
              <w:pStyle w:val="IntakeColumnHead"/>
            </w:pPr>
            <w:r>
              <w:t>Contact Info</w:t>
            </w:r>
          </w:p>
          <w:p w14:paraId="4E87ACE1" w14:textId="77777777" w:rsidR="00F04BCC" w:rsidRPr="00261A42" w:rsidRDefault="00F04BCC" w:rsidP="005369B2">
            <w:pPr>
              <w:pStyle w:val="IntakeColumnHead"/>
            </w:pPr>
            <w:r w:rsidRPr="004303F1">
              <w:rPr>
                <w:b w:val="0"/>
                <w:bCs/>
              </w:rPr>
              <w:t xml:space="preserve">Client </w:t>
            </w:r>
            <w:r>
              <w:rPr>
                <w:b w:val="0"/>
                <w:bCs/>
              </w:rPr>
              <w:t>phone number or email address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60024CE" w14:textId="77777777" w:rsidR="00F04BCC" w:rsidRPr="00261A42" w:rsidRDefault="00F04BCC" w:rsidP="005369B2">
            <w:pPr>
              <w:pStyle w:val="IntakeColumnHead"/>
            </w:pPr>
            <w:r>
              <w:t>Vaccination Documentation</w:t>
            </w:r>
          </w:p>
        </w:tc>
      </w:tr>
      <w:tr w:rsidR="00F04BCC" w:rsidRPr="00E1477D" w14:paraId="7F1D5CB4" w14:textId="77777777" w:rsidTr="006D1CCA">
        <w:trPr>
          <w:trHeight w:val="317"/>
        </w:trPr>
        <w:tc>
          <w:tcPr>
            <w:tcW w:w="1124" w:type="pct"/>
            <w:vAlign w:val="center"/>
          </w:tcPr>
          <w:p w14:paraId="6495B42E" w14:textId="77777777" w:rsidR="00F04BCC" w:rsidRPr="00FC74E3" w:rsidRDefault="00F04BCC" w:rsidP="005369B2"/>
        </w:tc>
        <w:tc>
          <w:tcPr>
            <w:tcW w:w="876" w:type="pct"/>
            <w:vAlign w:val="center"/>
          </w:tcPr>
          <w:p w14:paraId="5E2E3E59" w14:textId="77777777" w:rsidR="00F04BCC" w:rsidRPr="00E1477D" w:rsidRDefault="00F04BCC" w:rsidP="005369B2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2F1ABCEA" w14:textId="77777777" w:rsidR="00F04BCC" w:rsidRPr="00C51A40" w:rsidRDefault="00F04BCC" w:rsidP="005369B2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2FCE3C05" w14:textId="77777777" w:rsidR="00F04BCC" w:rsidRPr="00E1477D" w:rsidRDefault="00F04BCC" w:rsidP="005369B2"/>
        </w:tc>
        <w:tc>
          <w:tcPr>
            <w:tcW w:w="1000" w:type="pct"/>
            <w:vAlign w:val="center"/>
          </w:tcPr>
          <w:p w14:paraId="15E14B95" w14:textId="77777777" w:rsidR="00F04BCC" w:rsidRPr="00C51A40" w:rsidRDefault="00F04BCC" w:rsidP="005369B2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F04BCC" w:rsidRPr="00E1477D" w14:paraId="6D21022F" w14:textId="77777777" w:rsidTr="006D1CCA">
        <w:trPr>
          <w:trHeight w:val="317"/>
        </w:trPr>
        <w:tc>
          <w:tcPr>
            <w:tcW w:w="1124" w:type="pct"/>
            <w:vAlign w:val="center"/>
          </w:tcPr>
          <w:p w14:paraId="247A73D5" w14:textId="77777777" w:rsidR="00F04BCC" w:rsidRPr="00FC74E3" w:rsidRDefault="00F04BCC" w:rsidP="005369B2"/>
        </w:tc>
        <w:tc>
          <w:tcPr>
            <w:tcW w:w="876" w:type="pct"/>
            <w:vAlign w:val="center"/>
          </w:tcPr>
          <w:p w14:paraId="08BA7166" w14:textId="77777777" w:rsidR="00F04BCC" w:rsidRPr="00E1477D" w:rsidRDefault="00F04BCC" w:rsidP="005369B2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739D0050" w14:textId="77777777" w:rsidR="00F04BCC" w:rsidRPr="00E1477D" w:rsidRDefault="00F04BCC" w:rsidP="005369B2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6921E7FC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54CD902D" w14:textId="77777777" w:rsidR="00F04BCC" w:rsidRPr="00E1477D" w:rsidRDefault="00F04BCC" w:rsidP="005369B2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F04BCC" w:rsidRPr="00E1477D" w14:paraId="4D62020C" w14:textId="77777777" w:rsidTr="006D1CCA">
        <w:trPr>
          <w:trHeight w:val="317"/>
        </w:trPr>
        <w:tc>
          <w:tcPr>
            <w:tcW w:w="1124" w:type="pct"/>
            <w:vAlign w:val="center"/>
          </w:tcPr>
          <w:p w14:paraId="265DBE3C" w14:textId="77777777" w:rsidR="00F04BCC" w:rsidRPr="00FC74E3" w:rsidRDefault="00F04BCC" w:rsidP="005369B2"/>
        </w:tc>
        <w:tc>
          <w:tcPr>
            <w:tcW w:w="876" w:type="pct"/>
            <w:vAlign w:val="center"/>
          </w:tcPr>
          <w:p w14:paraId="7557D2B2" w14:textId="77777777" w:rsidR="00F04BCC" w:rsidRPr="00FC74E3" w:rsidRDefault="00F04BCC" w:rsidP="005369B2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453ADAC5" w14:textId="77777777" w:rsidR="00F04BCC" w:rsidRPr="00C51A40" w:rsidRDefault="00F04BCC" w:rsidP="005369B2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7DE784D0" w14:textId="77777777" w:rsidR="00F04BCC" w:rsidRPr="00E1477D" w:rsidRDefault="00F04BCC" w:rsidP="005369B2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35DF2A2E" w14:textId="77777777" w:rsidR="00F04BCC" w:rsidRPr="00C51A40" w:rsidRDefault="00F04BCC" w:rsidP="005369B2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</w:tbl>
    <w:p w14:paraId="6D44F63D" w14:textId="6CFDF668" w:rsidR="00E170D4" w:rsidRPr="000D2949" w:rsidRDefault="00E170D4" w:rsidP="000D2949">
      <w:pPr>
        <w:pStyle w:val="IntakeQuestion"/>
      </w:pPr>
      <w:r w:rsidRPr="000D2949">
        <w:t>HAS ANYONE IN THE HOUSEHOLD EXPERIENCED CHANGES IN DISABLING CONDITIONS?</w:t>
      </w:r>
    </w:p>
    <w:p w14:paraId="09A76CB6" w14:textId="77777777" w:rsidR="00110661" w:rsidRPr="000D2949" w:rsidRDefault="00110661" w:rsidP="00110661">
      <w:pPr>
        <w:pStyle w:val="IntakeQuestionInstructions"/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</w:t>
      </w:r>
      <w:proofErr w:type="gramStart"/>
      <w:r w:rsidRPr="00380CEC">
        <w:rPr>
          <w:b/>
        </w:rPr>
        <w:t>YES</w:t>
      </w:r>
      <w:proofErr w:type="gramEnd"/>
      <w:r>
        <w:rPr>
          <w:b/>
        </w:rPr>
        <w:tab/>
      </w:r>
      <w:r w:rsidRPr="00380CEC">
        <w:t xml:space="preserve">If </w:t>
      </w:r>
      <w:r w:rsidRPr="00F553B5">
        <w:t>Yes</w:t>
      </w:r>
      <w:r w:rsidRPr="00380CEC">
        <w:t>, complete table below.</w:t>
      </w:r>
      <w:r>
        <w:rPr>
          <w:b/>
        </w:rPr>
        <w:tab/>
      </w:r>
      <w:r w:rsidRPr="00380CEC">
        <w:tab/>
      </w:r>
      <w:r>
        <w:tab/>
      </w: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NO</w:t>
      </w:r>
      <w:r w:rsidRPr="00380CEC">
        <w:t xml:space="preserve"> </w:t>
      </w:r>
      <w:r>
        <w:tab/>
      </w:r>
      <w:r w:rsidRPr="00380CEC">
        <w:t xml:space="preserve">If </w:t>
      </w:r>
      <w:r w:rsidRPr="00F553B5">
        <w:t>No</w:t>
      </w:r>
      <w:r>
        <w:t>, skip to the next table</w:t>
      </w:r>
      <w:r w:rsidRPr="00380CEC">
        <w:t>.</w:t>
      </w:r>
    </w:p>
    <w:tbl>
      <w:tblPr>
        <w:tblW w:w="10800" w:type="dxa"/>
        <w:tblInd w:w="-5" w:type="dxa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00"/>
        <w:gridCol w:w="8100"/>
      </w:tblGrid>
      <w:tr w:rsidR="00E170D4" w:rsidRPr="00292631" w14:paraId="5658B8BF" w14:textId="77777777" w:rsidTr="00A8115F">
        <w:trPr>
          <w:trHeight w:val="3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240FB" w14:textId="77777777" w:rsidR="00E170D4" w:rsidRPr="00A72F6C" w:rsidRDefault="00E170D4" w:rsidP="007777A4">
            <w:pPr>
              <w:pStyle w:val="IntakeColumnHead"/>
            </w:pPr>
            <w:r w:rsidRPr="00A72F6C">
              <w:t>Name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3C63C" w14:textId="77777777" w:rsidR="00E170D4" w:rsidRPr="00A72F6C" w:rsidRDefault="007F50AA" w:rsidP="007777A4">
            <w:pPr>
              <w:pStyle w:val="IntakeColumnHead"/>
            </w:pPr>
            <w:r w:rsidRPr="007F50AA">
              <w:t>Disability of long duration that substantially limits the client's ability to live on their own</w:t>
            </w:r>
          </w:p>
        </w:tc>
      </w:tr>
      <w:tr w:rsidR="00E170D4" w:rsidRPr="00292631" w14:paraId="30218A4E" w14:textId="77777777" w:rsidTr="007777A4">
        <w:trPr>
          <w:trHeight w:val="3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622" w14:textId="77777777" w:rsidR="00E170D4" w:rsidRPr="00A71FF1" w:rsidRDefault="00E170D4" w:rsidP="007777A4">
            <w:pPr>
              <w:pStyle w:val="IntakeTableNormal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EBA9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32638CE9" w14:textId="77777777" w:rsidR="00E170D4" w:rsidRPr="009F4939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E170D4" w:rsidRPr="00292631" w14:paraId="36E132B6" w14:textId="77777777" w:rsidTr="007777A4">
        <w:trPr>
          <w:trHeight w:val="3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AD01" w14:textId="77777777" w:rsidR="00E170D4" w:rsidRPr="00A71FF1" w:rsidRDefault="00E170D4" w:rsidP="007777A4">
            <w:pPr>
              <w:pStyle w:val="IntakeTableNormal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A99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522D8201" w14:textId="77777777" w:rsidR="00E170D4" w:rsidRPr="009F4939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E170D4" w:rsidRPr="00292631" w14:paraId="364E7E1F" w14:textId="77777777" w:rsidTr="007777A4">
        <w:trPr>
          <w:trHeight w:val="3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3B7E" w14:textId="77777777" w:rsidR="00E170D4" w:rsidRPr="00A71FF1" w:rsidRDefault="00E170D4" w:rsidP="007777A4">
            <w:pPr>
              <w:pStyle w:val="IntakeTableNormal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6A4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7D18AA69" w14:textId="77777777" w:rsidR="00E170D4" w:rsidRDefault="00E170D4" w:rsidP="007777A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E170D4" w:rsidRPr="00292631" w14:paraId="47027DFE" w14:textId="77777777" w:rsidTr="007777A4">
        <w:trPr>
          <w:trHeight w:val="3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4E63" w14:textId="77777777" w:rsidR="00E170D4" w:rsidRPr="00A71FF1" w:rsidRDefault="00E170D4" w:rsidP="007777A4">
            <w:pPr>
              <w:pStyle w:val="IntakeTableNormal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815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7DE14AE0" w14:textId="77777777" w:rsidR="00E170D4" w:rsidRDefault="00E170D4" w:rsidP="007777A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</w:tbl>
    <w:p w14:paraId="45A8549C" w14:textId="77777777" w:rsidR="00E170D4" w:rsidRPr="00A72F6C" w:rsidRDefault="00E170D4" w:rsidP="00E170D4">
      <w:pPr>
        <w:pStyle w:val="IntakeQuestion"/>
      </w:pPr>
      <w:r w:rsidRPr="00A72F6C">
        <w:t>HAS INCOME FOR ANY ADULT IN THE HOUSEHOLD CHANGED?</w:t>
      </w:r>
    </w:p>
    <w:p w14:paraId="65C2CE9E" w14:textId="77777777" w:rsidR="00E170D4" w:rsidRPr="001D0509" w:rsidRDefault="00E170D4" w:rsidP="000D2949">
      <w:pPr>
        <w:pStyle w:val="IntakeQuestionInstructions"/>
        <w:rPr>
          <w:b/>
        </w:rPr>
      </w:pPr>
      <w:r w:rsidRPr="001D0509">
        <w:t>Income for a child is recorded as income for the adult who receives the funds.</w:t>
      </w:r>
    </w:p>
    <w:p w14:paraId="7D7D7D74" w14:textId="77777777" w:rsidR="00110661" w:rsidRPr="000D2949" w:rsidRDefault="00110661" w:rsidP="00110661">
      <w:pPr>
        <w:pStyle w:val="IntakeQuestionInstructions"/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</w:t>
      </w:r>
      <w:proofErr w:type="gramStart"/>
      <w:r w:rsidRPr="00380CEC">
        <w:rPr>
          <w:b/>
        </w:rPr>
        <w:t>YES</w:t>
      </w:r>
      <w:proofErr w:type="gramEnd"/>
      <w:r>
        <w:rPr>
          <w:b/>
        </w:rPr>
        <w:tab/>
      </w:r>
      <w:r w:rsidRPr="00380CEC">
        <w:t xml:space="preserve">If </w:t>
      </w:r>
      <w:r w:rsidRPr="00F553B5">
        <w:t>Yes</w:t>
      </w:r>
      <w:r w:rsidRPr="00380CEC">
        <w:t>, complete table below.</w:t>
      </w:r>
      <w:r>
        <w:rPr>
          <w:b/>
        </w:rPr>
        <w:tab/>
      </w:r>
      <w:r w:rsidRPr="00380CEC">
        <w:tab/>
      </w:r>
      <w:r>
        <w:tab/>
      </w: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NO</w:t>
      </w:r>
      <w:r w:rsidRPr="00380CEC">
        <w:t xml:space="preserve"> </w:t>
      </w:r>
      <w:r>
        <w:tab/>
      </w:r>
      <w:r w:rsidRPr="00380CEC">
        <w:t xml:space="preserve">If </w:t>
      </w:r>
      <w:r w:rsidRPr="00F553B5">
        <w:t>No</w:t>
      </w:r>
      <w:r>
        <w:t>, skip to the next table</w:t>
      </w:r>
      <w:r w:rsidRPr="00380CEC">
        <w:t>.</w:t>
      </w:r>
    </w:p>
    <w:tbl>
      <w:tblPr>
        <w:tblStyle w:val="TableGrid"/>
        <w:tblpPr w:leftFromText="180" w:rightFromText="180" w:vertAnchor="text" w:horzAnchor="margin" w:tblpX="-30" w:tblpY="9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47"/>
        <w:gridCol w:w="910"/>
        <w:gridCol w:w="1261"/>
        <w:gridCol w:w="3701"/>
        <w:gridCol w:w="910"/>
        <w:gridCol w:w="1261"/>
      </w:tblGrid>
      <w:tr w:rsidR="00E170D4" w:rsidRPr="00292631" w14:paraId="3B19853C" w14:textId="77777777" w:rsidTr="00A8115F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2C739" w14:textId="77777777" w:rsidR="00E170D4" w:rsidRPr="004F100A" w:rsidRDefault="00E170D4" w:rsidP="007777A4">
            <w:pPr>
              <w:pStyle w:val="IntakeColumnHead"/>
            </w:pPr>
            <w:r w:rsidRPr="004F100A">
              <w:t>Source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1A7C0" w14:textId="77777777" w:rsidR="00E170D4" w:rsidRPr="004F100A" w:rsidRDefault="00E170D4" w:rsidP="007777A4">
            <w:pPr>
              <w:pStyle w:val="IntakeColumnHead"/>
            </w:pPr>
            <w:r w:rsidRPr="004F100A">
              <w:t>Amount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D6CFA" w14:textId="77777777" w:rsidR="00E170D4" w:rsidRPr="004F100A" w:rsidRDefault="00E170D4" w:rsidP="007777A4">
            <w:pPr>
              <w:pStyle w:val="IntakeColumnHead"/>
            </w:pPr>
            <w:r w:rsidRPr="004F100A">
              <w:t>Recipient(s)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AB92B" w14:textId="77777777" w:rsidR="00E170D4" w:rsidRPr="004F100A" w:rsidRDefault="00E170D4" w:rsidP="007777A4">
            <w:pPr>
              <w:pStyle w:val="IntakeColumnHead"/>
            </w:pPr>
            <w:r w:rsidRPr="004F100A"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E7453" w14:textId="77777777" w:rsidR="00E170D4" w:rsidRPr="004F100A" w:rsidRDefault="00E170D4" w:rsidP="007777A4">
            <w:pPr>
              <w:pStyle w:val="IntakeColumnHead"/>
            </w:pPr>
            <w:r w:rsidRPr="004F100A">
              <w:t>Amount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1557E" w14:textId="77777777" w:rsidR="00E170D4" w:rsidRPr="004F100A" w:rsidRDefault="00E170D4" w:rsidP="007777A4">
            <w:pPr>
              <w:pStyle w:val="IntakeColumnHead"/>
            </w:pPr>
            <w:r w:rsidRPr="004F100A">
              <w:t>Recipient(s)</w:t>
            </w:r>
          </w:p>
        </w:tc>
      </w:tr>
      <w:tr w:rsidR="00E170D4" w:rsidRPr="00292631" w14:paraId="010A2352" w14:textId="77777777" w:rsidTr="007777A4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192D0E" w14:textId="77777777" w:rsidR="00E170D4" w:rsidRPr="005E4C85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Alimony or other spousal support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E25F42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D3367" w14:textId="77777777" w:rsidR="00E170D4" w:rsidRPr="00764331" w:rsidRDefault="00E170D4" w:rsidP="007777A4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DABF" w14:textId="77777777" w:rsidR="00E170D4" w:rsidRPr="002F4CD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Security Income (SSI)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29B39D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38DC9342" w14:textId="77777777" w:rsidR="00E170D4" w:rsidRPr="00764331" w:rsidRDefault="00E170D4" w:rsidP="007777A4">
            <w:pPr>
              <w:pStyle w:val="IntakeTableNormal"/>
            </w:pPr>
          </w:p>
        </w:tc>
      </w:tr>
      <w:tr w:rsidR="00E170D4" w:rsidRPr="00292631" w14:paraId="18CA9549" w14:textId="77777777" w:rsidTr="007777A4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CF9BA2E" w14:textId="77777777" w:rsidR="00E170D4" w:rsidRPr="002F4CD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Cash assistance / TANF </w:t>
            </w:r>
          </w:p>
        </w:tc>
        <w:tc>
          <w:tcPr>
            <w:tcW w:w="0" w:type="auto"/>
            <w:vAlign w:val="center"/>
          </w:tcPr>
          <w:p w14:paraId="13687C2A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70033E" w14:textId="77777777" w:rsidR="00E170D4" w:rsidRPr="00764331" w:rsidRDefault="00E170D4" w:rsidP="007777A4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2CE7" w14:textId="77777777" w:rsidR="00E170D4" w:rsidRPr="002F4CD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 Disability Income (SSDI)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7C696A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11E4FD00" w14:textId="77777777" w:rsidR="00E170D4" w:rsidRPr="00764331" w:rsidRDefault="00E170D4" w:rsidP="007777A4">
            <w:pPr>
              <w:pStyle w:val="IntakeTableNormal"/>
            </w:pPr>
          </w:p>
        </w:tc>
      </w:tr>
      <w:tr w:rsidR="00E170D4" w:rsidRPr="00292631" w14:paraId="09F7D0CD" w14:textId="77777777" w:rsidTr="007777A4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ECDD269" w14:textId="77777777" w:rsidR="00E170D4" w:rsidRPr="005E4C85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Child support</w:t>
            </w:r>
          </w:p>
        </w:tc>
        <w:tc>
          <w:tcPr>
            <w:tcW w:w="0" w:type="auto"/>
            <w:vAlign w:val="center"/>
          </w:tcPr>
          <w:p w14:paraId="290DC529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0518685" w14:textId="77777777" w:rsidR="00E170D4" w:rsidRPr="00764331" w:rsidRDefault="00E170D4" w:rsidP="007777A4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60E1" w14:textId="77777777" w:rsidR="00E170D4" w:rsidRPr="002F4CD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Unemployment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6B52EE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12596156" w14:textId="77777777" w:rsidR="00E170D4" w:rsidRPr="00764331" w:rsidRDefault="00E170D4" w:rsidP="007777A4">
            <w:pPr>
              <w:pStyle w:val="IntakeTableNormal"/>
            </w:pPr>
          </w:p>
        </w:tc>
      </w:tr>
      <w:tr w:rsidR="00E170D4" w:rsidRPr="00292631" w14:paraId="7EBB29BF" w14:textId="77777777" w:rsidTr="007777A4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311F090" w14:textId="77777777" w:rsidR="00E170D4" w:rsidRPr="002F4CD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Earned income</w:t>
            </w:r>
          </w:p>
        </w:tc>
        <w:tc>
          <w:tcPr>
            <w:tcW w:w="0" w:type="auto"/>
            <w:vAlign w:val="center"/>
          </w:tcPr>
          <w:p w14:paraId="62467E9B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573E64A" w14:textId="77777777" w:rsidR="00E170D4" w:rsidRPr="00764331" w:rsidRDefault="00E170D4" w:rsidP="007777A4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7788" w14:textId="77777777" w:rsidR="00E170D4" w:rsidRPr="002F4CD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VA </w:t>
            </w:r>
            <w:proofErr w:type="gramStart"/>
            <w:r w:rsidRPr="00326EE7">
              <w:t>Service Connected</w:t>
            </w:r>
            <w:proofErr w:type="gramEnd"/>
            <w:r w:rsidRPr="00326EE7">
              <w:t xml:space="preserve"> Disability Compensation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2345D4C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1DEBEBA0" w14:textId="77777777" w:rsidR="00E170D4" w:rsidRPr="00764331" w:rsidRDefault="00E170D4" w:rsidP="007777A4">
            <w:pPr>
              <w:pStyle w:val="IntakeTableNormal"/>
            </w:pPr>
          </w:p>
        </w:tc>
      </w:tr>
      <w:tr w:rsidR="00E170D4" w:rsidRPr="00292631" w14:paraId="4D049967" w14:textId="77777777" w:rsidTr="007777A4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D3D6F4F" w14:textId="77777777" w:rsidR="00E170D4" w:rsidRPr="002F4CD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lastRenderedPageBreak/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Pension from a former job</w:t>
            </w:r>
          </w:p>
        </w:tc>
        <w:tc>
          <w:tcPr>
            <w:tcW w:w="0" w:type="auto"/>
            <w:vAlign w:val="center"/>
          </w:tcPr>
          <w:p w14:paraId="68E40B54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F93896F" w14:textId="77777777" w:rsidR="00E170D4" w:rsidRPr="00764331" w:rsidRDefault="00E170D4" w:rsidP="007777A4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1ABA" w14:textId="77777777" w:rsidR="00E170D4" w:rsidRPr="00764331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VA Non-</w:t>
            </w:r>
            <w:proofErr w:type="gramStart"/>
            <w:r w:rsidRPr="00764331">
              <w:t>Service Connected</w:t>
            </w:r>
            <w:proofErr w:type="gramEnd"/>
            <w:r w:rsidRPr="00764331">
              <w:t xml:space="preserve"> Disability Pension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D6A1C46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5ACB86F0" w14:textId="77777777" w:rsidR="00E170D4" w:rsidRPr="00764331" w:rsidRDefault="00E170D4" w:rsidP="007777A4">
            <w:pPr>
              <w:pStyle w:val="IntakeTableNormal"/>
            </w:pPr>
          </w:p>
        </w:tc>
      </w:tr>
      <w:tr w:rsidR="00E170D4" w:rsidRPr="00292631" w14:paraId="669546A7" w14:textId="77777777" w:rsidTr="007777A4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7DD3B1" w14:textId="77777777" w:rsidR="00E170D4" w:rsidRPr="005E4C85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Retirement from Social Security</w:t>
            </w:r>
          </w:p>
        </w:tc>
        <w:tc>
          <w:tcPr>
            <w:tcW w:w="0" w:type="auto"/>
            <w:vAlign w:val="center"/>
          </w:tcPr>
          <w:p w14:paraId="2A2F0DE3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34761C" w14:textId="77777777" w:rsidR="00E170D4" w:rsidRPr="00764331" w:rsidRDefault="00E170D4" w:rsidP="007777A4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F64C" w14:textId="77777777" w:rsidR="00E170D4" w:rsidRPr="00764331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Workers’ Compensation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22CB18E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27A45673" w14:textId="77777777" w:rsidR="00E170D4" w:rsidRPr="00764331" w:rsidRDefault="00E170D4" w:rsidP="007777A4">
            <w:pPr>
              <w:pStyle w:val="IntakeTableNormal"/>
            </w:pPr>
          </w:p>
        </w:tc>
      </w:tr>
      <w:tr w:rsidR="00E170D4" w:rsidRPr="00292631" w14:paraId="3C65EFAC" w14:textId="77777777" w:rsidTr="007777A4">
        <w:trPr>
          <w:trHeight w:val="31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45C73" w14:textId="77777777" w:rsidR="00E170D4" w:rsidRPr="002F4CD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Disability Insurance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1B4AD9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131A9C" w14:textId="77777777" w:rsidR="00E170D4" w:rsidRPr="00764331" w:rsidRDefault="00E170D4" w:rsidP="007777A4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99DB" w14:textId="77777777" w:rsidR="00E170D4" w:rsidRPr="00764331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General Assistance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4B2F78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068B7F5" w14:textId="77777777" w:rsidR="00E170D4" w:rsidRPr="00764331" w:rsidRDefault="00E170D4" w:rsidP="007777A4">
            <w:pPr>
              <w:pStyle w:val="IntakeTableNormal"/>
            </w:pPr>
          </w:p>
        </w:tc>
      </w:tr>
      <w:tr w:rsidR="00E170D4" w:rsidRPr="00292631" w14:paraId="10F0D30A" w14:textId="77777777" w:rsidTr="007777A4">
        <w:trPr>
          <w:trHeight w:val="31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A85FC5" w14:textId="77777777" w:rsidR="00E170D4" w:rsidRPr="002F4CD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 Other sources 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6ECA94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E6A94" w14:textId="77777777" w:rsidR="00E170D4" w:rsidRPr="00764331" w:rsidRDefault="00E170D4" w:rsidP="007777A4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8F4C" w14:textId="77777777" w:rsidR="00E170D4" w:rsidRPr="00764331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Other sources _________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254727" w14:textId="77777777" w:rsidR="00E170D4" w:rsidRPr="00764331" w:rsidRDefault="00E170D4" w:rsidP="007777A4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7C277643" w14:textId="77777777" w:rsidR="00E170D4" w:rsidRPr="00764331" w:rsidRDefault="00E170D4" w:rsidP="007777A4">
            <w:pPr>
              <w:pStyle w:val="IntakeTableNormal"/>
            </w:pPr>
          </w:p>
        </w:tc>
      </w:tr>
      <w:tr w:rsidR="00E170D4" w:rsidRPr="00292631" w14:paraId="5C91741F" w14:textId="77777777" w:rsidTr="007777A4">
        <w:trPr>
          <w:gridAfter w:val="1"/>
          <w:wAfter w:w="1261" w:type="dxa"/>
          <w:trHeight w:val="317"/>
        </w:trPr>
        <w:tc>
          <w:tcPr>
            <w:tcW w:w="0" w:type="auto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1DCF34A" w14:textId="77777777" w:rsidR="00E170D4" w:rsidRPr="000F41E1" w:rsidRDefault="00E170D4" w:rsidP="007777A4">
            <w:pPr>
              <w:pStyle w:val="Header"/>
              <w:tabs>
                <w:tab w:val="clear" w:pos="4680"/>
                <w:tab w:val="clear" w:pos="9360"/>
              </w:tabs>
              <w:rPr>
                <w:b/>
                <w:sz w:val="18"/>
                <w:szCs w:val="18"/>
              </w:rPr>
            </w:pPr>
            <w:r w:rsidRPr="002F4CD7">
              <w:rPr>
                <w:b/>
                <w:sz w:val="18"/>
                <w:szCs w:val="18"/>
              </w:rPr>
              <w:t xml:space="preserve">TOTAL MONTHLY INCOME </w:t>
            </w:r>
            <w:r w:rsidRPr="002F4CD7">
              <w:rPr>
                <w:b/>
                <w:sz w:val="18"/>
                <w:szCs w:val="18"/>
              </w:rPr>
              <w:br/>
            </w:r>
            <w:r w:rsidRPr="000F3924">
              <w:rPr>
                <w:sz w:val="18"/>
                <w:szCs w:val="18"/>
              </w:rPr>
              <w:t>(Record separately for each adult.)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E0A65" w14:textId="77777777" w:rsidR="00E170D4" w:rsidRPr="00C57D8C" w:rsidRDefault="00E170D4" w:rsidP="007777A4">
            <w:pPr>
              <w:pStyle w:val="IntakeTableNormal"/>
            </w:pPr>
            <w:r w:rsidRPr="00C57D8C">
              <w:t>$</w:t>
            </w:r>
          </w:p>
        </w:tc>
      </w:tr>
    </w:tbl>
    <w:p w14:paraId="591BE19D" w14:textId="77777777" w:rsidR="00305FAA" w:rsidRDefault="00305FAA" w:rsidP="00E170D4">
      <w:pPr>
        <w:pStyle w:val="IntakeQuestion"/>
      </w:pPr>
    </w:p>
    <w:p w14:paraId="4B71ABD8" w14:textId="77777777" w:rsidR="00305FAA" w:rsidRDefault="00305FAA">
      <w:pPr>
        <w:spacing w:line="240" w:lineRule="auto"/>
        <w:rPr>
          <w:b/>
          <w:szCs w:val="16"/>
        </w:rPr>
      </w:pPr>
      <w:r>
        <w:br w:type="page"/>
      </w:r>
    </w:p>
    <w:p w14:paraId="5320B947" w14:textId="1DAB3089" w:rsidR="00E170D4" w:rsidRPr="00AB09C1" w:rsidRDefault="00E170D4" w:rsidP="00E170D4">
      <w:pPr>
        <w:pStyle w:val="IntakeQuestion"/>
      </w:pPr>
      <w:r w:rsidRPr="00AB09C1">
        <w:lastRenderedPageBreak/>
        <w:t xml:space="preserve">HAVE NON-CASH BENEFITS </w:t>
      </w:r>
      <w:r w:rsidRPr="00E170D4">
        <w:t>FOR ANY ADULT IN THE HOUSEHOLD CHANGED?</w:t>
      </w:r>
    </w:p>
    <w:p w14:paraId="2970C7D7" w14:textId="77777777" w:rsidR="00E170D4" w:rsidRPr="000D2949" w:rsidRDefault="00E170D4" w:rsidP="000D2949">
      <w:pPr>
        <w:pStyle w:val="IntakeQuestionInstructions"/>
      </w:pPr>
      <w:r w:rsidRPr="000D2949">
        <w:t>Income for a child is recorded as income for the adult who receives the funds.</w:t>
      </w:r>
    </w:p>
    <w:p w14:paraId="66AF3DEC" w14:textId="77777777" w:rsidR="00110661" w:rsidRPr="000D2949" w:rsidRDefault="00110661" w:rsidP="00110661">
      <w:pPr>
        <w:pStyle w:val="IntakeQuestionInstructions"/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</w:t>
      </w:r>
      <w:proofErr w:type="gramStart"/>
      <w:r w:rsidRPr="00380CEC">
        <w:rPr>
          <w:b/>
        </w:rPr>
        <w:t>YES</w:t>
      </w:r>
      <w:proofErr w:type="gramEnd"/>
      <w:r>
        <w:rPr>
          <w:b/>
        </w:rPr>
        <w:tab/>
      </w:r>
      <w:r w:rsidRPr="00380CEC">
        <w:t xml:space="preserve">If </w:t>
      </w:r>
      <w:r w:rsidRPr="00F553B5">
        <w:t>Yes</w:t>
      </w:r>
      <w:r w:rsidRPr="00380CEC">
        <w:t>, complete table below.</w:t>
      </w:r>
      <w:r>
        <w:rPr>
          <w:b/>
        </w:rPr>
        <w:tab/>
      </w:r>
      <w:r w:rsidRPr="00380CEC">
        <w:tab/>
      </w:r>
      <w:r>
        <w:tab/>
      </w: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NO</w:t>
      </w:r>
      <w:r w:rsidRPr="00380CEC">
        <w:t xml:space="preserve"> </w:t>
      </w:r>
      <w:r>
        <w:tab/>
      </w:r>
      <w:r w:rsidRPr="00380CEC">
        <w:t xml:space="preserve">If </w:t>
      </w:r>
      <w:r w:rsidRPr="00F553B5">
        <w:t>No</w:t>
      </w:r>
      <w:r>
        <w:t>, skip to the next table</w:t>
      </w:r>
      <w:r w:rsidRPr="00380CEC">
        <w:t>.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2431"/>
        <w:gridCol w:w="3060"/>
        <w:gridCol w:w="2335"/>
      </w:tblGrid>
      <w:tr w:rsidR="00E170D4" w:rsidRPr="004C3346" w14:paraId="2D58EFD2" w14:textId="77777777" w:rsidTr="00A8115F">
        <w:trPr>
          <w:trHeight w:val="317"/>
        </w:trPr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6BE77720" w14:textId="77777777" w:rsidR="00E170D4" w:rsidRPr="00CD295D" w:rsidRDefault="00E170D4" w:rsidP="007777A4">
            <w:pPr>
              <w:pStyle w:val="IntakeColumnHead"/>
            </w:pPr>
            <w:r w:rsidRPr="00CD295D">
              <w:t>Source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29D1F226" w14:textId="77777777" w:rsidR="00E170D4" w:rsidRPr="004C3346" w:rsidRDefault="00E170D4" w:rsidP="007777A4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18" w:type="pct"/>
            <w:shd w:val="clear" w:color="auto" w:fill="F2F2F2" w:themeFill="background1" w:themeFillShade="F2"/>
            <w:vAlign w:val="center"/>
          </w:tcPr>
          <w:p w14:paraId="76436874" w14:textId="77777777" w:rsidR="00E170D4" w:rsidRPr="004C3346" w:rsidRDefault="00E170D4" w:rsidP="007777A4">
            <w:pPr>
              <w:pStyle w:val="IntakeColumnHead"/>
            </w:pPr>
            <w:r w:rsidRPr="002E247B">
              <w:t>Source</w:t>
            </w:r>
          </w:p>
        </w:tc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130B2361" w14:textId="77777777" w:rsidR="00E170D4" w:rsidRPr="004C3346" w:rsidRDefault="00E170D4" w:rsidP="007777A4">
            <w:pPr>
              <w:pStyle w:val="IntakeColumnHead"/>
            </w:pPr>
            <w:r w:rsidRPr="002E247B">
              <w:t>Recipient(s)</w:t>
            </w:r>
          </w:p>
        </w:tc>
      </w:tr>
      <w:tr w:rsidR="00E170D4" w:rsidRPr="002E247B" w14:paraId="144C625E" w14:textId="77777777" w:rsidTr="007777A4">
        <w:trPr>
          <w:trHeight w:val="317"/>
        </w:trPr>
        <w:tc>
          <w:tcPr>
            <w:tcW w:w="1373" w:type="pct"/>
            <w:vAlign w:val="center"/>
          </w:tcPr>
          <w:p w14:paraId="47F50BE1" w14:textId="77777777" w:rsidR="00E170D4" w:rsidRPr="002E247B" w:rsidRDefault="00E170D4" w:rsidP="007777A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SNAP (Food Stamps)</w:t>
            </w:r>
          </w:p>
        </w:tc>
        <w:tc>
          <w:tcPr>
            <w:tcW w:w="1126" w:type="pct"/>
            <w:vAlign w:val="center"/>
          </w:tcPr>
          <w:p w14:paraId="1ED5803F" w14:textId="77777777" w:rsidR="00E170D4" w:rsidRPr="002E247B" w:rsidRDefault="00E170D4" w:rsidP="007777A4"/>
        </w:tc>
        <w:tc>
          <w:tcPr>
            <w:tcW w:w="1418" w:type="pct"/>
            <w:vAlign w:val="center"/>
          </w:tcPr>
          <w:p w14:paraId="7FA5ABA0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child care services</w:t>
            </w:r>
          </w:p>
        </w:tc>
        <w:tc>
          <w:tcPr>
            <w:tcW w:w="1082" w:type="pct"/>
            <w:vAlign w:val="center"/>
          </w:tcPr>
          <w:p w14:paraId="11B628EA" w14:textId="77777777" w:rsidR="00E170D4" w:rsidRPr="002E247B" w:rsidRDefault="00E170D4" w:rsidP="007777A4"/>
        </w:tc>
      </w:tr>
      <w:tr w:rsidR="00E170D4" w:rsidRPr="002E247B" w14:paraId="3D16248F" w14:textId="77777777" w:rsidTr="007777A4">
        <w:trPr>
          <w:trHeight w:val="317"/>
        </w:trPr>
        <w:tc>
          <w:tcPr>
            <w:tcW w:w="1373" w:type="pct"/>
            <w:vAlign w:val="center"/>
          </w:tcPr>
          <w:p w14:paraId="51665CF4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WIC</w:t>
            </w:r>
          </w:p>
        </w:tc>
        <w:tc>
          <w:tcPr>
            <w:tcW w:w="1126" w:type="pct"/>
            <w:vAlign w:val="center"/>
          </w:tcPr>
          <w:p w14:paraId="5F08EE4E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74AB153A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transportation services</w:t>
            </w:r>
          </w:p>
        </w:tc>
        <w:tc>
          <w:tcPr>
            <w:tcW w:w="1082" w:type="pct"/>
            <w:vAlign w:val="center"/>
          </w:tcPr>
          <w:p w14:paraId="625A4BAD" w14:textId="77777777" w:rsidR="00E170D4" w:rsidRPr="002E247B" w:rsidRDefault="00E170D4" w:rsidP="007777A4"/>
        </w:tc>
      </w:tr>
      <w:tr w:rsidR="00E170D4" w:rsidRPr="002E247B" w14:paraId="29202679" w14:textId="77777777" w:rsidTr="007777A4">
        <w:trPr>
          <w:trHeight w:val="317"/>
        </w:trPr>
        <w:tc>
          <w:tcPr>
            <w:tcW w:w="1373" w:type="pct"/>
            <w:vAlign w:val="center"/>
          </w:tcPr>
          <w:p w14:paraId="15854D54" w14:textId="77777777" w:rsidR="00E170D4" w:rsidRPr="002E247B" w:rsidRDefault="00E170D4" w:rsidP="007777A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</w:t>
            </w:r>
          </w:p>
        </w:tc>
        <w:tc>
          <w:tcPr>
            <w:tcW w:w="1126" w:type="pct"/>
            <w:vAlign w:val="center"/>
          </w:tcPr>
          <w:p w14:paraId="35F45F04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7AEDEB93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TANF-funded services</w:t>
            </w:r>
          </w:p>
        </w:tc>
        <w:tc>
          <w:tcPr>
            <w:tcW w:w="1082" w:type="pct"/>
            <w:vAlign w:val="center"/>
          </w:tcPr>
          <w:p w14:paraId="14735F6A" w14:textId="77777777" w:rsidR="00E170D4" w:rsidRPr="002E247B" w:rsidRDefault="00E170D4" w:rsidP="007777A4"/>
        </w:tc>
      </w:tr>
    </w:tbl>
    <w:p w14:paraId="5170B5F0" w14:textId="77777777" w:rsidR="00E170D4" w:rsidRPr="00E170D4" w:rsidRDefault="00E170D4" w:rsidP="00E170D4">
      <w:pPr>
        <w:pStyle w:val="IntakeQuestion"/>
      </w:pPr>
      <w:r w:rsidRPr="00E170D4">
        <w:t>HAS ANYONE IN THE HOUSEHOLD OBTAINED HEALTH INSURANCE?</w:t>
      </w:r>
    </w:p>
    <w:p w14:paraId="6C00AB0D" w14:textId="77777777" w:rsidR="00110661" w:rsidRPr="000D2949" w:rsidRDefault="00110661" w:rsidP="00110661">
      <w:pPr>
        <w:pStyle w:val="IntakeQuestionInstructions"/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</w:t>
      </w:r>
      <w:proofErr w:type="gramStart"/>
      <w:r w:rsidRPr="00380CEC">
        <w:rPr>
          <w:b/>
        </w:rPr>
        <w:t>YES</w:t>
      </w:r>
      <w:proofErr w:type="gramEnd"/>
      <w:r>
        <w:rPr>
          <w:b/>
        </w:rPr>
        <w:tab/>
      </w:r>
      <w:r w:rsidRPr="00380CEC">
        <w:t xml:space="preserve">If </w:t>
      </w:r>
      <w:r w:rsidRPr="00F553B5">
        <w:t>Yes</w:t>
      </w:r>
      <w:r w:rsidRPr="00380CEC">
        <w:t>, complete table below.</w:t>
      </w:r>
      <w:r>
        <w:rPr>
          <w:b/>
        </w:rPr>
        <w:tab/>
      </w:r>
      <w:r w:rsidRPr="00380CEC">
        <w:tab/>
      </w:r>
      <w:r>
        <w:tab/>
      </w: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NO</w:t>
      </w:r>
      <w:r w:rsidRPr="00380CEC">
        <w:t xml:space="preserve"> </w:t>
      </w:r>
      <w:r>
        <w:tab/>
      </w:r>
      <w:r w:rsidRPr="00380CEC">
        <w:t xml:space="preserve">If </w:t>
      </w:r>
      <w:r w:rsidRPr="00F553B5">
        <w:t>No</w:t>
      </w:r>
      <w:r>
        <w:t>, skip to the next table</w:t>
      </w:r>
      <w:r w:rsidRPr="00380CEC">
        <w:t>.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2402"/>
        <w:gridCol w:w="3075"/>
        <w:gridCol w:w="2320"/>
      </w:tblGrid>
      <w:tr w:rsidR="00E170D4" w:rsidRPr="002E247B" w14:paraId="3093FE21" w14:textId="77777777" w:rsidTr="00A8115F">
        <w:trPr>
          <w:trHeight w:val="317"/>
        </w:trPr>
        <w:tc>
          <w:tcPr>
            <w:tcW w:w="1387" w:type="pct"/>
            <w:shd w:val="clear" w:color="auto" w:fill="F2F2F2" w:themeFill="background1" w:themeFillShade="F2"/>
            <w:vAlign w:val="center"/>
          </w:tcPr>
          <w:p w14:paraId="70AEFD04" w14:textId="77777777" w:rsidR="00E170D4" w:rsidRPr="002E247B" w:rsidRDefault="00E170D4" w:rsidP="007777A4">
            <w:pPr>
              <w:pStyle w:val="IntakeColumnHead"/>
            </w:pPr>
            <w:r w:rsidRPr="002E247B">
              <w:t>Source</w:t>
            </w:r>
          </w:p>
        </w:tc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042D86DB" w14:textId="77777777" w:rsidR="00E170D4" w:rsidRPr="002E247B" w:rsidRDefault="00E170D4" w:rsidP="007777A4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619B3189" w14:textId="77777777" w:rsidR="00E170D4" w:rsidRPr="002E247B" w:rsidRDefault="00E170D4" w:rsidP="007777A4">
            <w:pPr>
              <w:pStyle w:val="IntakeColumnHead"/>
            </w:pPr>
            <w:r w:rsidRPr="002E247B">
              <w:t>Source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19C83488" w14:textId="77777777" w:rsidR="00E170D4" w:rsidRPr="002E247B" w:rsidRDefault="00E170D4" w:rsidP="007777A4">
            <w:pPr>
              <w:pStyle w:val="IntakeColumnHead"/>
            </w:pPr>
            <w:r w:rsidRPr="002E247B">
              <w:t>Recipient(s)</w:t>
            </w:r>
          </w:p>
        </w:tc>
      </w:tr>
      <w:tr w:rsidR="00E170D4" w:rsidRPr="002E247B" w14:paraId="58B7616C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3888FEB9" w14:textId="77777777" w:rsidR="00E170D4" w:rsidRPr="002E247B" w:rsidRDefault="00E170D4" w:rsidP="007777A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Medicaid</w:t>
            </w:r>
          </w:p>
        </w:tc>
        <w:tc>
          <w:tcPr>
            <w:tcW w:w="1113" w:type="pct"/>
            <w:vAlign w:val="center"/>
          </w:tcPr>
          <w:p w14:paraId="7AA0C4AA" w14:textId="77777777" w:rsidR="00E170D4" w:rsidRPr="002E247B" w:rsidRDefault="00E170D4" w:rsidP="007777A4"/>
        </w:tc>
        <w:tc>
          <w:tcPr>
            <w:tcW w:w="1425" w:type="pct"/>
            <w:vAlign w:val="center"/>
          </w:tcPr>
          <w:p w14:paraId="04A59636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Employer-provided Health Insurance</w:t>
            </w:r>
          </w:p>
        </w:tc>
        <w:tc>
          <w:tcPr>
            <w:tcW w:w="1075" w:type="pct"/>
            <w:vAlign w:val="center"/>
          </w:tcPr>
          <w:p w14:paraId="5F80512F" w14:textId="77777777" w:rsidR="00E170D4" w:rsidRPr="002E247B" w:rsidRDefault="00E170D4" w:rsidP="007777A4"/>
        </w:tc>
      </w:tr>
      <w:tr w:rsidR="00E170D4" w:rsidRPr="002E247B" w14:paraId="40F6BC6C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0E2154EA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Medicare </w:t>
            </w:r>
          </w:p>
        </w:tc>
        <w:tc>
          <w:tcPr>
            <w:tcW w:w="1113" w:type="pct"/>
            <w:vAlign w:val="center"/>
          </w:tcPr>
          <w:p w14:paraId="2FC33EF8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70537F24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Health insurance obtained through COBRA</w:t>
            </w:r>
          </w:p>
        </w:tc>
        <w:tc>
          <w:tcPr>
            <w:tcW w:w="1075" w:type="pct"/>
            <w:vAlign w:val="center"/>
          </w:tcPr>
          <w:p w14:paraId="4E417A1E" w14:textId="77777777" w:rsidR="00E170D4" w:rsidRPr="002E247B" w:rsidRDefault="00E170D4" w:rsidP="007777A4"/>
        </w:tc>
      </w:tr>
      <w:tr w:rsidR="00E170D4" w:rsidRPr="002E247B" w14:paraId="6ED67FF8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54A747CF" w14:textId="77777777" w:rsidR="00E170D4" w:rsidRPr="002E247B" w:rsidRDefault="00E170D4" w:rsidP="007777A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Children’s Health Insurance Program (SCHIP)</w:t>
            </w:r>
          </w:p>
        </w:tc>
        <w:tc>
          <w:tcPr>
            <w:tcW w:w="1113" w:type="pct"/>
            <w:vAlign w:val="center"/>
          </w:tcPr>
          <w:p w14:paraId="307AC277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70832924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Pay Health Insurance</w:t>
            </w:r>
          </w:p>
        </w:tc>
        <w:tc>
          <w:tcPr>
            <w:tcW w:w="1075" w:type="pct"/>
            <w:vAlign w:val="center"/>
          </w:tcPr>
          <w:p w14:paraId="72CE4914" w14:textId="77777777" w:rsidR="00E170D4" w:rsidRPr="002E247B" w:rsidRDefault="00E170D4" w:rsidP="007777A4"/>
        </w:tc>
      </w:tr>
      <w:tr w:rsidR="00E170D4" w:rsidRPr="002E247B" w14:paraId="16C23149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35F8491A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Veterans Administration (VA) Medical Services</w:t>
            </w:r>
          </w:p>
        </w:tc>
        <w:tc>
          <w:tcPr>
            <w:tcW w:w="1113" w:type="pct"/>
            <w:vAlign w:val="center"/>
          </w:tcPr>
          <w:p w14:paraId="1119359A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0F2A0F8B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Health Insurance for Adults</w:t>
            </w:r>
          </w:p>
        </w:tc>
        <w:tc>
          <w:tcPr>
            <w:tcW w:w="1075" w:type="pct"/>
            <w:vAlign w:val="center"/>
          </w:tcPr>
          <w:p w14:paraId="5BA2FC9E" w14:textId="77777777" w:rsidR="00E170D4" w:rsidRPr="002E247B" w:rsidRDefault="00E170D4" w:rsidP="007777A4"/>
        </w:tc>
      </w:tr>
      <w:tr w:rsidR="00E170D4" w:rsidRPr="002E247B" w14:paraId="6DCD5DF5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32E988F9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Indian Health Services Program</w:t>
            </w:r>
          </w:p>
        </w:tc>
        <w:tc>
          <w:tcPr>
            <w:tcW w:w="1113" w:type="pct"/>
            <w:vAlign w:val="center"/>
          </w:tcPr>
          <w:p w14:paraId="44388EED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48CFE51A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___________________</w:t>
            </w:r>
          </w:p>
        </w:tc>
        <w:tc>
          <w:tcPr>
            <w:tcW w:w="1075" w:type="pct"/>
            <w:vAlign w:val="center"/>
          </w:tcPr>
          <w:p w14:paraId="6A94E977" w14:textId="77777777" w:rsidR="00E170D4" w:rsidRPr="002E247B" w:rsidRDefault="00E170D4" w:rsidP="007777A4"/>
        </w:tc>
      </w:tr>
    </w:tbl>
    <w:p w14:paraId="7A9A7723" w14:textId="77777777" w:rsidR="00525C03" w:rsidRDefault="00E170D4" w:rsidP="00E170D4">
      <w:pPr>
        <w:pStyle w:val="IntakeQuestion"/>
        <w:rPr>
          <w:b w:val="0"/>
          <w:szCs w:val="20"/>
        </w:rPr>
      </w:pPr>
      <w:r w:rsidRPr="00E170D4">
        <w:t>WERE ANY HOUSEHOLD MEMBERS NEWLY AFFECTED BY DOMESTIC VIOLENCE?</w:t>
      </w:r>
      <w:r w:rsidRPr="00E170D4">
        <w:tab/>
      </w:r>
      <w:r w:rsidRPr="00D51BEE">
        <w:rPr>
          <w:rFonts w:ascii="Wingdings 2" w:hAnsi="Wingdings 2" w:cs="Wingdings 2"/>
          <w:szCs w:val="20"/>
        </w:rPr>
        <w:t></w:t>
      </w:r>
      <w:r w:rsidRPr="00D51BEE">
        <w:rPr>
          <w:szCs w:val="20"/>
        </w:rPr>
        <w:t xml:space="preserve"> YES</w:t>
      </w:r>
      <w:r w:rsidRPr="00D51BEE">
        <w:rPr>
          <w:szCs w:val="20"/>
        </w:rPr>
        <w:tab/>
      </w:r>
      <w:r w:rsidRPr="00D51BEE">
        <w:rPr>
          <w:rFonts w:ascii="Wingdings 2" w:hAnsi="Wingdings 2" w:cs="Wingdings 2"/>
          <w:szCs w:val="20"/>
        </w:rPr>
        <w:t></w:t>
      </w:r>
      <w:r w:rsidRPr="00D51BEE">
        <w:rPr>
          <w:szCs w:val="20"/>
        </w:rPr>
        <w:t xml:space="preserve"> NO</w:t>
      </w:r>
    </w:p>
    <w:p w14:paraId="12D972BA" w14:textId="77777777" w:rsidR="00E170D4" w:rsidRPr="00E170D4" w:rsidRDefault="00E170D4" w:rsidP="00525C03">
      <w:pPr>
        <w:pStyle w:val="IntakeQuestionInstructions"/>
      </w:pPr>
      <w:r w:rsidRPr="00E170D4">
        <w:t>SSVF projects are not required to collect domestic violence data. You may skip this section for SSVF clients.</w:t>
      </w:r>
    </w:p>
    <w:tbl>
      <w:tblPr>
        <w:tblW w:w="10800" w:type="dxa"/>
        <w:tblInd w:w="-5" w:type="dxa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150"/>
        <w:gridCol w:w="7650"/>
      </w:tblGrid>
      <w:tr w:rsidR="00E170D4" w:rsidRPr="00292631" w14:paraId="4E058B9D" w14:textId="77777777" w:rsidTr="00A8115F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30A89" w14:textId="77777777" w:rsidR="00E170D4" w:rsidRPr="002F4CD7" w:rsidRDefault="00E170D4" w:rsidP="007777A4">
            <w:pPr>
              <w:pStyle w:val="IntakeColumnHead"/>
            </w:pPr>
            <w:r>
              <w:t>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EFC0" w14:textId="77777777" w:rsidR="00E170D4" w:rsidRPr="002F4CD7" w:rsidRDefault="00E170D4" w:rsidP="007777A4">
            <w:pPr>
              <w:pStyle w:val="IntakeColumnHead"/>
            </w:pPr>
            <w:r>
              <w:t>Extent of Domestic Violence</w:t>
            </w:r>
          </w:p>
        </w:tc>
      </w:tr>
      <w:tr w:rsidR="00E170D4" w:rsidRPr="00292631" w14:paraId="47A0F95D" w14:textId="77777777" w:rsidTr="007777A4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F155" w14:textId="77777777" w:rsidR="00E170D4" w:rsidRPr="001C6579" w:rsidRDefault="00E170D4" w:rsidP="007777A4">
            <w:pPr>
              <w:pStyle w:val="IntakeTableNormal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7E9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6-12 months</w:t>
            </w:r>
          </w:p>
          <w:p w14:paraId="71D41445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3-6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More than 1 year ago</w:t>
            </w:r>
          </w:p>
          <w:p w14:paraId="701A9A5E" w14:textId="77777777" w:rsidR="00E170D4" w:rsidRPr="00715F16" w:rsidRDefault="00E170D4" w:rsidP="007777A4">
            <w:pPr>
              <w:pStyle w:val="IntakeTableNormal"/>
              <w:rPr>
                <w:b/>
              </w:rPr>
            </w:pPr>
            <w:r w:rsidRPr="00715F16">
              <w:rPr>
                <w:b/>
              </w:rPr>
              <w:t>Currently Fleeing?</w:t>
            </w:r>
            <w:r w:rsidRPr="00E51552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Yes</w:t>
            </w:r>
            <w:r w:rsidRPr="00E51552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No</w:t>
            </w:r>
          </w:p>
        </w:tc>
      </w:tr>
      <w:tr w:rsidR="00E170D4" w:rsidRPr="00292631" w14:paraId="7FAE76B1" w14:textId="77777777" w:rsidTr="00A8115F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B5050" w14:textId="77777777" w:rsidR="00E170D4" w:rsidRPr="002F4CD7" w:rsidRDefault="00E170D4" w:rsidP="007777A4">
            <w:pPr>
              <w:pStyle w:val="IntakeColumnHead"/>
            </w:pPr>
            <w:r>
              <w:t>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4B347" w14:textId="77777777" w:rsidR="00E170D4" w:rsidRPr="002F4CD7" w:rsidRDefault="00E170D4" w:rsidP="007777A4">
            <w:pPr>
              <w:pStyle w:val="IntakeColumnHead"/>
            </w:pPr>
            <w:r>
              <w:t>Extent of Domestic Violence</w:t>
            </w:r>
          </w:p>
        </w:tc>
      </w:tr>
      <w:tr w:rsidR="00E170D4" w:rsidRPr="00292631" w14:paraId="6928DA1F" w14:textId="77777777" w:rsidTr="007777A4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6494" w14:textId="77777777" w:rsidR="00E170D4" w:rsidRPr="001C6579" w:rsidRDefault="00E170D4" w:rsidP="007777A4">
            <w:pPr>
              <w:pStyle w:val="IntakeTableNormal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5A67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6-12 months</w:t>
            </w:r>
          </w:p>
          <w:p w14:paraId="30481D0D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3-6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More than 1 year ago</w:t>
            </w:r>
          </w:p>
          <w:p w14:paraId="598F4A79" w14:textId="77777777" w:rsidR="00E170D4" w:rsidRPr="00715F16" w:rsidRDefault="00E170D4" w:rsidP="007777A4">
            <w:pPr>
              <w:pStyle w:val="IntakeTableNormal"/>
              <w:rPr>
                <w:b/>
              </w:rPr>
            </w:pPr>
            <w:r w:rsidRPr="00715F16">
              <w:rPr>
                <w:b/>
              </w:rPr>
              <w:t>Currently Fleeing?</w:t>
            </w:r>
            <w:r w:rsidRPr="00715F16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Yes</w:t>
            </w:r>
            <w:r w:rsidRPr="00E51552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No</w:t>
            </w:r>
          </w:p>
        </w:tc>
      </w:tr>
    </w:tbl>
    <w:p w14:paraId="6C2B2C51" w14:textId="77777777" w:rsidR="00715F16" w:rsidRPr="00525C03" w:rsidRDefault="00715F16" w:rsidP="00305FAA">
      <w:pPr>
        <w:pStyle w:val="IntakeTableNormal"/>
        <w:ind w:left="0" w:firstLine="0"/>
      </w:pPr>
    </w:p>
    <w:sectPr w:rsidR="00715F16" w:rsidRPr="00525C03" w:rsidSect="00EC7F05">
      <w:headerReference w:type="default" r:id="rId7"/>
      <w:footerReference w:type="default" r:id="rId8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09D3" w14:textId="77777777" w:rsidR="00F7075A" w:rsidRDefault="00F7075A" w:rsidP="00FA6ACD">
      <w:r>
        <w:separator/>
      </w:r>
    </w:p>
  </w:endnote>
  <w:endnote w:type="continuationSeparator" w:id="0">
    <w:p w14:paraId="3318BAD2" w14:textId="77777777" w:rsidR="00F7075A" w:rsidRDefault="00F7075A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162A" w14:textId="49F865ED" w:rsidR="006F5AE6" w:rsidRPr="00B96844" w:rsidRDefault="006F5AE6" w:rsidP="006F5AE6">
    <w:pPr>
      <w:tabs>
        <w:tab w:val="left" w:pos="5400"/>
        <w:tab w:val="left" w:pos="8280"/>
      </w:tabs>
    </w:pPr>
    <w:r w:rsidRPr="00B96844">
      <w:t xml:space="preserve">Created by </w:t>
    </w:r>
    <w:r w:rsidRPr="00675380">
      <w:t>COHHIO</w:t>
    </w:r>
    <w:r>
      <w:tab/>
    </w:r>
    <w:r w:rsidRPr="00B96844">
      <w:fldChar w:fldCharType="begin"/>
    </w:r>
    <w:r w:rsidRPr="00B96844">
      <w:instrText xml:space="preserve"> PAGE   \* MERGEFORMAT </w:instrText>
    </w:r>
    <w:r w:rsidRPr="00B96844">
      <w:fldChar w:fldCharType="separate"/>
    </w:r>
    <w:r w:rsidR="007F50AA">
      <w:rPr>
        <w:noProof/>
      </w:rPr>
      <w:t>1</w:t>
    </w:r>
    <w:r w:rsidRPr="00B96844">
      <w:fldChar w:fldCharType="end"/>
    </w:r>
    <w:r>
      <w:rPr>
        <w:noProof/>
      </w:rPr>
      <w:tab/>
    </w:r>
    <w:r w:rsidR="004D77B4">
      <w:t>Updated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5331" w14:textId="77777777" w:rsidR="00F7075A" w:rsidRDefault="00F7075A" w:rsidP="00FA6ACD">
      <w:r>
        <w:separator/>
      </w:r>
    </w:p>
  </w:footnote>
  <w:footnote w:type="continuationSeparator" w:id="0">
    <w:p w14:paraId="41186587" w14:textId="77777777" w:rsidR="00F7075A" w:rsidRDefault="00F7075A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62C2" w14:textId="0CF35A91" w:rsidR="00C7450B" w:rsidRPr="00FC3B2D" w:rsidRDefault="000501FE" w:rsidP="00C71745">
    <w:pPr>
      <w:pStyle w:val="Header"/>
      <w:jc w:val="left"/>
    </w:pPr>
    <w:r>
      <w:rPr>
        <w:noProof/>
      </w:rPr>
      <w:drawing>
        <wp:inline distT="0" distB="0" distL="0" distR="0" wp14:anchorId="6EE6180F" wp14:editId="0C35D7CF">
          <wp:extent cx="1693499" cy="3200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34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D4"/>
    <w:rsid w:val="000058BF"/>
    <w:rsid w:val="00005F01"/>
    <w:rsid w:val="000066A9"/>
    <w:rsid w:val="00013156"/>
    <w:rsid w:val="0001511E"/>
    <w:rsid w:val="00017A0A"/>
    <w:rsid w:val="00024E57"/>
    <w:rsid w:val="000423FC"/>
    <w:rsid w:val="00043BF1"/>
    <w:rsid w:val="000501FE"/>
    <w:rsid w:val="0005111F"/>
    <w:rsid w:val="00057C9C"/>
    <w:rsid w:val="0006542C"/>
    <w:rsid w:val="00073A04"/>
    <w:rsid w:val="00075796"/>
    <w:rsid w:val="00076CA6"/>
    <w:rsid w:val="00076F9A"/>
    <w:rsid w:val="00077F82"/>
    <w:rsid w:val="00083FFC"/>
    <w:rsid w:val="00084EE1"/>
    <w:rsid w:val="000908BD"/>
    <w:rsid w:val="00091252"/>
    <w:rsid w:val="00097BD1"/>
    <w:rsid w:val="000A0A2D"/>
    <w:rsid w:val="000A3077"/>
    <w:rsid w:val="000B5749"/>
    <w:rsid w:val="000C0278"/>
    <w:rsid w:val="000C72FF"/>
    <w:rsid w:val="000D1F1A"/>
    <w:rsid w:val="000D2949"/>
    <w:rsid w:val="000D5C07"/>
    <w:rsid w:val="000E2478"/>
    <w:rsid w:val="000E2FE6"/>
    <w:rsid w:val="000E7081"/>
    <w:rsid w:val="000F298D"/>
    <w:rsid w:val="000F3924"/>
    <w:rsid w:val="000F393E"/>
    <w:rsid w:val="000F41E1"/>
    <w:rsid w:val="00110661"/>
    <w:rsid w:val="00110E4F"/>
    <w:rsid w:val="00111020"/>
    <w:rsid w:val="001117A5"/>
    <w:rsid w:val="0011649E"/>
    <w:rsid w:val="00124D29"/>
    <w:rsid w:val="00126020"/>
    <w:rsid w:val="001302BE"/>
    <w:rsid w:val="001416CA"/>
    <w:rsid w:val="00144EA1"/>
    <w:rsid w:val="00147D15"/>
    <w:rsid w:val="001550F1"/>
    <w:rsid w:val="001552F4"/>
    <w:rsid w:val="00164677"/>
    <w:rsid w:val="0017209A"/>
    <w:rsid w:val="00175EE3"/>
    <w:rsid w:val="00190278"/>
    <w:rsid w:val="00192494"/>
    <w:rsid w:val="0019279A"/>
    <w:rsid w:val="001A1B30"/>
    <w:rsid w:val="001A795C"/>
    <w:rsid w:val="001B35B4"/>
    <w:rsid w:val="001B4EEA"/>
    <w:rsid w:val="001B6923"/>
    <w:rsid w:val="001C1D87"/>
    <w:rsid w:val="001C249C"/>
    <w:rsid w:val="001C6579"/>
    <w:rsid w:val="001C6FFC"/>
    <w:rsid w:val="001C72A0"/>
    <w:rsid w:val="001D0509"/>
    <w:rsid w:val="001D0F7F"/>
    <w:rsid w:val="001D4BBF"/>
    <w:rsid w:val="001D7496"/>
    <w:rsid w:val="001E4EFF"/>
    <w:rsid w:val="001F486C"/>
    <w:rsid w:val="00204930"/>
    <w:rsid w:val="00214B4D"/>
    <w:rsid w:val="00214F03"/>
    <w:rsid w:val="00230F9A"/>
    <w:rsid w:val="00263615"/>
    <w:rsid w:val="00265254"/>
    <w:rsid w:val="00270ED1"/>
    <w:rsid w:val="0027262B"/>
    <w:rsid w:val="00281968"/>
    <w:rsid w:val="00282AD6"/>
    <w:rsid w:val="00292631"/>
    <w:rsid w:val="002B28D5"/>
    <w:rsid w:val="002B746E"/>
    <w:rsid w:val="002B787A"/>
    <w:rsid w:val="002C4D4C"/>
    <w:rsid w:val="002E247B"/>
    <w:rsid w:val="002E3B73"/>
    <w:rsid w:val="002E7071"/>
    <w:rsid w:val="002E76EC"/>
    <w:rsid w:val="002F4CD7"/>
    <w:rsid w:val="002F654C"/>
    <w:rsid w:val="00305FAA"/>
    <w:rsid w:val="00310475"/>
    <w:rsid w:val="00314FF5"/>
    <w:rsid w:val="00326EE7"/>
    <w:rsid w:val="00331176"/>
    <w:rsid w:val="00331B9D"/>
    <w:rsid w:val="003370E2"/>
    <w:rsid w:val="00344C7F"/>
    <w:rsid w:val="00346A32"/>
    <w:rsid w:val="00360388"/>
    <w:rsid w:val="00365514"/>
    <w:rsid w:val="003670BA"/>
    <w:rsid w:val="00374695"/>
    <w:rsid w:val="003778FC"/>
    <w:rsid w:val="00380CEC"/>
    <w:rsid w:val="003817A8"/>
    <w:rsid w:val="0038736E"/>
    <w:rsid w:val="0039654B"/>
    <w:rsid w:val="003A1FB1"/>
    <w:rsid w:val="003A2325"/>
    <w:rsid w:val="003A4B7A"/>
    <w:rsid w:val="003A6C00"/>
    <w:rsid w:val="003B16DE"/>
    <w:rsid w:val="003B4F3A"/>
    <w:rsid w:val="003C1A0B"/>
    <w:rsid w:val="003C20CC"/>
    <w:rsid w:val="003D2B0C"/>
    <w:rsid w:val="003E0D5E"/>
    <w:rsid w:val="003E1256"/>
    <w:rsid w:val="003E54BD"/>
    <w:rsid w:val="003F754C"/>
    <w:rsid w:val="004029E6"/>
    <w:rsid w:val="00402EC0"/>
    <w:rsid w:val="00411291"/>
    <w:rsid w:val="004135C6"/>
    <w:rsid w:val="004153E3"/>
    <w:rsid w:val="00417CC0"/>
    <w:rsid w:val="004233CC"/>
    <w:rsid w:val="0042600A"/>
    <w:rsid w:val="00432AE5"/>
    <w:rsid w:val="004339B8"/>
    <w:rsid w:val="00433C64"/>
    <w:rsid w:val="00435FE1"/>
    <w:rsid w:val="00441437"/>
    <w:rsid w:val="004436FA"/>
    <w:rsid w:val="00446142"/>
    <w:rsid w:val="00451457"/>
    <w:rsid w:val="00451C86"/>
    <w:rsid w:val="0045574E"/>
    <w:rsid w:val="0045607A"/>
    <w:rsid w:val="004641FE"/>
    <w:rsid w:val="00472C7C"/>
    <w:rsid w:val="00473B95"/>
    <w:rsid w:val="0047743B"/>
    <w:rsid w:val="00491995"/>
    <w:rsid w:val="00491EA0"/>
    <w:rsid w:val="00492BC0"/>
    <w:rsid w:val="0049440B"/>
    <w:rsid w:val="0049635D"/>
    <w:rsid w:val="004975B2"/>
    <w:rsid w:val="004A18B8"/>
    <w:rsid w:val="004A6888"/>
    <w:rsid w:val="004B5712"/>
    <w:rsid w:val="004C1494"/>
    <w:rsid w:val="004C3346"/>
    <w:rsid w:val="004C40C7"/>
    <w:rsid w:val="004D77B4"/>
    <w:rsid w:val="004E1011"/>
    <w:rsid w:val="004F100A"/>
    <w:rsid w:val="004F3A4A"/>
    <w:rsid w:val="0050032B"/>
    <w:rsid w:val="00504321"/>
    <w:rsid w:val="00506C19"/>
    <w:rsid w:val="00510C47"/>
    <w:rsid w:val="0051416F"/>
    <w:rsid w:val="0052113B"/>
    <w:rsid w:val="005220B8"/>
    <w:rsid w:val="00523A8E"/>
    <w:rsid w:val="00525BE0"/>
    <w:rsid w:val="00525C03"/>
    <w:rsid w:val="00530F7C"/>
    <w:rsid w:val="00536739"/>
    <w:rsid w:val="00537AD4"/>
    <w:rsid w:val="00545A6C"/>
    <w:rsid w:val="0054631E"/>
    <w:rsid w:val="005500E5"/>
    <w:rsid w:val="005508B8"/>
    <w:rsid w:val="00550A97"/>
    <w:rsid w:val="0055162E"/>
    <w:rsid w:val="00551F49"/>
    <w:rsid w:val="005524ED"/>
    <w:rsid w:val="00552C2C"/>
    <w:rsid w:val="005541A9"/>
    <w:rsid w:val="00554EB5"/>
    <w:rsid w:val="00557ECA"/>
    <w:rsid w:val="00560510"/>
    <w:rsid w:val="00564360"/>
    <w:rsid w:val="00565CE8"/>
    <w:rsid w:val="005666ED"/>
    <w:rsid w:val="00575F5F"/>
    <w:rsid w:val="00576DD3"/>
    <w:rsid w:val="005818CD"/>
    <w:rsid w:val="00597E49"/>
    <w:rsid w:val="005A2993"/>
    <w:rsid w:val="005A4E63"/>
    <w:rsid w:val="005A5ED0"/>
    <w:rsid w:val="005B7BA9"/>
    <w:rsid w:val="005C1692"/>
    <w:rsid w:val="005C2730"/>
    <w:rsid w:val="005C4F11"/>
    <w:rsid w:val="005D62F3"/>
    <w:rsid w:val="005D799C"/>
    <w:rsid w:val="005E1A12"/>
    <w:rsid w:val="005E3ABB"/>
    <w:rsid w:val="005E4C85"/>
    <w:rsid w:val="005E5157"/>
    <w:rsid w:val="005F20CF"/>
    <w:rsid w:val="005F60EA"/>
    <w:rsid w:val="006002E9"/>
    <w:rsid w:val="00600C2F"/>
    <w:rsid w:val="00602656"/>
    <w:rsid w:val="006213FD"/>
    <w:rsid w:val="006218C2"/>
    <w:rsid w:val="00623854"/>
    <w:rsid w:val="00630A17"/>
    <w:rsid w:val="00633D5E"/>
    <w:rsid w:val="006351FF"/>
    <w:rsid w:val="00636DB5"/>
    <w:rsid w:val="00636EDC"/>
    <w:rsid w:val="00641973"/>
    <w:rsid w:val="0065307B"/>
    <w:rsid w:val="00660C31"/>
    <w:rsid w:val="00662BBC"/>
    <w:rsid w:val="00667319"/>
    <w:rsid w:val="00675380"/>
    <w:rsid w:val="006774E6"/>
    <w:rsid w:val="00677DFC"/>
    <w:rsid w:val="006929EE"/>
    <w:rsid w:val="00693857"/>
    <w:rsid w:val="00693CCF"/>
    <w:rsid w:val="00695F80"/>
    <w:rsid w:val="00696C72"/>
    <w:rsid w:val="006972EA"/>
    <w:rsid w:val="006A1BCC"/>
    <w:rsid w:val="006A411A"/>
    <w:rsid w:val="006A5B1B"/>
    <w:rsid w:val="006A66E8"/>
    <w:rsid w:val="006B4877"/>
    <w:rsid w:val="006B68B5"/>
    <w:rsid w:val="006C0CE5"/>
    <w:rsid w:val="006C6D89"/>
    <w:rsid w:val="006C724E"/>
    <w:rsid w:val="006C764C"/>
    <w:rsid w:val="006D1CCA"/>
    <w:rsid w:val="006E690D"/>
    <w:rsid w:val="006F5AE6"/>
    <w:rsid w:val="006F6851"/>
    <w:rsid w:val="00714B72"/>
    <w:rsid w:val="00715F16"/>
    <w:rsid w:val="007257EB"/>
    <w:rsid w:val="007329D3"/>
    <w:rsid w:val="00736A3E"/>
    <w:rsid w:val="0074254C"/>
    <w:rsid w:val="00744F3C"/>
    <w:rsid w:val="007464E2"/>
    <w:rsid w:val="0075243B"/>
    <w:rsid w:val="00754475"/>
    <w:rsid w:val="00756945"/>
    <w:rsid w:val="00756DB8"/>
    <w:rsid w:val="0076101B"/>
    <w:rsid w:val="00763341"/>
    <w:rsid w:val="00764331"/>
    <w:rsid w:val="00765D29"/>
    <w:rsid w:val="00770958"/>
    <w:rsid w:val="0077260B"/>
    <w:rsid w:val="0077526D"/>
    <w:rsid w:val="007777A4"/>
    <w:rsid w:val="00777D04"/>
    <w:rsid w:val="007854BD"/>
    <w:rsid w:val="00786374"/>
    <w:rsid w:val="00786BDA"/>
    <w:rsid w:val="007956FC"/>
    <w:rsid w:val="007962EC"/>
    <w:rsid w:val="007A75C3"/>
    <w:rsid w:val="007B166A"/>
    <w:rsid w:val="007B31FF"/>
    <w:rsid w:val="007B70DB"/>
    <w:rsid w:val="007C6CF6"/>
    <w:rsid w:val="007C726D"/>
    <w:rsid w:val="007D3EC2"/>
    <w:rsid w:val="007F315C"/>
    <w:rsid w:val="007F4A17"/>
    <w:rsid w:val="007F50AA"/>
    <w:rsid w:val="00810330"/>
    <w:rsid w:val="008136D8"/>
    <w:rsid w:val="00820687"/>
    <w:rsid w:val="00824A79"/>
    <w:rsid w:val="0082529A"/>
    <w:rsid w:val="00843CF2"/>
    <w:rsid w:val="00853599"/>
    <w:rsid w:val="0086617A"/>
    <w:rsid w:val="00874B03"/>
    <w:rsid w:val="00874CB0"/>
    <w:rsid w:val="00876172"/>
    <w:rsid w:val="0088234D"/>
    <w:rsid w:val="00883C99"/>
    <w:rsid w:val="00886ABB"/>
    <w:rsid w:val="00895B0B"/>
    <w:rsid w:val="00897C13"/>
    <w:rsid w:val="008A0E4A"/>
    <w:rsid w:val="008A42FF"/>
    <w:rsid w:val="008B5368"/>
    <w:rsid w:val="008B56AA"/>
    <w:rsid w:val="008C0850"/>
    <w:rsid w:val="008C18AB"/>
    <w:rsid w:val="008C507B"/>
    <w:rsid w:val="008D04A5"/>
    <w:rsid w:val="008D3CC8"/>
    <w:rsid w:val="008D4132"/>
    <w:rsid w:val="008D4E96"/>
    <w:rsid w:val="008D7FD9"/>
    <w:rsid w:val="008E3A7B"/>
    <w:rsid w:val="008F0709"/>
    <w:rsid w:val="008F33F8"/>
    <w:rsid w:val="0090106B"/>
    <w:rsid w:val="00901289"/>
    <w:rsid w:val="0090321C"/>
    <w:rsid w:val="00904A94"/>
    <w:rsid w:val="00912649"/>
    <w:rsid w:val="009138C3"/>
    <w:rsid w:val="00917DEC"/>
    <w:rsid w:val="00922044"/>
    <w:rsid w:val="00927191"/>
    <w:rsid w:val="0093150B"/>
    <w:rsid w:val="00931B65"/>
    <w:rsid w:val="0093375F"/>
    <w:rsid w:val="00934DA9"/>
    <w:rsid w:val="00934F82"/>
    <w:rsid w:val="0094380D"/>
    <w:rsid w:val="00943A1A"/>
    <w:rsid w:val="00945677"/>
    <w:rsid w:val="009479EF"/>
    <w:rsid w:val="00947FAA"/>
    <w:rsid w:val="00951134"/>
    <w:rsid w:val="00952158"/>
    <w:rsid w:val="00960055"/>
    <w:rsid w:val="00962B89"/>
    <w:rsid w:val="00966F71"/>
    <w:rsid w:val="00970764"/>
    <w:rsid w:val="009710AA"/>
    <w:rsid w:val="00973B11"/>
    <w:rsid w:val="009750F1"/>
    <w:rsid w:val="009803EF"/>
    <w:rsid w:val="00982F9B"/>
    <w:rsid w:val="009902A8"/>
    <w:rsid w:val="00992CBD"/>
    <w:rsid w:val="00995D4A"/>
    <w:rsid w:val="009A0D2F"/>
    <w:rsid w:val="009A0F8E"/>
    <w:rsid w:val="009A384C"/>
    <w:rsid w:val="009A41D1"/>
    <w:rsid w:val="009B32DC"/>
    <w:rsid w:val="009C11E6"/>
    <w:rsid w:val="009C33A8"/>
    <w:rsid w:val="009C552B"/>
    <w:rsid w:val="009D02E3"/>
    <w:rsid w:val="009D6008"/>
    <w:rsid w:val="009E0219"/>
    <w:rsid w:val="009F09D7"/>
    <w:rsid w:val="009F0C78"/>
    <w:rsid w:val="009F19BB"/>
    <w:rsid w:val="009F4939"/>
    <w:rsid w:val="009F6C4A"/>
    <w:rsid w:val="00A033C2"/>
    <w:rsid w:val="00A3042C"/>
    <w:rsid w:val="00A30AD7"/>
    <w:rsid w:val="00A35F86"/>
    <w:rsid w:val="00A44BAF"/>
    <w:rsid w:val="00A47965"/>
    <w:rsid w:val="00A5187F"/>
    <w:rsid w:val="00A56422"/>
    <w:rsid w:val="00A6108D"/>
    <w:rsid w:val="00A616AB"/>
    <w:rsid w:val="00A64378"/>
    <w:rsid w:val="00A67374"/>
    <w:rsid w:val="00A7003F"/>
    <w:rsid w:val="00A71033"/>
    <w:rsid w:val="00A71FF1"/>
    <w:rsid w:val="00A722C5"/>
    <w:rsid w:val="00A72F6C"/>
    <w:rsid w:val="00A732E8"/>
    <w:rsid w:val="00A735C6"/>
    <w:rsid w:val="00A73D30"/>
    <w:rsid w:val="00A75DF6"/>
    <w:rsid w:val="00A77220"/>
    <w:rsid w:val="00A80739"/>
    <w:rsid w:val="00A8115F"/>
    <w:rsid w:val="00A8151E"/>
    <w:rsid w:val="00A8378A"/>
    <w:rsid w:val="00A87341"/>
    <w:rsid w:val="00A90D74"/>
    <w:rsid w:val="00A941AB"/>
    <w:rsid w:val="00AA00E0"/>
    <w:rsid w:val="00AA02D2"/>
    <w:rsid w:val="00AA3428"/>
    <w:rsid w:val="00AA35EA"/>
    <w:rsid w:val="00AB0755"/>
    <w:rsid w:val="00AB09C1"/>
    <w:rsid w:val="00AB5490"/>
    <w:rsid w:val="00AB5C0A"/>
    <w:rsid w:val="00AC10C6"/>
    <w:rsid w:val="00AC18FC"/>
    <w:rsid w:val="00AC6308"/>
    <w:rsid w:val="00AD2440"/>
    <w:rsid w:val="00AF4193"/>
    <w:rsid w:val="00AF5ED7"/>
    <w:rsid w:val="00B00098"/>
    <w:rsid w:val="00B032D5"/>
    <w:rsid w:val="00B1733F"/>
    <w:rsid w:val="00B2663E"/>
    <w:rsid w:val="00B32656"/>
    <w:rsid w:val="00B330F8"/>
    <w:rsid w:val="00B4205F"/>
    <w:rsid w:val="00B4352F"/>
    <w:rsid w:val="00B474FD"/>
    <w:rsid w:val="00B50E39"/>
    <w:rsid w:val="00B50FED"/>
    <w:rsid w:val="00B528A3"/>
    <w:rsid w:val="00B542F1"/>
    <w:rsid w:val="00B56302"/>
    <w:rsid w:val="00B76810"/>
    <w:rsid w:val="00B81265"/>
    <w:rsid w:val="00B826C4"/>
    <w:rsid w:val="00B8598C"/>
    <w:rsid w:val="00B86CB8"/>
    <w:rsid w:val="00B86E22"/>
    <w:rsid w:val="00B95081"/>
    <w:rsid w:val="00B96844"/>
    <w:rsid w:val="00BA0C61"/>
    <w:rsid w:val="00BA105C"/>
    <w:rsid w:val="00BA37D1"/>
    <w:rsid w:val="00BA5AE3"/>
    <w:rsid w:val="00BA6F11"/>
    <w:rsid w:val="00BB300B"/>
    <w:rsid w:val="00BC4271"/>
    <w:rsid w:val="00BD185A"/>
    <w:rsid w:val="00BD68EC"/>
    <w:rsid w:val="00BE23C3"/>
    <w:rsid w:val="00C106DF"/>
    <w:rsid w:val="00C1199A"/>
    <w:rsid w:val="00C22410"/>
    <w:rsid w:val="00C234B0"/>
    <w:rsid w:val="00C25156"/>
    <w:rsid w:val="00C26959"/>
    <w:rsid w:val="00C35846"/>
    <w:rsid w:val="00C43051"/>
    <w:rsid w:val="00C509EB"/>
    <w:rsid w:val="00C551FF"/>
    <w:rsid w:val="00C57D8C"/>
    <w:rsid w:val="00C60B19"/>
    <w:rsid w:val="00C610AB"/>
    <w:rsid w:val="00C71745"/>
    <w:rsid w:val="00C7450B"/>
    <w:rsid w:val="00C75AF5"/>
    <w:rsid w:val="00C76A0F"/>
    <w:rsid w:val="00C808C9"/>
    <w:rsid w:val="00C80D3E"/>
    <w:rsid w:val="00C94ADB"/>
    <w:rsid w:val="00CA02C3"/>
    <w:rsid w:val="00CA04C9"/>
    <w:rsid w:val="00CA6DEE"/>
    <w:rsid w:val="00CB3A7F"/>
    <w:rsid w:val="00CB433C"/>
    <w:rsid w:val="00CB4B75"/>
    <w:rsid w:val="00CB5D84"/>
    <w:rsid w:val="00CC343B"/>
    <w:rsid w:val="00CD0188"/>
    <w:rsid w:val="00CD0BA4"/>
    <w:rsid w:val="00CD0F9F"/>
    <w:rsid w:val="00CD1173"/>
    <w:rsid w:val="00CD295D"/>
    <w:rsid w:val="00CE085A"/>
    <w:rsid w:val="00CE2463"/>
    <w:rsid w:val="00CE58D7"/>
    <w:rsid w:val="00CF103D"/>
    <w:rsid w:val="00CF5D2B"/>
    <w:rsid w:val="00D0058C"/>
    <w:rsid w:val="00D03DCD"/>
    <w:rsid w:val="00D10105"/>
    <w:rsid w:val="00D10E7A"/>
    <w:rsid w:val="00D165C9"/>
    <w:rsid w:val="00D20047"/>
    <w:rsid w:val="00D22579"/>
    <w:rsid w:val="00D22E9D"/>
    <w:rsid w:val="00D234F7"/>
    <w:rsid w:val="00D33550"/>
    <w:rsid w:val="00D37645"/>
    <w:rsid w:val="00D445D7"/>
    <w:rsid w:val="00D51BEE"/>
    <w:rsid w:val="00D55479"/>
    <w:rsid w:val="00D56C87"/>
    <w:rsid w:val="00D60626"/>
    <w:rsid w:val="00D60982"/>
    <w:rsid w:val="00D65A8B"/>
    <w:rsid w:val="00D66E29"/>
    <w:rsid w:val="00D74B3B"/>
    <w:rsid w:val="00D7627D"/>
    <w:rsid w:val="00D80412"/>
    <w:rsid w:val="00D81739"/>
    <w:rsid w:val="00D862EE"/>
    <w:rsid w:val="00D943A9"/>
    <w:rsid w:val="00D957EB"/>
    <w:rsid w:val="00D95A8F"/>
    <w:rsid w:val="00DB0F46"/>
    <w:rsid w:val="00DB4804"/>
    <w:rsid w:val="00DC6A55"/>
    <w:rsid w:val="00DD0F5B"/>
    <w:rsid w:val="00DD1AC8"/>
    <w:rsid w:val="00DD416A"/>
    <w:rsid w:val="00DD79C6"/>
    <w:rsid w:val="00DF269E"/>
    <w:rsid w:val="00E00513"/>
    <w:rsid w:val="00E01154"/>
    <w:rsid w:val="00E03CAD"/>
    <w:rsid w:val="00E12EE3"/>
    <w:rsid w:val="00E13CCF"/>
    <w:rsid w:val="00E14F63"/>
    <w:rsid w:val="00E15D32"/>
    <w:rsid w:val="00E162F1"/>
    <w:rsid w:val="00E170D4"/>
    <w:rsid w:val="00E263FB"/>
    <w:rsid w:val="00E4049C"/>
    <w:rsid w:val="00E4263A"/>
    <w:rsid w:val="00E45065"/>
    <w:rsid w:val="00E509B3"/>
    <w:rsid w:val="00E51552"/>
    <w:rsid w:val="00E53FDC"/>
    <w:rsid w:val="00E647EC"/>
    <w:rsid w:val="00E75379"/>
    <w:rsid w:val="00E913B8"/>
    <w:rsid w:val="00E91E0E"/>
    <w:rsid w:val="00E9586E"/>
    <w:rsid w:val="00EA1F44"/>
    <w:rsid w:val="00EA2ED3"/>
    <w:rsid w:val="00EA4BCE"/>
    <w:rsid w:val="00EB5105"/>
    <w:rsid w:val="00EC1504"/>
    <w:rsid w:val="00EC5750"/>
    <w:rsid w:val="00EC7F05"/>
    <w:rsid w:val="00ED237F"/>
    <w:rsid w:val="00ED5053"/>
    <w:rsid w:val="00ED683A"/>
    <w:rsid w:val="00EE54DC"/>
    <w:rsid w:val="00EF3E57"/>
    <w:rsid w:val="00F02522"/>
    <w:rsid w:val="00F04BCC"/>
    <w:rsid w:val="00F102C2"/>
    <w:rsid w:val="00F16D43"/>
    <w:rsid w:val="00F22752"/>
    <w:rsid w:val="00F233EF"/>
    <w:rsid w:val="00F279F0"/>
    <w:rsid w:val="00F32078"/>
    <w:rsid w:val="00F32BC8"/>
    <w:rsid w:val="00F335DA"/>
    <w:rsid w:val="00F3405C"/>
    <w:rsid w:val="00F375F6"/>
    <w:rsid w:val="00F4421A"/>
    <w:rsid w:val="00F445A6"/>
    <w:rsid w:val="00F463C3"/>
    <w:rsid w:val="00F553B5"/>
    <w:rsid w:val="00F5790C"/>
    <w:rsid w:val="00F615B4"/>
    <w:rsid w:val="00F62F50"/>
    <w:rsid w:val="00F7075A"/>
    <w:rsid w:val="00F70D62"/>
    <w:rsid w:val="00F71C01"/>
    <w:rsid w:val="00F74CD7"/>
    <w:rsid w:val="00F7744D"/>
    <w:rsid w:val="00F855E1"/>
    <w:rsid w:val="00FA2D5F"/>
    <w:rsid w:val="00FA6ACD"/>
    <w:rsid w:val="00FB09D8"/>
    <w:rsid w:val="00FC374A"/>
    <w:rsid w:val="00FC3B2D"/>
    <w:rsid w:val="00FC40C3"/>
    <w:rsid w:val="00FE0236"/>
    <w:rsid w:val="00FE1AF3"/>
    <w:rsid w:val="00FE28A4"/>
    <w:rsid w:val="00FE46C2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0BD5D"/>
  <w14:defaultImageDpi w14:val="0"/>
  <w15:docId w15:val="{F0DE196B-1639-47D5-A63C-A11ED76A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A9"/>
    <w:pPr>
      <w:spacing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A3E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A3E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="Times New Roman"/>
      <w:b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715F16"/>
    <w:pPr>
      <w:tabs>
        <w:tab w:val="center" w:pos="4680"/>
        <w:tab w:val="right" w:pos="9360"/>
      </w:tabs>
      <w:spacing w:line="240" w:lineRule="auto"/>
    </w:pPr>
  </w:style>
  <w:style w:type="paragraph" w:customStyle="1" w:styleId="BoxHeading">
    <w:name w:val="Box Heading"/>
    <w:basedOn w:val="Heading3"/>
    <w:qFormat/>
    <w:rsid w:val="00934DA9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uiPriority w:val="99"/>
    <w:rsid w:val="00FC3B2D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DF6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D10E7A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EDC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36EDC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BA105C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B56302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F335DA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675380"/>
    <w:pPr>
      <w:spacing w:before="0"/>
    </w:pPr>
    <w:rPr>
      <w:b w:val="0"/>
      <w:szCs w:val="20"/>
    </w:r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715F16"/>
    <w:rPr>
      <w:rFonts w:eastAsia="Times New Roman" w:cs="Times New Roman"/>
    </w:rPr>
  </w:style>
  <w:style w:type="paragraph" w:customStyle="1" w:styleId="IntakeTableNormal">
    <w:name w:val="Intake Table Normal"/>
    <w:basedOn w:val="Normal"/>
    <w:qFormat/>
    <w:rsid w:val="00A3042C"/>
    <w:pPr>
      <w:spacing w:line="240" w:lineRule="auto"/>
      <w:ind w:left="288" w:hanging="288"/>
    </w:pPr>
    <w:rPr>
      <w:sz w:val="18"/>
      <w:szCs w:val="18"/>
    </w:rPr>
  </w:style>
  <w:style w:type="paragraph" w:customStyle="1" w:styleId="IntakeSpecialBox">
    <w:name w:val="Intake Special Box"/>
    <w:basedOn w:val="Normal"/>
    <w:qFormat/>
    <w:rsid w:val="00947FAA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947FA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C:\Users\thirtysix\Desktop\Intake Template.dotx</Template>
  <TotalTime>15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Carolyn Hoffman</cp:lastModifiedBy>
  <cp:revision>11</cp:revision>
  <cp:lastPrinted>2018-10-25T21:55:00Z</cp:lastPrinted>
  <dcterms:created xsi:type="dcterms:W3CDTF">2019-10-08T23:20:00Z</dcterms:created>
  <dcterms:modified xsi:type="dcterms:W3CDTF">2021-02-04T14:51:00Z</dcterms:modified>
</cp:coreProperties>
</file>